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3055D9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3055D9">
        <w:rPr>
          <w:rFonts w:ascii="TH Sarabun New" w:hAnsi="TH Sarabun New" w:cs="TH Sarabun New"/>
          <w:b/>
          <w:bCs/>
          <w:sz w:val="32"/>
          <w:szCs w:val="32"/>
          <w:cs/>
        </w:rPr>
        <w:t>ตารางสรุปงบประมาณ ปี</w:t>
      </w:r>
      <w:r w:rsidR="000B0A36" w:rsidRPr="003055D9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Pr="003055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</w:t>
      </w:r>
      <w:r w:rsidR="006B43B4" w:rsidRPr="003055D9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F3CA5" w:rsidRPr="003055D9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bookmarkStart w:id="0" w:name="_GoBack"/>
      <w:bookmarkEnd w:id="0"/>
    </w:p>
    <w:p w14:paraId="0D15FBEA" w14:textId="40CB6089" w:rsidR="002F3CA5" w:rsidRPr="003055D9" w:rsidRDefault="002F3CA5" w:rsidP="003055D9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bookmarkStart w:id="1" w:name="_Hlk2072234"/>
      <w:r w:rsidRPr="003055D9">
        <w:rPr>
          <w:rFonts w:ascii="TH Sarabun New" w:hAnsi="TH Sarabun New" w:cs="TH Sarabun New"/>
          <w:b/>
          <w:bCs/>
          <w:cs/>
        </w:rPr>
        <w:t>กลุ่มงาน /กลุ่มสาระ /ฝ่า</w:t>
      </w:r>
      <w:r w:rsidR="0026301E" w:rsidRPr="003055D9">
        <w:rPr>
          <w:rFonts w:ascii="TH Sarabun New" w:hAnsi="TH Sarabun New" w:cs="TH Sarabun New"/>
          <w:b/>
          <w:bCs/>
          <w:cs/>
        </w:rPr>
        <w:t>ย กิจกรรมพัฒนาผู้เรียน</w:t>
      </w:r>
      <w:bookmarkEnd w:id="1"/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2F3CA5" w:rsidRPr="003055D9" w14:paraId="68069158" w14:textId="1959337C" w:rsidTr="00D956BB">
        <w:trPr>
          <w:tblHeader/>
        </w:trPr>
        <w:tc>
          <w:tcPr>
            <w:tcW w:w="1025" w:type="dxa"/>
            <w:vMerge w:val="restart"/>
            <w:shd w:val="clear" w:color="auto" w:fill="BDD6EE" w:themeFill="accent1" w:themeFillTint="66"/>
            <w:vAlign w:val="center"/>
          </w:tcPr>
          <w:p w14:paraId="13B9B050" w14:textId="77777777" w:rsidR="002F3CA5" w:rsidRPr="003055D9" w:rsidRDefault="002F3CA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055D9" w:rsidRDefault="002F3CA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3055D9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055D9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0E18CF87" w14:textId="3705C51C" w:rsidR="002F3CA5" w:rsidRPr="003055D9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055D9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055D9" w14:paraId="69F7FC02" w14:textId="2B7F6B16" w:rsidTr="00D956BB">
        <w:trPr>
          <w:tblHeader/>
        </w:trPr>
        <w:tc>
          <w:tcPr>
            <w:tcW w:w="1025" w:type="dxa"/>
            <w:vMerge/>
            <w:shd w:val="clear" w:color="auto" w:fill="BDD6EE" w:themeFill="accent1" w:themeFillTint="66"/>
            <w:vAlign w:val="center"/>
          </w:tcPr>
          <w:p w14:paraId="5F02CAF6" w14:textId="77777777" w:rsidR="002F3CA5" w:rsidRPr="003055D9" w:rsidRDefault="002F3CA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3055D9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3055D9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3055D9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3055D9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3055D9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055D9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3055D9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2D7127" w:rsidRPr="003055D9" w14:paraId="3B23D489" w14:textId="77777777" w:rsidTr="00DF3C8A">
        <w:trPr>
          <w:trHeight w:val="454"/>
        </w:trPr>
        <w:tc>
          <w:tcPr>
            <w:tcW w:w="14568" w:type="dxa"/>
            <w:gridSpan w:val="7"/>
            <w:vAlign w:val="center"/>
          </w:tcPr>
          <w:p w14:paraId="12FAD0AA" w14:textId="072ABB38" w:rsidR="002D7127" w:rsidRPr="003055D9" w:rsidRDefault="0090562F" w:rsidP="002D71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="002D7127" w:rsidRPr="003055D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="002D7127"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572593" w:rsidRPr="003055D9" w14:paraId="7B118C57" w14:textId="35CE7C0F" w:rsidTr="00D956BB">
        <w:trPr>
          <w:trHeight w:val="454"/>
        </w:trPr>
        <w:tc>
          <w:tcPr>
            <w:tcW w:w="1025" w:type="dxa"/>
            <w:vAlign w:val="center"/>
          </w:tcPr>
          <w:p w14:paraId="698BC1B3" w14:textId="479E0950" w:rsidR="00572593" w:rsidRPr="003055D9" w:rsidRDefault="0026301E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90562F" w:rsidRPr="003055D9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6076" w:type="dxa"/>
            <w:vAlign w:val="center"/>
          </w:tcPr>
          <w:p w14:paraId="3192DC3A" w14:textId="353F0CE7" w:rsidR="00572593" w:rsidRPr="003055D9" w:rsidRDefault="0026301E" w:rsidP="00D95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กิจกรรมพิธีทบทวนคำปฏิญาณและสวนสนาม วันคล้ายวันสถาปนา คณะลูกเสือแห่งชาติปีการศึกษา 2562</w:t>
            </w:r>
          </w:p>
        </w:tc>
        <w:tc>
          <w:tcPr>
            <w:tcW w:w="1541" w:type="dxa"/>
            <w:vAlign w:val="center"/>
          </w:tcPr>
          <w:p w14:paraId="6A175BA2" w14:textId="19BC300A" w:rsidR="00572593" w:rsidRPr="003055D9" w:rsidRDefault="0026301E" w:rsidP="00D956B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55D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1D234965" w14:textId="638B9DC9" w:rsidR="00572593" w:rsidRPr="003055D9" w:rsidRDefault="0026301E" w:rsidP="00D956B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55D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6DC35E9D" w14:textId="7E312406" w:rsidR="00572593" w:rsidRPr="003055D9" w:rsidRDefault="0026301E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4D7A2C55" w14:textId="3E3FEB9F" w:rsidR="00572593" w:rsidRPr="003055D9" w:rsidRDefault="0026301E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3038D65" w14:textId="0E4D44FC" w:rsidR="00572593" w:rsidRPr="003055D9" w:rsidRDefault="00572593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63448" w:rsidRPr="003055D9" w14:paraId="235726F8" w14:textId="1A5457B3" w:rsidTr="00D956BB">
        <w:trPr>
          <w:trHeight w:val="454"/>
        </w:trPr>
        <w:tc>
          <w:tcPr>
            <w:tcW w:w="1025" w:type="dxa"/>
            <w:vAlign w:val="center"/>
          </w:tcPr>
          <w:p w14:paraId="6B41E79B" w14:textId="14D827E5" w:rsidR="00763448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763448"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6076" w:type="dxa"/>
            <w:vAlign w:val="center"/>
          </w:tcPr>
          <w:p w14:paraId="5A5F04D7" w14:textId="74F01DC5" w:rsidR="00763448" w:rsidRPr="003055D9" w:rsidRDefault="00763448" w:rsidP="00D956B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กิจกรรมพิธีราชสดุดี และวางพวงมาลา วันสมเด็จพระมหาธีรราชเจ้า “วันวชิราวุธ” ประจำปี 2562</w:t>
            </w:r>
          </w:p>
        </w:tc>
        <w:tc>
          <w:tcPr>
            <w:tcW w:w="1541" w:type="dxa"/>
            <w:vAlign w:val="center"/>
          </w:tcPr>
          <w:p w14:paraId="0A499CBA" w14:textId="6E86380D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450E3F45" w14:textId="2E2133D9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4E9E20A5" w14:textId="4ACEDFAD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30B5391B" w14:textId="7D67D380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35C9ACC" w14:textId="5D6F8912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63448" w:rsidRPr="003055D9" w14:paraId="097547D5" w14:textId="02AB63B9" w:rsidTr="00D956BB">
        <w:trPr>
          <w:trHeight w:val="454"/>
        </w:trPr>
        <w:tc>
          <w:tcPr>
            <w:tcW w:w="1025" w:type="dxa"/>
            <w:vAlign w:val="center"/>
          </w:tcPr>
          <w:p w14:paraId="617EC771" w14:textId="437F29E6" w:rsidR="00763448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763448"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076" w:type="dxa"/>
            <w:vAlign w:val="center"/>
          </w:tcPr>
          <w:p w14:paraId="57B6219A" w14:textId="630B86B8" w:rsidR="00763448" w:rsidRPr="003055D9" w:rsidRDefault="00763448" w:rsidP="00D956B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กิจกรรมวันคล้ายวันสถาปนายุวกาชาดไทย ปีการศีกษา 2562</w:t>
            </w:r>
          </w:p>
        </w:tc>
        <w:tc>
          <w:tcPr>
            <w:tcW w:w="1541" w:type="dxa"/>
            <w:vAlign w:val="center"/>
          </w:tcPr>
          <w:p w14:paraId="0133EBD6" w14:textId="1329C5AC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3FEB30E2" w14:textId="449107D0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CBF1429" w14:textId="0AE59679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041D5AFF" w14:textId="24CA669E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7538913F" w14:textId="082970B8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2593" w:rsidRPr="003055D9" w14:paraId="1BCF4535" w14:textId="7AAE812A" w:rsidTr="00D956BB">
        <w:trPr>
          <w:trHeight w:val="454"/>
        </w:trPr>
        <w:tc>
          <w:tcPr>
            <w:tcW w:w="1025" w:type="dxa"/>
            <w:vAlign w:val="center"/>
          </w:tcPr>
          <w:p w14:paraId="098D6990" w14:textId="6DCFEB78" w:rsidR="00572593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1.4</w:t>
            </w:r>
          </w:p>
        </w:tc>
        <w:tc>
          <w:tcPr>
            <w:tcW w:w="6076" w:type="dxa"/>
            <w:vAlign w:val="center"/>
          </w:tcPr>
          <w:p w14:paraId="11176EBD" w14:textId="5C7532D3" w:rsidR="00572593" w:rsidRPr="003055D9" w:rsidRDefault="00763448" w:rsidP="00D95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ทัศนศึกษานักเรียนชั้นมัธยมศึกษาปีที่ 4</w:t>
            </w:r>
          </w:p>
        </w:tc>
        <w:tc>
          <w:tcPr>
            <w:tcW w:w="1541" w:type="dxa"/>
            <w:vAlign w:val="center"/>
          </w:tcPr>
          <w:p w14:paraId="4B000FB1" w14:textId="172BB17B" w:rsidR="00572593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5C66DAA2" w14:textId="4B8ADF7C" w:rsidR="00572593" w:rsidRPr="003055D9" w:rsidRDefault="00436FE5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352,500</w:t>
            </w:r>
          </w:p>
        </w:tc>
        <w:tc>
          <w:tcPr>
            <w:tcW w:w="1417" w:type="dxa"/>
            <w:vAlign w:val="center"/>
          </w:tcPr>
          <w:p w14:paraId="70DE50D1" w14:textId="1712E1F0" w:rsidR="00572593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139E101D" w14:textId="4A72809E" w:rsidR="00572593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1DCD2B9" w14:textId="598A437D" w:rsidR="00572593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352,500</w:t>
            </w:r>
          </w:p>
        </w:tc>
      </w:tr>
      <w:tr w:rsidR="00763448" w:rsidRPr="003055D9" w14:paraId="5D0FF4C1" w14:textId="7F8CC0CB" w:rsidTr="00D956BB">
        <w:trPr>
          <w:trHeight w:val="454"/>
        </w:trPr>
        <w:tc>
          <w:tcPr>
            <w:tcW w:w="1025" w:type="dxa"/>
            <w:vAlign w:val="center"/>
          </w:tcPr>
          <w:p w14:paraId="799ECFA7" w14:textId="1BAF5E65" w:rsidR="00763448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1.5</w:t>
            </w:r>
          </w:p>
        </w:tc>
        <w:tc>
          <w:tcPr>
            <w:tcW w:w="6076" w:type="dxa"/>
            <w:vAlign w:val="center"/>
          </w:tcPr>
          <w:p w14:paraId="5C912BDB" w14:textId="170F6096" w:rsidR="00763448" w:rsidRPr="003055D9" w:rsidRDefault="00763448" w:rsidP="00D956B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ทัศนศึกษานักเรียนชั้นมัธยมศึกษาปีที่ 5</w:t>
            </w:r>
          </w:p>
        </w:tc>
        <w:tc>
          <w:tcPr>
            <w:tcW w:w="1541" w:type="dxa"/>
            <w:vAlign w:val="center"/>
          </w:tcPr>
          <w:p w14:paraId="484C69DE" w14:textId="2D77E5ED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36864669" w14:textId="33B162FD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381,375</w:t>
            </w:r>
          </w:p>
        </w:tc>
        <w:tc>
          <w:tcPr>
            <w:tcW w:w="1417" w:type="dxa"/>
            <w:vAlign w:val="center"/>
          </w:tcPr>
          <w:p w14:paraId="5847FF0A" w14:textId="38186926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55CD37C9" w14:textId="19DFF3DB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3CE20697" w14:textId="372F628C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381,375</w:t>
            </w:r>
          </w:p>
        </w:tc>
      </w:tr>
      <w:tr w:rsidR="00763448" w:rsidRPr="003055D9" w14:paraId="5108B028" w14:textId="4623B043" w:rsidTr="00D956BB">
        <w:trPr>
          <w:trHeight w:val="454"/>
        </w:trPr>
        <w:tc>
          <w:tcPr>
            <w:tcW w:w="1025" w:type="dxa"/>
            <w:vAlign w:val="center"/>
          </w:tcPr>
          <w:p w14:paraId="482D6CF3" w14:textId="6E891E17" w:rsidR="00763448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1.6</w:t>
            </w:r>
          </w:p>
        </w:tc>
        <w:tc>
          <w:tcPr>
            <w:tcW w:w="6076" w:type="dxa"/>
            <w:vAlign w:val="center"/>
          </w:tcPr>
          <w:p w14:paraId="11B98225" w14:textId="5980638C" w:rsidR="00763448" w:rsidRPr="003055D9" w:rsidRDefault="00763448" w:rsidP="00D956BB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ทัศนศึกษานักเรียนชั้นมัธยมศึกษาปีที่ 6</w:t>
            </w:r>
          </w:p>
        </w:tc>
        <w:tc>
          <w:tcPr>
            <w:tcW w:w="1541" w:type="dxa"/>
            <w:vAlign w:val="center"/>
          </w:tcPr>
          <w:p w14:paraId="14C26D15" w14:textId="6BBC766F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01DF757B" w14:textId="2FE45825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368,920</w:t>
            </w:r>
          </w:p>
        </w:tc>
        <w:tc>
          <w:tcPr>
            <w:tcW w:w="1417" w:type="dxa"/>
            <w:vAlign w:val="center"/>
          </w:tcPr>
          <w:p w14:paraId="74AAA1A8" w14:textId="1B86B524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622DD946" w14:textId="3F9AE0DD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13F53197" w14:textId="661661A0" w:rsidR="00763448" w:rsidRPr="003055D9" w:rsidRDefault="00763448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368,920</w:t>
            </w:r>
          </w:p>
        </w:tc>
      </w:tr>
      <w:tr w:rsidR="0090562F" w:rsidRPr="003055D9" w14:paraId="36E8866C" w14:textId="77777777" w:rsidTr="002D07BE">
        <w:trPr>
          <w:trHeight w:val="454"/>
        </w:trPr>
        <w:tc>
          <w:tcPr>
            <w:tcW w:w="14568" w:type="dxa"/>
            <w:gridSpan w:val="7"/>
          </w:tcPr>
          <w:p w14:paraId="30B1FAA0" w14:textId="64590EEA" w:rsidR="0090562F" w:rsidRPr="003055D9" w:rsidRDefault="0090562F" w:rsidP="009056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90562F" w:rsidRPr="003055D9" w14:paraId="145EDD5C" w14:textId="77777777" w:rsidTr="00C33DD3">
        <w:trPr>
          <w:trHeight w:val="454"/>
        </w:trPr>
        <w:tc>
          <w:tcPr>
            <w:tcW w:w="1025" w:type="dxa"/>
            <w:vAlign w:val="center"/>
          </w:tcPr>
          <w:p w14:paraId="0B0F5538" w14:textId="6D1AE3E0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6076" w:type="dxa"/>
            <w:vAlign w:val="center"/>
          </w:tcPr>
          <w:p w14:paraId="66450E2C" w14:textId="77777777" w:rsidR="0090562F" w:rsidRPr="003055D9" w:rsidRDefault="0090562F" w:rsidP="00C33D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กิจกรรมลูกเสือต่อต้านยาเสพติด และทักษะชีวิตเด็กและเยาวชน</w:t>
            </w:r>
          </w:p>
        </w:tc>
        <w:tc>
          <w:tcPr>
            <w:tcW w:w="1541" w:type="dxa"/>
            <w:vAlign w:val="center"/>
          </w:tcPr>
          <w:p w14:paraId="023D9D1B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10C0D699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50F5717E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0FCB4F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สนับสนุนจาก สพม.3 8,000</w:t>
            </w:r>
          </w:p>
        </w:tc>
        <w:tc>
          <w:tcPr>
            <w:tcW w:w="1673" w:type="dxa"/>
            <w:vAlign w:val="center"/>
          </w:tcPr>
          <w:p w14:paraId="3FF77C0D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8,000</w:t>
            </w:r>
          </w:p>
        </w:tc>
      </w:tr>
      <w:tr w:rsidR="0090562F" w:rsidRPr="003055D9" w14:paraId="3DE0ECC6" w14:textId="77777777" w:rsidTr="001A2BE4">
        <w:trPr>
          <w:trHeight w:val="454"/>
        </w:trPr>
        <w:tc>
          <w:tcPr>
            <w:tcW w:w="14568" w:type="dxa"/>
            <w:gridSpan w:val="7"/>
            <w:vAlign w:val="center"/>
          </w:tcPr>
          <w:p w14:paraId="3198617E" w14:textId="369D6CE1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โครงการสร้างเสริมและพัฒนาผู้เรียนให้มี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2F3CA5" w:rsidRPr="003055D9" w14:paraId="26B4010B" w14:textId="407C3B8E" w:rsidTr="00D956BB">
        <w:trPr>
          <w:trHeight w:val="454"/>
        </w:trPr>
        <w:tc>
          <w:tcPr>
            <w:tcW w:w="1025" w:type="dxa"/>
            <w:vAlign w:val="center"/>
          </w:tcPr>
          <w:p w14:paraId="555ABE54" w14:textId="10F82ED0" w:rsidR="002F3CA5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</w:tc>
        <w:tc>
          <w:tcPr>
            <w:tcW w:w="6076" w:type="dxa"/>
            <w:vAlign w:val="center"/>
          </w:tcPr>
          <w:p w14:paraId="15448784" w14:textId="03AC1D55" w:rsidR="002F3CA5" w:rsidRPr="003055D9" w:rsidRDefault="00763448" w:rsidP="00D956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กิจกรรมการอยู่ค่ายพักแรมเพื่อสอบวิชาลูกเสือโลก และทัศนศึกษาระดับชั้นมัธยมศึกษาปีที่ 1</w:t>
            </w:r>
          </w:p>
        </w:tc>
        <w:tc>
          <w:tcPr>
            <w:tcW w:w="1541" w:type="dxa"/>
            <w:vAlign w:val="center"/>
          </w:tcPr>
          <w:p w14:paraId="010F951E" w14:textId="7CEDF00F" w:rsidR="002F3CA5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4DD86249" w14:textId="4F1F79C4" w:rsidR="002F3CA5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350,814</w:t>
            </w:r>
          </w:p>
        </w:tc>
        <w:tc>
          <w:tcPr>
            <w:tcW w:w="1417" w:type="dxa"/>
            <w:vAlign w:val="center"/>
          </w:tcPr>
          <w:p w14:paraId="77983EF4" w14:textId="058F3A09" w:rsidR="002F3CA5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9059E49" w14:textId="62B218F9" w:rsidR="002F3CA5" w:rsidRPr="003055D9" w:rsidRDefault="00763448" w:rsidP="00D956BB">
            <w:pPr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7963F58" w14:textId="65750104" w:rsidR="002F3CA5" w:rsidRPr="003055D9" w:rsidRDefault="00763448" w:rsidP="00D956BB">
            <w:pPr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350,814</w:t>
            </w:r>
          </w:p>
        </w:tc>
      </w:tr>
      <w:tr w:rsidR="002F3CA5" w:rsidRPr="003055D9" w14:paraId="691E95FB" w14:textId="0A08F14F" w:rsidTr="00D956BB">
        <w:trPr>
          <w:trHeight w:val="454"/>
        </w:trPr>
        <w:tc>
          <w:tcPr>
            <w:tcW w:w="1025" w:type="dxa"/>
            <w:vAlign w:val="center"/>
          </w:tcPr>
          <w:p w14:paraId="6298BF50" w14:textId="5F34AC69" w:rsidR="002F3CA5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3.2</w:t>
            </w:r>
          </w:p>
        </w:tc>
        <w:tc>
          <w:tcPr>
            <w:tcW w:w="6076" w:type="dxa"/>
            <w:vAlign w:val="center"/>
          </w:tcPr>
          <w:p w14:paraId="18F0425F" w14:textId="1DCBBB5F" w:rsidR="002B7811" w:rsidRPr="003055D9" w:rsidRDefault="00763448" w:rsidP="00D95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กิจกรรมการอยู่ค่ายพักแรมลูกเสือ เนตรนารี-ยุวกาชด เพื่อสอบวิชาพิเศษ ระดับชั้นมัธยมศึกษาปีที่ 2</w:t>
            </w:r>
          </w:p>
        </w:tc>
        <w:tc>
          <w:tcPr>
            <w:tcW w:w="1541" w:type="dxa"/>
            <w:vAlign w:val="center"/>
          </w:tcPr>
          <w:p w14:paraId="542EF5FA" w14:textId="42FB440C" w:rsidR="002F3CA5" w:rsidRPr="003055D9" w:rsidRDefault="00436FE5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21,600</w:t>
            </w:r>
          </w:p>
        </w:tc>
        <w:tc>
          <w:tcPr>
            <w:tcW w:w="1418" w:type="dxa"/>
            <w:vAlign w:val="center"/>
          </w:tcPr>
          <w:p w14:paraId="289F4BE4" w14:textId="2E07A565" w:rsidR="002F3CA5" w:rsidRPr="003055D9" w:rsidRDefault="00436FE5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312,300</w:t>
            </w:r>
          </w:p>
        </w:tc>
        <w:tc>
          <w:tcPr>
            <w:tcW w:w="1417" w:type="dxa"/>
            <w:vAlign w:val="center"/>
          </w:tcPr>
          <w:p w14:paraId="022F3C07" w14:textId="28E69009" w:rsidR="002F3CA5" w:rsidRPr="003055D9" w:rsidRDefault="00763448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141E0B1D" w14:textId="30306D15" w:rsidR="002F3CA5" w:rsidRPr="003055D9" w:rsidRDefault="00763448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F9D1FD7" w14:textId="365A0505" w:rsidR="002F3CA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333,900</w:t>
            </w:r>
          </w:p>
        </w:tc>
      </w:tr>
      <w:tr w:rsidR="00436FE5" w:rsidRPr="003055D9" w14:paraId="0225CA90" w14:textId="77777777" w:rsidTr="00D956BB">
        <w:trPr>
          <w:trHeight w:val="454"/>
        </w:trPr>
        <w:tc>
          <w:tcPr>
            <w:tcW w:w="1025" w:type="dxa"/>
            <w:vAlign w:val="center"/>
          </w:tcPr>
          <w:p w14:paraId="2A17C5F2" w14:textId="7037F1DA" w:rsidR="00436FE5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</w:p>
        </w:tc>
        <w:tc>
          <w:tcPr>
            <w:tcW w:w="6076" w:type="dxa"/>
            <w:vAlign w:val="center"/>
          </w:tcPr>
          <w:p w14:paraId="6D11949A" w14:textId="42742774" w:rsidR="00436FE5" w:rsidRPr="003055D9" w:rsidRDefault="00436FE5" w:rsidP="00D956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การอยู่ค่ายพักแรมลูกเสือ เนตรนารี และการทัศนศึกษาระดับชั้นมัธยมศึกษาปีที่ 3</w:t>
            </w:r>
          </w:p>
        </w:tc>
        <w:tc>
          <w:tcPr>
            <w:tcW w:w="1541" w:type="dxa"/>
            <w:vAlign w:val="center"/>
          </w:tcPr>
          <w:p w14:paraId="567EC0EB" w14:textId="7D1A6733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16,800</w:t>
            </w:r>
          </w:p>
        </w:tc>
        <w:tc>
          <w:tcPr>
            <w:tcW w:w="1418" w:type="dxa"/>
            <w:vAlign w:val="center"/>
          </w:tcPr>
          <w:p w14:paraId="57BBE3A4" w14:textId="78F61C77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376,300</w:t>
            </w:r>
          </w:p>
        </w:tc>
        <w:tc>
          <w:tcPr>
            <w:tcW w:w="1417" w:type="dxa"/>
            <w:vAlign w:val="center"/>
          </w:tcPr>
          <w:p w14:paraId="5E18F679" w14:textId="14AEF4B3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EB46F5F" w14:textId="16EE270F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6B219388" w14:textId="495D2E7C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393,100</w:t>
            </w:r>
          </w:p>
        </w:tc>
      </w:tr>
      <w:tr w:rsidR="0090562F" w:rsidRPr="003055D9" w14:paraId="2F687620" w14:textId="77777777" w:rsidTr="00215773">
        <w:trPr>
          <w:trHeight w:val="454"/>
        </w:trPr>
        <w:tc>
          <w:tcPr>
            <w:tcW w:w="14568" w:type="dxa"/>
            <w:gridSpan w:val="7"/>
          </w:tcPr>
          <w:p w14:paraId="094B78DD" w14:textId="43643124" w:rsidR="0090562F" w:rsidRPr="003055D9" w:rsidRDefault="0090562F" w:rsidP="0090562F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90562F" w:rsidRPr="003055D9" w14:paraId="5F8550D4" w14:textId="77777777" w:rsidTr="00C33DD3">
        <w:trPr>
          <w:trHeight w:val="454"/>
        </w:trPr>
        <w:tc>
          <w:tcPr>
            <w:tcW w:w="1025" w:type="dxa"/>
            <w:vAlign w:val="center"/>
          </w:tcPr>
          <w:p w14:paraId="4F9FA429" w14:textId="36B63D30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6076" w:type="dxa"/>
            <w:vAlign w:val="center"/>
          </w:tcPr>
          <w:p w14:paraId="3A698FE3" w14:textId="77777777" w:rsidR="0090562F" w:rsidRPr="003055D9" w:rsidRDefault="0090562F" w:rsidP="00C33D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 การประกวดกิจกรรมชุมนุมดีเด่น</w:t>
            </w:r>
          </w:p>
        </w:tc>
        <w:tc>
          <w:tcPr>
            <w:tcW w:w="1541" w:type="dxa"/>
            <w:vAlign w:val="center"/>
          </w:tcPr>
          <w:p w14:paraId="7EC1CCE1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3055D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,015</w:t>
            </w:r>
          </w:p>
        </w:tc>
        <w:tc>
          <w:tcPr>
            <w:tcW w:w="1418" w:type="dxa"/>
            <w:vAlign w:val="center"/>
          </w:tcPr>
          <w:p w14:paraId="6BDDD6A3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88011A5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2431A61C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1FBE385F" w14:textId="77777777" w:rsidR="0090562F" w:rsidRPr="003055D9" w:rsidRDefault="0090562F" w:rsidP="00C33D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3,015</w:t>
            </w:r>
          </w:p>
        </w:tc>
      </w:tr>
      <w:tr w:rsidR="002B7811" w:rsidRPr="003055D9" w14:paraId="27574E69" w14:textId="77777777" w:rsidTr="00D956BB">
        <w:trPr>
          <w:trHeight w:val="454"/>
        </w:trPr>
        <w:tc>
          <w:tcPr>
            <w:tcW w:w="1025" w:type="dxa"/>
            <w:vAlign w:val="center"/>
          </w:tcPr>
          <w:p w14:paraId="1B3F0445" w14:textId="31BC1B94" w:rsidR="002B7811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5.2</w:t>
            </w:r>
          </w:p>
        </w:tc>
        <w:tc>
          <w:tcPr>
            <w:tcW w:w="6076" w:type="dxa"/>
            <w:vAlign w:val="center"/>
          </w:tcPr>
          <w:p w14:paraId="5B937BD8" w14:textId="72436B17" w:rsidR="002B7811" w:rsidRPr="003055D9" w:rsidRDefault="001174C9" w:rsidP="00D956B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055D9">
              <w:rPr>
                <w:rFonts w:ascii="TH Sarabun New" w:hAnsi="TH Sarabun New" w:cs="TH Sarabun New"/>
                <w:cs/>
              </w:rPr>
              <w:t>การแข่งขันศิลปหัตกรรมนักเรียน</w:t>
            </w:r>
            <w:r w:rsidRPr="003055D9">
              <w:rPr>
                <w:rFonts w:ascii="TH Sarabun New" w:hAnsi="TH Sarabun New" w:cs="TH Sarabun New"/>
              </w:rPr>
              <w:t xml:space="preserve"> </w:t>
            </w:r>
            <w:r w:rsidRPr="003055D9">
              <w:rPr>
                <w:rFonts w:ascii="TH Sarabun New" w:hAnsi="TH Sarabun New" w:cs="TH Sarabun New"/>
                <w:cs/>
              </w:rPr>
              <w:t>ครั้งที่ 69 ปีการศึกษา 2562</w:t>
            </w:r>
            <w:r w:rsidRPr="003055D9">
              <w:rPr>
                <w:rFonts w:ascii="TH Sarabun New" w:hAnsi="TH Sarabun New" w:cs="TH Sarabun New"/>
              </w:rPr>
              <w:t xml:space="preserve"> </w:t>
            </w:r>
            <w:r w:rsidRPr="003055D9">
              <w:rPr>
                <w:rFonts w:ascii="TH Sarabun New" w:hAnsi="TH Sarabun New" w:cs="TH Sarabun New"/>
                <w:cs/>
              </w:rPr>
              <w:t xml:space="preserve">การจัดการค่ายพักแรมลูกเสือ ม.ต้น </w:t>
            </w:r>
            <w:r w:rsidRPr="003055D9">
              <w:rPr>
                <w:rFonts w:ascii="TH Sarabun New" w:hAnsi="TH Sarabun New" w:cs="TH Sarabun New"/>
                <w:cs/>
                <w:lang w:val="en-GB"/>
              </w:rPr>
              <w:t>การสร้างอุปกรณ์เพื่อบริการ  ม</w:t>
            </w:r>
            <w:r w:rsidRPr="003055D9">
              <w:rPr>
                <w:rFonts w:ascii="TH Sarabun New" w:hAnsi="TH Sarabun New" w:cs="TH Sarabun New"/>
                <w:cs/>
              </w:rPr>
              <w:t>.ปลาย</w:t>
            </w:r>
          </w:p>
        </w:tc>
        <w:tc>
          <w:tcPr>
            <w:tcW w:w="1541" w:type="dxa"/>
            <w:vAlign w:val="center"/>
          </w:tcPr>
          <w:p w14:paraId="4402F0D3" w14:textId="1F705814" w:rsidR="002B7811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9,860</w:t>
            </w:r>
          </w:p>
        </w:tc>
        <w:tc>
          <w:tcPr>
            <w:tcW w:w="1418" w:type="dxa"/>
            <w:vAlign w:val="center"/>
          </w:tcPr>
          <w:p w14:paraId="3FDDA2F2" w14:textId="33EFC185" w:rsidR="002B7811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4C10504" w14:textId="0FDFE562" w:rsidR="002B7811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6BEA41E4" w14:textId="1B6FA0D1" w:rsidR="002B7811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14EEC70F" w14:textId="24793EF4" w:rsidR="002B7811" w:rsidRPr="003055D9" w:rsidRDefault="001174C9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9,960</w:t>
            </w:r>
          </w:p>
        </w:tc>
      </w:tr>
      <w:tr w:rsidR="001174C9" w:rsidRPr="003055D9" w14:paraId="5A8D612B" w14:textId="77777777" w:rsidTr="00D956BB">
        <w:trPr>
          <w:trHeight w:val="454"/>
        </w:trPr>
        <w:tc>
          <w:tcPr>
            <w:tcW w:w="1025" w:type="dxa"/>
            <w:vAlign w:val="center"/>
          </w:tcPr>
          <w:p w14:paraId="06C9C390" w14:textId="3963BA0C" w:rsidR="001174C9" w:rsidRPr="003055D9" w:rsidRDefault="0090562F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5.3</w:t>
            </w:r>
          </w:p>
        </w:tc>
        <w:tc>
          <w:tcPr>
            <w:tcW w:w="6076" w:type="dxa"/>
            <w:vAlign w:val="center"/>
          </w:tcPr>
          <w:p w14:paraId="05601A85" w14:textId="2A03F778" w:rsidR="001174C9" w:rsidRPr="003055D9" w:rsidRDefault="001174C9" w:rsidP="00D956B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055D9">
              <w:rPr>
                <w:rFonts w:ascii="TH Sarabun New" w:hAnsi="TH Sarabun New" w:cs="TH Sarabun New"/>
                <w:cs/>
              </w:rPr>
              <w:t>กิจกรรมพัฒนาแหล่งการเรียนรู้ลูกเสือ เนตรนารี ยุวกาชาด ปีการศึกษา 2562</w:t>
            </w:r>
          </w:p>
        </w:tc>
        <w:tc>
          <w:tcPr>
            <w:tcW w:w="1541" w:type="dxa"/>
            <w:vAlign w:val="center"/>
          </w:tcPr>
          <w:p w14:paraId="52E6246D" w14:textId="75397C6D" w:rsidR="001174C9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621047B5" w14:textId="39674687" w:rsidR="001174C9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259BC9FD" w14:textId="4A09764B" w:rsidR="001174C9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64A0C394" w14:textId="680BFF7F" w:rsidR="001174C9" w:rsidRPr="003055D9" w:rsidRDefault="001174C9" w:rsidP="00D956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sz w:val="32"/>
                <w:szCs w:val="32"/>
                <w:cs/>
              </w:rPr>
              <w:t>เงินบำรุงลูกเสือ 15,500</w:t>
            </w:r>
          </w:p>
        </w:tc>
        <w:tc>
          <w:tcPr>
            <w:tcW w:w="1673" w:type="dxa"/>
            <w:vAlign w:val="center"/>
          </w:tcPr>
          <w:p w14:paraId="067BE859" w14:textId="2F55ACB0" w:rsidR="001174C9" w:rsidRPr="003055D9" w:rsidRDefault="001174C9" w:rsidP="00D956BB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55D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15,500</w:t>
            </w:r>
          </w:p>
        </w:tc>
      </w:tr>
      <w:tr w:rsidR="00436FE5" w:rsidRPr="003055D9" w14:paraId="1F823271" w14:textId="29DB5FD0" w:rsidTr="00D956BB">
        <w:trPr>
          <w:trHeight w:val="454"/>
        </w:trPr>
        <w:tc>
          <w:tcPr>
            <w:tcW w:w="7101" w:type="dxa"/>
            <w:gridSpan w:val="2"/>
            <w:shd w:val="clear" w:color="auto" w:fill="DEEAF6" w:themeFill="accent1" w:themeFillTint="33"/>
            <w:vAlign w:val="center"/>
          </w:tcPr>
          <w:p w14:paraId="556CBC4A" w14:textId="77777777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7804843" w14:textId="7F51C533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51,275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6102F7" w14:textId="53BECC01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2,142,209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59A534ED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53DA959F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23,500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4A4EE0EB" w:rsidR="00436FE5" w:rsidRPr="003055D9" w:rsidRDefault="00436FE5" w:rsidP="00D95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55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2,217,084</w:t>
            </w:r>
          </w:p>
        </w:tc>
      </w:tr>
    </w:tbl>
    <w:p w14:paraId="6997CA98" w14:textId="77777777" w:rsidR="002F3CA5" w:rsidRPr="003055D9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3055D9" w:rsidSect="00C059C9">
      <w:headerReference w:type="default" r:id="rId8"/>
      <w:pgSz w:w="16838" w:h="11906" w:orient="landscape"/>
      <w:pgMar w:top="1440" w:right="820" w:bottom="1440" w:left="1440" w:header="708" w:footer="708" w:gutter="0"/>
      <w:pgNumType w:start="10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5CE4" w14:textId="77777777" w:rsidR="007831BE" w:rsidRDefault="007831BE" w:rsidP="00843B03">
      <w:pPr>
        <w:spacing w:after="0" w:line="240" w:lineRule="auto"/>
      </w:pPr>
      <w:r>
        <w:separator/>
      </w:r>
    </w:p>
  </w:endnote>
  <w:endnote w:type="continuationSeparator" w:id="0">
    <w:p w14:paraId="591A0AF9" w14:textId="77777777" w:rsidR="007831BE" w:rsidRDefault="007831BE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1396" w14:textId="77777777" w:rsidR="007831BE" w:rsidRDefault="007831BE" w:rsidP="00843B03">
      <w:pPr>
        <w:spacing w:after="0" w:line="240" w:lineRule="auto"/>
      </w:pPr>
      <w:r>
        <w:separator/>
      </w:r>
    </w:p>
  </w:footnote>
  <w:footnote w:type="continuationSeparator" w:id="0">
    <w:p w14:paraId="543A6CAF" w14:textId="77777777" w:rsidR="007831BE" w:rsidRDefault="007831BE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ACC2" w14:textId="0E809E1B" w:rsidR="00C059C9" w:rsidRDefault="00C059C9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174C9"/>
    <w:rsid w:val="0017602C"/>
    <w:rsid w:val="001911E4"/>
    <w:rsid w:val="00194CD4"/>
    <w:rsid w:val="001D3BF2"/>
    <w:rsid w:val="001E4911"/>
    <w:rsid w:val="001E57BE"/>
    <w:rsid w:val="0020207A"/>
    <w:rsid w:val="00241A69"/>
    <w:rsid w:val="0026301E"/>
    <w:rsid w:val="00267B38"/>
    <w:rsid w:val="002B7811"/>
    <w:rsid w:val="002D7127"/>
    <w:rsid w:val="002F3CA5"/>
    <w:rsid w:val="003055D9"/>
    <w:rsid w:val="00346A65"/>
    <w:rsid w:val="003D3E3C"/>
    <w:rsid w:val="00436FE5"/>
    <w:rsid w:val="00467F27"/>
    <w:rsid w:val="004C3A6B"/>
    <w:rsid w:val="005012F9"/>
    <w:rsid w:val="005232DF"/>
    <w:rsid w:val="005359A9"/>
    <w:rsid w:val="00572593"/>
    <w:rsid w:val="005B5D73"/>
    <w:rsid w:val="00603BFF"/>
    <w:rsid w:val="00607094"/>
    <w:rsid w:val="006B43B4"/>
    <w:rsid w:val="00763448"/>
    <w:rsid w:val="007831BE"/>
    <w:rsid w:val="007B7AAB"/>
    <w:rsid w:val="007D0172"/>
    <w:rsid w:val="00816D82"/>
    <w:rsid w:val="00843B03"/>
    <w:rsid w:val="00845927"/>
    <w:rsid w:val="008F0783"/>
    <w:rsid w:val="0090562F"/>
    <w:rsid w:val="0094527A"/>
    <w:rsid w:val="00970E7E"/>
    <w:rsid w:val="009C3943"/>
    <w:rsid w:val="009F4E19"/>
    <w:rsid w:val="00A61A68"/>
    <w:rsid w:val="00A956A4"/>
    <w:rsid w:val="00AF6E8B"/>
    <w:rsid w:val="00AF74BB"/>
    <w:rsid w:val="00B52F28"/>
    <w:rsid w:val="00B63708"/>
    <w:rsid w:val="00BB4FA2"/>
    <w:rsid w:val="00BE5C41"/>
    <w:rsid w:val="00C01E0C"/>
    <w:rsid w:val="00C02761"/>
    <w:rsid w:val="00C059C9"/>
    <w:rsid w:val="00C37BEB"/>
    <w:rsid w:val="00C65AF6"/>
    <w:rsid w:val="00C70EF6"/>
    <w:rsid w:val="00CA349E"/>
    <w:rsid w:val="00CC52DD"/>
    <w:rsid w:val="00CD50A3"/>
    <w:rsid w:val="00CE1F66"/>
    <w:rsid w:val="00CE2A71"/>
    <w:rsid w:val="00CE5C58"/>
    <w:rsid w:val="00CF26A2"/>
    <w:rsid w:val="00D2057F"/>
    <w:rsid w:val="00D956BB"/>
    <w:rsid w:val="00DD16E4"/>
    <w:rsid w:val="00DE6298"/>
    <w:rsid w:val="00E14AB5"/>
    <w:rsid w:val="00E16CB5"/>
    <w:rsid w:val="00E170A1"/>
    <w:rsid w:val="00E6554D"/>
    <w:rsid w:val="00E70B71"/>
    <w:rsid w:val="00ED4907"/>
    <w:rsid w:val="00ED6E8A"/>
    <w:rsid w:val="00F117D0"/>
    <w:rsid w:val="00F419AA"/>
    <w:rsid w:val="00FB636D"/>
    <w:rsid w:val="00FE1BEF"/>
    <w:rsid w:val="00FE2A26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C39F38B4-0D14-4D37-9014-FC61D3E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B52D-B22F-4178-B53F-194E6B4E4FF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E504967-10EA-443D-973E-65D8D273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17</cp:revision>
  <cp:lastPrinted>2019-05-07T04:40:00Z</cp:lastPrinted>
  <dcterms:created xsi:type="dcterms:W3CDTF">2019-02-26T05:08:00Z</dcterms:created>
  <dcterms:modified xsi:type="dcterms:W3CDTF">2019-05-07T04:40:00Z</dcterms:modified>
</cp:coreProperties>
</file>