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10B69" w14:textId="77777777" w:rsidR="0025356E" w:rsidRPr="00FD6FFC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</w:rPr>
      </w:pPr>
      <w:r w:rsidRPr="00FD6FFC">
        <w:rPr>
          <w:rFonts w:ascii="TH Sarabun New" w:hAnsi="TH Sarabun New" w:cs="TH Sarabun New"/>
          <w:b/>
          <w:bCs/>
          <w:color w:val="000000" w:themeColor="text1"/>
          <w:cs/>
        </w:rPr>
        <w:t>ปฏิทินการดำเนินกิจกรรม</w:t>
      </w:r>
    </w:p>
    <w:p w14:paraId="65C4C4EA" w14:textId="32F5C6E6" w:rsidR="0025356E" w:rsidRPr="00FD6FFC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</w:rPr>
      </w:pPr>
      <w:r w:rsidRPr="00FD6FFC">
        <w:rPr>
          <w:rFonts w:ascii="TH Sarabun New" w:hAnsi="TH Sarabun New" w:cs="TH Sarabun New"/>
          <w:b/>
          <w:bCs/>
          <w:cs/>
        </w:rPr>
        <w:t>กลุ่มงาน /กลุ่มสาระ /ฝ่าย</w:t>
      </w:r>
      <w:r w:rsidR="00394B96" w:rsidRPr="00FD6FFC">
        <w:rPr>
          <w:rFonts w:ascii="TH Sarabun New" w:hAnsi="TH Sarabun New" w:cs="TH Sarabun New"/>
          <w:b/>
          <w:bCs/>
          <w:cs/>
        </w:rPr>
        <w:t xml:space="preserve"> กิจกรรมพัฒนาผู้เรียน</w:t>
      </w:r>
    </w:p>
    <w:p w14:paraId="5D699833" w14:textId="301DEE38" w:rsidR="00FD6FFC" w:rsidRPr="00FD6FFC" w:rsidRDefault="00683C29" w:rsidP="00FD6FF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D6FF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ตามแผนปฏิบัติการ </w:t>
      </w:r>
      <w:r w:rsidR="00B0351F" w:rsidRPr="00FD6FFC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 25</w:t>
      </w:r>
      <w:r w:rsidR="00815623" w:rsidRPr="00FD6FFC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="0025356E" w:rsidRPr="00FD6FFC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5356E" w:rsidRPr="00FD6FF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25356E" w:rsidRPr="00FD6FF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โรงเรียนอยุธยาวิทยาลัย</w:t>
      </w:r>
      <w:bookmarkStart w:id="0" w:name="_GoBack"/>
      <w:bookmarkEnd w:id="0"/>
    </w:p>
    <w:tbl>
      <w:tblPr>
        <w:tblW w:w="10983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200"/>
        <w:gridCol w:w="984"/>
        <w:gridCol w:w="1173"/>
        <w:gridCol w:w="968"/>
        <w:gridCol w:w="1032"/>
        <w:gridCol w:w="1173"/>
        <w:gridCol w:w="1285"/>
        <w:gridCol w:w="1667"/>
      </w:tblGrid>
      <w:tr w:rsidR="00F36A4C" w:rsidRPr="00FD6FFC" w14:paraId="42BECE49" w14:textId="77777777" w:rsidTr="00266FD9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FD6FFC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00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FD6FFC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30" w:type="dxa"/>
            <w:gridSpan w:val="5"/>
            <w:shd w:val="clear" w:color="auto" w:fill="FFE599" w:themeFill="accent4" w:themeFillTint="66"/>
          </w:tcPr>
          <w:p w14:paraId="1ECB1C2B" w14:textId="0519E3E2" w:rsidR="00F36A4C" w:rsidRPr="00FD6FFC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5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FD6FFC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FD6FFC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67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FD6FFC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FD6FFC" w14:paraId="492CC969" w14:textId="77777777" w:rsidTr="00266FD9">
        <w:trPr>
          <w:tblHeader/>
        </w:trPr>
        <w:tc>
          <w:tcPr>
            <w:tcW w:w="501" w:type="dxa"/>
            <w:vMerge/>
            <w:vAlign w:val="center"/>
          </w:tcPr>
          <w:p w14:paraId="2CFCA7B4" w14:textId="77777777" w:rsidR="00F36A4C" w:rsidRPr="00FD6FF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200" w:type="dxa"/>
            <w:vMerge/>
            <w:vAlign w:val="center"/>
          </w:tcPr>
          <w:p w14:paraId="73BA6E6B" w14:textId="77777777" w:rsidR="00F36A4C" w:rsidRPr="00FD6FFC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84" w:type="dxa"/>
            <w:shd w:val="clear" w:color="auto" w:fill="FFE599" w:themeFill="accent4" w:themeFillTint="66"/>
            <w:vAlign w:val="center"/>
          </w:tcPr>
          <w:p w14:paraId="522AEA64" w14:textId="77777777" w:rsidR="00F36A4C" w:rsidRPr="00FD6FF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อุดหนุน     รายหัว</w:t>
            </w:r>
          </w:p>
          <w:p w14:paraId="536EF158" w14:textId="77777777" w:rsidR="00F36A4C" w:rsidRPr="00FD6FF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73" w:type="dxa"/>
            <w:shd w:val="clear" w:color="auto" w:fill="FFE599" w:themeFill="accent4" w:themeFillTint="66"/>
            <w:vAlign w:val="center"/>
          </w:tcPr>
          <w:p w14:paraId="622D8FD6" w14:textId="77777777" w:rsidR="00F36A4C" w:rsidRPr="00FD6FF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พัฒนาผู้เรียน</w:t>
            </w:r>
          </w:p>
          <w:p w14:paraId="08F400E7" w14:textId="77777777" w:rsidR="00F36A4C" w:rsidRPr="00FD6FF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14:paraId="04935D12" w14:textId="77777777" w:rsidR="00F36A4C" w:rsidRPr="00FD6FF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  <w:p w14:paraId="2CC6C2CA" w14:textId="67A41467" w:rsidR="00F36A4C" w:rsidRPr="00FD6FF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32" w:type="dxa"/>
            <w:shd w:val="clear" w:color="auto" w:fill="FFE599" w:themeFill="accent4" w:themeFillTint="66"/>
            <w:vAlign w:val="center"/>
          </w:tcPr>
          <w:p w14:paraId="1FFC76BD" w14:textId="77777777" w:rsidR="00F36A4C" w:rsidRPr="00FD6FF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อื่นๆ</w:t>
            </w:r>
          </w:p>
          <w:p w14:paraId="0BF73F20" w14:textId="3363EF27" w:rsidR="00F36A4C" w:rsidRPr="00FD6FF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173" w:type="dxa"/>
            <w:shd w:val="clear" w:color="auto" w:fill="FFE599" w:themeFill="accent4" w:themeFillTint="66"/>
            <w:vAlign w:val="center"/>
          </w:tcPr>
          <w:p w14:paraId="602B7960" w14:textId="5F138C39" w:rsidR="00F36A4C" w:rsidRPr="00FD6FF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14:paraId="7EDC4857" w14:textId="77777777" w:rsidR="00F36A4C" w:rsidRPr="00FD6FF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285" w:type="dxa"/>
            <w:vMerge/>
            <w:vAlign w:val="center"/>
          </w:tcPr>
          <w:p w14:paraId="63D02418" w14:textId="77777777" w:rsidR="00F36A4C" w:rsidRPr="00FD6FFC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667" w:type="dxa"/>
            <w:vMerge/>
            <w:vAlign w:val="center"/>
          </w:tcPr>
          <w:p w14:paraId="43059B8A" w14:textId="77777777" w:rsidR="00F36A4C" w:rsidRPr="00FD6FFC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36A4C" w:rsidRPr="00FD6FFC" w14:paraId="54C3E56C" w14:textId="77777777" w:rsidTr="00394B96">
        <w:tc>
          <w:tcPr>
            <w:tcW w:w="501" w:type="dxa"/>
            <w:shd w:val="clear" w:color="auto" w:fill="DEEAF6" w:themeFill="accent1" w:themeFillTint="33"/>
          </w:tcPr>
          <w:p w14:paraId="6C55B931" w14:textId="2D9C5611" w:rsidR="00F36A4C" w:rsidRPr="00FD6FFC" w:rsidRDefault="00F36A4C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482" w:type="dxa"/>
            <w:gridSpan w:val="8"/>
            <w:shd w:val="clear" w:color="auto" w:fill="DEEAF6" w:themeFill="accent1" w:themeFillTint="33"/>
            <w:vAlign w:val="center"/>
          </w:tcPr>
          <w:p w14:paraId="2616D3B1" w14:textId="5BE81682" w:rsidR="00F36A4C" w:rsidRPr="00FD6FFC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394B96" w:rsidRPr="00FD6FFC" w14:paraId="1225D866" w14:textId="77777777" w:rsidTr="00266FD9">
        <w:tc>
          <w:tcPr>
            <w:tcW w:w="501" w:type="dxa"/>
          </w:tcPr>
          <w:p w14:paraId="7A453BF2" w14:textId="42EB293B" w:rsidR="00394B96" w:rsidRPr="00FD6FFC" w:rsidRDefault="00394B96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200" w:type="dxa"/>
          </w:tcPr>
          <w:p w14:paraId="4D199957" w14:textId="7298550F" w:rsidR="00394B96" w:rsidRPr="00FD6FFC" w:rsidRDefault="00394B96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กิจกรรมพิธีทบทวนคำปฏิญาณและสวนสนาม วันคล้ายวันสถาปนา คณะลูกเสือแห่งชาติปีการศึกษา 2562</w:t>
            </w:r>
          </w:p>
        </w:tc>
        <w:tc>
          <w:tcPr>
            <w:tcW w:w="984" w:type="dxa"/>
            <w:vAlign w:val="center"/>
          </w:tcPr>
          <w:p w14:paraId="6A1C8422" w14:textId="6480E834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6305EAE9" w14:textId="33FF143D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7511CF52" w14:textId="40591172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59B8590F" w14:textId="5BB8291F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474B8575" w14:textId="430E769C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  <w:vAlign w:val="center"/>
          </w:tcPr>
          <w:p w14:paraId="1656837A" w14:textId="0ECA4A12" w:rsidR="00394B96" w:rsidRPr="00FD6FFC" w:rsidRDefault="00394B96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มิถุนายน – กรกฎาคม</w:t>
            </w:r>
          </w:p>
        </w:tc>
        <w:tc>
          <w:tcPr>
            <w:tcW w:w="1667" w:type="dxa"/>
            <w:vAlign w:val="center"/>
          </w:tcPr>
          <w:p w14:paraId="35D39C74" w14:textId="018846F8" w:rsidR="00394B96" w:rsidRPr="00FD6FFC" w:rsidRDefault="00394B96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นายวิญญ์  แสงสด</w:t>
            </w:r>
          </w:p>
        </w:tc>
      </w:tr>
      <w:tr w:rsidR="00394B96" w:rsidRPr="00FD6FFC" w14:paraId="7C0C166E" w14:textId="77777777" w:rsidTr="00266FD9">
        <w:tc>
          <w:tcPr>
            <w:tcW w:w="501" w:type="dxa"/>
          </w:tcPr>
          <w:p w14:paraId="37C7B2F7" w14:textId="383F48D5" w:rsidR="00394B96" w:rsidRPr="00FD6FFC" w:rsidRDefault="00394B96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200" w:type="dxa"/>
            <w:vAlign w:val="center"/>
          </w:tcPr>
          <w:p w14:paraId="03297CDC" w14:textId="5904059A" w:rsidR="00394B96" w:rsidRPr="00FD6FFC" w:rsidRDefault="00394B96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กิจกรรมพิธีราชสดุดี และวางพวงมาลา วันสมเด็จพระมหาธีรราชเจ้า “วันวชิราวุธ” ประจำปี 2562</w:t>
            </w:r>
          </w:p>
        </w:tc>
        <w:tc>
          <w:tcPr>
            <w:tcW w:w="984" w:type="dxa"/>
            <w:vAlign w:val="center"/>
          </w:tcPr>
          <w:p w14:paraId="69A7B034" w14:textId="641754EF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611FA224" w14:textId="6E22418B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159C3B76" w14:textId="33396C4E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25A1E56D" w14:textId="3CFCBB16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4EEB4BFB" w14:textId="46A21129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  <w:vAlign w:val="center"/>
          </w:tcPr>
          <w:p w14:paraId="33CEBDAB" w14:textId="395FCA83" w:rsidR="00394B96" w:rsidRPr="00FD6FFC" w:rsidRDefault="00394B96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 – ธันวาคม</w:t>
            </w:r>
          </w:p>
        </w:tc>
        <w:tc>
          <w:tcPr>
            <w:tcW w:w="1667" w:type="dxa"/>
            <w:vAlign w:val="center"/>
          </w:tcPr>
          <w:p w14:paraId="1D4F08AA" w14:textId="2AE8DBC8" w:rsidR="00394B96" w:rsidRPr="00FD6FFC" w:rsidRDefault="00394B96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นายวิญญ์ แสงสด</w:t>
            </w:r>
          </w:p>
        </w:tc>
      </w:tr>
      <w:tr w:rsidR="00394B96" w:rsidRPr="00FD6FFC" w14:paraId="47063AFB" w14:textId="77777777" w:rsidTr="00266FD9">
        <w:tc>
          <w:tcPr>
            <w:tcW w:w="501" w:type="dxa"/>
          </w:tcPr>
          <w:p w14:paraId="6949548F" w14:textId="05EAE178" w:rsidR="00394B96" w:rsidRPr="00FD6FFC" w:rsidRDefault="00394B96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1.3</w:t>
            </w:r>
          </w:p>
        </w:tc>
        <w:tc>
          <w:tcPr>
            <w:tcW w:w="2200" w:type="dxa"/>
            <w:vAlign w:val="center"/>
          </w:tcPr>
          <w:p w14:paraId="3D3DE351" w14:textId="0A57C72E" w:rsidR="00394B96" w:rsidRPr="00FD6FFC" w:rsidRDefault="00394B96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กิจกรรมวันคล้ายวันสถาปนายุวกาชาดไทย ปีการศีกษา 2562</w:t>
            </w:r>
          </w:p>
        </w:tc>
        <w:tc>
          <w:tcPr>
            <w:tcW w:w="984" w:type="dxa"/>
            <w:vAlign w:val="center"/>
          </w:tcPr>
          <w:p w14:paraId="0A466D73" w14:textId="4244597A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4AE19225" w14:textId="532984A5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4AB06637" w14:textId="7AD29A49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6C4E1E79" w14:textId="7C75D562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0BF407A3" w14:textId="4F87FBF9" w:rsidR="00394B96" w:rsidRPr="00FD6FFC" w:rsidRDefault="00394B96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  <w:vAlign w:val="center"/>
          </w:tcPr>
          <w:p w14:paraId="2BD5BF79" w14:textId="6E8F587F" w:rsidR="00394B96" w:rsidRPr="00FD6FFC" w:rsidRDefault="00394B96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ธันวาคม – กุมภาพันธ์</w:t>
            </w:r>
          </w:p>
        </w:tc>
        <w:tc>
          <w:tcPr>
            <w:tcW w:w="1667" w:type="dxa"/>
            <w:vAlign w:val="center"/>
          </w:tcPr>
          <w:p w14:paraId="421F54D5" w14:textId="0C42FB19" w:rsidR="00394B96" w:rsidRPr="00FD6FFC" w:rsidRDefault="00394B96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นายวิญญ์ แสงสด</w:t>
            </w:r>
          </w:p>
        </w:tc>
      </w:tr>
      <w:tr w:rsidR="00180207" w:rsidRPr="00FD6FFC" w14:paraId="3B62AE9B" w14:textId="77777777" w:rsidTr="00266FD9">
        <w:tc>
          <w:tcPr>
            <w:tcW w:w="501" w:type="dxa"/>
          </w:tcPr>
          <w:p w14:paraId="5E13EBE6" w14:textId="53D133D1" w:rsidR="00180207" w:rsidRPr="00FD6FFC" w:rsidRDefault="00180207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1.4</w:t>
            </w:r>
          </w:p>
        </w:tc>
        <w:tc>
          <w:tcPr>
            <w:tcW w:w="2200" w:type="dxa"/>
            <w:vAlign w:val="center"/>
          </w:tcPr>
          <w:p w14:paraId="3D4DC6B9" w14:textId="2A522EED" w:rsidR="00180207" w:rsidRPr="00FD6FFC" w:rsidRDefault="00180207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ทัศนศึกษานักเรียนชั้นมัธยมศึกษาปีที่ 4</w:t>
            </w:r>
          </w:p>
        </w:tc>
        <w:tc>
          <w:tcPr>
            <w:tcW w:w="984" w:type="dxa"/>
            <w:vAlign w:val="center"/>
          </w:tcPr>
          <w:p w14:paraId="6BCD7DD2" w14:textId="08B7A0A0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4560E098" w14:textId="5607C662" w:rsidR="00180207" w:rsidRPr="00FD6FFC" w:rsidRDefault="001F4E6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352,500</w:t>
            </w:r>
          </w:p>
        </w:tc>
        <w:tc>
          <w:tcPr>
            <w:tcW w:w="968" w:type="dxa"/>
            <w:vAlign w:val="center"/>
          </w:tcPr>
          <w:p w14:paraId="3094F213" w14:textId="79170BE2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5D1787FC" w14:textId="042FCA47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6AC8BA84" w14:textId="63376B80" w:rsidR="00180207" w:rsidRPr="00FD6FFC" w:rsidRDefault="001F4E6A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352,500</w:t>
            </w:r>
          </w:p>
        </w:tc>
        <w:tc>
          <w:tcPr>
            <w:tcW w:w="1285" w:type="dxa"/>
            <w:vAlign w:val="center"/>
          </w:tcPr>
          <w:p w14:paraId="22FDC8BE" w14:textId="77777777" w:rsidR="00180207" w:rsidRPr="00FD6FFC" w:rsidRDefault="00180207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กันยายน – </w:t>
            </w:r>
          </w:p>
          <w:p w14:paraId="31A85057" w14:textId="26640332" w:rsidR="00180207" w:rsidRPr="00FD6FFC" w:rsidRDefault="00180207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67" w:type="dxa"/>
            <w:vAlign w:val="center"/>
          </w:tcPr>
          <w:p w14:paraId="211EF326" w14:textId="2BEE25AE" w:rsidR="00180207" w:rsidRPr="00FD6FFC" w:rsidRDefault="00180207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นายพงศธร แสนช่าง</w:t>
            </w:r>
          </w:p>
        </w:tc>
      </w:tr>
      <w:tr w:rsidR="00180207" w:rsidRPr="00FD6FFC" w14:paraId="1D8ECCE6" w14:textId="77777777" w:rsidTr="00266FD9">
        <w:tc>
          <w:tcPr>
            <w:tcW w:w="501" w:type="dxa"/>
          </w:tcPr>
          <w:p w14:paraId="6739E4AF" w14:textId="7D0AE79A" w:rsidR="00180207" w:rsidRPr="00FD6FFC" w:rsidRDefault="00180207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1.5</w:t>
            </w:r>
          </w:p>
        </w:tc>
        <w:tc>
          <w:tcPr>
            <w:tcW w:w="2200" w:type="dxa"/>
            <w:vAlign w:val="center"/>
          </w:tcPr>
          <w:p w14:paraId="3306FBDF" w14:textId="6327B757" w:rsidR="00180207" w:rsidRPr="00FD6FFC" w:rsidRDefault="00180207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ทัศนศึกษานักเรียนชั้นมัธยมศึกษาปีที่ 5</w:t>
            </w:r>
          </w:p>
        </w:tc>
        <w:tc>
          <w:tcPr>
            <w:tcW w:w="984" w:type="dxa"/>
            <w:vAlign w:val="center"/>
          </w:tcPr>
          <w:p w14:paraId="2DF95BE0" w14:textId="0799D52C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52466D40" w14:textId="445317B1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381,375</w:t>
            </w:r>
          </w:p>
        </w:tc>
        <w:tc>
          <w:tcPr>
            <w:tcW w:w="968" w:type="dxa"/>
            <w:vAlign w:val="center"/>
          </w:tcPr>
          <w:p w14:paraId="72DA1806" w14:textId="2F23B4C2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33D88DF9" w14:textId="07DA5484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15CB6399" w14:textId="37B349B1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381,375</w:t>
            </w:r>
          </w:p>
        </w:tc>
        <w:tc>
          <w:tcPr>
            <w:tcW w:w="1285" w:type="dxa"/>
            <w:vAlign w:val="center"/>
          </w:tcPr>
          <w:p w14:paraId="36B8ABC4" w14:textId="406A9E34" w:rsidR="00180207" w:rsidRPr="00FD6FFC" w:rsidRDefault="00180207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 – มีนาคม</w:t>
            </w:r>
          </w:p>
        </w:tc>
        <w:tc>
          <w:tcPr>
            <w:tcW w:w="1667" w:type="dxa"/>
            <w:vAlign w:val="center"/>
          </w:tcPr>
          <w:p w14:paraId="65A2471B" w14:textId="55440F86" w:rsidR="00180207" w:rsidRPr="00FD6FFC" w:rsidRDefault="00180207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ว่าที่ร.ต.เชาวรินทร์ ดีฉาย</w:t>
            </w:r>
          </w:p>
        </w:tc>
      </w:tr>
      <w:tr w:rsidR="00180207" w:rsidRPr="00FD6FFC" w14:paraId="0BD14D5D" w14:textId="77777777" w:rsidTr="00266FD9">
        <w:tc>
          <w:tcPr>
            <w:tcW w:w="501" w:type="dxa"/>
          </w:tcPr>
          <w:p w14:paraId="2AE34DF4" w14:textId="7791AACB" w:rsidR="00180207" w:rsidRPr="00FD6FFC" w:rsidRDefault="00180207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1.6</w:t>
            </w:r>
          </w:p>
        </w:tc>
        <w:tc>
          <w:tcPr>
            <w:tcW w:w="2200" w:type="dxa"/>
            <w:vAlign w:val="center"/>
          </w:tcPr>
          <w:p w14:paraId="6D3262A7" w14:textId="1CEE9ADC" w:rsidR="00180207" w:rsidRPr="00FD6FFC" w:rsidRDefault="00180207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ทัศนศึกษานักเรียนชั้นมัธยมศึกษาปีที่ 6</w:t>
            </w:r>
          </w:p>
        </w:tc>
        <w:tc>
          <w:tcPr>
            <w:tcW w:w="984" w:type="dxa"/>
            <w:vAlign w:val="center"/>
          </w:tcPr>
          <w:p w14:paraId="40FF98C7" w14:textId="3393B18E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2894EABA" w14:textId="42C0CA20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368,920</w:t>
            </w:r>
          </w:p>
        </w:tc>
        <w:tc>
          <w:tcPr>
            <w:tcW w:w="968" w:type="dxa"/>
            <w:vAlign w:val="center"/>
          </w:tcPr>
          <w:p w14:paraId="73FDB2A4" w14:textId="4E5F9359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66BB2BF2" w14:textId="43A4A08A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3591D22F" w14:textId="5F917006" w:rsidR="00180207" w:rsidRPr="00FD6FFC" w:rsidRDefault="00180207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368,920</w:t>
            </w:r>
          </w:p>
        </w:tc>
        <w:tc>
          <w:tcPr>
            <w:tcW w:w="1285" w:type="dxa"/>
            <w:vAlign w:val="center"/>
          </w:tcPr>
          <w:p w14:paraId="363924CD" w14:textId="1818963B" w:rsidR="00180207" w:rsidRPr="00FD6FFC" w:rsidRDefault="00180207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พฤษภาคม – มีนาคม</w:t>
            </w:r>
          </w:p>
        </w:tc>
        <w:tc>
          <w:tcPr>
            <w:tcW w:w="1667" w:type="dxa"/>
            <w:vAlign w:val="center"/>
          </w:tcPr>
          <w:p w14:paraId="49458A23" w14:textId="24E5F224" w:rsidR="00180207" w:rsidRPr="00FD6FFC" w:rsidRDefault="00180207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นายสุวพัฒน์</w:t>
            </w: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  <w:t xml:space="preserve"> สงวนงาม</w:t>
            </w:r>
          </w:p>
        </w:tc>
      </w:tr>
      <w:tr w:rsidR="003D70B0" w:rsidRPr="00FD6FFC" w14:paraId="4108F6F6" w14:textId="77777777" w:rsidTr="00394B96">
        <w:tc>
          <w:tcPr>
            <w:tcW w:w="501" w:type="dxa"/>
            <w:shd w:val="clear" w:color="auto" w:fill="DEEAF6" w:themeFill="accent1" w:themeFillTint="33"/>
          </w:tcPr>
          <w:p w14:paraId="50EB74C1" w14:textId="4EE306E7" w:rsidR="003D70B0" w:rsidRPr="00FD6FFC" w:rsidRDefault="003D70B0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0482" w:type="dxa"/>
            <w:gridSpan w:val="8"/>
            <w:shd w:val="clear" w:color="auto" w:fill="DEEAF6" w:themeFill="accent1" w:themeFillTint="33"/>
          </w:tcPr>
          <w:p w14:paraId="6B2D39A2" w14:textId="1DA19BF0" w:rsidR="003D70B0" w:rsidRPr="00FD6FFC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โครงการสร้างเสริมและพัฒนาผู้เรียนให้มีคุณธรรม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3D70B0" w:rsidRPr="00FD6FFC" w14:paraId="4ED246CF" w14:textId="77777777" w:rsidTr="00266FD9">
        <w:tc>
          <w:tcPr>
            <w:tcW w:w="501" w:type="dxa"/>
          </w:tcPr>
          <w:p w14:paraId="0FF6FFA1" w14:textId="1058FDA0" w:rsidR="003D70B0" w:rsidRPr="00FD6FFC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2.1</w:t>
            </w:r>
          </w:p>
        </w:tc>
        <w:tc>
          <w:tcPr>
            <w:tcW w:w="2200" w:type="dxa"/>
          </w:tcPr>
          <w:p w14:paraId="5DE9E3C5" w14:textId="77777777" w:rsidR="00FD6FFC" w:rsidRDefault="00180207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กิจกรรมลูกเสือต่อต้านยาเสพติด และทักษะชีวิตเด็กและเยาวชน</w:t>
            </w:r>
          </w:p>
          <w:p w14:paraId="0E55D199" w14:textId="77777777" w:rsidR="00BB4D2A" w:rsidRDefault="00BB4D2A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1B9892D" w14:textId="70D3F473" w:rsidR="00BB4D2A" w:rsidRPr="00FD6FFC" w:rsidRDefault="00BB4D2A" w:rsidP="00D32F98">
            <w:pPr>
              <w:pStyle w:val="NoSpacing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4" w:type="dxa"/>
            <w:vAlign w:val="center"/>
          </w:tcPr>
          <w:p w14:paraId="15D033FB" w14:textId="14027BC0" w:rsidR="003D70B0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6F66D33C" w14:textId="3E523DA8" w:rsidR="003D70B0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04A83E18" w14:textId="741425C1" w:rsidR="003D70B0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2F6845AF" w14:textId="43F94125" w:rsidR="003D70B0" w:rsidRPr="00FD6FFC" w:rsidRDefault="0018020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สนับสนุนจาก สพม.3 8,000</w:t>
            </w:r>
          </w:p>
        </w:tc>
        <w:tc>
          <w:tcPr>
            <w:tcW w:w="1173" w:type="dxa"/>
            <w:vAlign w:val="center"/>
          </w:tcPr>
          <w:p w14:paraId="4562DDCF" w14:textId="46E6F3D5" w:rsidR="003D70B0" w:rsidRPr="00FD6FFC" w:rsidRDefault="0018020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8,000</w:t>
            </w:r>
          </w:p>
        </w:tc>
        <w:tc>
          <w:tcPr>
            <w:tcW w:w="1285" w:type="dxa"/>
            <w:vAlign w:val="center"/>
          </w:tcPr>
          <w:p w14:paraId="7BBCF601" w14:textId="3EBF991E" w:rsidR="003D70B0" w:rsidRPr="00FD6FFC" w:rsidRDefault="0018020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มิถุนายน – กรกฎาคม </w:t>
            </w:r>
          </w:p>
        </w:tc>
        <w:tc>
          <w:tcPr>
            <w:tcW w:w="1667" w:type="dxa"/>
            <w:vAlign w:val="center"/>
          </w:tcPr>
          <w:p w14:paraId="640F7024" w14:textId="77777777" w:rsidR="00180207" w:rsidRPr="00FD6FFC" w:rsidRDefault="0018020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นายยุรนันท์ </w:t>
            </w:r>
          </w:p>
          <w:p w14:paraId="121BC7F2" w14:textId="3F4DF01E" w:rsidR="003D70B0" w:rsidRPr="00FD6FFC" w:rsidRDefault="0018020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อัตตะสาระ</w:t>
            </w:r>
          </w:p>
        </w:tc>
      </w:tr>
      <w:tr w:rsidR="003D70B0" w:rsidRPr="00FD6FFC" w14:paraId="73DC56EC" w14:textId="77777777" w:rsidTr="00394B96">
        <w:tc>
          <w:tcPr>
            <w:tcW w:w="501" w:type="dxa"/>
            <w:shd w:val="clear" w:color="auto" w:fill="DEEAF6" w:themeFill="accent1" w:themeFillTint="33"/>
          </w:tcPr>
          <w:p w14:paraId="58790C08" w14:textId="2877F95D" w:rsidR="003D70B0" w:rsidRPr="00FD6FFC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10482" w:type="dxa"/>
            <w:gridSpan w:val="8"/>
            <w:shd w:val="clear" w:color="auto" w:fill="DEEAF6" w:themeFill="accent1" w:themeFillTint="33"/>
            <w:vAlign w:val="center"/>
          </w:tcPr>
          <w:p w14:paraId="219BDF90" w14:textId="32055542" w:rsidR="003D70B0" w:rsidRPr="00FD6FFC" w:rsidRDefault="003D70B0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สร้างเสริมและพัฒนาผู้เรียนให้มีทักษะการอยู่ร่วมกันทางสังคมยอมรับที่จะอยู่ร่วมกันบนความแตกต่างและหลากหลาย มีสุขภาวะทางร่างกาย สุขภาพจิตที่ดี</w:t>
            </w:r>
          </w:p>
        </w:tc>
      </w:tr>
      <w:tr w:rsidR="00180207" w:rsidRPr="00FD6FFC" w14:paraId="0F9388FF" w14:textId="77777777" w:rsidTr="00266FD9">
        <w:tc>
          <w:tcPr>
            <w:tcW w:w="501" w:type="dxa"/>
          </w:tcPr>
          <w:p w14:paraId="66FFA41A" w14:textId="4D6975A5" w:rsidR="00180207" w:rsidRPr="00FD6FFC" w:rsidRDefault="00180207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3.1</w:t>
            </w:r>
          </w:p>
        </w:tc>
        <w:tc>
          <w:tcPr>
            <w:tcW w:w="2200" w:type="dxa"/>
          </w:tcPr>
          <w:p w14:paraId="1B76C2A1" w14:textId="77777777" w:rsidR="00180207" w:rsidRDefault="00180207" w:rsidP="00D32F98">
            <w:pPr>
              <w:pStyle w:val="NoSpacing"/>
              <w:rPr>
                <w:rFonts w:ascii="TH Sarabun New" w:hAnsi="TH Sarabun New" w:cs="TH Sarabun New"/>
                <w:spacing w:val="-12"/>
                <w:sz w:val="32"/>
                <w:szCs w:val="32"/>
              </w:rPr>
            </w:pPr>
            <w:r w:rsidRPr="00BB4D2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กิจกรรมการอยู่ค</w:t>
            </w:r>
            <w:r w:rsidR="00FD6FFC" w:rsidRPr="00BB4D2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่ายพักแรมเพื่อสอบวิชาลูกเสือโลก</w:t>
            </w:r>
            <w:r w:rsidR="00FD6FFC" w:rsidRPr="00BB4D2A"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 xml:space="preserve"> </w:t>
            </w:r>
            <w:r w:rsidRPr="00BB4D2A">
              <w:rPr>
                <w:rFonts w:ascii="TH Sarabun New" w:hAnsi="TH Sarabun New" w:cs="TH Sarabun New"/>
                <w:spacing w:val="-12"/>
                <w:sz w:val="32"/>
                <w:szCs w:val="32"/>
                <w:cs/>
              </w:rPr>
              <w:t>และทัศนศึกษาระดับชั้นมัธยมศึกษาปีที่1</w:t>
            </w:r>
          </w:p>
          <w:p w14:paraId="784769C2" w14:textId="6F794C73" w:rsidR="00BB4D2A" w:rsidRPr="00BB4D2A" w:rsidRDefault="00BB4D2A" w:rsidP="00D32F98">
            <w:pPr>
              <w:pStyle w:val="NoSpacing"/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</w:pPr>
          </w:p>
        </w:tc>
        <w:tc>
          <w:tcPr>
            <w:tcW w:w="984" w:type="dxa"/>
            <w:vAlign w:val="center"/>
          </w:tcPr>
          <w:p w14:paraId="66B14264" w14:textId="76E15AA2" w:rsidR="00180207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394CED8A" w14:textId="3E281C0D" w:rsidR="00180207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350,814</w:t>
            </w:r>
          </w:p>
        </w:tc>
        <w:tc>
          <w:tcPr>
            <w:tcW w:w="968" w:type="dxa"/>
            <w:vAlign w:val="center"/>
          </w:tcPr>
          <w:p w14:paraId="5741A099" w14:textId="09AD3525" w:rsidR="00180207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0BBAE2C7" w14:textId="54DC8E4D" w:rsidR="00180207" w:rsidRPr="00FD6FFC" w:rsidRDefault="0018020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1B9AB3ED" w14:textId="1718E395" w:rsidR="00180207" w:rsidRPr="00FD6FFC" w:rsidRDefault="0018020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350,814</w:t>
            </w:r>
          </w:p>
        </w:tc>
        <w:tc>
          <w:tcPr>
            <w:tcW w:w="1285" w:type="dxa"/>
            <w:vAlign w:val="center"/>
          </w:tcPr>
          <w:p w14:paraId="18F55774" w14:textId="7CB283D8" w:rsidR="00180207" w:rsidRPr="00FD6FFC" w:rsidRDefault="0018020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667" w:type="dxa"/>
            <w:vAlign w:val="center"/>
          </w:tcPr>
          <w:p w14:paraId="1728B424" w14:textId="542F4DE7" w:rsidR="00180207" w:rsidRPr="00FD6FFC" w:rsidRDefault="0018020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นายมงคล จิ๋วเชย</w:t>
            </w:r>
          </w:p>
        </w:tc>
      </w:tr>
      <w:tr w:rsidR="00180207" w:rsidRPr="00FD6FFC" w14:paraId="488046CC" w14:textId="77777777" w:rsidTr="00FD6FFC">
        <w:trPr>
          <w:trHeight w:val="2080"/>
        </w:trPr>
        <w:tc>
          <w:tcPr>
            <w:tcW w:w="501" w:type="dxa"/>
          </w:tcPr>
          <w:p w14:paraId="3F33A11F" w14:textId="670C58E8" w:rsidR="00180207" w:rsidRPr="00FD6FFC" w:rsidRDefault="00180207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3.2</w:t>
            </w:r>
          </w:p>
        </w:tc>
        <w:tc>
          <w:tcPr>
            <w:tcW w:w="2200" w:type="dxa"/>
          </w:tcPr>
          <w:p w14:paraId="1DF526EA" w14:textId="77777777" w:rsidR="00180207" w:rsidRDefault="00180207" w:rsidP="00FD6FFC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กิจกรรมการอยู่ค่ายพักแรมลูกเสือ เนตรนารี-ยุวกาชด เพื่อสอบวิชาพิเศษ ระดับชั้นมัธยมศึกษาปีที่ 2</w:t>
            </w:r>
          </w:p>
          <w:p w14:paraId="3AB8FB5A" w14:textId="66EFF0C8" w:rsidR="00BB4D2A" w:rsidRPr="00FD6FFC" w:rsidRDefault="00BB4D2A" w:rsidP="00FD6FFC">
            <w:pPr>
              <w:spacing w:after="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984" w:type="dxa"/>
            <w:vAlign w:val="center"/>
          </w:tcPr>
          <w:p w14:paraId="658F8469" w14:textId="4B4E82EA" w:rsidR="00180207" w:rsidRPr="00FD6FFC" w:rsidRDefault="001F4E6A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21,600</w:t>
            </w:r>
          </w:p>
        </w:tc>
        <w:tc>
          <w:tcPr>
            <w:tcW w:w="1173" w:type="dxa"/>
            <w:vAlign w:val="center"/>
          </w:tcPr>
          <w:p w14:paraId="4DD78C61" w14:textId="23C8E90E" w:rsidR="00180207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312,300</w:t>
            </w:r>
          </w:p>
        </w:tc>
        <w:tc>
          <w:tcPr>
            <w:tcW w:w="968" w:type="dxa"/>
            <w:vAlign w:val="center"/>
          </w:tcPr>
          <w:p w14:paraId="61315614" w14:textId="4461E70E" w:rsidR="00180207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3CC02C3C" w14:textId="7AE9E7BD" w:rsidR="00180207" w:rsidRPr="00FD6FFC" w:rsidRDefault="0018020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336DD403" w14:textId="3278E48F" w:rsidR="00180207" w:rsidRPr="00FD6FFC" w:rsidRDefault="001F4E6A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333,900</w:t>
            </w:r>
          </w:p>
        </w:tc>
        <w:tc>
          <w:tcPr>
            <w:tcW w:w="1285" w:type="dxa"/>
            <w:vAlign w:val="center"/>
          </w:tcPr>
          <w:p w14:paraId="6778F0E0" w14:textId="036EC4E1" w:rsidR="00180207" w:rsidRPr="00FD6FFC" w:rsidRDefault="0018020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–</w:t>
            </w:r>
          </w:p>
          <w:p w14:paraId="176B453E" w14:textId="4B838CC8" w:rsidR="00180207" w:rsidRPr="00FD6FFC" w:rsidRDefault="0018020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67" w:type="dxa"/>
            <w:vAlign w:val="center"/>
          </w:tcPr>
          <w:p w14:paraId="7F0E9425" w14:textId="77777777" w:rsidR="00180207" w:rsidRPr="00FD6FFC" w:rsidRDefault="0018020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นายมานพ </w:t>
            </w:r>
          </w:p>
          <w:p w14:paraId="094C2050" w14:textId="6D564F31" w:rsidR="00180207" w:rsidRPr="00FD6FFC" w:rsidRDefault="0018020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เอกจริยวงศ์</w:t>
            </w:r>
          </w:p>
        </w:tc>
      </w:tr>
      <w:tr w:rsidR="00180207" w:rsidRPr="00FD6FFC" w14:paraId="46C462AC" w14:textId="77777777" w:rsidTr="00266FD9">
        <w:tc>
          <w:tcPr>
            <w:tcW w:w="501" w:type="dxa"/>
          </w:tcPr>
          <w:p w14:paraId="40A3CB90" w14:textId="25BDA183" w:rsidR="00180207" w:rsidRPr="00FD6FFC" w:rsidRDefault="00180207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3.3</w:t>
            </w:r>
          </w:p>
        </w:tc>
        <w:tc>
          <w:tcPr>
            <w:tcW w:w="2200" w:type="dxa"/>
          </w:tcPr>
          <w:p w14:paraId="326EFD16" w14:textId="77777777" w:rsidR="00180207" w:rsidRDefault="00180207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การอยู่ค่ายพักแรมลูกเสือ เนตรนารี และการทัศนศึกษาระดับชั้นมัธยมศึกษาปีที่ 3</w:t>
            </w:r>
          </w:p>
          <w:p w14:paraId="66C52FD9" w14:textId="64E14DB5" w:rsidR="00BB4D2A" w:rsidRPr="00FD6FFC" w:rsidRDefault="00BB4D2A" w:rsidP="00D32F98">
            <w:pPr>
              <w:pStyle w:val="NoSpacing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4" w:type="dxa"/>
            <w:vAlign w:val="center"/>
          </w:tcPr>
          <w:p w14:paraId="35C97E2F" w14:textId="15D7D8EA" w:rsidR="00180207" w:rsidRPr="00FD6FFC" w:rsidRDefault="001F4E6A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16,800</w:t>
            </w:r>
          </w:p>
        </w:tc>
        <w:tc>
          <w:tcPr>
            <w:tcW w:w="1173" w:type="dxa"/>
            <w:vAlign w:val="center"/>
          </w:tcPr>
          <w:p w14:paraId="0DFAAF90" w14:textId="6DA178C1" w:rsidR="00180207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376,300</w:t>
            </w:r>
          </w:p>
        </w:tc>
        <w:tc>
          <w:tcPr>
            <w:tcW w:w="968" w:type="dxa"/>
            <w:vAlign w:val="center"/>
          </w:tcPr>
          <w:p w14:paraId="652DDCA9" w14:textId="68D56C40" w:rsidR="00180207" w:rsidRPr="00FD6FFC" w:rsidRDefault="00180207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2B7725D3" w14:textId="5EA6C032" w:rsidR="00180207" w:rsidRPr="00FD6FFC" w:rsidRDefault="0018020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14F2CEBF" w14:textId="3791FB63" w:rsidR="00180207" w:rsidRPr="00FD6FFC" w:rsidRDefault="001F4E6A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393,100</w:t>
            </w:r>
          </w:p>
        </w:tc>
        <w:tc>
          <w:tcPr>
            <w:tcW w:w="1285" w:type="dxa"/>
            <w:vAlign w:val="center"/>
          </w:tcPr>
          <w:p w14:paraId="10BCB278" w14:textId="07A976D5" w:rsidR="00180207" w:rsidRPr="00FD6FFC" w:rsidRDefault="0018020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–</w:t>
            </w:r>
          </w:p>
          <w:p w14:paraId="41F2269D" w14:textId="0B4073F1" w:rsidR="00180207" w:rsidRPr="00FD6FFC" w:rsidRDefault="00180207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67" w:type="dxa"/>
            <w:vAlign w:val="center"/>
          </w:tcPr>
          <w:p w14:paraId="2328FF77" w14:textId="77777777" w:rsidR="00180207" w:rsidRPr="00FD6FFC" w:rsidRDefault="0018020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ว่าที่ร.ต.ศักดา </w:t>
            </w:r>
          </w:p>
          <w:p w14:paraId="01C03BD7" w14:textId="22941A5F" w:rsidR="00180207" w:rsidRPr="00FD6FFC" w:rsidRDefault="00180207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สาพิมาน</w:t>
            </w:r>
          </w:p>
        </w:tc>
      </w:tr>
      <w:tr w:rsidR="003D70B0" w:rsidRPr="00FD6FFC" w14:paraId="0E587E26" w14:textId="77777777" w:rsidTr="00394B96">
        <w:tc>
          <w:tcPr>
            <w:tcW w:w="501" w:type="dxa"/>
            <w:shd w:val="clear" w:color="auto" w:fill="DEEAF6" w:themeFill="accent1" w:themeFillTint="33"/>
          </w:tcPr>
          <w:p w14:paraId="0BB50B12" w14:textId="68FDFEE0" w:rsidR="003D70B0" w:rsidRPr="00FD6FFC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0482" w:type="dxa"/>
            <w:gridSpan w:val="8"/>
            <w:shd w:val="clear" w:color="auto" w:fill="DEEAF6" w:themeFill="accent1" w:themeFillTint="33"/>
          </w:tcPr>
          <w:p w14:paraId="5AC3386C" w14:textId="6F8FA105" w:rsidR="003D70B0" w:rsidRPr="00FD6FFC" w:rsidRDefault="003D70B0" w:rsidP="003D70B0">
            <w:pPr>
              <w:pStyle w:val="NoSpacing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โครงการพัฒนาระบบการบริหารหลักสูตร กระบวนการเรียนการสอน การวัดและประเมินผล</w:t>
            </w:r>
          </w:p>
        </w:tc>
      </w:tr>
      <w:tr w:rsidR="003D70B0" w:rsidRPr="00FD6FFC" w14:paraId="13A5303C" w14:textId="77777777" w:rsidTr="00266FD9">
        <w:tc>
          <w:tcPr>
            <w:tcW w:w="501" w:type="dxa"/>
          </w:tcPr>
          <w:p w14:paraId="73EC3565" w14:textId="36F32C44" w:rsidR="003D70B0" w:rsidRPr="00FD6FFC" w:rsidRDefault="003D70B0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5.1</w:t>
            </w:r>
          </w:p>
        </w:tc>
        <w:tc>
          <w:tcPr>
            <w:tcW w:w="2200" w:type="dxa"/>
          </w:tcPr>
          <w:p w14:paraId="7118F0F8" w14:textId="77777777" w:rsidR="003D70B0" w:rsidRDefault="00394B96" w:rsidP="00D32F98">
            <w:pPr>
              <w:pStyle w:val="NoSpacing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 การประกวดกิจกรรมชุมนุมดีเด่น</w:t>
            </w:r>
          </w:p>
          <w:p w14:paraId="47C9495E" w14:textId="09C1F677" w:rsidR="00BB4D2A" w:rsidRPr="00FD6FFC" w:rsidRDefault="00BB4D2A" w:rsidP="00D32F98">
            <w:pPr>
              <w:pStyle w:val="NoSpacing"/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84" w:type="dxa"/>
            <w:vAlign w:val="center"/>
          </w:tcPr>
          <w:p w14:paraId="101087B9" w14:textId="4EDDB0FF" w:rsidR="003D70B0" w:rsidRPr="00FD6FFC" w:rsidRDefault="00394B9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3,015</w:t>
            </w:r>
          </w:p>
        </w:tc>
        <w:tc>
          <w:tcPr>
            <w:tcW w:w="1173" w:type="dxa"/>
            <w:vAlign w:val="center"/>
          </w:tcPr>
          <w:p w14:paraId="65337F40" w14:textId="29DC0E90" w:rsidR="003D70B0" w:rsidRPr="00FD6FFC" w:rsidRDefault="00394B9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03A59930" w14:textId="7A2781AD" w:rsidR="003D70B0" w:rsidRPr="00FD6FFC" w:rsidRDefault="00394B96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02F27F3D" w14:textId="58A6C21B" w:rsidR="003D70B0" w:rsidRPr="00FD6FFC" w:rsidRDefault="00394B96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2C07EE80" w14:textId="2695D942" w:rsidR="003D70B0" w:rsidRPr="00FD6FFC" w:rsidRDefault="00180207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3,015</w:t>
            </w:r>
          </w:p>
        </w:tc>
        <w:tc>
          <w:tcPr>
            <w:tcW w:w="1285" w:type="dxa"/>
            <w:vAlign w:val="center"/>
          </w:tcPr>
          <w:p w14:paraId="475565D7" w14:textId="1A489233" w:rsidR="003D70B0" w:rsidRPr="00FD6FFC" w:rsidRDefault="00394B96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– มีนาคม</w:t>
            </w:r>
          </w:p>
        </w:tc>
        <w:tc>
          <w:tcPr>
            <w:tcW w:w="1667" w:type="dxa"/>
            <w:vAlign w:val="center"/>
          </w:tcPr>
          <w:p w14:paraId="3230C292" w14:textId="6D1D6FF0" w:rsidR="003D70B0" w:rsidRPr="00FD6FFC" w:rsidRDefault="00394B96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นางสาวสุภาพร สมานเกียรติ์</w:t>
            </w:r>
          </w:p>
        </w:tc>
      </w:tr>
      <w:tr w:rsidR="00437DA5" w:rsidRPr="00FD6FFC" w14:paraId="1CFB8A03" w14:textId="77777777" w:rsidTr="00266FD9">
        <w:tc>
          <w:tcPr>
            <w:tcW w:w="501" w:type="dxa"/>
          </w:tcPr>
          <w:p w14:paraId="25ACBF85" w14:textId="78EA535A" w:rsidR="00437DA5" w:rsidRPr="00FD6FFC" w:rsidRDefault="00437DA5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5.2</w:t>
            </w:r>
          </w:p>
        </w:tc>
        <w:tc>
          <w:tcPr>
            <w:tcW w:w="2200" w:type="dxa"/>
          </w:tcPr>
          <w:p w14:paraId="09E21003" w14:textId="77777777" w:rsidR="00FD6FFC" w:rsidRDefault="00437DA5" w:rsidP="00D32F9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การแข่งขันศิลปหัตกรรมนักเรียน</w:t>
            </w:r>
            <w:r w:rsidRPr="00FD6FF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ครั้งที่ 69 ปีการศึกษา 2562</w:t>
            </w:r>
            <w:r w:rsidRPr="00FD6FF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การจัดการค่ายพักแรมลูกเสือ ม.ต้น </w:t>
            </w:r>
            <w:r w:rsidRPr="00FD6FF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 xml:space="preserve">การสร้างอุปกรณ์เพื่อบริการ  </w:t>
            </w:r>
          </w:p>
          <w:p w14:paraId="6F3C0863" w14:textId="36154EDD" w:rsidR="00BB4D2A" w:rsidRPr="00FD6FFC" w:rsidRDefault="00437DA5" w:rsidP="00BB4D2A">
            <w:pPr>
              <w:pStyle w:val="NoSpacing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  <w:lang w:val="en-GB"/>
              </w:rPr>
              <w:t>ม</w:t>
            </w: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.ปลาย</w:t>
            </w:r>
          </w:p>
        </w:tc>
        <w:tc>
          <w:tcPr>
            <w:tcW w:w="984" w:type="dxa"/>
            <w:vAlign w:val="center"/>
          </w:tcPr>
          <w:p w14:paraId="6D1AAB35" w14:textId="3F37E22D" w:rsidR="00437DA5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9,860</w:t>
            </w:r>
          </w:p>
        </w:tc>
        <w:tc>
          <w:tcPr>
            <w:tcW w:w="1173" w:type="dxa"/>
            <w:vAlign w:val="center"/>
          </w:tcPr>
          <w:p w14:paraId="33270A2A" w14:textId="5DECB362" w:rsidR="00437DA5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7BBDB51C" w14:textId="5CAAAB0A" w:rsidR="00437DA5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37D9FACB" w14:textId="1A7082D1" w:rsidR="00437DA5" w:rsidRPr="00FD6FFC" w:rsidRDefault="00437DA5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40770EE5" w14:textId="695739C8" w:rsidR="00437DA5" w:rsidRPr="00FD6FFC" w:rsidRDefault="00437DA5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9,860</w:t>
            </w:r>
          </w:p>
        </w:tc>
        <w:tc>
          <w:tcPr>
            <w:tcW w:w="1285" w:type="dxa"/>
            <w:vAlign w:val="center"/>
          </w:tcPr>
          <w:p w14:paraId="52508DCA" w14:textId="12526A31" w:rsidR="00437DA5" w:rsidRPr="00FD6FFC" w:rsidRDefault="00437DA5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–</w:t>
            </w:r>
          </w:p>
          <w:p w14:paraId="3283362B" w14:textId="32A3F09B" w:rsidR="00437DA5" w:rsidRPr="00FD6FFC" w:rsidRDefault="00437DA5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667" w:type="dxa"/>
            <w:vAlign w:val="center"/>
          </w:tcPr>
          <w:p w14:paraId="5652371C" w14:textId="77777777" w:rsidR="00437DA5" w:rsidRPr="00FD6FFC" w:rsidRDefault="00437DA5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ว่าที่ร.ต.ศักดา</w:t>
            </w:r>
          </w:p>
          <w:p w14:paraId="6EC1D454" w14:textId="7B3A23BB" w:rsidR="00437DA5" w:rsidRPr="00FD6FFC" w:rsidRDefault="00437DA5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สาพิมาน</w:t>
            </w:r>
          </w:p>
        </w:tc>
      </w:tr>
      <w:tr w:rsidR="00437DA5" w:rsidRPr="00FD6FFC" w14:paraId="6D0FD66A" w14:textId="77777777" w:rsidTr="00266FD9">
        <w:tc>
          <w:tcPr>
            <w:tcW w:w="501" w:type="dxa"/>
          </w:tcPr>
          <w:p w14:paraId="2B4773BD" w14:textId="13A1849E" w:rsidR="00437DA5" w:rsidRPr="00FD6FFC" w:rsidRDefault="00437DA5" w:rsidP="00535596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5.3</w:t>
            </w:r>
          </w:p>
        </w:tc>
        <w:tc>
          <w:tcPr>
            <w:tcW w:w="2200" w:type="dxa"/>
          </w:tcPr>
          <w:p w14:paraId="6F2FDF6A" w14:textId="2335EE1A" w:rsidR="00437DA5" w:rsidRPr="00FD6FFC" w:rsidRDefault="00437DA5" w:rsidP="00D32F9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กิจกรรมพัฒนาแหล่งการเรียนรู้ลูกเสือ เนตรนารี ยุวกาชาด ปีการศึกษา 2562</w:t>
            </w:r>
          </w:p>
        </w:tc>
        <w:tc>
          <w:tcPr>
            <w:tcW w:w="984" w:type="dxa"/>
            <w:vAlign w:val="center"/>
          </w:tcPr>
          <w:p w14:paraId="1A9AE9D5" w14:textId="66FC0ED8" w:rsidR="00437DA5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73" w:type="dxa"/>
            <w:vAlign w:val="center"/>
          </w:tcPr>
          <w:p w14:paraId="440961D3" w14:textId="6ED26588" w:rsidR="00437DA5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8" w:type="dxa"/>
            <w:vAlign w:val="center"/>
          </w:tcPr>
          <w:p w14:paraId="36FAC680" w14:textId="188E1648" w:rsidR="00437DA5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32" w:type="dxa"/>
            <w:vAlign w:val="center"/>
          </w:tcPr>
          <w:p w14:paraId="4D9DF716" w14:textId="1DF99602" w:rsidR="00437DA5" w:rsidRPr="00FD6FFC" w:rsidRDefault="00437DA5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เงินบำรุงลูกเสือ 15,500</w:t>
            </w:r>
          </w:p>
        </w:tc>
        <w:tc>
          <w:tcPr>
            <w:tcW w:w="1173" w:type="dxa"/>
            <w:vAlign w:val="center"/>
          </w:tcPr>
          <w:p w14:paraId="401CF7FC" w14:textId="5C177D23" w:rsidR="00437DA5" w:rsidRPr="00FD6FFC" w:rsidRDefault="00437DA5" w:rsidP="003D70B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15,500</w:t>
            </w:r>
          </w:p>
        </w:tc>
        <w:tc>
          <w:tcPr>
            <w:tcW w:w="1285" w:type="dxa"/>
            <w:vAlign w:val="center"/>
          </w:tcPr>
          <w:p w14:paraId="32625517" w14:textId="451C14A1" w:rsidR="00437DA5" w:rsidRPr="00FD6FFC" w:rsidRDefault="00437DA5" w:rsidP="003D70B0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sz w:val="32"/>
                <w:szCs w:val="32"/>
                <w:cs/>
              </w:rPr>
              <w:t>กรกฎาคม – กันยายน</w:t>
            </w:r>
          </w:p>
        </w:tc>
        <w:tc>
          <w:tcPr>
            <w:tcW w:w="1667" w:type="dxa"/>
            <w:vAlign w:val="center"/>
          </w:tcPr>
          <w:p w14:paraId="01672555" w14:textId="61502E24" w:rsidR="00437DA5" w:rsidRPr="00FD6FFC" w:rsidRDefault="00437DA5" w:rsidP="003D70B0">
            <w:pPr>
              <w:pStyle w:val="NoSpacing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FD6FFC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นายวิญญ์  แสงสด</w:t>
            </w:r>
          </w:p>
        </w:tc>
      </w:tr>
      <w:tr w:rsidR="003D70B0" w:rsidRPr="00FD6FFC" w14:paraId="6A9B3D57" w14:textId="77777777" w:rsidTr="00266FD9">
        <w:tc>
          <w:tcPr>
            <w:tcW w:w="2701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3D70B0" w:rsidRPr="00FD6FFC" w:rsidRDefault="003D70B0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shd w:val="clear" w:color="auto" w:fill="E2EFD9" w:themeFill="accent6" w:themeFillTint="33"/>
          </w:tcPr>
          <w:p w14:paraId="17DB9830" w14:textId="62EEE1D4" w:rsidR="003D70B0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12,875</w:t>
            </w:r>
          </w:p>
        </w:tc>
        <w:tc>
          <w:tcPr>
            <w:tcW w:w="1173" w:type="dxa"/>
            <w:shd w:val="clear" w:color="auto" w:fill="E2EFD9" w:themeFill="accent6" w:themeFillTint="33"/>
          </w:tcPr>
          <w:p w14:paraId="5E6A2E4C" w14:textId="1EA0D49F" w:rsidR="003D70B0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2,139,209</w:t>
            </w:r>
          </w:p>
        </w:tc>
        <w:tc>
          <w:tcPr>
            <w:tcW w:w="968" w:type="dxa"/>
            <w:shd w:val="clear" w:color="auto" w:fill="E2EFD9" w:themeFill="accent6" w:themeFillTint="33"/>
          </w:tcPr>
          <w:p w14:paraId="2A7EF0AD" w14:textId="7402B9BE" w:rsidR="003D70B0" w:rsidRPr="00FD6FFC" w:rsidRDefault="003D70B0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E2EFD9" w:themeFill="accent6" w:themeFillTint="33"/>
          </w:tcPr>
          <w:p w14:paraId="70B6CD4B" w14:textId="46D1F0DB" w:rsidR="003D70B0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23,500</w:t>
            </w:r>
          </w:p>
        </w:tc>
        <w:tc>
          <w:tcPr>
            <w:tcW w:w="1173" w:type="dxa"/>
            <w:shd w:val="clear" w:color="auto" w:fill="E2EFD9" w:themeFill="accent6" w:themeFillTint="33"/>
          </w:tcPr>
          <w:p w14:paraId="62E3F93C" w14:textId="0E94994F" w:rsidR="003D70B0" w:rsidRPr="00FD6FFC" w:rsidRDefault="00437DA5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F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2,175,584</w:t>
            </w:r>
          </w:p>
        </w:tc>
        <w:tc>
          <w:tcPr>
            <w:tcW w:w="2952" w:type="dxa"/>
            <w:gridSpan w:val="2"/>
            <w:shd w:val="clear" w:color="auto" w:fill="E2EFD9" w:themeFill="accent6" w:themeFillTint="33"/>
            <w:vAlign w:val="center"/>
          </w:tcPr>
          <w:p w14:paraId="5EDD4B36" w14:textId="77777777" w:rsidR="003D70B0" w:rsidRPr="00FD6FFC" w:rsidRDefault="003D70B0" w:rsidP="003D70B0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08D33EE" w14:textId="77777777" w:rsidR="00683C29" w:rsidRPr="00FD6FFC" w:rsidRDefault="00683C29" w:rsidP="008E1412">
      <w:pPr>
        <w:rPr>
          <w:rFonts w:ascii="TH Sarabun New" w:hAnsi="TH Sarabun New" w:cs="TH Sarabun New"/>
          <w:sz w:val="32"/>
          <w:szCs w:val="32"/>
        </w:rPr>
      </w:pPr>
    </w:p>
    <w:sectPr w:rsidR="00683C29" w:rsidRPr="00FD6FFC" w:rsidSect="0042651D">
      <w:headerReference w:type="default" r:id="rId7"/>
      <w:pgSz w:w="11906" w:h="16838"/>
      <w:pgMar w:top="851" w:right="1134" w:bottom="851" w:left="1474" w:header="709" w:footer="709" w:gutter="0"/>
      <w:pgNumType w:start="10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38800" w14:textId="77777777" w:rsidR="004C5F3B" w:rsidRDefault="004C5F3B" w:rsidP="00482E82">
      <w:pPr>
        <w:spacing w:after="0" w:line="240" w:lineRule="auto"/>
      </w:pPr>
      <w:r>
        <w:separator/>
      </w:r>
    </w:p>
  </w:endnote>
  <w:endnote w:type="continuationSeparator" w:id="0">
    <w:p w14:paraId="257D72F0" w14:textId="77777777" w:rsidR="004C5F3B" w:rsidRDefault="004C5F3B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DE35" w14:textId="77777777" w:rsidR="004C5F3B" w:rsidRDefault="004C5F3B" w:rsidP="00482E82">
      <w:pPr>
        <w:spacing w:after="0" w:line="240" w:lineRule="auto"/>
      </w:pPr>
      <w:r>
        <w:separator/>
      </w:r>
    </w:p>
  </w:footnote>
  <w:footnote w:type="continuationSeparator" w:id="0">
    <w:p w14:paraId="38FEE74C" w14:textId="77777777" w:rsidR="004C5F3B" w:rsidRDefault="004C5F3B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04332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45DA408D" w14:textId="39711B91" w:rsidR="0042651D" w:rsidRPr="0042651D" w:rsidRDefault="0042651D">
        <w:pPr>
          <w:pStyle w:val="Header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42651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42651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42651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42651D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1019</w:t>
        </w:r>
        <w:r w:rsidRPr="0042651D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744DB7CF" w14:textId="255B97C6" w:rsidR="00266FD9" w:rsidRPr="00FD6FFC" w:rsidRDefault="00266FD9" w:rsidP="00266FD9">
    <w:pPr>
      <w:pStyle w:val="Header"/>
      <w:jc w:val="right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C29"/>
    <w:rsid w:val="000536F1"/>
    <w:rsid w:val="00072E1E"/>
    <w:rsid w:val="000E7170"/>
    <w:rsid w:val="00130A04"/>
    <w:rsid w:val="001400E9"/>
    <w:rsid w:val="0014273E"/>
    <w:rsid w:val="001441F0"/>
    <w:rsid w:val="001573AB"/>
    <w:rsid w:val="00180207"/>
    <w:rsid w:val="001873F8"/>
    <w:rsid w:val="00193DD4"/>
    <w:rsid w:val="001C35E8"/>
    <w:rsid w:val="001F4E6A"/>
    <w:rsid w:val="0025356E"/>
    <w:rsid w:val="00266FD9"/>
    <w:rsid w:val="00270111"/>
    <w:rsid w:val="002958AF"/>
    <w:rsid w:val="0029733C"/>
    <w:rsid w:val="002B21FA"/>
    <w:rsid w:val="002F6E31"/>
    <w:rsid w:val="00325DB6"/>
    <w:rsid w:val="00394B96"/>
    <w:rsid w:val="003B7734"/>
    <w:rsid w:val="003D70B0"/>
    <w:rsid w:val="0042651D"/>
    <w:rsid w:val="00437DA5"/>
    <w:rsid w:val="00440898"/>
    <w:rsid w:val="00450EDD"/>
    <w:rsid w:val="00482E82"/>
    <w:rsid w:val="004C5F3B"/>
    <w:rsid w:val="005215BB"/>
    <w:rsid w:val="00535596"/>
    <w:rsid w:val="0059743A"/>
    <w:rsid w:val="005D0875"/>
    <w:rsid w:val="00641F26"/>
    <w:rsid w:val="0064340F"/>
    <w:rsid w:val="00683C29"/>
    <w:rsid w:val="006F3CB5"/>
    <w:rsid w:val="00701A61"/>
    <w:rsid w:val="00715745"/>
    <w:rsid w:val="007445EC"/>
    <w:rsid w:val="007550BA"/>
    <w:rsid w:val="00795E0D"/>
    <w:rsid w:val="007963D7"/>
    <w:rsid w:val="007B2FBF"/>
    <w:rsid w:val="007B4121"/>
    <w:rsid w:val="00815623"/>
    <w:rsid w:val="008D1439"/>
    <w:rsid w:val="008E0D51"/>
    <w:rsid w:val="008E1412"/>
    <w:rsid w:val="009202FE"/>
    <w:rsid w:val="009445E7"/>
    <w:rsid w:val="00970A0B"/>
    <w:rsid w:val="00972B41"/>
    <w:rsid w:val="00AB5649"/>
    <w:rsid w:val="00B0351F"/>
    <w:rsid w:val="00B15B11"/>
    <w:rsid w:val="00B76AF5"/>
    <w:rsid w:val="00BA058A"/>
    <w:rsid w:val="00BB4D2A"/>
    <w:rsid w:val="00C403BE"/>
    <w:rsid w:val="00C54CC9"/>
    <w:rsid w:val="00C661C2"/>
    <w:rsid w:val="00CB5F42"/>
    <w:rsid w:val="00CC10EC"/>
    <w:rsid w:val="00CD3C83"/>
    <w:rsid w:val="00CF5E19"/>
    <w:rsid w:val="00D000B1"/>
    <w:rsid w:val="00D10793"/>
    <w:rsid w:val="00D12E90"/>
    <w:rsid w:val="00D326FB"/>
    <w:rsid w:val="00D32F98"/>
    <w:rsid w:val="00D547DF"/>
    <w:rsid w:val="00D851B3"/>
    <w:rsid w:val="00ED3A57"/>
    <w:rsid w:val="00EE39F3"/>
    <w:rsid w:val="00EF4823"/>
    <w:rsid w:val="00F35BAA"/>
    <w:rsid w:val="00F36A4C"/>
    <w:rsid w:val="00F61AED"/>
    <w:rsid w:val="00F822FE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FB2DCBAA-4CFB-48AC-A6C9-3CB75FDD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T_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C2503EF-E510-4DC8-A4CD-12F0D5D4C52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56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15</cp:revision>
  <cp:lastPrinted>2019-05-07T04:39:00Z</cp:lastPrinted>
  <dcterms:created xsi:type="dcterms:W3CDTF">2019-02-26T04:58:00Z</dcterms:created>
  <dcterms:modified xsi:type="dcterms:W3CDTF">2019-05-07T04:40:00Z</dcterms:modified>
</cp:coreProperties>
</file>