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CE63" w14:textId="006A295D" w:rsidR="003D1524" w:rsidRPr="00AD11D2" w:rsidRDefault="003D1524" w:rsidP="00AD11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D11D2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374580C7">
            <wp:simplePos x="0" y="0"/>
            <wp:positionH relativeFrom="column">
              <wp:posOffset>2609215</wp:posOffset>
            </wp:positionH>
            <wp:positionV relativeFrom="paragraph">
              <wp:posOffset>-396875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AD11D2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AD11D2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AD11D2">
        <w:rPr>
          <w:rFonts w:ascii="TH Sarabun New" w:hAnsi="TH Sarabun New" w:cs="TH Sarabun New"/>
          <w:b/>
          <w:bCs/>
        </w:rPr>
        <w:t>6</w:t>
      </w:r>
      <w:r w:rsidR="00A5280F" w:rsidRPr="00AD11D2">
        <w:rPr>
          <w:rFonts w:ascii="TH Sarabun New" w:hAnsi="TH Sarabun New" w:cs="TH Sarabun New"/>
          <w:b/>
          <w:bCs/>
        </w:rPr>
        <w:t>2</w:t>
      </w:r>
    </w:p>
    <w:p w14:paraId="75B5F0E7" w14:textId="41624EFE" w:rsidR="00C83E0B" w:rsidRPr="00AD11D2" w:rsidRDefault="00A5280F" w:rsidP="00C83E0B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>ชื่อ</w:t>
      </w:r>
      <w:r w:rsidR="004F359E" w:rsidRPr="00AD11D2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AD11D2">
        <w:rPr>
          <w:rFonts w:ascii="TH Sarabun New" w:hAnsi="TH Sarabun New" w:cs="TH Sarabun New"/>
          <w:b/>
          <w:bCs/>
        </w:rPr>
        <w:t>:</w:t>
      </w:r>
      <w:r w:rsidR="004F359E" w:rsidRPr="00AD11D2">
        <w:rPr>
          <w:rFonts w:ascii="TH Sarabun New" w:hAnsi="TH Sarabun New" w:cs="TH Sarabun New"/>
          <w:b/>
          <w:bCs/>
          <w:cs/>
        </w:rPr>
        <w:t xml:space="preserve"> </w:t>
      </w:r>
      <w:r w:rsidR="00C83E0B" w:rsidRPr="00AD11D2">
        <w:rPr>
          <w:rFonts w:ascii="TH Sarabun New" w:hAnsi="TH Sarabun New" w:cs="TH Sarabun New"/>
          <w:cs/>
        </w:rPr>
        <w:t>การอยู่ค</w:t>
      </w:r>
      <w:r w:rsidR="00672272" w:rsidRPr="00AD11D2">
        <w:rPr>
          <w:rFonts w:ascii="TH Sarabun New" w:hAnsi="TH Sarabun New" w:cs="TH Sarabun New"/>
          <w:cs/>
        </w:rPr>
        <w:t xml:space="preserve">่ายพักแรมเพื่อสอบวิชาลูกเสือโลก </w:t>
      </w:r>
      <w:r w:rsidR="00C83E0B" w:rsidRPr="00AD11D2">
        <w:rPr>
          <w:rFonts w:ascii="TH Sarabun New" w:hAnsi="TH Sarabun New" w:cs="TH Sarabun New"/>
          <w:cs/>
        </w:rPr>
        <w:t>และทัศนศึกษาระดับชั้นมัธยมศึกษาปีที่ 1</w:t>
      </w:r>
    </w:p>
    <w:p w14:paraId="606FE874" w14:textId="5FE7CFC4" w:rsidR="00973D86" w:rsidRPr="00AD11D2" w:rsidRDefault="00973D86" w:rsidP="00C83E0B">
      <w:pPr>
        <w:pStyle w:val="a3"/>
        <w:spacing w:after="0"/>
        <w:ind w:firstLine="709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2A4BDF30" w:rsidR="001105B7" w:rsidRPr="00AD11D2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>ยุทธศาสตร์ชาติ 20 ปี</w:t>
      </w:r>
      <w:r w:rsidR="00043D84" w:rsidRPr="00AD11D2">
        <w:rPr>
          <w:rFonts w:ascii="TH Sarabun New" w:hAnsi="TH Sarabun New" w:cs="TH Sarabun New"/>
          <w:cs/>
        </w:rPr>
        <w:t xml:space="preserve"> </w:t>
      </w:r>
      <w:r w:rsidRPr="00AD11D2">
        <w:rPr>
          <w:rFonts w:ascii="TH Sarabun New" w:hAnsi="TH Sarabun New" w:cs="TH Sarabun New"/>
          <w:cs/>
        </w:rPr>
        <w:t>(พ.ศ.2560-257</w:t>
      </w:r>
      <w:r w:rsidR="005765ED" w:rsidRPr="00AD11D2">
        <w:rPr>
          <w:rFonts w:ascii="TH Sarabun New" w:hAnsi="TH Sarabun New" w:cs="TH Sarabun New"/>
          <w:cs/>
        </w:rPr>
        <w:t>9</w:t>
      </w:r>
      <w:r w:rsidRPr="00AD11D2">
        <w:rPr>
          <w:rFonts w:ascii="TH Sarabun New" w:hAnsi="TH Sarabun New" w:cs="TH Sarabun New"/>
          <w:cs/>
        </w:rPr>
        <w:t>) ด้านที่</w:t>
      </w:r>
      <w:r w:rsidR="00C84496" w:rsidRPr="00AD11D2">
        <w:rPr>
          <w:rFonts w:ascii="TH Sarabun New" w:hAnsi="TH Sarabun New" w:cs="TH Sarabun New"/>
        </w:rPr>
        <w:t xml:space="preserve"> 3</w:t>
      </w:r>
    </w:p>
    <w:p w14:paraId="5F8047F3" w14:textId="02B2A870" w:rsidR="001105B7" w:rsidRPr="00AD11D2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C84496" w:rsidRPr="00AD11D2">
        <w:rPr>
          <w:rFonts w:ascii="TH Sarabun New" w:hAnsi="TH Sarabun New" w:cs="TH Sarabun New"/>
        </w:rPr>
        <w:t>4</w:t>
      </w:r>
    </w:p>
    <w:p w14:paraId="57551ACE" w14:textId="31C9CD92" w:rsidR="00005314" w:rsidRPr="00AD11D2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ab/>
      </w:r>
      <w:r w:rsidR="00005314" w:rsidRPr="00AD11D2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AD11D2">
        <w:rPr>
          <w:rFonts w:ascii="TH Sarabun New" w:hAnsi="TH Sarabun New" w:cs="TH Sarabun New"/>
        </w:rPr>
        <w:t xml:space="preserve"> </w:t>
      </w:r>
      <w:r w:rsidR="00C84496" w:rsidRPr="00AD11D2">
        <w:rPr>
          <w:rFonts w:ascii="TH Sarabun New" w:hAnsi="TH Sarabun New" w:cs="TH Sarabun New"/>
        </w:rPr>
        <w:t>2</w:t>
      </w:r>
    </w:p>
    <w:p w14:paraId="76F22F64" w14:textId="24053DFE" w:rsidR="00005314" w:rsidRPr="00AD11D2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ab/>
      </w:r>
      <w:r w:rsidR="00A5280F" w:rsidRPr="00AD11D2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AD11D2">
        <w:rPr>
          <w:rFonts w:ascii="TH Sarabun New" w:hAnsi="TH Sarabun New" w:cs="TH Sarabun New"/>
          <w:cs/>
        </w:rPr>
        <w:t xml:space="preserve">ข้อที่ </w:t>
      </w:r>
      <w:r w:rsidR="00C84496" w:rsidRPr="00AD11D2">
        <w:rPr>
          <w:rFonts w:ascii="TH Sarabun New" w:hAnsi="TH Sarabun New" w:cs="TH Sarabun New"/>
        </w:rPr>
        <w:t>1</w:t>
      </w:r>
    </w:p>
    <w:p w14:paraId="327143E9" w14:textId="303C21B5" w:rsidR="00A5280F" w:rsidRPr="00AD11D2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</w:rPr>
        <w:tab/>
      </w:r>
      <w:r w:rsidRPr="00AD11D2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AD11D2">
        <w:rPr>
          <w:rFonts w:ascii="TH Sarabun New" w:hAnsi="TH Sarabun New" w:cs="TH Sarabun New"/>
        </w:rPr>
        <w:t xml:space="preserve"> </w:t>
      </w:r>
      <w:r w:rsidR="00C84496" w:rsidRPr="00AD11D2">
        <w:rPr>
          <w:rFonts w:ascii="TH Sarabun New" w:hAnsi="TH Sarabun New" w:cs="TH Sarabun New"/>
        </w:rPr>
        <w:t>1</w:t>
      </w:r>
    </w:p>
    <w:p w14:paraId="26C04EC6" w14:textId="4604A700" w:rsidR="00A5280F" w:rsidRPr="00AD11D2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AD11D2">
        <w:rPr>
          <w:rFonts w:ascii="TH Sarabun New" w:hAnsi="TH Sarabun New" w:cs="TH Sarabun New"/>
        </w:rPr>
        <w:t xml:space="preserve"> </w:t>
      </w:r>
      <w:r w:rsidR="00C84496" w:rsidRPr="00AD11D2">
        <w:rPr>
          <w:rFonts w:ascii="TH Sarabun New" w:hAnsi="TH Sarabun New" w:cs="TH Sarabun New"/>
        </w:rPr>
        <w:t>1</w:t>
      </w:r>
    </w:p>
    <w:p w14:paraId="0719BBFB" w14:textId="58B54123" w:rsidR="00036AE5" w:rsidRPr="00AD11D2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D11D2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AD11D2">
        <w:rPr>
          <w:rFonts w:ascii="TH Sarabun New" w:hAnsi="TH Sarabun New" w:cs="TH Sarabun New"/>
        </w:rPr>
        <w:t xml:space="preserve"> </w:t>
      </w:r>
      <w:r w:rsidR="00C84496" w:rsidRPr="00AD11D2">
        <w:rPr>
          <w:rFonts w:ascii="TH Sarabun New" w:hAnsi="TH Sarabun New" w:cs="TH Sarabun New"/>
        </w:rPr>
        <w:t>1</w:t>
      </w:r>
    </w:p>
    <w:p w14:paraId="1EFE0751" w14:textId="37563A83" w:rsidR="00036AE5" w:rsidRPr="00AD11D2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B3374" w:rsidRPr="00AD11D2">
        <w:rPr>
          <w:rFonts w:ascii="TH Sarabun New" w:hAnsi="TH Sarabun New" w:cs="TH Sarabun New"/>
        </w:rPr>
        <w:t xml:space="preserve">3 </w:t>
      </w:r>
      <w:r w:rsidRPr="00AD11D2">
        <w:rPr>
          <w:rFonts w:ascii="TH Sarabun New" w:hAnsi="TH Sarabun New" w:cs="TH Sarabun New"/>
          <w:cs/>
        </w:rPr>
        <w:t xml:space="preserve">ตัวชี้วัดที่ </w:t>
      </w:r>
      <w:r w:rsidR="007B3374" w:rsidRPr="00AD11D2">
        <w:rPr>
          <w:rFonts w:ascii="TH Sarabun New" w:hAnsi="TH Sarabun New" w:cs="TH Sarabun New"/>
        </w:rPr>
        <w:t>3.3</w:t>
      </w:r>
    </w:p>
    <w:p w14:paraId="64C5C41C" w14:textId="466B9650" w:rsidR="004F359E" w:rsidRPr="00AD11D2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AD11D2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AD11D2">
        <w:rPr>
          <w:rFonts w:ascii="TH Sarabun New" w:hAnsi="TH Sarabun New" w:cs="TH Sarabun New"/>
          <w:b/>
          <w:bCs/>
        </w:rPr>
        <w:t>:</w:t>
      </w:r>
      <w:r w:rsidRPr="00AD11D2">
        <w:rPr>
          <w:rFonts w:ascii="TH Sarabun New" w:hAnsi="TH Sarabun New" w:cs="TH Sarabun New"/>
        </w:rPr>
        <w:t xml:space="preserve">  </w:t>
      </w:r>
      <w:r w:rsidR="007844C8" w:rsidRPr="00AD11D2">
        <w:rPr>
          <w:rFonts w:ascii="TH Sarabun New" w:hAnsi="TH Sarabun New" w:cs="TH Sarabun New"/>
        </w:rPr>
        <w:sym w:font="Wingdings 2" w:char="F052"/>
      </w:r>
      <w:r w:rsidR="007844C8" w:rsidRPr="00AD11D2">
        <w:rPr>
          <w:rFonts w:ascii="TH Sarabun New" w:hAnsi="TH Sarabun New" w:cs="TH Sarabun New"/>
          <w:cs/>
        </w:rPr>
        <w:t xml:space="preserve"> </w:t>
      </w:r>
      <w:r w:rsidR="00D02913" w:rsidRPr="00AD11D2">
        <w:rPr>
          <w:rFonts w:ascii="TH Sarabun New" w:hAnsi="TH Sarabun New" w:cs="TH Sarabun New"/>
          <w:cs/>
        </w:rPr>
        <w:t>กิจกรรม</w:t>
      </w:r>
      <w:r w:rsidRPr="00AD11D2">
        <w:rPr>
          <w:rFonts w:ascii="TH Sarabun New" w:hAnsi="TH Sarabun New" w:cs="TH Sarabun New"/>
          <w:cs/>
        </w:rPr>
        <w:t xml:space="preserve">ต่อเนื่อง  </w:t>
      </w:r>
      <w:r w:rsidRPr="00AD11D2">
        <w:rPr>
          <w:rFonts w:ascii="TH Sarabun New" w:hAnsi="TH Sarabun New" w:cs="TH Sarabun New"/>
        </w:rPr>
        <w:sym w:font="Wingdings 2" w:char="F0A3"/>
      </w:r>
      <w:r w:rsidRPr="00AD11D2">
        <w:rPr>
          <w:rFonts w:ascii="TH Sarabun New" w:hAnsi="TH Sarabun New" w:cs="TH Sarabun New"/>
        </w:rPr>
        <w:t xml:space="preserve"> </w:t>
      </w:r>
      <w:r w:rsidR="00D02913" w:rsidRPr="00AD11D2">
        <w:rPr>
          <w:rFonts w:ascii="TH Sarabun New" w:hAnsi="TH Sarabun New" w:cs="TH Sarabun New"/>
          <w:cs/>
        </w:rPr>
        <w:t>กิจกรรม</w:t>
      </w:r>
      <w:r w:rsidRPr="00AD11D2">
        <w:rPr>
          <w:rFonts w:ascii="TH Sarabun New" w:hAnsi="TH Sarabun New" w:cs="TH Sarabun New"/>
          <w:cs/>
        </w:rPr>
        <w:t>ใหม่</w:t>
      </w:r>
      <w:r w:rsidR="00D02913" w:rsidRPr="00AD11D2">
        <w:rPr>
          <w:rFonts w:ascii="TH Sarabun New" w:hAnsi="TH Sarabun New" w:cs="TH Sarabun New"/>
          <w:cs/>
        </w:rPr>
        <w:tab/>
      </w:r>
    </w:p>
    <w:p w14:paraId="12014B8E" w14:textId="6B363CCE" w:rsidR="004F359E" w:rsidRPr="00AD11D2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AD11D2">
        <w:rPr>
          <w:rFonts w:ascii="TH Sarabun New" w:hAnsi="TH Sarabun New" w:cs="TH Sarabun New"/>
          <w:b/>
          <w:bCs/>
          <w:cs/>
        </w:rPr>
        <w:t>กิจกรรม</w:t>
      </w:r>
      <w:r w:rsidRPr="00AD11D2">
        <w:rPr>
          <w:rFonts w:ascii="TH Sarabun New" w:hAnsi="TH Sarabun New" w:cs="TH Sarabun New"/>
          <w:b/>
          <w:bCs/>
          <w:cs/>
        </w:rPr>
        <w:t xml:space="preserve"> </w:t>
      </w:r>
      <w:r w:rsidRPr="00AD11D2">
        <w:rPr>
          <w:rFonts w:ascii="TH Sarabun New" w:hAnsi="TH Sarabun New" w:cs="TH Sarabun New"/>
          <w:b/>
          <w:bCs/>
        </w:rPr>
        <w:t>:</w:t>
      </w:r>
      <w:r w:rsidRPr="00AD11D2">
        <w:rPr>
          <w:rFonts w:ascii="TH Sarabun New" w:hAnsi="TH Sarabun New" w:cs="TH Sarabun New"/>
          <w:cs/>
        </w:rPr>
        <w:t xml:space="preserve"> </w:t>
      </w:r>
      <w:r w:rsidR="00C83E0B" w:rsidRPr="00AD11D2">
        <w:rPr>
          <w:rFonts w:ascii="TH Sarabun New" w:hAnsi="TH Sarabun New" w:cs="TH Sarabun New"/>
          <w:cs/>
        </w:rPr>
        <w:t>นายมงคล จิ๋วเชย</w:t>
      </w:r>
    </w:p>
    <w:p w14:paraId="56BC30D8" w14:textId="6A4BB1F7" w:rsidR="004F359E" w:rsidRPr="00AD11D2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D11D2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AD11D2">
        <w:rPr>
          <w:rFonts w:ascii="TH Sarabun New" w:hAnsi="TH Sarabun New" w:cs="TH Sarabun New"/>
          <w:b/>
          <w:bCs/>
        </w:rPr>
        <w:t>:</w:t>
      </w:r>
      <w:r w:rsidRPr="00AD11D2">
        <w:rPr>
          <w:rFonts w:ascii="TH Sarabun New" w:hAnsi="TH Sarabun New" w:cs="TH Sarabun New"/>
        </w:rPr>
        <w:t xml:space="preserve"> </w:t>
      </w:r>
      <w:r w:rsidR="007B3374" w:rsidRPr="00AD11D2">
        <w:rPr>
          <w:rFonts w:ascii="TH Sarabun New" w:hAnsi="TH Sarabun New" w:cs="TH Sarabun New"/>
          <w:cs/>
        </w:rPr>
        <w:t>กลุ่มบริหารวิชาการ และกิจการนักเรียน</w:t>
      </w:r>
    </w:p>
    <w:p w14:paraId="0C9712E3" w14:textId="11E42B65" w:rsidR="004F359E" w:rsidRPr="00AD11D2" w:rsidRDefault="004F359E" w:rsidP="00AD11D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D11D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140829A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A8B0B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44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" strokecolor="black [3200]" strokeweight="1.25pt">
                <v:stroke joinstyle="miter"/>
              </v:line>
            </w:pict>
          </mc:Fallback>
        </mc:AlternateContent>
      </w:r>
      <w:r w:rsidRPr="00AD11D2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AD11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หลักการและเหตุผล  </w:t>
      </w:r>
    </w:p>
    <w:p w14:paraId="586DDD35" w14:textId="77777777" w:rsidR="007B3374" w:rsidRPr="00AD11D2" w:rsidRDefault="007B3374" w:rsidP="008E53A5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>การจัดกิจกรรมการเรียนการสอนตามหลักสูตรการศึกษาขั้นพื้นฐาน ได้กำหนดให้มีการจัดกิจกรรมพัฒนา</w:t>
      </w:r>
    </w:p>
    <w:p w14:paraId="1F58AFB7" w14:textId="77777777" w:rsidR="007B3374" w:rsidRPr="00AD11D2" w:rsidRDefault="007B3374" w:rsidP="008E53A5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>ผู้เรียน ซึ่งกิจกรรมนักเรียนได้กำหนดให้มีวิชาลูกเสือ เนตรนารี ยุวกาชาด ขึ้นในทุกช่วงชั้น และในหลักสูตรรายวิชาลูกเสือ เนตรนารี ยุวกาชาด ได้กำหนดกิจกรรมเกี่ยวกับการเข้าค่ายพักแรม เพื่อต้องการให้ผู้เรียนได้ใช้ความรู้เกี่ยวกับวิชาลูกเสือ เนตรนารี ยุวกาชาด และได้รับประสบการณ์ตรง เพื่อนำไปใช้ในชีวิตประจำวัน</w:t>
      </w:r>
    </w:p>
    <w:p w14:paraId="21FF5054" w14:textId="78A9A62B" w:rsidR="004F359E" w:rsidRPr="00AD11D2" w:rsidRDefault="004F359E" w:rsidP="007B337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B406BC0" w14:textId="77777777" w:rsidR="007B3374" w:rsidRPr="00AD11D2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>2.1 เพื่อให้ผู้เรียนได้เรียนวิชาลูกเสือ เนตรนารี ยุวกาชาด ครบตามกระบวนการของหลักสูตร</w:t>
      </w:r>
    </w:p>
    <w:p w14:paraId="6172694F" w14:textId="1C796B54" w:rsidR="007B3374" w:rsidRPr="00AD11D2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>2.2 เพื่อให้ผู้เรียน</w:t>
      </w:r>
      <w:r w:rsidR="00567391" w:rsidRPr="00AD11D2">
        <w:rPr>
          <w:rFonts w:ascii="TH Sarabun New" w:hAnsi="TH Sarabun New" w:cs="TH Sarabun New"/>
          <w:cs/>
        </w:rPr>
        <w:t>มีความรัก ความสามัคคี เสียสละและช่วยเหลือกิจกรรมกันมากขึ้น</w:t>
      </w:r>
    </w:p>
    <w:p w14:paraId="721BB309" w14:textId="658992CF" w:rsidR="007B3374" w:rsidRPr="00AD11D2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 xml:space="preserve">2.3 </w:t>
      </w:r>
      <w:r w:rsidR="003A18CB" w:rsidRPr="00AD11D2">
        <w:rPr>
          <w:rFonts w:ascii="TH Sarabun New" w:hAnsi="TH Sarabun New" w:cs="TH Sarabun New"/>
          <w:cs/>
        </w:rPr>
        <w:t>เพื่อให้ผู้เรียนสามารถนำความรู้ ทักษะ และทัศนคติที่ดีไปประยุกต์ใช้ในชีวิตประจำ</w:t>
      </w:r>
    </w:p>
    <w:p w14:paraId="164E9EAF" w14:textId="6FBAF37B" w:rsidR="004A048B" w:rsidRPr="00AD11D2" w:rsidRDefault="004F359E" w:rsidP="007B337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AD11D2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AD11D2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83E0FF8" w14:textId="28C0E2B8" w:rsidR="004A048B" w:rsidRPr="00AD11D2" w:rsidRDefault="005A7233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cs/>
        </w:rPr>
        <w:t>ตัวชี้</w:t>
      </w:r>
      <w:r w:rsidR="007B3374" w:rsidRPr="00AD11D2">
        <w:rPr>
          <w:rFonts w:ascii="TH Sarabun New" w:hAnsi="TH Sarabun New" w:cs="TH Sarabun New"/>
          <w:cs/>
        </w:rPr>
        <w:t>วัดที่ 3.3 ร้อยละของผู้เรียนที่ผ่านกิจกรรมพัฒนาผู้เรียน</w:t>
      </w:r>
    </w:p>
    <w:p w14:paraId="0A61801C" w14:textId="6A7F3469" w:rsidR="004F359E" w:rsidRPr="00AD11D2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AD11D2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AD11D2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cs/>
        </w:rPr>
        <w:tab/>
      </w:r>
      <w:r w:rsidR="000012E1" w:rsidRPr="00AD11D2">
        <w:rPr>
          <w:rFonts w:ascii="TH Sarabun New" w:hAnsi="TH Sarabun New" w:cs="TH Sarabun New"/>
          <w:b/>
          <w:bCs/>
          <w:cs/>
        </w:rPr>
        <w:t>4</w:t>
      </w:r>
      <w:r w:rsidRPr="00AD11D2">
        <w:rPr>
          <w:rFonts w:ascii="TH Sarabun New" w:hAnsi="TH Sarabun New" w:cs="TH Sarabun New"/>
          <w:b/>
          <w:bCs/>
          <w:cs/>
        </w:rPr>
        <w:t>.1  เชิงปริมาณ</w:t>
      </w:r>
      <w:r w:rsidRPr="00AD11D2">
        <w:rPr>
          <w:rFonts w:ascii="TH Sarabun New" w:hAnsi="TH Sarabun New" w:cs="TH Sarabun New"/>
          <w:b/>
          <w:bCs/>
        </w:rPr>
        <w:t xml:space="preserve">  </w:t>
      </w:r>
    </w:p>
    <w:p w14:paraId="34A12F20" w14:textId="514DCEA4" w:rsidR="007B3374" w:rsidRPr="00AD11D2" w:rsidRDefault="007B3374" w:rsidP="00C83E0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 xml:space="preserve">นักเรียนระดับชั้นมัธยมศึกษาปีที่ </w:t>
      </w:r>
      <w:r w:rsidR="00C83E0B" w:rsidRPr="00AD11D2">
        <w:rPr>
          <w:rFonts w:ascii="TH Sarabun New" w:hAnsi="TH Sarabun New" w:cs="TH Sarabun New"/>
          <w:cs/>
        </w:rPr>
        <w:t>1</w:t>
      </w:r>
      <w:r w:rsidRPr="00AD11D2">
        <w:rPr>
          <w:rFonts w:ascii="TH Sarabun New" w:hAnsi="TH Sarabun New" w:cs="TH Sarabun New"/>
          <w:cs/>
        </w:rPr>
        <w:t xml:space="preserve"> เข้าร่วมกิจกรรมไม่น้อยกว่าร้อยละ </w:t>
      </w:r>
      <w:r w:rsidRPr="00AD11D2">
        <w:rPr>
          <w:rFonts w:ascii="TH Sarabun New" w:hAnsi="TH Sarabun New" w:cs="TH Sarabun New"/>
        </w:rPr>
        <w:t>90</w:t>
      </w:r>
    </w:p>
    <w:p w14:paraId="39DD1DDA" w14:textId="36C16735" w:rsidR="007B3374" w:rsidRPr="00AD11D2" w:rsidRDefault="000012E1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>4</w:t>
      </w:r>
      <w:r w:rsidR="004F359E" w:rsidRPr="00AD11D2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AD11D2">
        <w:rPr>
          <w:rFonts w:ascii="TH Sarabun New" w:hAnsi="TH Sarabun New" w:cs="TH Sarabun New"/>
          <w:b/>
          <w:bCs/>
        </w:rPr>
        <w:t xml:space="preserve">  </w:t>
      </w:r>
    </w:p>
    <w:p w14:paraId="4C7C61B0" w14:textId="07391F95" w:rsidR="007B3374" w:rsidRPr="00AD11D2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</w:rPr>
        <w:t>4</w:t>
      </w:r>
      <w:r w:rsidRPr="00AD11D2">
        <w:rPr>
          <w:rFonts w:ascii="TH Sarabun New" w:hAnsi="TH Sarabun New" w:cs="TH Sarabun New"/>
          <w:cs/>
        </w:rPr>
        <w:t>.2.1 ผู้เรียนมีความรู้และทักษะในกิจกรรมลูกเสือเนตรนารี ครบตามหลักสูตรที่กำหนด</w:t>
      </w:r>
    </w:p>
    <w:p w14:paraId="71AB45E2" w14:textId="53543055" w:rsidR="007B3374" w:rsidRPr="00AD11D2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</w:rPr>
        <w:t>4</w:t>
      </w:r>
      <w:r w:rsidRPr="00AD11D2">
        <w:rPr>
          <w:rFonts w:ascii="TH Sarabun New" w:hAnsi="TH Sarabun New" w:cs="TH Sarabun New"/>
          <w:cs/>
        </w:rPr>
        <w:t>.2.2 ผู้เรียนมีความรัก ความสามัคคี เสียสละและช่วยเหลือกิจกรรมกันมากขึ้น</w:t>
      </w:r>
    </w:p>
    <w:p w14:paraId="082CD30C" w14:textId="03D10D9C" w:rsidR="002F7BF4" w:rsidRPr="00AD11D2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D11D2">
        <w:rPr>
          <w:rFonts w:ascii="TH Sarabun New" w:hAnsi="TH Sarabun New" w:cs="TH Sarabun New"/>
        </w:rPr>
        <w:t>4</w:t>
      </w:r>
      <w:r w:rsidRPr="00AD11D2">
        <w:rPr>
          <w:rFonts w:ascii="TH Sarabun New" w:hAnsi="TH Sarabun New" w:cs="TH Sarabun New"/>
          <w:cs/>
        </w:rPr>
        <w:t>.2.3 ผู้เรียนสามารถนำความรู้ ทักษะ และทัศนคติที่ดีไปประยุกต์ใช้ในชีวิตประจำ</w:t>
      </w:r>
      <w:r w:rsidR="002F7BF4" w:rsidRPr="00AD11D2">
        <w:rPr>
          <w:rFonts w:ascii="TH Sarabun New" w:hAnsi="TH Sarabun New" w:cs="TH Sarabun New"/>
          <w:cs/>
        </w:rPr>
        <w:t>วัน</w:t>
      </w:r>
    </w:p>
    <w:p w14:paraId="602C8344" w14:textId="64E28C64" w:rsidR="004F359E" w:rsidRPr="00AD11D2" w:rsidRDefault="004A048B" w:rsidP="007B3374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D11D2">
        <w:rPr>
          <w:rFonts w:ascii="TH Sarabun New" w:hAnsi="TH Sarabun New" w:cs="TH Sarabun New"/>
          <w:b/>
          <w:bCs/>
          <w:cs/>
        </w:rPr>
        <w:lastRenderedPageBreak/>
        <w:t>5</w:t>
      </w:r>
      <w:r w:rsidR="004F359E" w:rsidRPr="00AD11D2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AD11D2">
        <w:rPr>
          <w:rFonts w:ascii="TH Sarabun New" w:hAnsi="TH Sarabun New" w:cs="TH Sarabun New"/>
          <w:cs/>
        </w:rPr>
        <w:tab/>
      </w:r>
      <w:r w:rsidR="00C83E0B" w:rsidRPr="00AD11D2">
        <w:rPr>
          <w:rFonts w:ascii="TH Sarabun New" w:hAnsi="TH Sarabun New" w:cs="TH Sarabun New"/>
          <w:cs/>
        </w:rPr>
        <w:t>โรงเรียนอยุธยาวิทยาลัย</w:t>
      </w:r>
      <w:r w:rsidR="00B42F37" w:rsidRPr="00AD11D2">
        <w:rPr>
          <w:rFonts w:ascii="TH Sarabun New" w:hAnsi="TH Sarabun New" w:cs="TH Sarabun New"/>
        </w:rPr>
        <w:t xml:space="preserve"> </w:t>
      </w:r>
      <w:r w:rsidR="00672272" w:rsidRPr="00AD11D2">
        <w:rPr>
          <w:rFonts w:ascii="TH Sarabun New" w:hAnsi="TH Sarabun New" w:cs="TH Sarabun New"/>
        </w:rPr>
        <w:t xml:space="preserve">, </w:t>
      </w:r>
      <w:r w:rsidR="00A331FC" w:rsidRPr="00AD11D2">
        <w:rPr>
          <w:rFonts w:ascii="TH Sarabun New" w:hAnsi="TH Sarabun New" w:cs="TH Sarabun New"/>
          <w:cs/>
        </w:rPr>
        <w:t>สวนสยามทะเล-กรุงเทพฯ</w:t>
      </w:r>
    </w:p>
    <w:p w14:paraId="6AF736CE" w14:textId="1832D76B" w:rsidR="002505C5" w:rsidRPr="00AD11D2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b/>
          <w:bCs/>
          <w:cs/>
        </w:rPr>
        <w:t>6</w:t>
      </w:r>
      <w:r w:rsidR="004F359E" w:rsidRPr="00AD11D2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AD11D2">
        <w:rPr>
          <w:rFonts w:ascii="TH Sarabun New" w:hAnsi="TH Sarabun New" w:cs="TH Sarabun New"/>
          <w:cs/>
        </w:rPr>
        <w:tab/>
      </w:r>
      <w:r w:rsidR="00672272" w:rsidRPr="00AD11D2">
        <w:rPr>
          <w:rFonts w:ascii="TH Sarabun New" w:hAnsi="TH Sarabun New" w:cs="TH Sarabun New"/>
          <w:cs/>
        </w:rPr>
        <w:t>พฤศจิกายน</w:t>
      </w:r>
      <w:r w:rsidR="00672272" w:rsidRPr="00AD11D2">
        <w:rPr>
          <w:rFonts w:ascii="TH Sarabun New" w:hAnsi="TH Sarabun New" w:cs="TH Sarabun New"/>
        </w:rPr>
        <w:t xml:space="preserve"> 2562</w:t>
      </w:r>
    </w:p>
    <w:p w14:paraId="0CAFB4EC" w14:textId="47950843" w:rsidR="004F359E" w:rsidRPr="00AD11D2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>7</w:t>
      </w:r>
      <w:r w:rsidR="004F359E" w:rsidRPr="00AD11D2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AD11D2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AD11D2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AD11D2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5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46"/>
        <w:gridCol w:w="889"/>
        <w:gridCol w:w="793"/>
        <w:gridCol w:w="763"/>
        <w:gridCol w:w="763"/>
        <w:gridCol w:w="968"/>
        <w:gridCol w:w="1135"/>
        <w:gridCol w:w="2324"/>
      </w:tblGrid>
      <w:tr w:rsidR="00355DB2" w:rsidRPr="00AD11D2" w14:paraId="7DAE1CF7" w14:textId="77777777" w:rsidTr="002505C5">
        <w:trPr>
          <w:trHeight w:val="423"/>
          <w:tblHeader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BBC8120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6" w:type="dxa"/>
            <w:vMerge w:val="restart"/>
            <w:shd w:val="clear" w:color="auto" w:fill="auto"/>
            <w:vAlign w:val="center"/>
          </w:tcPr>
          <w:p w14:paraId="19B275BB" w14:textId="5F70B8AE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76" w:type="dxa"/>
            <w:gridSpan w:val="5"/>
          </w:tcPr>
          <w:p w14:paraId="6E5B36E3" w14:textId="59D9EF76" w:rsidR="00BD5585" w:rsidRPr="00AD11D2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39228DFE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55DB2" w:rsidRPr="00AD11D2" w14:paraId="76C5C250" w14:textId="77777777" w:rsidTr="002505C5">
        <w:trPr>
          <w:trHeight w:val="1104"/>
        </w:trPr>
        <w:tc>
          <w:tcPr>
            <w:tcW w:w="456" w:type="dxa"/>
            <w:vMerge/>
          </w:tcPr>
          <w:p w14:paraId="1B9A2BD0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6" w:type="dxa"/>
            <w:vMerge/>
          </w:tcPr>
          <w:p w14:paraId="048F9C9D" w14:textId="77777777" w:rsidR="00BD5585" w:rsidRPr="00AD11D2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AD11D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AD11D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93" w:type="dxa"/>
          </w:tcPr>
          <w:p w14:paraId="23505487" w14:textId="77777777" w:rsidR="00BD5585" w:rsidRPr="00AD11D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AD11D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AD11D2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AD11D2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AD11D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AD11D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68" w:type="dxa"/>
            <w:vAlign w:val="center"/>
          </w:tcPr>
          <w:p w14:paraId="419632DA" w14:textId="77777777" w:rsidR="00BD5585" w:rsidRPr="00AD11D2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AD11D2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4" w:type="dxa"/>
            <w:vMerge/>
          </w:tcPr>
          <w:p w14:paraId="65E75571" w14:textId="77777777" w:rsidR="00BD5585" w:rsidRPr="00AD11D2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55DB2" w:rsidRPr="00AD11D2" w14:paraId="35D4E35C" w14:textId="77777777" w:rsidTr="002505C5">
        <w:trPr>
          <w:trHeight w:val="423"/>
        </w:trPr>
        <w:tc>
          <w:tcPr>
            <w:tcW w:w="456" w:type="dxa"/>
            <w:vMerge w:val="restart"/>
          </w:tcPr>
          <w:p w14:paraId="1BBC7758" w14:textId="77777777" w:rsidR="00C44147" w:rsidRPr="00AD11D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081" w:type="dxa"/>
            <w:gridSpan w:val="8"/>
          </w:tcPr>
          <w:p w14:paraId="1D8FEF1D" w14:textId="45A163F5" w:rsidR="00C44147" w:rsidRPr="00AD11D2" w:rsidRDefault="00C4414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55DB2" w:rsidRPr="00AD11D2" w14:paraId="7DA654C9" w14:textId="77777777" w:rsidTr="002505C5">
        <w:trPr>
          <w:trHeight w:val="2529"/>
        </w:trPr>
        <w:tc>
          <w:tcPr>
            <w:tcW w:w="456" w:type="dxa"/>
            <w:vMerge/>
          </w:tcPr>
          <w:p w14:paraId="43230043" w14:textId="690D357B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6" w:type="dxa"/>
          </w:tcPr>
          <w:p w14:paraId="1A891457" w14:textId="2944A878" w:rsidR="00903B5B" w:rsidRPr="00AD11D2" w:rsidRDefault="007B337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ประชุมวางแผนของครูผู้กำกับลูกเสือ เนตรนารี </w:t>
            </w:r>
            <w:r w:rsidR="00903B5B" w:rsidRPr="00AD11D2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0CDDAE4" w14:textId="17DE1384" w:rsidR="00BD5585" w:rsidRPr="00AD11D2" w:rsidRDefault="007B337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ยุวกาชาด เรื่องดำเนินการอยู่ค่ายพักแรมลูกเสือ  เนตรนารี – ยุวกาชาด และการทัศนศึกษา พร้อมตั้งคณะกรรมการดำเนินงาน</w:t>
            </w:r>
          </w:p>
        </w:tc>
        <w:tc>
          <w:tcPr>
            <w:tcW w:w="889" w:type="dxa"/>
          </w:tcPr>
          <w:p w14:paraId="64531A6B" w14:textId="6AD4F37A" w:rsidR="00BD5585" w:rsidRPr="00AD11D2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93" w:type="dxa"/>
          </w:tcPr>
          <w:p w14:paraId="6329608C" w14:textId="068D882F" w:rsidR="00BD5585" w:rsidRPr="00AD11D2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61830235" w14:textId="7EAE2619" w:rsidR="00BD5585" w:rsidRPr="00AD11D2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569C75B" w14:textId="79F881AB" w:rsidR="00BD5585" w:rsidRPr="00AD11D2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68" w:type="dxa"/>
          </w:tcPr>
          <w:p w14:paraId="0611C880" w14:textId="4D936F3D" w:rsidR="00BD5585" w:rsidRPr="00AD11D2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949E113" w14:textId="77777777" w:rsidR="00BD5585" w:rsidRPr="00AD11D2" w:rsidRDefault="007B337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 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  <w:p w14:paraId="2ED460E0" w14:textId="77777777" w:rsidR="007B3374" w:rsidRPr="00AD11D2" w:rsidRDefault="007B337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73459330" w14:textId="6FFC8539" w:rsidR="007B3374" w:rsidRPr="00AD11D2" w:rsidRDefault="007B3374" w:rsidP="007B337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ส.ค. 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2324" w:type="dxa"/>
          </w:tcPr>
          <w:p w14:paraId="45474858" w14:textId="77777777" w:rsidR="00A331FC" w:rsidRPr="00AD11D2" w:rsidRDefault="00A331FC" w:rsidP="00A331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ครูผู้กำกับลูกเสือ </w:t>
            </w:r>
          </w:p>
          <w:p w14:paraId="4F2C9D96" w14:textId="5AAF243F" w:rsidR="00BD5585" w:rsidRPr="00AD11D2" w:rsidRDefault="00A331FC" w:rsidP="00A331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เนตรนารี 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ยุวกาชาดระดับชั้นมัธยมศึกษาปีที่ 1</w:t>
            </w:r>
          </w:p>
        </w:tc>
      </w:tr>
      <w:tr w:rsidR="00355DB2" w:rsidRPr="00AD11D2" w14:paraId="00C2ACA9" w14:textId="77777777" w:rsidTr="002505C5">
        <w:trPr>
          <w:trHeight w:val="415"/>
        </w:trPr>
        <w:tc>
          <w:tcPr>
            <w:tcW w:w="456" w:type="dxa"/>
            <w:vMerge w:val="restart"/>
          </w:tcPr>
          <w:p w14:paraId="710FA64B" w14:textId="0C9DA6F1" w:rsidR="00C44147" w:rsidRPr="00AD11D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081" w:type="dxa"/>
            <w:gridSpan w:val="8"/>
          </w:tcPr>
          <w:p w14:paraId="5EABD2CB" w14:textId="10A9E1F6" w:rsidR="00C44147" w:rsidRPr="00AD11D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55DB2" w:rsidRPr="00AD11D2" w14:paraId="3CDD20F5" w14:textId="77777777" w:rsidTr="002505C5">
        <w:trPr>
          <w:trHeight w:val="1689"/>
        </w:trPr>
        <w:tc>
          <w:tcPr>
            <w:tcW w:w="456" w:type="dxa"/>
            <w:vMerge/>
          </w:tcPr>
          <w:p w14:paraId="47668CFC" w14:textId="65EEEED3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6" w:type="dxa"/>
          </w:tcPr>
          <w:p w14:paraId="443B853A" w14:textId="49CCB8E1" w:rsidR="00BD5585" w:rsidRPr="00AD11D2" w:rsidRDefault="007B337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ดำเนินการกิจกรรมการอยู่ค่ายพักแรมลูกเสือ  เนตรนารี – ยุวกาชาด และการทัศนศึกษา</w:t>
            </w:r>
          </w:p>
        </w:tc>
        <w:tc>
          <w:tcPr>
            <w:tcW w:w="889" w:type="dxa"/>
          </w:tcPr>
          <w:p w14:paraId="3A72D3AB" w14:textId="2E148C3C" w:rsidR="00BD5585" w:rsidRPr="00AD11D2" w:rsidRDefault="003F20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93" w:type="dxa"/>
          </w:tcPr>
          <w:p w14:paraId="622F198A" w14:textId="7849D01C" w:rsidR="00BD5585" w:rsidRPr="00AD11D2" w:rsidRDefault="002505C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350,814</w:t>
            </w:r>
          </w:p>
        </w:tc>
        <w:tc>
          <w:tcPr>
            <w:tcW w:w="763" w:type="dxa"/>
          </w:tcPr>
          <w:p w14:paraId="12E4AA32" w14:textId="6F3E2ECC" w:rsidR="00BD5585" w:rsidRPr="00AD11D2" w:rsidRDefault="00A331F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3F3BBD8" w14:textId="3F964012" w:rsidR="00BD5585" w:rsidRPr="00AD11D2" w:rsidRDefault="00A331F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</w:tcPr>
          <w:p w14:paraId="787A18D8" w14:textId="5DA51B05" w:rsidR="00BD5585" w:rsidRPr="00AD11D2" w:rsidRDefault="002505C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350,814</w:t>
            </w:r>
          </w:p>
        </w:tc>
        <w:tc>
          <w:tcPr>
            <w:tcW w:w="1135" w:type="dxa"/>
          </w:tcPr>
          <w:p w14:paraId="7F180C54" w14:textId="5F227B71" w:rsidR="00BD5585" w:rsidRPr="00AD11D2" w:rsidRDefault="0067227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พ.ย. 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2324" w:type="dxa"/>
          </w:tcPr>
          <w:p w14:paraId="4A20DDB6" w14:textId="77777777" w:rsidR="00A331FC" w:rsidRPr="00AD11D2" w:rsidRDefault="00A331FC" w:rsidP="00C83E0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ครูผู้กำกับลูกเสือ </w:t>
            </w:r>
          </w:p>
          <w:p w14:paraId="589DE814" w14:textId="69E65B3E" w:rsidR="00BD5585" w:rsidRPr="00AD11D2" w:rsidRDefault="00A331FC" w:rsidP="00C83E0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เนตรนารี 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ยุวกาชาดระดับชั้นมัธยมศึกษาปีที่ 1</w:t>
            </w:r>
          </w:p>
        </w:tc>
      </w:tr>
      <w:tr w:rsidR="00355DB2" w:rsidRPr="00AD11D2" w14:paraId="2D70EDE9" w14:textId="77777777" w:rsidTr="002505C5">
        <w:trPr>
          <w:trHeight w:val="423"/>
        </w:trPr>
        <w:tc>
          <w:tcPr>
            <w:tcW w:w="456" w:type="dxa"/>
            <w:vMerge w:val="restart"/>
          </w:tcPr>
          <w:p w14:paraId="0A461ABE" w14:textId="5AA8D005" w:rsidR="00C44147" w:rsidRPr="00AD11D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081" w:type="dxa"/>
            <w:gridSpan w:val="8"/>
          </w:tcPr>
          <w:p w14:paraId="5FB492CF" w14:textId="77603AAF" w:rsidR="00C44147" w:rsidRPr="00AD11D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55DB2" w:rsidRPr="00AD11D2" w14:paraId="0CF4BDCA" w14:textId="77777777" w:rsidTr="002505C5">
        <w:trPr>
          <w:trHeight w:val="1264"/>
        </w:trPr>
        <w:tc>
          <w:tcPr>
            <w:tcW w:w="456" w:type="dxa"/>
            <w:vMerge/>
          </w:tcPr>
          <w:p w14:paraId="37D58E41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46" w:type="dxa"/>
          </w:tcPr>
          <w:p w14:paraId="16BF1986" w14:textId="51BE6E85" w:rsidR="00BD5585" w:rsidRPr="00AD11D2" w:rsidRDefault="007B337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89" w:type="dxa"/>
          </w:tcPr>
          <w:p w14:paraId="3C42EF37" w14:textId="7928B742" w:rsidR="00BD5585" w:rsidRPr="00AD11D2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93" w:type="dxa"/>
          </w:tcPr>
          <w:p w14:paraId="6EDFDA08" w14:textId="2A0B469B" w:rsidR="00BD5585" w:rsidRPr="00AD11D2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2707A4E" w14:textId="0DA063E1" w:rsidR="00BD5585" w:rsidRPr="00AD11D2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CBC68EF" w14:textId="5D2471B9" w:rsidR="00BD5585" w:rsidRPr="00AD11D2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68" w:type="dxa"/>
          </w:tcPr>
          <w:p w14:paraId="03124E67" w14:textId="5A2BAEE1" w:rsidR="00BD5585" w:rsidRPr="00AD11D2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70EB46FD" w:rsidR="00BD5585" w:rsidRPr="00AD11D2" w:rsidRDefault="007B337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พ.ย</w:t>
            </w:r>
            <w:r w:rsidR="007E7A84"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2324" w:type="dxa"/>
          </w:tcPr>
          <w:p w14:paraId="000DFBE9" w14:textId="33439FC0" w:rsidR="00BD5585" w:rsidRPr="00AD11D2" w:rsidRDefault="00A331FC" w:rsidP="00A331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นางณัฐมน  สุชัยรัตน์</w:t>
            </w:r>
          </w:p>
          <w:p w14:paraId="3FADE346" w14:textId="2A1335F7" w:rsidR="00A331FC" w:rsidRPr="00AD11D2" w:rsidRDefault="00A331FC" w:rsidP="00A331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นางวรรษมล พุ่มมรินทร์</w:t>
            </w:r>
          </w:p>
        </w:tc>
      </w:tr>
      <w:tr w:rsidR="00355DB2" w:rsidRPr="00AD11D2" w14:paraId="276087D0" w14:textId="77777777" w:rsidTr="002505C5">
        <w:trPr>
          <w:trHeight w:val="423"/>
        </w:trPr>
        <w:tc>
          <w:tcPr>
            <w:tcW w:w="456" w:type="dxa"/>
            <w:vMerge w:val="restart"/>
          </w:tcPr>
          <w:p w14:paraId="78F34BC6" w14:textId="4AF7B84B" w:rsidR="00C44147" w:rsidRPr="00AD11D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081" w:type="dxa"/>
            <w:gridSpan w:val="8"/>
          </w:tcPr>
          <w:p w14:paraId="6A505883" w14:textId="3F29A4CF" w:rsidR="00C44147" w:rsidRPr="00AD11D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55DB2" w:rsidRPr="00AD11D2" w14:paraId="3D4C5588" w14:textId="77777777" w:rsidTr="002505C5">
        <w:trPr>
          <w:trHeight w:val="1264"/>
        </w:trPr>
        <w:tc>
          <w:tcPr>
            <w:tcW w:w="456" w:type="dxa"/>
            <w:vMerge/>
          </w:tcPr>
          <w:p w14:paraId="31456D6A" w14:textId="77777777" w:rsidR="00BD5585" w:rsidRPr="00AD11D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46" w:type="dxa"/>
          </w:tcPr>
          <w:p w14:paraId="4F833F78" w14:textId="3E72B574" w:rsidR="00BD5585" w:rsidRPr="00AD11D2" w:rsidRDefault="007E7A8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นำผลการการประเมินมาพัฒนาการจัดกิจกรรมในครั้งต่อไป</w:t>
            </w:r>
          </w:p>
        </w:tc>
        <w:tc>
          <w:tcPr>
            <w:tcW w:w="889" w:type="dxa"/>
          </w:tcPr>
          <w:p w14:paraId="7926AEC4" w14:textId="77777777" w:rsidR="00BD5585" w:rsidRPr="00AD11D2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3" w:type="dxa"/>
          </w:tcPr>
          <w:p w14:paraId="5C0B7CAD" w14:textId="77777777" w:rsidR="00BD5585" w:rsidRPr="00AD11D2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14:paraId="360BC82F" w14:textId="77777777" w:rsidR="00BD5585" w:rsidRPr="00AD11D2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14:paraId="3FBAF335" w14:textId="1A011192" w:rsidR="00BD5585" w:rsidRPr="00AD11D2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0211037C" w14:textId="77777777" w:rsidR="00BD5585" w:rsidRPr="00AD11D2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61BF6D9B" w14:textId="1E24CD98" w:rsidR="00BD5585" w:rsidRPr="00AD11D2" w:rsidRDefault="007E7A8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ธ.ค. 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2324" w:type="dxa"/>
          </w:tcPr>
          <w:p w14:paraId="05B189EC" w14:textId="3F19BD96" w:rsidR="00A331FC" w:rsidRPr="00AD11D2" w:rsidRDefault="00A331FC" w:rsidP="00A331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นางณัฐมน  สุชัยรัตน์</w:t>
            </w:r>
          </w:p>
          <w:p w14:paraId="07DCD10B" w14:textId="0704DFF4" w:rsidR="00BD5585" w:rsidRPr="00AD11D2" w:rsidRDefault="00A331FC" w:rsidP="00A331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นางวรรษมล พุ่มมรินทร์</w:t>
            </w:r>
          </w:p>
        </w:tc>
      </w:tr>
      <w:tr w:rsidR="00355DB2" w:rsidRPr="00AD11D2" w14:paraId="50C13C5E" w14:textId="77777777" w:rsidTr="002505C5">
        <w:trPr>
          <w:trHeight w:val="423"/>
        </w:trPr>
        <w:tc>
          <w:tcPr>
            <w:tcW w:w="456" w:type="dxa"/>
          </w:tcPr>
          <w:p w14:paraId="6063CDE6" w14:textId="0B95278F" w:rsidR="00C44147" w:rsidRPr="00AD11D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081" w:type="dxa"/>
            <w:gridSpan w:val="8"/>
          </w:tcPr>
          <w:p w14:paraId="375EF3F1" w14:textId="1233B08C" w:rsidR="00C44147" w:rsidRPr="00AD11D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55DB2" w:rsidRPr="00AD11D2" w14:paraId="6D758EA9" w14:textId="77777777" w:rsidTr="00B42443">
        <w:trPr>
          <w:trHeight w:val="322"/>
        </w:trPr>
        <w:tc>
          <w:tcPr>
            <w:tcW w:w="456" w:type="dxa"/>
            <w:vAlign w:val="center"/>
          </w:tcPr>
          <w:p w14:paraId="6B045413" w14:textId="77777777" w:rsidR="00355DB2" w:rsidRPr="00AD11D2" w:rsidRDefault="00355DB2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</w:tcPr>
          <w:p w14:paraId="2035B77E" w14:textId="21E99029" w:rsidR="00355DB2" w:rsidRPr="00AD11D2" w:rsidRDefault="00355DB2" w:rsidP="000B0A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47CD3257" w14:textId="184C2FA4" w:rsidR="00355DB2" w:rsidRPr="00AD11D2" w:rsidRDefault="00355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93" w:type="dxa"/>
          </w:tcPr>
          <w:p w14:paraId="26111E15" w14:textId="3DCC69A4" w:rsidR="00355DB2" w:rsidRPr="00AD11D2" w:rsidRDefault="00355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B3A070C" w14:textId="65FD81DB" w:rsidR="00355DB2" w:rsidRPr="00AD11D2" w:rsidRDefault="00355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79BBC35F" w14:textId="496BA120" w:rsidR="00355DB2" w:rsidRPr="00AD11D2" w:rsidRDefault="00355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</w:tcPr>
          <w:p w14:paraId="3343191C" w14:textId="4111180D" w:rsidR="00355DB2" w:rsidRPr="00AD11D2" w:rsidRDefault="00355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47D472E1" w14:textId="77777777" w:rsidR="00355DB2" w:rsidRPr="00AD11D2" w:rsidRDefault="00355DB2" w:rsidP="00B501BD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D11D2">
              <w:rPr>
                <w:rFonts w:ascii="TH Sarabun New" w:hAnsi="TH Sarabun New" w:cs="TH Sarabun New"/>
                <w:sz w:val="24"/>
                <w:szCs w:val="24"/>
                <w:cs/>
              </w:rPr>
              <w:t>ภายใน</w:t>
            </w:r>
          </w:p>
          <w:p w14:paraId="3C47F881" w14:textId="77777777" w:rsidR="00355DB2" w:rsidRPr="00AD11D2" w:rsidRDefault="00355DB2" w:rsidP="00B501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D11D2">
              <w:rPr>
                <w:rFonts w:ascii="TH Sarabun New" w:hAnsi="TH Sarabun New" w:cs="TH Sarabun New"/>
                <w:sz w:val="24"/>
                <w:szCs w:val="24"/>
                <w:cs/>
              </w:rPr>
              <w:t>15 วัน</w:t>
            </w:r>
          </w:p>
          <w:p w14:paraId="354CF72C" w14:textId="301553BE" w:rsidR="00355DB2" w:rsidRPr="00AD11D2" w:rsidRDefault="00355DB2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D11D2">
              <w:rPr>
                <w:rFonts w:ascii="TH Sarabun New" w:hAnsi="TH Sarabun New" w:cs="TH Sarabun New"/>
                <w:sz w:val="24"/>
                <w:szCs w:val="24"/>
                <w:cs/>
              </w:rPr>
              <w:t>หลังจัดกิจกรรม</w:t>
            </w:r>
          </w:p>
        </w:tc>
        <w:tc>
          <w:tcPr>
            <w:tcW w:w="2324" w:type="dxa"/>
            <w:vAlign w:val="center"/>
          </w:tcPr>
          <w:p w14:paraId="6BC92EB9" w14:textId="655B13E2" w:rsidR="00355DB2" w:rsidRPr="00AD11D2" w:rsidRDefault="00355DB2" w:rsidP="00A331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นางณัฐมน  สุชัยรัตน์</w:t>
            </w:r>
          </w:p>
          <w:p w14:paraId="6766CA8E" w14:textId="20126C57" w:rsidR="00355DB2" w:rsidRPr="00AD11D2" w:rsidRDefault="00355DB2" w:rsidP="00A331F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นางวรรษมล พุ่มมรินทร์</w:t>
            </w:r>
          </w:p>
        </w:tc>
      </w:tr>
      <w:tr w:rsidR="00355DB2" w:rsidRPr="00AD11D2" w14:paraId="2930F558" w14:textId="77777777" w:rsidTr="002505C5">
        <w:trPr>
          <w:trHeight w:val="322"/>
        </w:trPr>
        <w:tc>
          <w:tcPr>
            <w:tcW w:w="2902" w:type="dxa"/>
            <w:gridSpan w:val="2"/>
            <w:vAlign w:val="center"/>
          </w:tcPr>
          <w:p w14:paraId="6DBCC86A" w14:textId="6F191902" w:rsidR="002505C5" w:rsidRPr="00AD11D2" w:rsidRDefault="002505C5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7E61785A" w14:textId="7FA851B0" w:rsidR="002505C5" w:rsidRPr="00AD11D2" w:rsidRDefault="002505C5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93" w:type="dxa"/>
          </w:tcPr>
          <w:p w14:paraId="7C530502" w14:textId="0883DBBE" w:rsidR="002505C5" w:rsidRPr="00AD11D2" w:rsidRDefault="002505C5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350,814</w:t>
            </w:r>
          </w:p>
        </w:tc>
        <w:tc>
          <w:tcPr>
            <w:tcW w:w="763" w:type="dxa"/>
          </w:tcPr>
          <w:p w14:paraId="17F428B9" w14:textId="032EEB0A" w:rsidR="002505C5" w:rsidRPr="00AD11D2" w:rsidRDefault="002505C5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0CCAF297" w14:textId="008BEB98" w:rsidR="002505C5" w:rsidRPr="00AD11D2" w:rsidRDefault="002505C5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</w:tcPr>
          <w:p w14:paraId="60C932DE" w14:textId="4C335FCF" w:rsidR="002505C5" w:rsidRPr="00AD11D2" w:rsidRDefault="002505C5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350,814</w:t>
            </w:r>
          </w:p>
        </w:tc>
        <w:tc>
          <w:tcPr>
            <w:tcW w:w="3459" w:type="dxa"/>
            <w:gridSpan w:val="2"/>
            <w:vAlign w:val="center"/>
          </w:tcPr>
          <w:p w14:paraId="21B14857" w14:textId="77777777" w:rsidR="002505C5" w:rsidRPr="00AD11D2" w:rsidRDefault="002505C5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4B6811F3" w14:textId="1B9BF9BD" w:rsidR="00C83E0B" w:rsidRPr="00AD11D2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AD11D2">
        <w:rPr>
          <w:rFonts w:ascii="TH Sarabun New" w:hAnsi="TH Sarabun New" w:cs="TH Sarabun New"/>
          <w:b/>
          <w:bCs/>
          <w:cs/>
        </w:rPr>
        <w:t>.</w:t>
      </w:r>
      <w:r w:rsidR="004F359E" w:rsidRPr="00AD11D2">
        <w:rPr>
          <w:rFonts w:ascii="TH Sarabun New" w:hAnsi="TH Sarabun New" w:cs="TH Sarabun New"/>
          <w:cs/>
        </w:rPr>
        <w:t xml:space="preserve"> </w:t>
      </w:r>
      <w:r w:rsidR="004F359E" w:rsidRPr="00AD11D2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AD11D2">
        <w:rPr>
          <w:rFonts w:ascii="TH Sarabun New" w:hAnsi="TH Sarabun New" w:cs="TH Sarabun New"/>
          <w:cs/>
        </w:rPr>
        <w:t xml:space="preserve"> </w:t>
      </w:r>
      <w:r w:rsidR="00FC643A" w:rsidRPr="00AD11D2">
        <w:rPr>
          <w:rFonts w:ascii="TH Sarabun New" w:hAnsi="TH Sarabun New" w:cs="TH Sarabun New"/>
          <w:cs/>
        </w:rPr>
        <w:t xml:space="preserve">     </w:t>
      </w:r>
      <w:r w:rsidR="004F359E" w:rsidRPr="00AD11D2">
        <w:rPr>
          <w:rFonts w:ascii="TH Sarabun New" w:hAnsi="TH Sarabun New" w:cs="TH Sarabun New"/>
          <w:cs/>
        </w:rPr>
        <w:t>รวมทั้งสิ้น.............</w:t>
      </w:r>
      <w:r w:rsidR="00FC643A" w:rsidRPr="00AD11D2">
        <w:rPr>
          <w:rFonts w:ascii="TH Sarabun New" w:hAnsi="TH Sarabun New" w:cs="TH Sarabun New"/>
          <w:cs/>
        </w:rPr>
        <w:t>....</w:t>
      </w:r>
      <w:r w:rsidR="002505C5" w:rsidRPr="00AD11D2">
        <w:rPr>
          <w:rFonts w:ascii="TH Sarabun New" w:hAnsi="TH Sarabun New" w:cs="TH Sarabun New"/>
          <w:cs/>
        </w:rPr>
        <w:t>350,814</w:t>
      </w:r>
      <w:r w:rsidR="00FC643A" w:rsidRPr="00AD11D2">
        <w:rPr>
          <w:rFonts w:ascii="TH Sarabun New" w:hAnsi="TH Sarabun New" w:cs="TH Sarabun New"/>
          <w:cs/>
        </w:rPr>
        <w:t>............</w:t>
      </w:r>
      <w:r w:rsidR="004F359E" w:rsidRPr="00AD11D2">
        <w:rPr>
          <w:rFonts w:ascii="TH Sarabun New" w:hAnsi="TH Sarabun New" w:cs="TH Sarabun New"/>
          <w:cs/>
        </w:rPr>
        <w:t>..........บาท</w:t>
      </w:r>
    </w:p>
    <w:p w14:paraId="25B3F325" w14:textId="1886884F" w:rsidR="004F359E" w:rsidRPr="00AD11D2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cs/>
        </w:rPr>
        <w:t xml:space="preserve">    โดยแบ่งเป็น</w:t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</w:rPr>
        <w:t xml:space="preserve"> </w:t>
      </w:r>
      <w:r w:rsidR="002505C5" w:rsidRPr="00AD11D2">
        <w:rPr>
          <w:rFonts w:ascii="TH Sarabun New" w:hAnsi="TH Sarabun New" w:cs="TH Sarabun New"/>
        </w:rPr>
        <w:sym w:font="Wingdings 2" w:char="F0A3"/>
      </w:r>
      <w:r w:rsidRPr="00AD11D2">
        <w:rPr>
          <w:rFonts w:ascii="TH Sarabun New" w:hAnsi="TH Sarabun New" w:cs="TH Sarabun New"/>
          <w:cs/>
        </w:rPr>
        <w:t xml:space="preserve">  </w:t>
      </w:r>
      <w:r w:rsidR="004B3D43" w:rsidRPr="00AD11D2">
        <w:rPr>
          <w:rFonts w:ascii="TH Sarabun New" w:hAnsi="TH Sarabun New" w:cs="TH Sarabun New"/>
          <w:cs/>
        </w:rPr>
        <w:t>งบ</w:t>
      </w:r>
      <w:r w:rsidRPr="00AD11D2">
        <w:rPr>
          <w:rFonts w:ascii="TH Sarabun New" w:hAnsi="TH Sarabun New" w:cs="TH Sarabun New"/>
          <w:cs/>
        </w:rPr>
        <w:t>อุดหนุนรายหัว</w:t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  <w:t>จำนวน...........</w:t>
      </w:r>
      <w:r w:rsidR="00C83E0B" w:rsidRPr="00AD11D2">
        <w:rPr>
          <w:rFonts w:ascii="TH Sarabun New" w:hAnsi="TH Sarabun New" w:cs="TH Sarabun New"/>
          <w:cs/>
        </w:rPr>
        <w:t>-</w:t>
      </w:r>
      <w:r w:rsidR="00FC643A" w:rsidRPr="00AD11D2">
        <w:rPr>
          <w:rFonts w:ascii="TH Sarabun New" w:hAnsi="TH Sarabun New" w:cs="TH Sarabun New"/>
          <w:cs/>
        </w:rPr>
        <w:t>...</w:t>
      </w:r>
      <w:r w:rsidRPr="00AD11D2">
        <w:rPr>
          <w:rFonts w:ascii="TH Sarabun New" w:hAnsi="TH Sarabun New" w:cs="TH Sarabun New"/>
          <w:cs/>
        </w:rPr>
        <w:t>............บาท</w:t>
      </w:r>
    </w:p>
    <w:p w14:paraId="3DDC0698" w14:textId="0B354E0C" w:rsidR="004B3D43" w:rsidRPr="00AD11D2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</w:rPr>
        <w:tab/>
      </w:r>
      <w:r w:rsidRPr="00AD11D2">
        <w:rPr>
          <w:rFonts w:ascii="TH Sarabun New" w:hAnsi="TH Sarabun New" w:cs="TH Sarabun New"/>
        </w:rPr>
        <w:tab/>
        <w:t xml:space="preserve"> </w:t>
      </w:r>
      <w:r w:rsidR="000B0AAF" w:rsidRPr="00AD11D2">
        <w:rPr>
          <w:rFonts w:ascii="TH Sarabun New" w:hAnsi="TH Sarabun New" w:cs="TH Sarabun New"/>
        </w:rPr>
        <w:sym w:font="Wingdings 2" w:char="F052"/>
      </w:r>
      <w:r w:rsidRPr="00AD11D2">
        <w:rPr>
          <w:rFonts w:ascii="TH Sarabun New" w:hAnsi="TH Sarabun New" w:cs="TH Sarabun New"/>
          <w:cs/>
        </w:rPr>
        <w:t xml:space="preserve"> </w:t>
      </w:r>
      <w:r w:rsidR="000B0AAF" w:rsidRPr="00AD11D2">
        <w:rPr>
          <w:rFonts w:ascii="TH Sarabun New" w:hAnsi="TH Sarabun New" w:cs="TH Sarabun New"/>
        </w:rPr>
        <w:t xml:space="preserve"> </w:t>
      </w:r>
      <w:r w:rsidRPr="00AD11D2">
        <w:rPr>
          <w:rFonts w:ascii="TH Sarabun New" w:hAnsi="TH Sarabun New" w:cs="TH Sarabun New"/>
          <w:cs/>
        </w:rPr>
        <w:t>งบพัฒนาผู้เรียน</w:t>
      </w:r>
      <w:r w:rsidRPr="00AD11D2">
        <w:rPr>
          <w:rFonts w:ascii="TH Sarabun New" w:hAnsi="TH Sarabun New" w:cs="TH Sarabun New"/>
        </w:rPr>
        <w:tab/>
      </w:r>
      <w:r w:rsidRPr="00AD11D2">
        <w:rPr>
          <w:rFonts w:ascii="TH Sarabun New" w:hAnsi="TH Sarabun New" w:cs="TH Sarabun New"/>
        </w:rPr>
        <w:tab/>
      </w:r>
      <w:r w:rsidRPr="00AD11D2">
        <w:rPr>
          <w:rFonts w:ascii="TH Sarabun New" w:hAnsi="TH Sarabun New" w:cs="TH Sarabun New"/>
        </w:rPr>
        <w:tab/>
      </w:r>
      <w:r w:rsidRPr="00AD11D2">
        <w:rPr>
          <w:rFonts w:ascii="TH Sarabun New" w:hAnsi="TH Sarabun New" w:cs="TH Sarabun New"/>
        </w:rPr>
        <w:tab/>
      </w:r>
      <w:r w:rsidRPr="00AD11D2">
        <w:rPr>
          <w:rFonts w:ascii="TH Sarabun New" w:hAnsi="TH Sarabun New" w:cs="TH Sarabun New"/>
          <w:cs/>
        </w:rPr>
        <w:t>จำนวน</w:t>
      </w:r>
      <w:r w:rsidR="000B0AAF" w:rsidRPr="00AD11D2">
        <w:rPr>
          <w:rFonts w:ascii="TH Sarabun New" w:hAnsi="TH Sarabun New" w:cs="TH Sarabun New"/>
          <w:cs/>
        </w:rPr>
        <w:t>........</w:t>
      </w:r>
      <w:r w:rsidR="002505C5" w:rsidRPr="00AD11D2">
        <w:rPr>
          <w:rFonts w:ascii="TH Sarabun New" w:hAnsi="TH Sarabun New" w:cs="TH Sarabun New"/>
          <w:cs/>
        </w:rPr>
        <w:t>350,814</w:t>
      </w:r>
      <w:r w:rsidR="000B0AAF" w:rsidRPr="00AD11D2">
        <w:rPr>
          <w:rFonts w:ascii="TH Sarabun New" w:hAnsi="TH Sarabun New" w:cs="TH Sarabun New"/>
          <w:cs/>
        </w:rPr>
        <w:t>....</w:t>
      </w:r>
      <w:r w:rsidR="00E7717E" w:rsidRPr="00AD11D2">
        <w:rPr>
          <w:rFonts w:ascii="TH Sarabun New" w:hAnsi="TH Sarabun New" w:cs="TH Sarabun New"/>
          <w:cs/>
        </w:rPr>
        <w:t>.</w:t>
      </w:r>
      <w:r w:rsidRPr="00AD11D2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Pr="00AD11D2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</w:rPr>
        <w:t xml:space="preserve"> </w:t>
      </w:r>
      <w:r w:rsidRPr="00AD11D2">
        <w:rPr>
          <w:rFonts w:ascii="TH Sarabun New" w:hAnsi="TH Sarabun New" w:cs="TH Sarabun New"/>
        </w:rPr>
        <w:sym w:font="Wingdings 2" w:char="F0A3"/>
      </w:r>
      <w:r w:rsidRPr="00AD11D2">
        <w:rPr>
          <w:rFonts w:ascii="TH Sarabun New" w:hAnsi="TH Sarabun New" w:cs="TH Sarabun New"/>
        </w:rPr>
        <w:t xml:space="preserve">  </w:t>
      </w:r>
      <w:r w:rsidRPr="00AD11D2">
        <w:rPr>
          <w:rFonts w:ascii="TH Sarabun New" w:hAnsi="TH Sarabun New" w:cs="TH Sarabun New"/>
          <w:cs/>
        </w:rPr>
        <w:t>เงิน บ.ก.ศ.</w:t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</w:r>
      <w:r w:rsidRPr="00AD11D2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826E9C0" w14:textId="717EDEFD" w:rsidR="004F6B9A" w:rsidRPr="00AD11D2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AD11D2">
        <w:rPr>
          <w:rFonts w:ascii="TH Sarabun New" w:hAnsi="TH Sarabun New" w:cs="TH Sarabun New"/>
        </w:rPr>
        <w:tab/>
      </w:r>
      <w:r w:rsidRPr="00AD11D2">
        <w:rPr>
          <w:rFonts w:ascii="TH Sarabun New" w:hAnsi="TH Sarabun New" w:cs="TH Sarabun New"/>
        </w:rPr>
        <w:tab/>
        <w:t xml:space="preserve"> </w:t>
      </w:r>
      <w:r w:rsidRPr="00AD11D2">
        <w:rPr>
          <w:rFonts w:ascii="TH Sarabun New" w:hAnsi="TH Sarabun New" w:cs="TH Sarabun New"/>
        </w:rPr>
        <w:sym w:font="Wingdings 2" w:char="F0A3"/>
      </w:r>
      <w:r w:rsidRPr="00AD11D2">
        <w:rPr>
          <w:rFonts w:ascii="TH Sarabun New" w:hAnsi="TH Sarabun New" w:cs="TH Sarabun New"/>
        </w:rPr>
        <w:t xml:space="preserve">  </w:t>
      </w:r>
      <w:r w:rsidRPr="00AD11D2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AD11D2">
        <w:rPr>
          <w:rFonts w:ascii="TH Sarabun New" w:hAnsi="TH Sarabun New" w:cs="TH Sarabun New"/>
          <w:cs/>
        </w:rPr>
        <w:t>โปรดระบุ</w:t>
      </w:r>
      <w:r w:rsidR="009C07E5" w:rsidRPr="00AD11D2">
        <w:rPr>
          <w:rFonts w:ascii="TH Sarabun New" w:hAnsi="TH Sarabun New" w:cs="TH Sarabun New"/>
          <w:u w:val="dotted"/>
        </w:rPr>
        <w:t xml:space="preserve">            </w:t>
      </w:r>
      <w:r w:rsidR="009C07E5" w:rsidRPr="00AD11D2">
        <w:rPr>
          <w:rFonts w:ascii="TH Sarabun New" w:hAnsi="TH Sarabun New" w:cs="TH Sarabun New"/>
          <w:u w:val="dotted"/>
        </w:rPr>
        <w:tab/>
      </w:r>
      <w:r w:rsidRPr="00AD11D2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AD11D2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AD11D2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AD11D2">
        <w:rPr>
          <w:rFonts w:ascii="TH Sarabun New" w:hAnsi="TH Sarabun New" w:cs="TH Sarabun New"/>
          <w:b/>
          <w:bCs/>
          <w:cs/>
        </w:rPr>
        <w:t>9</w:t>
      </w:r>
      <w:r w:rsidR="004F359E" w:rsidRPr="00AD11D2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2318"/>
      </w:tblGrid>
      <w:tr w:rsidR="00355DB2" w:rsidRPr="00AD11D2" w14:paraId="65C70ADB" w14:textId="77777777" w:rsidTr="00903B5B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AD11D2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AD11D2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AD11D2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793E4AC3" w14:textId="77777777" w:rsidR="004F359E" w:rsidRPr="00AD11D2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355DB2" w:rsidRPr="00AD11D2" w14:paraId="6B5E75C4" w14:textId="77777777" w:rsidTr="00903B5B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7F9A1D70" w:rsidR="004F359E" w:rsidRPr="00AD11D2" w:rsidRDefault="00567391" w:rsidP="003A18C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ผู้เรียนได้เรียนวิชาลูกเสือ เนตรนารี ยุวกาชาด ครบตามกระบวนการของหลักสูตร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6622ED85" w:rsidR="004F359E" w:rsidRPr="00AD11D2" w:rsidRDefault="008E53A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สำรวจนักเรียนที่เข้าร่วมกิจกรรม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BA51022" w:rsidR="004F359E" w:rsidRPr="00AD11D2" w:rsidRDefault="008E53A5" w:rsidP="008E53A5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AD11D2">
              <w:rPr>
                <w:rFonts w:ascii="TH Sarabun New" w:hAnsi="TH Sarabun New" w:cs="TH Sarabun New"/>
                <w:cs/>
              </w:rPr>
              <w:t>แบบสำรวจ</w:t>
            </w:r>
          </w:p>
        </w:tc>
        <w:tc>
          <w:tcPr>
            <w:tcW w:w="2318" w:type="dxa"/>
            <w:tcBorders>
              <w:bottom w:val="dotDash" w:sz="4" w:space="0" w:color="auto"/>
            </w:tcBorders>
          </w:tcPr>
          <w:p w14:paraId="7234E4DF" w14:textId="77777777" w:rsidR="00903B5B" w:rsidRPr="00AD11D2" w:rsidRDefault="00903B5B" w:rsidP="00903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นางณัฐมน  สุชัยรัตน์</w:t>
            </w:r>
          </w:p>
          <w:p w14:paraId="2E39682E" w14:textId="723D23B6" w:rsidR="004F359E" w:rsidRPr="00AD11D2" w:rsidRDefault="00903B5B" w:rsidP="00903B5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shd w:val="clear" w:color="auto" w:fill="FFFFFF"/>
                <w:cs/>
              </w:rPr>
              <w:t>นางวรรษมล พุ่มมรินทร์</w:t>
            </w:r>
          </w:p>
        </w:tc>
      </w:tr>
      <w:tr w:rsidR="00355DB2" w:rsidRPr="00AD11D2" w14:paraId="1CA226E8" w14:textId="77777777" w:rsidTr="00903B5B"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7876D5CC" w:rsidR="00987871" w:rsidRPr="00AD11D2" w:rsidRDefault="00987871" w:rsidP="0098787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ผู้เรียนมีความรัก ความสามัคคี เสียสละและช่วยเหลือกิจกรรมกันมากขึ้น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490AE568" w:rsidR="00987871" w:rsidRPr="00AD11D2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3466D3D4" w:rsidR="00987871" w:rsidRPr="00AD11D2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2318" w:type="dxa"/>
            <w:tcBorders>
              <w:bottom w:val="dotDash" w:sz="4" w:space="0" w:color="auto"/>
            </w:tcBorders>
          </w:tcPr>
          <w:p w14:paraId="20D5B512" w14:textId="77777777" w:rsidR="00903B5B" w:rsidRPr="00AD11D2" w:rsidRDefault="00903B5B" w:rsidP="00903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นางณัฐมน  สุชัยรัตน์</w:t>
            </w:r>
          </w:p>
          <w:p w14:paraId="309343F0" w14:textId="41904476" w:rsidR="00987871" w:rsidRPr="00AD11D2" w:rsidRDefault="00903B5B" w:rsidP="00903B5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shd w:val="clear" w:color="auto" w:fill="FFFFFF"/>
                <w:cs/>
              </w:rPr>
              <w:t>นางวรรษมล พุ่มมรินทร์</w:t>
            </w:r>
          </w:p>
        </w:tc>
      </w:tr>
      <w:tr w:rsidR="00987871" w:rsidRPr="00AD11D2" w14:paraId="32A43BE4" w14:textId="77777777" w:rsidTr="00903B5B">
        <w:tc>
          <w:tcPr>
            <w:tcW w:w="3108" w:type="dxa"/>
            <w:tcBorders>
              <w:bottom w:val="dotDash" w:sz="4" w:space="0" w:color="auto"/>
            </w:tcBorders>
          </w:tcPr>
          <w:p w14:paraId="13BB4828" w14:textId="122D9057" w:rsidR="00987871" w:rsidRPr="00AD11D2" w:rsidRDefault="00987871" w:rsidP="0098787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ผู้เรียนสามารถนำความรู้ ทักษะ และทัศนคติที่ดีไปประยุกต์ใช้ในชีวิตประจำ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CBF103" w14:textId="7A989B43" w:rsidR="00987871" w:rsidRPr="00AD11D2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4E9C8B2" w14:textId="67D933CB" w:rsidR="00987871" w:rsidRPr="00AD11D2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2318" w:type="dxa"/>
            <w:tcBorders>
              <w:bottom w:val="dotDash" w:sz="4" w:space="0" w:color="auto"/>
            </w:tcBorders>
          </w:tcPr>
          <w:p w14:paraId="162164FB" w14:textId="77777777" w:rsidR="00903B5B" w:rsidRPr="00AD11D2" w:rsidRDefault="00903B5B" w:rsidP="00903B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นางณัฐมน  สุชัยรัตน์</w:t>
            </w:r>
          </w:p>
          <w:p w14:paraId="07C52EE2" w14:textId="1A2BB9F1" w:rsidR="00987871" w:rsidRPr="00AD11D2" w:rsidRDefault="00903B5B" w:rsidP="00903B5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shd w:val="clear" w:color="auto" w:fill="FFFFFF"/>
                <w:cs/>
              </w:rPr>
              <w:t>นางวรรษมล พุ่มมรินทร์</w:t>
            </w:r>
          </w:p>
        </w:tc>
      </w:tr>
    </w:tbl>
    <w:p w14:paraId="4B75EB12" w14:textId="77777777" w:rsidR="00681B78" w:rsidRPr="00AD11D2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AD11D2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t>10</w:t>
      </w:r>
      <w:r w:rsidR="004F359E" w:rsidRPr="00AD11D2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372A95C4" w14:textId="77777777" w:rsidR="00C83E0B" w:rsidRPr="00AD11D2" w:rsidRDefault="00C83E0B" w:rsidP="00C83E0B">
      <w:pPr>
        <w:spacing w:after="160" w:line="259" w:lineRule="auto"/>
        <w:ind w:firstLine="720"/>
        <w:contextualSpacing/>
        <w:rPr>
          <w:rFonts w:ascii="TH Sarabun New" w:eastAsia="Cordia New" w:hAnsi="TH Sarabun New" w:cs="TH Sarabun New"/>
          <w:sz w:val="32"/>
          <w:szCs w:val="32"/>
        </w:rPr>
      </w:pPr>
      <w:r w:rsidRPr="00AD11D2">
        <w:rPr>
          <w:rFonts w:ascii="TH Sarabun New" w:eastAsia="Cordia New" w:hAnsi="TH Sarabun New" w:cs="TH Sarabun New"/>
          <w:sz w:val="32"/>
          <w:szCs w:val="32"/>
        </w:rPr>
        <w:t>10</w:t>
      </w:r>
      <w:r w:rsidRPr="00AD11D2">
        <w:rPr>
          <w:rFonts w:ascii="TH Sarabun New" w:eastAsia="Cordia New" w:hAnsi="TH Sarabun New" w:cs="TH Sarabun New"/>
          <w:sz w:val="32"/>
          <w:szCs w:val="32"/>
          <w:cs/>
        </w:rPr>
        <w:t>.1 ผู้เรียนมีความรู้และทักษะในกิจกรรมลูกเสือ เนตรนารี ยุวกาชาด ครบตามหลักสูตรที่กำหนด</w:t>
      </w:r>
    </w:p>
    <w:p w14:paraId="77C03ED7" w14:textId="77777777" w:rsidR="00C83E0B" w:rsidRPr="00AD11D2" w:rsidRDefault="00C83E0B" w:rsidP="00C83E0B">
      <w:pPr>
        <w:spacing w:after="160" w:line="259" w:lineRule="auto"/>
        <w:ind w:firstLine="720"/>
        <w:contextualSpacing/>
        <w:rPr>
          <w:rFonts w:ascii="TH Sarabun New" w:eastAsia="Cordia New" w:hAnsi="TH Sarabun New" w:cs="TH Sarabun New"/>
          <w:sz w:val="32"/>
          <w:szCs w:val="32"/>
        </w:rPr>
      </w:pPr>
      <w:r w:rsidRPr="00AD11D2">
        <w:rPr>
          <w:rFonts w:ascii="TH Sarabun New" w:eastAsia="Cordia New" w:hAnsi="TH Sarabun New" w:cs="TH Sarabun New"/>
          <w:sz w:val="32"/>
          <w:szCs w:val="32"/>
        </w:rPr>
        <w:t>10</w:t>
      </w:r>
      <w:r w:rsidRPr="00AD11D2">
        <w:rPr>
          <w:rFonts w:ascii="TH Sarabun New" w:eastAsia="Cordia New" w:hAnsi="TH Sarabun New" w:cs="TH Sarabun New"/>
          <w:sz w:val="32"/>
          <w:szCs w:val="32"/>
          <w:cs/>
        </w:rPr>
        <w:t>.2 ผู้เรียนมีความรัก ความสามัคคี เสียสละ และช่วยเหลือกิจกรรมกันมากขึ้น</w:t>
      </w:r>
    </w:p>
    <w:p w14:paraId="2537B89D" w14:textId="77777777" w:rsidR="00C83E0B" w:rsidRPr="00AD11D2" w:rsidRDefault="00C83E0B" w:rsidP="00C83E0B">
      <w:pPr>
        <w:spacing w:after="160" w:line="259" w:lineRule="auto"/>
        <w:ind w:firstLine="720"/>
        <w:contextualSpacing/>
        <w:rPr>
          <w:rFonts w:ascii="TH Sarabun New" w:eastAsia="Cordia New" w:hAnsi="TH Sarabun New" w:cs="TH Sarabun New"/>
          <w:sz w:val="32"/>
          <w:szCs w:val="32"/>
          <w:cs/>
        </w:rPr>
      </w:pPr>
      <w:r w:rsidRPr="00AD11D2">
        <w:rPr>
          <w:rFonts w:ascii="TH Sarabun New" w:eastAsia="Cordia New" w:hAnsi="TH Sarabun New" w:cs="TH Sarabun New"/>
          <w:sz w:val="32"/>
          <w:szCs w:val="32"/>
        </w:rPr>
        <w:t>10</w:t>
      </w:r>
      <w:r w:rsidRPr="00AD11D2">
        <w:rPr>
          <w:rFonts w:ascii="TH Sarabun New" w:eastAsia="Cordia New" w:hAnsi="TH Sarabun New" w:cs="TH Sarabun New"/>
          <w:sz w:val="32"/>
          <w:szCs w:val="32"/>
          <w:cs/>
        </w:rPr>
        <w:t>.3 ผู้เรียนสามารถนำความรู้ ทักษะ และทัศนคติที่ดีไปประยุกต์ใช้ในชีวิตประจำวันได้</w:t>
      </w:r>
    </w:p>
    <w:tbl>
      <w:tblPr>
        <w:tblpPr w:leftFromText="180" w:rightFromText="180" w:vertAnchor="page" w:horzAnchor="margin" w:tblpY="1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8F780A" w:rsidRPr="00AD11D2" w14:paraId="17478FDA" w14:textId="77777777" w:rsidTr="008F780A">
        <w:tc>
          <w:tcPr>
            <w:tcW w:w="4390" w:type="dxa"/>
          </w:tcPr>
          <w:p w14:paraId="23C6B3DB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18EEABF5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8F780A" w:rsidRPr="00AD11D2" w14:paraId="55316225" w14:textId="77777777" w:rsidTr="008F780A">
        <w:trPr>
          <w:trHeight w:val="1126"/>
        </w:trPr>
        <w:tc>
          <w:tcPr>
            <w:tcW w:w="4390" w:type="dxa"/>
          </w:tcPr>
          <w:p w14:paraId="2F665A5D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A57629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AB2A43C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(นายมงคล จิ๋วเชย)</w:t>
            </w:r>
          </w:p>
          <w:p w14:paraId="12538B7C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หัวหน้าระดับชั้นมัธยมศึกษาชั้นปีที่ 1</w:t>
            </w:r>
          </w:p>
        </w:tc>
        <w:tc>
          <w:tcPr>
            <w:tcW w:w="4784" w:type="dxa"/>
          </w:tcPr>
          <w:p w14:paraId="2A1AC6ED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4E3262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2EFD3F6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(นายพชรพล พลธี)</w:t>
            </w:r>
          </w:p>
          <w:p w14:paraId="35A34F99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8F780A" w:rsidRPr="00AD11D2" w14:paraId="22856319" w14:textId="77777777" w:rsidTr="008F780A">
        <w:trPr>
          <w:trHeight w:val="277"/>
        </w:trPr>
        <w:tc>
          <w:tcPr>
            <w:tcW w:w="9174" w:type="dxa"/>
            <w:gridSpan w:val="2"/>
          </w:tcPr>
          <w:p w14:paraId="628EFCCE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F780A" w:rsidRPr="00AD11D2" w14:paraId="0C361B13" w14:textId="77777777" w:rsidTr="008F780A">
        <w:trPr>
          <w:trHeight w:val="277"/>
        </w:trPr>
        <w:tc>
          <w:tcPr>
            <w:tcW w:w="9174" w:type="dxa"/>
            <w:gridSpan w:val="2"/>
          </w:tcPr>
          <w:p w14:paraId="72377E03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EA2150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0CED61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(นางรัชนา แสงแปล่งปลั่ง)</w:t>
            </w:r>
          </w:p>
          <w:p w14:paraId="14FB6A9F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หัวหน้ากลุ่มงานบริหารงานวิชาการ</w:t>
            </w:r>
          </w:p>
        </w:tc>
      </w:tr>
      <w:tr w:rsidR="008F780A" w:rsidRPr="00AD11D2" w14:paraId="6C0D48BE" w14:textId="77777777" w:rsidTr="008F780A">
        <w:trPr>
          <w:trHeight w:val="277"/>
        </w:trPr>
        <w:tc>
          <w:tcPr>
            <w:tcW w:w="9174" w:type="dxa"/>
            <w:gridSpan w:val="2"/>
          </w:tcPr>
          <w:p w14:paraId="12B95C0E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8F780A" w:rsidRPr="00AD11D2" w14:paraId="39E9E655" w14:textId="77777777" w:rsidTr="008F780A">
        <w:trPr>
          <w:trHeight w:val="277"/>
        </w:trPr>
        <w:tc>
          <w:tcPr>
            <w:tcW w:w="9174" w:type="dxa"/>
            <w:gridSpan w:val="2"/>
          </w:tcPr>
          <w:p w14:paraId="54ACA20D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D19E77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DB941F3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(นายอนันต์ มีพจนา)</w:t>
            </w:r>
          </w:p>
          <w:p w14:paraId="7723F7E4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8F780A" w:rsidRPr="00AD11D2" w14:paraId="7E629896" w14:textId="77777777" w:rsidTr="008F780A">
        <w:trPr>
          <w:trHeight w:val="277"/>
        </w:trPr>
        <w:tc>
          <w:tcPr>
            <w:tcW w:w="9174" w:type="dxa"/>
            <w:gridSpan w:val="2"/>
          </w:tcPr>
          <w:p w14:paraId="5D361222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8F780A" w:rsidRPr="00AD11D2" w14:paraId="3EBC481D" w14:textId="77777777" w:rsidTr="008F780A">
        <w:trPr>
          <w:trHeight w:val="277"/>
        </w:trPr>
        <w:tc>
          <w:tcPr>
            <w:tcW w:w="9174" w:type="dxa"/>
            <w:gridSpan w:val="2"/>
          </w:tcPr>
          <w:p w14:paraId="2784A476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A600FC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9808D47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3B8AC71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AD11D2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8F780A" w:rsidRPr="00AD11D2" w14:paraId="7672C12F" w14:textId="77777777" w:rsidTr="008F780A">
        <w:trPr>
          <w:trHeight w:val="277"/>
        </w:trPr>
        <w:tc>
          <w:tcPr>
            <w:tcW w:w="9174" w:type="dxa"/>
            <w:gridSpan w:val="2"/>
          </w:tcPr>
          <w:p w14:paraId="58274AF0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8F780A" w:rsidRPr="00AD11D2" w14:paraId="2D928C02" w14:textId="77777777" w:rsidTr="008F780A">
        <w:trPr>
          <w:trHeight w:val="277"/>
        </w:trPr>
        <w:tc>
          <w:tcPr>
            <w:tcW w:w="9174" w:type="dxa"/>
            <w:gridSpan w:val="2"/>
          </w:tcPr>
          <w:p w14:paraId="2B6A2CC6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4475C8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46748EF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5965B30B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8F780A" w:rsidRPr="00AD11D2" w14:paraId="4C10F35A" w14:textId="77777777" w:rsidTr="008F780A">
        <w:trPr>
          <w:trHeight w:val="277"/>
        </w:trPr>
        <w:tc>
          <w:tcPr>
            <w:tcW w:w="9174" w:type="dxa"/>
            <w:gridSpan w:val="2"/>
          </w:tcPr>
          <w:p w14:paraId="6A11E87D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8F780A" w:rsidRPr="00AD11D2" w14:paraId="2AAC37D8" w14:textId="77777777" w:rsidTr="008F780A">
        <w:trPr>
          <w:trHeight w:val="277"/>
        </w:trPr>
        <w:tc>
          <w:tcPr>
            <w:tcW w:w="9174" w:type="dxa"/>
            <w:gridSpan w:val="2"/>
          </w:tcPr>
          <w:p w14:paraId="4154ABC5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4E89DE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0BF9AB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75DDCD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ACAE2A8" w14:textId="77777777" w:rsidR="008F780A" w:rsidRPr="00AD11D2" w:rsidRDefault="008F780A" w:rsidP="008F780A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14661123" w14:textId="77777777" w:rsidR="008F780A" w:rsidRPr="00AD11D2" w:rsidRDefault="008F780A" w:rsidP="008F78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1D2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53972E6" w14:textId="77777777" w:rsidR="004C48BC" w:rsidRPr="00AD11D2" w:rsidRDefault="004C48BC" w:rsidP="00AA7DED">
      <w:pPr>
        <w:rPr>
          <w:rFonts w:ascii="TH Sarabun New" w:hAnsi="TH Sarabun New" w:cs="TH Sarabun New" w:hint="cs"/>
          <w:sz w:val="32"/>
          <w:szCs w:val="32"/>
        </w:rPr>
        <w:sectPr w:rsidR="004C48BC" w:rsidRPr="00AD11D2" w:rsidSect="008F780A">
          <w:headerReference w:type="default" r:id="rId8"/>
          <w:pgSz w:w="11906" w:h="16838" w:code="9"/>
          <w:pgMar w:top="851" w:right="1134" w:bottom="851" w:left="1474" w:header="720" w:footer="720" w:gutter="0"/>
          <w:pgNumType w:start="1054"/>
          <w:cols w:space="720"/>
          <w:docGrid w:linePitch="360"/>
        </w:sectPr>
      </w:pPr>
    </w:p>
    <w:p w14:paraId="15AAF4A7" w14:textId="0AB025ED" w:rsidR="009D7A20" w:rsidRPr="00AD11D2" w:rsidRDefault="004B3D43" w:rsidP="008F780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AD11D2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AD11D2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1C5EDF02" w:rsidR="009D7A20" w:rsidRPr="00AD11D2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AD11D2">
        <w:rPr>
          <w:rFonts w:ascii="TH Sarabun New" w:hAnsi="TH Sarabun New" w:cs="TH Sarabun New"/>
          <w:b/>
          <w:bCs/>
          <w:cs/>
        </w:rPr>
        <w:t>ชื่อ</w:t>
      </w:r>
      <w:r w:rsidR="009D7A20" w:rsidRPr="00AD11D2">
        <w:rPr>
          <w:rFonts w:ascii="TH Sarabun New" w:hAnsi="TH Sarabun New" w:cs="TH Sarabun New"/>
          <w:b/>
          <w:bCs/>
          <w:cs/>
        </w:rPr>
        <w:t>กิจ</w:t>
      </w:r>
      <w:r w:rsidR="00C83E0B" w:rsidRPr="00AD11D2">
        <w:rPr>
          <w:rFonts w:ascii="TH Sarabun New" w:hAnsi="TH Sarabun New" w:cs="TH Sarabun New"/>
          <w:b/>
          <w:bCs/>
          <w:cs/>
        </w:rPr>
        <w:t xml:space="preserve">รรม </w:t>
      </w:r>
      <w:r w:rsidR="00C83E0B" w:rsidRPr="00AD11D2">
        <w:rPr>
          <w:rFonts w:ascii="TH Sarabun New" w:hAnsi="TH Sarabun New" w:cs="TH Sarabun New"/>
          <w:cs/>
        </w:rPr>
        <w:t>การอยู่ค่ายพักแรมเพื่อสอบวิชาลูกเสือโลก และทัศนศึกษาระดับชั้นมัธยมศึกษาปีที่ 1</w:t>
      </w:r>
    </w:p>
    <w:p w14:paraId="2A5A5221" w14:textId="660D862B" w:rsidR="00903B5B" w:rsidRPr="00AD11D2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AD11D2">
        <w:rPr>
          <w:rFonts w:ascii="TH Sarabun New" w:hAnsi="TH Sarabun New" w:cs="TH Sarabun New"/>
          <w:b/>
          <w:bCs/>
          <w:cs/>
        </w:rPr>
        <w:t>กลุ่มงาน /</w:t>
      </w:r>
      <w:r w:rsidR="009D7A20" w:rsidRPr="00AD11D2">
        <w:rPr>
          <w:rFonts w:ascii="TH Sarabun New" w:hAnsi="TH Sarabun New" w:cs="TH Sarabun New"/>
          <w:b/>
          <w:bCs/>
          <w:cs/>
        </w:rPr>
        <w:t>กลุ่ม</w:t>
      </w:r>
      <w:r w:rsidRPr="00AD11D2">
        <w:rPr>
          <w:rFonts w:ascii="TH Sarabun New" w:hAnsi="TH Sarabun New" w:cs="TH Sarabun New"/>
          <w:b/>
          <w:bCs/>
          <w:cs/>
        </w:rPr>
        <w:t>สาระ /ฝ่าย</w:t>
      </w:r>
      <w:r w:rsidR="00DB2D42" w:rsidRPr="00AD11D2">
        <w:rPr>
          <w:rFonts w:ascii="TH Sarabun New" w:hAnsi="TH Sarabun New" w:cs="TH Sarabun New"/>
          <w:b/>
          <w:bCs/>
          <w:cs/>
        </w:rPr>
        <w:t xml:space="preserve"> กิจกรรมพัฒนาผู้เ</w:t>
      </w:r>
      <w:bookmarkStart w:id="0" w:name="_GoBack"/>
      <w:bookmarkEnd w:id="0"/>
      <w:r w:rsidR="00DB2D42" w:rsidRPr="00AD11D2">
        <w:rPr>
          <w:rFonts w:ascii="TH Sarabun New" w:hAnsi="TH Sarabun New" w:cs="TH Sarabun New"/>
          <w:b/>
          <w:bCs/>
          <w:cs/>
        </w:rPr>
        <w:t>รียน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581"/>
        <w:gridCol w:w="1083"/>
        <w:gridCol w:w="1069"/>
        <w:gridCol w:w="1187"/>
        <w:gridCol w:w="1681"/>
      </w:tblGrid>
      <w:tr w:rsidR="00355DB2" w:rsidRPr="00AD11D2" w14:paraId="139FDB83" w14:textId="77777777" w:rsidTr="00C83E0B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AD11D2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AD11D2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55DB2" w:rsidRPr="00AD11D2" w14:paraId="292FC6FE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C83E0B" w:rsidRPr="00AD11D2" w:rsidRDefault="00C83E0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BFD" w14:textId="77777777" w:rsidR="00B96B5F" w:rsidRPr="00AD11D2" w:rsidRDefault="00C83E0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ค่าเข้าสวนสยา</w:t>
            </w:r>
            <w:r w:rsidR="00027E55" w:rsidRPr="00AD11D2">
              <w:rPr>
                <w:rFonts w:ascii="TH Sarabun New" w:hAnsi="TH Sarabun New" w:cs="TH Sarabun New"/>
                <w:cs/>
              </w:rPr>
              <w:t xml:space="preserve">มทะเลกรุงเทพ </w:t>
            </w:r>
          </w:p>
          <w:p w14:paraId="179ACF73" w14:textId="09EE70E9" w:rsidR="00C83E0B" w:rsidRPr="00AD11D2" w:rsidRDefault="00027E5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พร้อมอาหารกลางวัน 1</w:t>
            </w:r>
            <w:r w:rsidR="00C83E0B" w:rsidRPr="00AD11D2">
              <w:rPr>
                <w:rFonts w:ascii="TH Sarabun New" w:hAnsi="TH Sarabun New" w:cs="TH Sarabun New"/>
                <w:cs/>
              </w:rPr>
              <w:t xml:space="preserve"> มื้อ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FC1D1DB" w:rsidR="00C83E0B" w:rsidRPr="00AD11D2" w:rsidRDefault="009448F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662</w:t>
            </w:r>
            <w:r w:rsidR="005B5233" w:rsidRPr="00AD11D2">
              <w:rPr>
                <w:rFonts w:ascii="TH Sarabun New" w:hAnsi="TH Sarabun New" w:cs="TH Sarabun New"/>
                <w:cs/>
              </w:rPr>
              <w:t xml:space="preserve"> </w:t>
            </w:r>
            <w:r w:rsidR="00C83E0B" w:rsidRPr="00AD11D2">
              <w:rPr>
                <w:rFonts w:ascii="TH Sarabun New" w:hAnsi="TH Sarabun New" w:cs="TH Sarabun New"/>
                <w:cs/>
              </w:rPr>
              <w:t>คน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1E3BE3FF" w:rsidR="00C83E0B" w:rsidRPr="00AD11D2" w:rsidRDefault="00027E5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4CA0237" w:rsidR="00C83E0B" w:rsidRPr="00AD11D2" w:rsidRDefault="00745BD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198</w:t>
            </w:r>
            <w:r w:rsidRPr="00AD11D2">
              <w:rPr>
                <w:rFonts w:ascii="TH Sarabun New" w:hAnsi="TH Sarabun New" w:cs="TH Sarabun New"/>
              </w:rPr>
              <w:t>,</w:t>
            </w:r>
            <w:r w:rsidRPr="00AD11D2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EB67778" w:rsidR="00C83E0B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355DB2" w:rsidRPr="00AD11D2" w14:paraId="3BE44AE6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204DA7D3" w:rsidR="002505C5" w:rsidRPr="00AD11D2" w:rsidRDefault="002505C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ค่ารถทัศนศึกษา ไป-กลับสวนสยามทะเลกรุงเทพ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03651A88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16 คัน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3A70E22A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5</w:t>
            </w:r>
            <w:r w:rsidRPr="00AD11D2">
              <w:rPr>
                <w:rFonts w:ascii="TH Sarabun New" w:hAnsi="TH Sarabun New" w:cs="TH Sarabun New"/>
              </w:rPr>
              <w:t>,</w:t>
            </w:r>
            <w:r w:rsidRPr="00AD11D2">
              <w:rPr>
                <w:rFonts w:ascii="TH Sarabun New" w:hAnsi="TH Sarabun New" w:cs="TH Sarabun New"/>
                <w:cs/>
              </w:rPr>
              <w:t>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35DEEB5" w:rsidR="002505C5" w:rsidRPr="00AD11D2" w:rsidRDefault="002505C5" w:rsidP="00027E5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88</w:t>
            </w:r>
            <w:r w:rsidRPr="00AD11D2">
              <w:rPr>
                <w:rFonts w:ascii="TH Sarabun New" w:hAnsi="TH Sarabun New" w:cs="TH Sarabun New"/>
              </w:rPr>
              <w:t>,</w:t>
            </w:r>
            <w:r w:rsidRPr="00AD11D2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02F148A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355DB2" w:rsidRPr="00AD11D2" w14:paraId="0B23252D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5E9" w14:textId="77777777" w:rsidR="002505C5" w:rsidRPr="00AD11D2" w:rsidRDefault="002505C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ค่าวัสดุ-อุปกรณ์สำหรับทดสอบวิชาลูกเสือโลก</w:t>
            </w:r>
          </w:p>
          <w:p w14:paraId="45BCF7B0" w14:textId="58C179E7" w:rsidR="002505C5" w:rsidRPr="00AD11D2" w:rsidRDefault="002505C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spacing w:val="-10"/>
                <w:cs/>
              </w:rPr>
              <w:t>และวิชาสูทกรรม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5D74C9C8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662 คน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5BA1F083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2E5F92FE" w:rsidR="002505C5" w:rsidRPr="00AD11D2" w:rsidRDefault="002505C5" w:rsidP="0040431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39</w:t>
            </w:r>
            <w:r w:rsidRPr="00AD11D2">
              <w:rPr>
                <w:rFonts w:ascii="TH Sarabun New" w:hAnsi="TH Sarabun New" w:cs="TH Sarabun New"/>
              </w:rPr>
              <w:t>,</w:t>
            </w:r>
            <w:r w:rsidRPr="00AD11D2">
              <w:rPr>
                <w:rFonts w:ascii="TH Sarabun New" w:hAnsi="TH Sarabun New" w:cs="TH Sarabun New"/>
                <w:cs/>
              </w:rPr>
              <w:t>720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4933B56B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355DB2" w:rsidRPr="00AD11D2" w14:paraId="5341FD96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5734BEC8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97" w14:textId="20963449" w:rsidR="002505C5" w:rsidRPr="00AD11D2" w:rsidRDefault="002505C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ค่าอาหารว่างวันเดินทางไปทัศนศึกษา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6541712F" w:rsidR="002505C5" w:rsidRPr="00AD11D2" w:rsidRDefault="002505C5" w:rsidP="009448F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662 คน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0B74891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0D00CFF3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13</w:t>
            </w:r>
            <w:r w:rsidRPr="00AD11D2">
              <w:rPr>
                <w:rFonts w:ascii="TH Sarabun New" w:hAnsi="TH Sarabun New" w:cs="TH Sarabun New"/>
              </w:rPr>
              <w:t>,</w:t>
            </w:r>
            <w:r w:rsidRPr="00AD11D2">
              <w:rPr>
                <w:rFonts w:ascii="TH Sarabun New" w:hAnsi="TH Sarabun New" w:cs="TH Sarabun New"/>
                <w:cs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5FC3A80E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355DB2" w:rsidRPr="00AD11D2" w14:paraId="1E2A3EF1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4E5" w14:textId="4F8D17B4" w:rsidR="002505C5" w:rsidRPr="00AD11D2" w:rsidRDefault="002505C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ค่าอาหารว่างระหว่างเดินทางไกลลูกเสือ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0AB36EC3" w:rsidR="002505C5" w:rsidRPr="00AD11D2" w:rsidRDefault="002505C5" w:rsidP="009448F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662 คน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6213D428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089EECF1" w:rsidR="002505C5" w:rsidRPr="00AD11D2" w:rsidRDefault="002505C5" w:rsidP="0040431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11</w:t>
            </w:r>
            <w:r w:rsidRPr="00AD11D2">
              <w:rPr>
                <w:rFonts w:ascii="TH Sarabun New" w:hAnsi="TH Sarabun New" w:cs="TH Sarabun New"/>
              </w:rPr>
              <w:t>,</w:t>
            </w:r>
            <w:r w:rsidRPr="00AD11D2">
              <w:rPr>
                <w:rFonts w:ascii="TH Sarabun New" w:hAnsi="TH Sarabun New" w:cs="TH Sarabun New"/>
                <w:cs/>
              </w:rPr>
              <w:t>254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0130749" w:rsidR="002505C5" w:rsidRPr="00AD11D2" w:rsidRDefault="002505C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D11D2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355DB2" w:rsidRPr="00AD11D2" w14:paraId="47153B6D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7777777" w:rsidR="009D7A20" w:rsidRPr="00AD11D2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55DB2" w:rsidRPr="00AD11D2" w14:paraId="013017BD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77777777" w:rsidR="009D7A20" w:rsidRPr="00AD11D2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55DB2" w:rsidRPr="00AD11D2" w14:paraId="203CDBFA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77777777" w:rsidR="009D7A20" w:rsidRPr="00AD11D2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55DB2" w:rsidRPr="00AD11D2" w14:paraId="12C977C6" w14:textId="77777777" w:rsidTr="00C83E0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77777777" w:rsidR="009D7A20" w:rsidRPr="00AD11D2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77777777" w:rsidR="009D7A20" w:rsidRPr="00AD11D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55DB2" w:rsidRPr="00AD11D2" w14:paraId="37F8FED7" w14:textId="77777777" w:rsidTr="00C83E0B">
        <w:trPr>
          <w:trHeight w:val="360"/>
        </w:trPr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78AE942" w:rsidR="00C83E0B" w:rsidRPr="00AD11D2" w:rsidRDefault="00C83E0B" w:rsidP="009448F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cs/>
              </w:rPr>
              <w:t xml:space="preserve">รวมเงิน </w:t>
            </w:r>
            <w:r w:rsidRPr="00AD11D2">
              <w:rPr>
                <w:rFonts w:ascii="TH Sarabun New" w:hAnsi="TH Sarabun New" w:cs="TH Sarabun New"/>
                <w:b/>
                <w:bCs/>
                <w:cs/>
              </w:rPr>
              <w:t xml:space="preserve"> (</w:t>
            </w:r>
            <w:r w:rsidR="00745BD4" w:rsidRPr="00AD11D2">
              <w:rPr>
                <w:rFonts w:ascii="TH Sarabun New" w:hAnsi="TH Sarabun New" w:cs="TH Sarabun New"/>
                <w:b/>
                <w:bCs/>
                <w:cs/>
              </w:rPr>
              <w:t>สามแสนห้าหมื่นแปดร้อยสิบสี่บาทถ้วน</w:t>
            </w:r>
            <w:r w:rsidRPr="00AD11D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8848284" w:rsidR="00C83E0B" w:rsidRPr="00AD11D2" w:rsidRDefault="00745BD4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11D2">
              <w:rPr>
                <w:rFonts w:ascii="TH Sarabun New" w:hAnsi="TH Sarabun New" w:cs="TH Sarabun New"/>
                <w:b/>
                <w:bCs/>
                <w:cs/>
              </w:rPr>
              <w:t>350</w:t>
            </w:r>
            <w:r w:rsidRPr="00AD11D2">
              <w:rPr>
                <w:rFonts w:ascii="TH Sarabun New" w:hAnsi="TH Sarabun New" w:cs="TH Sarabun New"/>
                <w:b/>
                <w:bCs/>
              </w:rPr>
              <w:t>,</w:t>
            </w:r>
            <w:r w:rsidRPr="00AD11D2">
              <w:rPr>
                <w:rFonts w:ascii="TH Sarabun New" w:hAnsi="TH Sarabun New" w:cs="TH Sarabun New"/>
                <w:b/>
                <w:bCs/>
                <w:cs/>
              </w:rPr>
              <w:t>814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C83E0B" w:rsidRPr="00AD11D2" w:rsidRDefault="00C83E0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1A8E144" w14:textId="77777777" w:rsidR="009D7A20" w:rsidRPr="00AD11D2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0C3222" w14:textId="1FDCAF7A" w:rsidR="005B5233" w:rsidRPr="00AD11D2" w:rsidRDefault="005B5233" w:rsidP="005B5233">
      <w:pPr>
        <w:rPr>
          <w:rFonts w:ascii="TH Sarabun New" w:hAnsi="TH Sarabun New" w:cs="TH Sarabun New"/>
          <w:sz w:val="32"/>
          <w:szCs w:val="32"/>
          <w:cs/>
        </w:rPr>
      </w:pPr>
      <w:r w:rsidRPr="00AD11D2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AD11D2">
        <w:rPr>
          <w:rFonts w:ascii="TH Sarabun New" w:hAnsi="TH Sarabun New" w:cs="TH Sarabun New"/>
          <w:sz w:val="32"/>
          <w:szCs w:val="32"/>
          <w:cs/>
        </w:rPr>
        <w:tab/>
        <w:t>ใช้งบประมาณกิจกรรมพัฒนาผู้เรียน  530 บาท/คน</w:t>
      </w:r>
    </w:p>
    <w:p w14:paraId="2D8E992C" w14:textId="77777777" w:rsidR="009D7A20" w:rsidRPr="00AD11D2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AD11D2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89EC" w14:textId="77777777" w:rsidR="0053150D" w:rsidRDefault="0053150D" w:rsidP="00355DB2">
      <w:pPr>
        <w:spacing w:after="0" w:line="240" w:lineRule="auto"/>
      </w:pPr>
      <w:r>
        <w:separator/>
      </w:r>
    </w:p>
  </w:endnote>
  <w:endnote w:type="continuationSeparator" w:id="0">
    <w:p w14:paraId="6CCD4B26" w14:textId="77777777" w:rsidR="0053150D" w:rsidRDefault="0053150D" w:rsidP="0035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43CB" w14:textId="77777777" w:rsidR="0053150D" w:rsidRDefault="0053150D" w:rsidP="00355DB2">
      <w:pPr>
        <w:spacing w:after="0" w:line="240" w:lineRule="auto"/>
      </w:pPr>
      <w:r>
        <w:separator/>
      </w:r>
    </w:p>
  </w:footnote>
  <w:footnote w:type="continuationSeparator" w:id="0">
    <w:p w14:paraId="4ACC588D" w14:textId="77777777" w:rsidR="0053150D" w:rsidRDefault="0053150D" w:rsidP="0035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8515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0AF23343" w14:textId="48398CFE" w:rsidR="008F780A" w:rsidRPr="008F780A" w:rsidRDefault="008F780A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8F78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8F78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8F78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8F780A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1057</w:t>
        </w:r>
        <w:r w:rsidRPr="008F78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71D53ABD" w14:textId="77777777" w:rsidR="00355DB2" w:rsidRDefault="00355D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27E55"/>
    <w:rsid w:val="00031997"/>
    <w:rsid w:val="00036AE5"/>
    <w:rsid w:val="00043D84"/>
    <w:rsid w:val="000451DF"/>
    <w:rsid w:val="0009274A"/>
    <w:rsid w:val="0009407C"/>
    <w:rsid w:val="000A522C"/>
    <w:rsid w:val="000B0AAF"/>
    <w:rsid w:val="000B7E09"/>
    <w:rsid w:val="001105B7"/>
    <w:rsid w:val="0018287F"/>
    <w:rsid w:val="00185AEC"/>
    <w:rsid w:val="001866E4"/>
    <w:rsid w:val="001A3DAA"/>
    <w:rsid w:val="001B6167"/>
    <w:rsid w:val="001F03D8"/>
    <w:rsid w:val="00230A56"/>
    <w:rsid w:val="002505C5"/>
    <w:rsid w:val="0026470E"/>
    <w:rsid w:val="00272A14"/>
    <w:rsid w:val="002E2101"/>
    <w:rsid w:val="002F7BF4"/>
    <w:rsid w:val="00355DB2"/>
    <w:rsid w:val="003A18CB"/>
    <w:rsid w:val="003C5CE6"/>
    <w:rsid w:val="003D1524"/>
    <w:rsid w:val="003D4FC5"/>
    <w:rsid w:val="003F2058"/>
    <w:rsid w:val="0040431B"/>
    <w:rsid w:val="00405823"/>
    <w:rsid w:val="00437EDA"/>
    <w:rsid w:val="0047653E"/>
    <w:rsid w:val="00482AE6"/>
    <w:rsid w:val="004A048B"/>
    <w:rsid w:val="004B3D43"/>
    <w:rsid w:val="004C48BC"/>
    <w:rsid w:val="004F359E"/>
    <w:rsid w:val="004F6B9A"/>
    <w:rsid w:val="00504032"/>
    <w:rsid w:val="0053150D"/>
    <w:rsid w:val="005404AD"/>
    <w:rsid w:val="00567391"/>
    <w:rsid w:val="005765ED"/>
    <w:rsid w:val="005A7233"/>
    <w:rsid w:val="005B5233"/>
    <w:rsid w:val="00632E84"/>
    <w:rsid w:val="00672272"/>
    <w:rsid w:val="00681B78"/>
    <w:rsid w:val="006A7EDD"/>
    <w:rsid w:val="00716B3E"/>
    <w:rsid w:val="00745BD4"/>
    <w:rsid w:val="0075557D"/>
    <w:rsid w:val="007844C8"/>
    <w:rsid w:val="007B3374"/>
    <w:rsid w:val="007B6B75"/>
    <w:rsid w:val="007E1DAF"/>
    <w:rsid w:val="007E7A84"/>
    <w:rsid w:val="00822815"/>
    <w:rsid w:val="0085619B"/>
    <w:rsid w:val="00862CEE"/>
    <w:rsid w:val="008956D6"/>
    <w:rsid w:val="008B6911"/>
    <w:rsid w:val="008C184F"/>
    <w:rsid w:val="008E53A5"/>
    <w:rsid w:val="008F780A"/>
    <w:rsid w:val="00903B5B"/>
    <w:rsid w:val="009151A7"/>
    <w:rsid w:val="009448F4"/>
    <w:rsid w:val="009456E8"/>
    <w:rsid w:val="00973D86"/>
    <w:rsid w:val="00987871"/>
    <w:rsid w:val="00995BE2"/>
    <w:rsid w:val="009C07E5"/>
    <w:rsid w:val="009D7A20"/>
    <w:rsid w:val="009E5241"/>
    <w:rsid w:val="00A331FC"/>
    <w:rsid w:val="00A5280F"/>
    <w:rsid w:val="00A705F0"/>
    <w:rsid w:val="00A75A84"/>
    <w:rsid w:val="00A75D6F"/>
    <w:rsid w:val="00AA7DED"/>
    <w:rsid w:val="00AD11D2"/>
    <w:rsid w:val="00B42F37"/>
    <w:rsid w:val="00B96B5F"/>
    <w:rsid w:val="00BA1C86"/>
    <w:rsid w:val="00BC3DF5"/>
    <w:rsid w:val="00BD5585"/>
    <w:rsid w:val="00C44147"/>
    <w:rsid w:val="00C668F7"/>
    <w:rsid w:val="00C83E0B"/>
    <w:rsid w:val="00C84496"/>
    <w:rsid w:val="00CC381C"/>
    <w:rsid w:val="00D02913"/>
    <w:rsid w:val="00D47091"/>
    <w:rsid w:val="00D507AF"/>
    <w:rsid w:val="00D8329B"/>
    <w:rsid w:val="00DB2D42"/>
    <w:rsid w:val="00E138C8"/>
    <w:rsid w:val="00E55877"/>
    <w:rsid w:val="00E61659"/>
    <w:rsid w:val="00E634A1"/>
    <w:rsid w:val="00E7717E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4895E3DE-F315-4978-82AD-FF2FFAF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styleId="a7">
    <w:name w:val="Emphasis"/>
    <w:basedOn w:val="a0"/>
    <w:uiPriority w:val="20"/>
    <w:qFormat/>
    <w:rsid w:val="00A331FC"/>
    <w:rPr>
      <w:i/>
      <w:iCs/>
    </w:rPr>
  </w:style>
  <w:style w:type="paragraph" w:styleId="a8">
    <w:name w:val="header"/>
    <w:basedOn w:val="a"/>
    <w:link w:val="a9"/>
    <w:uiPriority w:val="99"/>
    <w:unhideWhenUsed/>
    <w:rsid w:val="0035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55DB2"/>
  </w:style>
  <w:style w:type="paragraph" w:styleId="aa">
    <w:name w:val="footer"/>
    <w:basedOn w:val="a"/>
    <w:link w:val="ab"/>
    <w:uiPriority w:val="99"/>
    <w:unhideWhenUsed/>
    <w:rsid w:val="0035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5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97D9BD-BEA1-4CA3-9392-2B396F3069F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256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61</cp:revision>
  <cp:lastPrinted>2019-03-25T08:10:00Z</cp:lastPrinted>
  <dcterms:created xsi:type="dcterms:W3CDTF">2019-02-18T08:21:00Z</dcterms:created>
  <dcterms:modified xsi:type="dcterms:W3CDTF">2019-05-06T09:49:00Z</dcterms:modified>
</cp:coreProperties>
</file>