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0B7F9" w14:textId="5070D628" w:rsidR="004F359E" w:rsidRPr="002D4689" w:rsidRDefault="003D1524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D4689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6F2BE" wp14:editId="7181CD7C">
            <wp:simplePos x="0" y="0"/>
            <wp:positionH relativeFrom="column">
              <wp:posOffset>2609215</wp:posOffset>
            </wp:positionH>
            <wp:positionV relativeFrom="paragraph">
              <wp:posOffset>-381635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4E7D95" w14:textId="39B5D9EB" w:rsidR="004F359E" w:rsidRPr="002D4689" w:rsidRDefault="004F359E" w:rsidP="002D4689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2D4689">
        <w:rPr>
          <w:rFonts w:ascii="TH Sarabun New" w:hAnsi="TH Sarabun New" w:cs="TH Sarabun New"/>
          <w:b/>
          <w:bCs/>
          <w:cs/>
        </w:rPr>
        <w:t>กิจกรรม</w:t>
      </w:r>
      <w:bookmarkStart w:id="0" w:name="_GoBack"/>
      <w:bookmarkEnd w:id="0"/>
    </w:p>
    <w:p w14:paraId="3434AAD3" w14:textId="060F82A5" w:rsidR="004F359E" w:rsidRPr="002D4689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2D4689">
        <w:rPr>
          <w:rFonts w:ascii="TH Sarabun New" w:hAnsi="TH Sarabun New" w:cs="TH Sarabun New"/>
          <w:b/>
          <w:bCs/>
          <w:cs/>
        </w:rPr>
        <w:t>โรงเรียนอยุธยาวิทยาลัย ปีการศึกษา 25</w:t>
      </w:r>
      <w:r w:rsidRPr="002D4689">
        <w:rPr>
          <w:rFonts w:ascii="TH Sarabun New" w:hAnsi="TH Sarabun New" w:cs="TH Sarabun New"/>
          <w:b/>
          <w:bCs/>
        </w:rPr>
        <w:t>6</w:t>
      </w:r>
      <w:r w:rsidR="00A5280F" w:rsidRPr="002D4689">
        <w:rPr>
          <w:rFonts w:ascii="TH Sarabun New" w:hAnsi="TH Sarabun New" w:cs="TH Sarabun New"/>
          <w:b/>
          <w:bCs/>
        </w:rPr>
        <w:t>2</w:t>
      </w:r>
    </w:p>
    <w:p w14:paraId="638A377E" w14:textId="086E2595" w:rsidR="004F359E" w:rsidRPr="002D4689" w:rsidRDefault="00A5280F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cs/>
        </w:rPr>
      </w:pPr>
      <w:r w:rsidRPr="002D4689">
        <w:rPr>
          <w:rFonts w:ascii="TH Sarabun New" w:hAnsi="TH Sarabun New" w:cs="TH Sarabun New"/>
          <w:b/>
          <w:bCs/>
          <w:cs/>
        </w:rPr>
        <w:t>ชื่อ</w:t>
      </w:r>
      <w:r w:rsidR="004F359E" w:rsidRPr="002D4689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2D4689">
        <w:rPr>
          <w:rFonts w:ascii="TH Sarabun New" w:hAnsi="TH Sarabun New" w:cs="TH Sarabun New"/>
          <w:b/>
          <w:bCs/>
        </w:rPr>
        <w:t>:</w:t>
      </w:r>
      <w:r w:rsidR="004F359E" w:rsidRPr="002D4689">
        <w:rPr>
          <w:rFonts w:ascii="TH Sarabun New" w:hAnsi="TH Sarabun New" w:cs="TH Sarabun New"/>
          <w:b/>
          <w:bCs/>
          <w:cs/>
        </w:rPr>
        <w:t xml:space="preserve"> </w:t>
      </w:r>
      <w:r w:rsidR="007B3374" w:rsidRPr="002D4689">
        <w:rPr>
          <w:rFonts w:ascii="TH Sarabun New" w:hAnsi="TH Sarabun New" w:cs="TH Sarabun New"/>
          <w:b/>
          <w:bCs/>
          <w:cs/>
        </w:rPr>
        <w:t>การอยู่ค่ายพักแรมลูกเสือ  เนตรนารี และการทัศนศึกษาระดับชั้นมัธยมศึกษาปีที่</w:t>
      </w:r>
      <w:r w:rsidR="00171F71" w:rsidRPr="002D4689">
        <w:rPr>
          <w:rFonts w:ascii="TH Sarabun New" w:hAnsi="TH Sarabun New" w:cs="TH Sarabun New"/>
          <w:b/>
          <w:bCs/>
          <w:cs/>
        </w:rPr>
        <w:t xml:space="preserve"> 3</w:t>
      </w:r>
      <w:r w:rsidR="007B3374" w:rsidRPr="002D4689">
        <w:rPr>
          <w:rFonts w:ascii="TH Sarabun New" w:hAnsi="TH Sarabun New" w:cs="TH Sarabun New"/>
          <w:b/>
          <w:bCs/>
          <w:cs/>
        </w:rPr>
        <w:t xml:space="preserve"> </w:t>
      </w:r>
    </w:p>
    <w:p w14:paraId="30649A49" w14:textId="77777777" w:rsidR="007850E4" w:rsidRPr="002D4689" w:rsidRDefault="007850E4" w:rsidP="007850E4">
      <w:pPr>
        <w:pStyle w:val="a3"/>
        <w:spacing w:after="0"/>
        <w:jc w:val="left"/>
        <w:rPr>
          <w:rFonts w:ascii="TH Sarabun New" w:hAnsi="TH Sarabun New" w:cs="TH Sarabun New"/>
        </w:rPr>
      </w:pPr>
      <w:r w:rsidRPr="002D4689">
        <w:rPr>
          <w:rFonts w:ascii="TH Sarabun New" w:hAnsi="TH Sarabun New" w:cs="TH Sarabun New"/>
          <w:cs/>
        </w:rPr>
        <w:t>ความสอดคล้องกับยุทธศาสตร์ กลยุทธ์ และนโยบาย :</w:t>
      </w:r>
    </w:p>
    <w:p w14:paraId="1E7FBBD6" w14:textId="77777777" w:rsidR="007850E4" w:rsidRPr="002D4689" w:rsidRDefault="007850E4" w:rsidP="007850E4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2D4689">
        <w:rPr>
          <w:rFonts w:ascii="TH Sarabun New" w:hAnsi="TH Sarabun New" w:cs="TH Sarabun New"/>
          <w:cs/>
        </w:rPr>
        <w:t>ยุทธศาสตร์ชาติ 20 ปี (พ.ศ.2560-2579) ด้านที่  3</w:t>
      </w:r>
    </w:p>
    <w:p w14:paraId="2555C800" w14:textId="77777777" w:rsidR="007850E4" w:rsidRPr="002D4689" w:rsidRDefault="007850E4" w:rsidP="007850E4">
      <w:pPr>
        <w:pStyle w:val="a3"/>
        <w:spacing w:after="0"/>
        <w:jc w:val="left"/>
        <w:rPr>
          <w:rFonts w:ascii="TH Sarabun New" w:hAnsi="TH Sarabun New" w:cs="TH Sarabun New"/>
        </w:rPr>
      </w:pPr>
      <w:r w:rsidRPr="002D4689">
        <w:rPr>
          <w:rFonts w:ascii="TH Sarabun New" w:hAnsi="TH Sarabun New" w:cs="TH Sarabun New"/>
          <w:cs/>
        </w:rPr>
        <w:tab/>
        <w:t>ยุทธศาสตร์กระทรวงศึกษาธิการ ฉบับที่ 12 ปีการศึกษา 2560-2564   ข้อที่  4</w:t>
      </w:r>
    </w:p>
    <w:p w14:paraId="66E677DF" w14:textId="77777777" w:rsidR="007850E4" w:rsidRPr="002D4689" w:rsidRDefault="007850E4" w:rsidP="007850E4">
      <w:pPr>
        <w:pStyle w:val="a3"/>
        <w:spacing w:after="0"/>
        <w:jc w:val="left"/>
        <w:rPr>
          <w:rFonts w:ascii="TH Sarabun New" w:hAnsi="TH Sarabun New" w:cs="TH Sarabun New"/>
        </w:rPr>
      </w:pPr>
      <w:r w:rsidRPr="002D4689">
        <w:rPr>
          <w:rFonts w:ascii="TH Sarabun New" w:hAnsi="TH Sarabun New" w:cs="TH Sarabun New"/>
          <w:cs/>
        </w:rPr>
        <w:tab/>
        <w:t xml:space="preserve">กลยุทธ์ของ  สพฐ. ข้อที่ </w:t>
      </w:r>
      <w:r w:rsidRPr="002D4689">
        <w:rPr>
          <w:rFonts w:ascii="TH Sarabun New" w:hAnsi="TH Sarabun New" w:cs="TH Sarabun New"/>
        </w:rPr>
        <w:t xml:space="preserve"> 2 </w:t>
      </w:r>
    </w:p>
    <w:p w14:paraId="329197FB" w14:textId="77777777" w:rsidR="007850E4" w:rsidRPr="002D4689" w:rsidRDefault="007850E4" w:rsidP="007850E4">
      <w:pPr>
        <w:pStyle w:val="a3"/>
        <w:spacing w:after="0"/>
        <w:jc w:val="left"/>
        <w:rPr>
          <w:rFonts w:ascii="TH Sarabun New" w:hAnsi="TH Sarabun New" w:cs="TH Sarabun New"/>
        </w:rPr>
      </w:pPr>
      <w:r w:rsidRPr="002D4689">
        <w:rPr>
          <w:rFonts w:ascii="TH Sarabun New" w:hAnsi="TH Sarabun New" w:cs="TH Sarabun New"/>
          <w:cs/>
        </w:rPr>
        <w:tab/>
        <w:t xml:space="preserve">ยุทธศาสตร์ สพม. เขต 3  ข้อที่ </w:t>
      </w:r>
      <w:r w:rsidRPr="002D4689">
        <w:rPr>
          <w:rFonts w:ascii="TH Sarabun New" w:hAnsi="TH Sarabun New" w:cs="TH Sarabun New"/>
        </w:rPr>
        <w:t xml:space="preserve"> 1</w:t>
      </w:r>
    </w:p>
    <w:p w14:paraId="1680363A" w14:textId="77777777" w:rsidR="007850E4" w:rsidRPr="002D4689" w:rsidRDefault="007850E4" w:rsidP="007850E4">
      <w:pPr>
        <w:pStyle w:val="a3"/>
        <w:spacing w:after="0"/>
        <w:jc w:val="left"/>
        <w:rPr>
          <w:rFonts w:ascii="TH Sarabun New" w:hAnsi="TH Sarabun New" w:cs="TH Sarabun New"/>
        </w:rPr>
      </w:pPr>
      <w:r w:rsidRPr="002D4689">
        <w:rPr>
          <w:rFonts w:ascii="TH Sarabun New" w:hAnsi="TH Sarabun New" w:cs="TH Sarabun New"/>
        </w:rPr>
        <w:tab/>
      </w:r>
      <w:r w:rsidRPr="002D4689">
        <w:rPr>
          <w:rFonts w:ascii="TH Sarabun New" w:hAnsi="TH Sarabun New" w:cs="TH Sarabun New"/>
          <w:cs/>
        </w:rPr>
        <w:t xml:space="preserve">เกณฑ์คุณภาพโรงเรียนมาตรฐานสากล ข้อที่ </w:t>
      </w:r>
      <w:r w:rsidRPr="002D4689">
        <w:rPr>
          <w:rFonts w:ascii="TH Sarabun New" w:hAnsi="TH Sarabun New" w:cs="TH Sarabun New"/>
        </w:rPr>
        <w:t xml:space="preserve"> 1</w:t>
      </w:r>
    </w:p>
    <w:p w14:paraId="4FAD11D5" w14:textId="77777777" w:rsidR="007850E4" w:rsidRPr="002D4689" w:rsidRDefault="007850E4" w:rsidP="007850E4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2D4689">
        <w:rPr>
          <w:rFonts w:ascii="TH Sarabun New" w:hAnsi="TH Sarabun New" w:cs="TH Sarabun New"/>
          <w:cs/>
        </w:rPr>
        <w:t xml:space="preserve">มาตรฐานการประกันคุณภาพภายใน  มาตรฐานที่ </w:t>
      </w:r>
      <w:r w:rsidRPr="002D4689">
        <w:rPr>
          <w:rFonts w:ascii="TH Sarabun New" w:hAnsi="TH Sarabun New" w:cs="TH Sarabun New"/>
        </w:rPr>
        <w:t xml:space="preserve"> 1</w:t>
      </w:r>
    </w:p>
    <w:p w14:paraId="3D91EC26" w14:textId="77777777" w:rsidR="007850E4" w:rsidRPr="002D4689" w:rsidRDefault="007850E4" w:rsidP="007850E4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2D4689">
        <w:rPr>
          <w:rFonts w:ascii="TH Sarabun New" w:hAnsi="TH Sarabun New" w:cs="TH Sarabun New"/>
          <w:cs/>
        </w:rPr>
        <w:t xml:space="preserve">กลยุทธ์ของโรงเรียนอยุธยาวิทยาลัย ปีการศึกษา 2562-2564 ข้อที่ </w:t>
      </w:r>
      <w:r w:rsidRPr="002D4689">
        <w:rPr>
          <w:rFonts w:ascii="TH Sarabun New" w:hAnsi="TH Sarabun New" w:cs="TH Sarabun New"/>
        </w:rPr>
        <w:t xml:space="preserve"> 1</w:t>
      </w:r>
    </w:p>
    <w:p w14:paraId="221D4A7E" w14:textId="77777777" w:rsidR="007850E4" w:rsidRPr="002D4689" w:rsidRDefault="007850E4" w:rsidP="007850E4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2D4689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 w:rsidRPr="002D4689">
        <w:rPr>
          <w:rFonts w:ascii="TH Sarabun New" w:hAnsi="TH Sarabun New" w:cs="TH Sarabun New"/>
        </w:rPr>
        <w:t xml:space="preserve">3 </w:t>
      </w:r>
      <w:r w:rsidRPr="002D4689">
        <w:rPr>
          <w:rFonts w:ascii="TH Sarabun New" w:hAnsi="TH Sarabun New" w:cs="TH Sarabun New"/>
          <w:cs/>
        </w:rPr>
        <w:t xml:space="preserve">ตัวชี้วัดที่ </w:t>
      </w:r>
      <w:r w:rsidRPr="002D4689">
        <w:rPr>
          <w:rFonts w:ascii="TH Sarabun New" w:hAnsi="TH Sarabun New" w:cs="TH Sarabun New"/>
        </w:rPr>
        <w:t>3.3</w:t>
      </w:r>
    </w:p>
    <w:p w14:paraId="64C5C41C" w14:textId="58BF91B3" w:rsidR="004F359E" w:rsidRPr="002D4689" w:rsidRDefault="007850E4" w:rsidP="007850E4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2D4689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2D4689">
        <w:rPr>
          <w:rFonts w:ascii="TH Sarabun New" w:hAnsi="TH Sarabun New" w:cs="TH Sarabun New"/>
          <w:b/>
          <w:bCs/>
        </w:rPr>
        <w:t>:</w:t>
      </w:r>
      <w:r w:rsidRPr="002D4689">
        <w:rPr>
          <w:rFonts w:ascii="TH Sarabun New" w:hAnsi="TH Sarabun New" w:cs="TH Sarabun New"/>
        </w:rPr>
        <w:t xml:space="preserve">  </w:t>
      </w:r>
      <w:r w:rsidRPr="002D4689">
        <w:rPr>
          <w:rFonts w:ascii="TH Sarabun New" w:hAnsi="TH Sarabun New" w:cs="TH Sarabun New"/>
        </w:rPr>
        <w:sym w:font="Wingdings 2" w:char="F052"/>
      </w:r>
      <w:r w:rsidRPr="002D4689">
        <w:rPr>
          <w:rFonts w:ascii="TH Sarabun New" w:hAnsi="TH Sarabun New" w:cs="TH Sarabun New"/>
          <w:cs/>
        </w:rPr>
        <w:t xml:space="preserve"> กิจกรรมต่อเนื่อง  </w:t>
      </w:r>
      <w:r w:rsidRPr="002D4689">
        <w:rPr>
          <w:rFonts w:ascii="TH Sarabun New" w:hAnsi="TH Sarabun New" w:cs="TH Sarabun New"/>
        </w:rPr>
        <w:sym w:font="Wingdings 2" w:char="F0A3"/>
      </w:r>
      <w:r w:rsidRPr="002D4689">
        <w:rPr>
          <w:rFonts w:ascii="TH Sarabun New" w:hAnsi="TH Sarabun New" w:cs="TH Sarabun New"/>
        </w:rPr>
        <w:t xml:space="preserve"> </w:t>
      </w:r>
      <w:r w:rsidRPr="002D4689">
        <w:rPr>
          <w:rFonts w:ascii="TH Sarabun New" w:hAnsi="TH Sarabun New" w:cs="TH Sarabun New"/>
          <w:cs/>
        </w:rPr>
        <w:t>กิจกรรมใหม่</w:t>
      </w:r>
      <w:r w:rsidR="00D02913" w:rsidRPr="002D4689">
        <w:rPr>
          <w:rFonts w:ascii="TH Sarabun New" w:hAnsi="TH Sarabun New" w:cs="TH Sarabun New"/>
          <w:cs/>
        </w:rPr>
        <w:tab/>
      </w:r>
    </w:p>
    <w:p w14:paraId="12014B8E" w14:textId="672C8518" w:rsidR="004F359E" w:rsidRPr="002D4689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2D4689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2D4689">
        <w:rPr>
          <w:rFonts w:ascii="TH Sarabun New" w:hAnsi="TH Sarabun New" w:cs="TH Sarabun New"/>
          <w:b/>
          <w:bCs/>
          <w:cs/>
        </w:rPr>
        <w:t>กิจกรรม</w:t>
      </w:r>
      <w:r w:rsidRPr="002D4689">
        <w:rPr>
          <w:rFonts w:ascii="TH Sarabun New" w:hAnsi="TH Sarabun New" w:cs="TH Sarabun New"/>
          <w:b/>
          <w:bCs/>
          <w:cs/>
        </w:rPr>
        <w:t xml:space="preserve"> </w:t>
      </w:r>
      <w:r w:rsidRPr="002D4689">
        <w:rPr>
          <w:rFonts w:ascii="TH Sarabun New" w:hAnsi="TH Sarabun New" w:cs="TH Sarabun New"/>
          <w:b/>
          <w:bCs/>
        </w:rPr>
        <w:t>:</w:t>
      </w:r>
      <w:r w:rsidRPr="002D4689">
        <w:rPr>
          <w:rFonts w:ascii="TH Sarabun New" w:hAnsi="TH Sarabun New" w:cs="TH Sarabun New"/>
          <w:cs/>
        </w:rPr>
        <w:t xml:space="preserve"> </w:t>
      </w:r>
      <w:r w:rsidR="007850E4" w:rsidRPr="002D4689">
        <w:rPr>
          <w:rFonts w:ascii="TH Sarabun New" w:hAnsi="TH Sarabun New" w:cs="TH Sarabun New"/>
          <w:cs/>
        </w:rPr>
        <w:t>ว่าที่ร้อยตรีศักดา   สาพิมาน</w:t>
      </w:r>
    </w:p>
    <w:p w14:paraId="56BC30D8" w14:textId="6A4BB1F7" w:rsidR="004F359E" w:rsidRPr="002D4689" w:rsidRDefault="004F359E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2D4689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2D4689">
        <w:rPr>
          <w:rFonts w:ascii="TH Sarabun New" w:hAnsi="TH Sarabun New" w:cs="TH Sarabun New"/>
          <w:b/>
          <w:bCs/>
        </w:rPr>
        <w:t>:</w:t>
      </w:r>
      <w:r w:rsidRPr="002D4689">
        <w:rPr>
          <w:rFonts w:ascii="TH Sarabun New" w:hAnsi="TH Sarabun New" w:cs="TH Sarabun New"/>
        </w:rPr>
        <w:t xml:space="preserve"> </w:t>
      </w:r>
      <w:r w:rsidR="007B3374" w:rsidRPr="002D4689">
        <w:rPr>
          <w:rFonts w:ascii="TH Sarabun New" w:hAnsi="TH Sarabun New" w:cs="TH Sarabun New"/>
          <w:cs/>
        </w:rPr>
        <w:t>กลุ่มบริหารวิชาการ และกิจการนักเรียน</w:t>
      </w:r>
    </w:p>
    <w:p w14:paraId="0C9712E3" w14:textId="0E49FEFE" w:rsidR="004F359E" w:rsidRPr="002D4689" w:rsidRDefault="004F359E" w:rsidP="002D468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D4689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41950E14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6FE53D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3pt" to="445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" strokecolor="black [3200]" strokeweight="1.25pt">
                <v:stroke joinstyle="miter"/>
              </v:line>
            </w:pict>
          </mc:Fallback>
        </mc:AlternateContent>
      </w:r>
      <w:r w:rsidRPr="002D4689">
        <w:rPr>
          <w:rFonts w:ascii="TH Sarabun New" w:hAnsi="TH Sarabun New" w:cs="TH Sarabun New"/>
          <w:b/>
          <w:bCs/>
          <w:sz w:val="32"/>
          <w:szCs w:val="32"/>
        </w:rPr>
        <w:t xml:space="preserve">1.  </w:t>
      </w:r>
      <w:r w:rsidRPr="002D468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หลักการและเหตุผล  </w:t>
      </w:r>
    </w:p>
    <w:p w14:paraId="586DDD35" w14:textId="77777777" w:rsidR="007B3374" w:rsidRPr="002D4689" w:rsidRDefault="007B3374" w:rsidP="008E53A5">
      <w:pPr>
        <w:pStyle w:val="a3"/>
        <w:spacing w:after="0"/>
        <w:ind w:firstLine="720"/>
        <w:jc w:val="thaiDistribute"/>
        <w:rPr>
          <w:rFonts w:ascii="TH Sarabun New" w:hAnsi="TH Sarabun New" w:cs="TH Sarabun New"/>
        </w:rPr>
      </w:pPr>
      <w:r w:rsidRPr="002D4689">
        <w:rPr>
          <w:rFonts w:ascii="TH Sarabun New" w:hAnsi="TH Sarabun New" w:cs="TH Sarabun New"/>
          <w:cs/>
        </w:rPr>
        <w:t>การจัดกิจกรรมการเรียนการสอนตามหลักสูตรการศึกษาขั้นพื้นฐาน ได้กำหนดให้มีการจัดกิจกรรมพัฒนา</w:t>
      </w:r>
    </w:p>
    <w:p w14:paraId="1F58AFB7" w14:textId="77777777" w:rsidR="007B3374" w:rsidRPr="002D4689" w:rsidRDefault="007B3374" w:rsidP="008E53A5">
      <w:pPr>
        <w:pStyle w:val="a3"/>
        <w:spacing w:after="0"/>
        <w:jc w:val="thaiDistribute"/>
        <w:rPr>
          <w:rFonts w:ascii="TH Sarabun New" w:hAnsi="TH Sarabun New" w:cs="TH Sarabun New"/>
        </w:rPr>
      </w:pPr>
      <w:r w:rsidRPr="002D4689">
        <w:rPr>
          <w:rFonts w:ascii="TH Sarabun New" w:hAnsi="TH Sarabun New" w:cs="TH Sarabun New"/>
          <w:cs/>
        </w:rPr>
        <w:t>ผู้เรียน ซึ่งกิจกรรมนักเรียนได้กำหนดให้มีวิชาลูกเสือ เนตรนารี ยุวกาชาด ขึ้นในทุกช่วงชั้น และในหลักสูตรรายวิชาลูกเสือ เนตรนารี ยุวกาชาด ได้กำหนดกิจกรรมเกี่ยวกับการเข้าค่ายพักแรม เพื่อต้องการให้ผู้เรียนได้ใช้ความรู้เกี่ยวกับวิชาลูกเสือ เนตรนารี ยุวกาชาด และได้รับประสบการณ์ตรง เพื่อนำไปใช้ในชีวิตประจำวัน</w:t>
      </w:r>
    </w:p>
    <w:p w14:paraId="21FF5054" w14:textId="78A9A62B" w:rsidR="004F359E" w:rsidRPr="002D4689" w:rsidRDefault="004F359E" w:rsidP="007B3374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2D4689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14:paraId="2B406BC0" w14:textId="77777777" w:rsidR="007B3374" w:rsidRPr="002D4689" w:rsidRDefault="007B3374" w:rsidP="007B3374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2D4689">
        <w:rPr>
          <w:rFonts w:ascii="TH Sarabun New" w:hAnsi="TH Sarabun New" w:cs="TH Sarabun New"/>
          <w:cs/>
        </w:rPr>
        <w:t>2.1 เพื่อให้ผู้เรียนได้เรียนวิชาลูกเสือ เนตรนารี ยุวกาชาด ครบตามกระบวนการของหลักสูตร</w:t>
      </w:r>
    </w:p>
    <w:p w14:paraId="6172694F" w14:textId="1C796B54" w:rsidR="007B3374" w:rsidRPr="002D4689" w:rsidRDefault="007B3374" w:rsidP="007B3374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2D4689">
        <w:rPr>
          <w:rFonts w:ascii="TH Sarabun New" w:hAnsi="TH Sarabun New" w:cs="TH Sarabun New"/>
          <w:cs/>
        </w:rPr>
        <w:t>2.2 เพื่อให้ผู้เรียน</w:t>
      </w:r>
      <w:r w:rsidR="00567391" w:rsidRPr="002D4689">
        <w:rPr>
          <w:rFonts w:ascii="TH Sarabun New" w:hAnsi="TH Sarabun New" w:cs="TH Sarabun New"/>
          <w:cs/>
        </w:rPr>
        <w:t>มีความรัก ความสามัคคี เสียสละและช่วยเหลือกิจกรรมกันมากขึ้น</w:t>
      </w:r>
    </w:p>
    <w:p w14:paraId="721BB309" w14:textId="658992CF" w:rsidR="007B3374" w:rsidRPr="002D4689" w:rsidRDefault="007B3374" w:rsidP="007B3374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2D4689">
        <w:rPr>
          <w:rFonts w:ascii="TH Sarabun New" w:hAnsi="TH Sarabun New" w:cs="TH Sarabun New"/>
          <w:cs/>
        </w:rPr>
        <w:t xml:space="preserve">2.3 </w:t>
      </w:r>
      <w:r w:rsidR="003A18CB" w:rsidRPr="002D4689">
        <w:rPr>
          <w:rFonts w:ascii="TH Sarabun New" w:hAnsi="TH Sarabun New" w:cs="TH Sarabun New"/>
          <w:cs/>
        </w:rPr>
        <w:t>เพื่อให้ผู้เรียนสามารถนำความรู้ ทักษะ และทัศนคติที่ดีไปประยุกต์ใช้ในชีวิตประจำ</w:t>
      </w:r>
    </w:p>
    <w:p w14:paraId="164E9EAF" w14:textId="6FBAF37B" w:rsidR="004A048B" w:rsidRPr="002D4689" w:rsidRDefault="004F359E" w:rsidP="007B3374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2D4689">
        <w:rPr>
          <w:rFonts w:ascii="TH Sarabun New" w:hAnsi="TH Sarabun New" w:cs="TH Sarabun New"/>
          <w:b/>
          <w:bCs/>
          <w:cs/>
        </w:rPr>
        <w:t xml:space="preserve">3.  </w:t>
      </w:r>
      <w:r w:rsidR="004F6B9A" w:rsidRPr="002D4689">
        <w:rPr>
          <w:rFonts w:ascii="TH Sarabun New" w:hAnsi="TH Sarabun New" w:cs="TH Sarabun New"/>
          <w:b/>
          <w:bCs/>
          <w:cs/>
        </w:rPr>
        <w:t>ตัวชี้วัด</w:t>
      </w:r>
      <w:r w:rsidR="004A048B" w:rsidRPr="002D4689">
        <w:rPr>
          <w:rFonts w:ascii="TH Sarabun New" w:hAnsi="TH Sarabun New" w:cs="TH Sarabun New"/>
          <w:b/>
          <w:bCs/>
          <w:cs/>
        </w:rPr>
        <w:t>ความสำเร็จ</w:t>
      </w:r>
    </w:p>
    <w:p w14:paraId="083E0FF8" w14:textId="5C5F1708" w:rsidR="004A048B" w:rsidRPr="002D4689" w:rsidRDefault="007B3374" w:rsidP="007B3374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 w:rsidRPr="002D4689">
        <w:rPr>
          <w:rFonts w:ascii="TH Sarabun New" w:hAnsi="TH Sarabun New" w:cs="TH Sarabun New"/>
          <w:cs/>
        </w:rPr>
        <w:t>ตัวชี่วัดที่ 3.3 ร้อยละของผู้เรียนที่ผ่านกิจกรรมพัฒนาผู้เรียน</w:t>
      </w:r>
    </w:p>
    <w:p w14:paraId="0A61801C" w14:textId="6A7F3469" w:rsidR="004F359E" w:rsidRPr="002D4689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2D4689">
        <w:rPr>
          <w:rFonts w:ascii="TH Sarabun New" w:hAnsi="TH Sarabun New" w:cs="TH Sarabun New"/>
          <w:b/>
          <w:bCs/>
          <w:cs/>
        </w:rPr>
        <w:t>4. เป้าหมาย/ ผลผลิต</w:t>
      </w:r>
      <w:r w:rsidR="004F359E" w:rsidRPr="002D4689">
        <w:rPr>
          <w:rFonts w:ascii="TH Sarabun New" w:hAnsi="TH Sarabun New" w:cs="TH Sarabun New"/>
          <w:b/>
          <w:bCs/>
          <w:cs/>
        </w:rPr>
        <w:t xml:space="preserve"> </w:t>
      </w:r>
    </w:p>
    <w:p w14:paraId="597C693E" w14:textId="518D0F0F" w:rsidR="004F359E" w:rsidRPr="002D4689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2D4689">
        <w:rPr>
          <w:rFonts w:ascii="TH Sarabun New" w:hAnsi="TH Sarabun New" w:cs="TH Sarabun New"/>
          <w:cs/>
        </w:rPr>
        <w:tab/>
      </w:r>
      <w:r w:rsidR="000012E1" w:rsidRPr="002D4689">
        <w:rPr>
          <w:rFonts w:ascii="TH Sarabun New" w:hAnsi="TH Sarabun New" w:cs="TH Sarabun New"/>
          <w:b/>
          <w:bCs/>
          <w:cs/>
        </w:rPr>
        <w:t>4</w:t>
      </w:r>
      <w:r w:rsidRPr="002D4689">
        <w:rPr>
          <w:rFonts w:ascii="TH Sarabun New" w:hAnsi="TH Sarabun New" w:cs="TH Sarabun New"/>
          <w:b/>
          <w:bCs/>
          <w:cs/>
        </w:rPr>
        <w:t>.1  เชิงปริมาณ</w:t>
      </w:r>
      <w:r w:rsidRPr="002D4689">
        <w:rPr>
          <w:rFonts w:ascii="TH Sarabun New" w:hAnsi="TH Sarabun New" w:cs="TH Sarabun New"/>
          <w:b/>
          <w:bCs/>
        </w:rPr>
        <w:t xml:space="preserve">  </w:t>
      </w:r>
    </w:p>
    <w:p w14:paraId="34A12F20" w14:textId="18C2DBC9" w:rsidR="007B3374" w:rsidRPr="002D4689" w:rsidRDefault="007B3374" w:rsidP="007A7B50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2D4689">
        <w:rPr>
          <w:rFonts w:ascii="TH Sarabun New" w:hAnsi="TH Sarabun New" w:cs="TH Sarabun New"/>
          <w:cs/>
        </w:rPr>
        <w:t xml:space="preserve">นักเรียนระดับชั้นมัธยมศึกษาปีที่ </w:t>
      </w:r>
      <w:r w:rsidR="003634C7" w:rsidRPr="002D4689">
        <w:rPr>
          <w:rFonts w:ascii="TH Sarabun New" w:hAnsi="TH Sarabun New" w:cs="TH Sarabun New"/>
        </w:rPr>
        <w:t xml:space="preserve">3 </w:t>
      </w:r>
      <w:r w:rsidRPr="002D4689">
        <w:rPr>
          <w:rFonts w:ascii="TH Sarabun New" w:hAnsi="TH Sarabun New" w:cs="TH Sarabun New"/>
          <w:cs/>
        </w:rPr>
        <w:t xml:space="preserve">เข้าร่วมกิจกรรมไม่น้อยกว่าร้อยละ </w:t>
      </w:r>
      <w:r w:rsidRPr="002D4689">
        <w:rPr>
          <w:rFonts w:ascii="TH Sarabun New" w:hAnsi="TH Sarabun New" w:cs="TH Sarabun New"/>
        </w:rPr>
        <w:t>90</w:t>
      </w:r>
    </w:p>
    <w:p w14:paraId="39DD1DDA" w14:textId="36C16735" w:rsidR="007B3374" w:rsidRPr="002D4689" w:rsidRDefault="000012E1" w:rsidP="007B3374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 w:rsidRPr="002D4689">
        <w:rPr>
          <w:rFonts w:ascii="TH Sarabun New" w:hAnsi="TH Sarabun New" w:cs="TH Sarabun New"/>
          <w:b/>
          <w:bCs/>
          <w:cs/>
        </w:rPr>
        <w:t>4</w:t>
      </w:r>
      <w:r w:rsidR="004F359E" w:rsidRPr="002D4689">
        <w:rPr>
          <w:rFonts w:ascii="TH Sarabun New" w:hAnsi="TH Sarabun New" w:cs="TH Sarabun New"/>
          <w:b/>
          <w:bCs/>
          <w:cs/>
        </w:rPr>
        <w:t>.2  เชิงคุณภาพ</w:t>
      </w:r>
      <w:r w:rsidR="004F359E" w:rsidRPr="002D4689">
        <w:rPr>
          <w:rFonts w:ascii="TH Sarabun New" w:hAnsi="TH Sarabun New" w:cs="TH Sarabun New"/>
          <w:b/>
          <w:bCs/>
        </w:rPr>
        <w:t xml:space="preserve">  </w:t>
      </w:r>
    </w:p>
    <w:p w14:paraId="4C7C61B0" w14:textId="72CF0F28" w:rsidR="007B3374" w:rsidRPr="002D4689" w:rsidRDefault="007B3374" w:rsidP="007B3374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 w:rsidRPr="002D4689">
        <w:rPr>
          <w:rFonts w:ascii="TH Sarabun New" w:hAnsi="TH Sarabun New" w:cs="TH Sarabun New"/>
        </w:rPr>
        <w:t>4</w:t>
      </w:r>
      <w:r w:rsidRPr="002D4689">
        <w:rPr>
          <w:rFonts w:ascii="TH Sarabun New" w:hAnsi="TH Sarabun New" w:cs="TH Sarabun New"/>
          <w:cs/>
        </w:rPr>
        <w:t>.2.1 ผู้เรียนมีความรู้และทักษะในกิจกรรมลูกเสือเนตรนารี ยุวกาชาด ครบตามหลักสูตรที่กำหนด</w:t>
      </w:r>
    </w:p>
    <w:p w14:paraId="71AB45E2" w14:textId="53543055" w:rsidR="007B3374" w:rsidRPr="002D4689" w:rsidRDefault="007B3374" w:rsidP="007B3374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2D4689">
        <w:rPr>
          <w:rFonts w:ascii="TH Sarabun New" w:hAnsi="TH Sarabun New" w:cs="TH Sarabun New"/>
        </w:rPr>
        <w:t>4</w:t>
      </w:r>
      <w:r w:rsidRPr="002D4689">
        <w:rPr>
          <w:rFonts w:ascii="TH Sarabun New" w:hAnsi="TH Sarabun New" w:cs="TH Sarabun New"/>
          <w:cs/>
        </w:rPr>
        <w:t>.2.2 ผู้เรียนมีความรัก ความสามัคคี เสียสละและช่วยเหลือกิจกรรมกันมากขึ้น</w:t>
      </w:r>
    </w:p>
    <w:p w14:paraId="1B46E30D" w14:textId="255C4994" w:rsidR="007B3374" w:rsidRPr="002D4689" w:rsidRDefault="007B3374" w:rsidP="007B3374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2D4689">
        <w:rPr>
          <w:rFonts w:ascii="TH Sarabun New" w:hAnsi="TH Sarabun New" w:cs="TH Sarabun New"/>
        </w:rPr>
        <w:t>4</w:t>
      </w:r>
      <w:r w:rsidRPr="002D4689">
        <w:rPr>
          <w:rFonts w:ascii="TH Sarabun New" w:hAnsi="TH Sarabun New" w:cs="TH Sarabun New"/>
          <w:cs/>
        </w:rPr>
        <w:t>.2.3 ผู้เรียนสามารถนำความรู้ ทักษะ และทัศนคติที่ดีไปประยุกต์ใช้ในชีวิตประจำ</w:t>
      </w:r>
    </w:p>
    <w:p w14:paraId="602C8344" w14:textId="0992309A" w:rsidR="004F359E" w:rsidRPr="002D4689" w:rsidRDefault="004A048B" w:rsidP="007B3374">
      <w:pPr>
        <w:pStyle w:val="a3"/>
        <w:spacing w:after="0"/>
        <w:jc w:val="left"/>
        <w:rPr>
          <w:rFonts w:ascii="TH Sarabun New" w:hAnsi="TH Sarabun New" w:cs="TH Sarabun New"/>
        </w:rPr>
      </w:pPr>
      <w:r w:rsidRPr="002D4689">
        <w:rPr>
          <w:rFonts w:ascii="TH Sarabun New" w:hAnsi="TH Sarabun New" w:cs="TH Sarabun New"/>
          <w:b/>
          <w:bCs/>
          <w:cs/>
        </w:rPr>
        <w:lastRenderedPageBreak/>
        <w:t>5</w:t>
      </w:r>
      <w:r w:rsidR="004F359E" w:rsidRPr="002D4689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2D4689">
        <w:rPr>
          <w:rFonts w:ascii="TH Sarabun New" w:hAnsi="TH Sarabun New" w:cs="TH Sarabun New"/>
          <w:cs/>
        </w:rPr>
        <w:tab/>
      </w:r>
      <w:r w:rsidR="00A52644" w:rsidRPr="002D4689">
        <w:rPr>
          <w:rFonts w:ascii="TH Sarabun New" w:hAnsi="TH Sarabun New" w:cs="TH Sarabun New"/>
          <w:cs/>
        </w:rPr>
        <w:t xml:space="preserve">ค่ายลูกเสือ พงษ์ลดา </w:t>
      </w:r>
      <w:r w:rsidR="007850E4" w:rsidRPr="002D4689">
        <w:rPr>
          <w:rFonts w:ascii="TH Sarabun New" w:hAnsi="TH Sarabun New" w:cs="TH Sarabun New"/>
          <w:cs/>
        </w:rPr>
        <w:t xml:space="preserve">   </w:t>
      </w:r>
      <w:r w:rsidR="00A52644" w:rsidRPr="002D4689">
        <w:rPr>
          <w:rFonts w:ascii="TH Sarabun New" w:hAnsi="TH Sarabun New" w:cs="TH Sarabun New"/>
          <w:cs/>
        </w:rPr>
        <w:t>อ</w:t>
      </w:r>
      <w:r w:rsidR="007850E4" w:rsidRPr="002D4689">
        <w:rPr>
          <w:rFonts w:ascii="TH Sarabun New" w:hAnsi="TH Sarabun New" w:cs="TH Sarabun New"/>
          <w:cs/>
        </w:rPr>
        <w:t>ำเภอมวกเหล็ก    จังหวัด</w:t>
      </w:r>
      <w:r w:rsidR="00A52644" w:rsidRPr="002D4689">
        <w:rPr>
          <w:rFonts w:ascii="TH Sarabun New" w:hAnsi="TH Sarabun New" w:cs="TH Sarabun New"/>
          <w:cs/>
        </w:rPr>
        <w:t>สระบุรี</w:t>
      </w:r>
    </w:p>
    <w:p w14:paraId="72A284F1" w14:textId="77777777" w:rsidR="00513E16" w:rsidRPr="002D4689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2D4689">
        <w:rPr>
          <w:rFonts w:ascii="TH Sarabun New" w:hAnsi="TH Sarabun New" w:cs="TH Sarabun New"/>
          <w:b/>
          <w:bCs/>
          <w:cs/>
        </w:rPr>
        <w:t>6</w:t>
      </w:r>
      <w:r w:rsidR="004F359E" w:rsidRPr="002D4689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2D4689">
        <w:rPr>
          <w:rFonts w:ascii="TH Sarabun New" w:hAnsi="TH Sarabun New" w:cs="TH Sarabun New"/>
          <w:cs/>
        </w:rPr>
        <w:tab/>
      </w:r>
      <w:r w:rsidR="007850E4" w:rsidRPr="002D4689">
        <w:rPr>
          <w:rFonts w:ascii="TH Sarabun New" w:hAnsi="TH Sarabun New" w:cs="TH Sarabun New"/>
        </w:rPr>
        <w:t xml:space="preserve">16 </w:t>
      </w:r>
      <w:r w:rsidR="007850E4" w:rsidRPr="002D4689">
        <w:rPr>
          <w:rFonts w:ascii="TH Sarabun New" w:hAnsi="TH Sarabun New" w:cs="TH Sarabun New"/>
          <w:cs/>
        </w:rPr>
        <w:t xml:space="preserve">พฤษภาคม </w:t>
      </w:r>
      <w:r w:rsidR="007850E4" w:rsidRPr="002D4689">
        <w:rPr>
          <w:rFonts w:ascii="TH Sarabun New" w:hAnsi="TH Sarabun New" w:cs="TH Sarabun New"/>
        </w:rPr>
        <w:t xml:space="preserve">2562 – 30 </w:t>
      </w:r>
      <w:r w:rsidR="007850E4" w:rsidRPr="002D4689">
        <w:rPr>
          <w:rFonts w:ascii="TH Sarabun New" w:hAnsi="TH Sarabun New" w:cs="TH Sarabun New"/>
          <w:cs/>
        </w:rPr>
        <w:t>ธัน</w:t>
      </w:r>
      <w:r w:rsidR="00AB3DCB" w:rsidRPr="002D4689">
        <w:rPr>
          <w:rFonts w:ascii="TH Sarabun New" w:hAnsi="TH Sarabun New" w:cs="TH Sarabun New"/>
          <w:cs/>
        </w:rPr>
        <w:t>ว</w:t>
      </w:r>
      <w:r w:rsidR="007850E4" w:rsidRPr="002D4689">
        <w:rPr>
          <w:rFonts w:ascii="TH Sarabun New" w:hAnsi="TH Sarabun New" w:cs="TH Sarabun New"/>
          <w:cs/>
        </w:rPr>
        <w:t xml:space="preserve">าคม </w:t>
      </w:r>
      <w:r w:rsidR="007850E4" w:rsidRPr="002D4689">
        <w:rPr>
          <w:rFonts w:ascii="TH Sarabun New" w:hAnsi="TH Sarabun New" w:cs="TH Sarabun New"/>
        </w:rPr>
        <w:t>2562</w:t>
      </w:r>
    </w:p>
    <w:p w14:paraId="0CAFB4EC" w14:textId="5FD30DA1" w:rsidR="004F359E" w:rsidRPr="002D4689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2D4689">
        <w:rPr>
          <w:rFonts w:ascii="TH Sarabun New" w:hAnsi="TH Sarabun New" w:cs="TH Sarabun New"/>
          <w:b/>
          <w:bCs/>
          <w:cs/>
        </w:rPr>
        <w:t>7</w:t>
      </w:r>
      <w:r w:rsidR="004F359E" w:rsidRPr="002D4689">
        <w:rPr>
          <w:rFonts w:ascii="TH Sarabun New" w:hAnsi="TH Sarabun New" w:cs="TH Sarabun New"/>
          <w:b/>
          <w:bCs/>
          <w:cs/>
        </w:rPr>
        <w:t xml:space="preserve">. </w:t>
      </w:r>
      <w:r w:rsidR="00BA1C86" w:rsidRPr="002D4689">
        <w:rPr>
          <w:rFonts w:ascii="TH Sarabun New" w:hAnsi="TH Sarabun New" w:cs="TH Sarabun New"/>
          <w:b/>
          <w:bCs/>
          <w:cs/>
        </w:rPr>
        <w:t>ขั้นตอนการ</w:t>
      </w:r>
      <w:r w:rsidR="004F359E" w:rsidRPr="002D4689">
        <w:rPr>
          <w:rFonts w:ascii="TH Sarabun New" w:hAnsi="TH Sarabun New" w:cs="TH Sarabun New"/>
          <w:b/>
          <w:bCs/>
          <w:cs/>
        </w:rPr>
        <w:t>ดำเนินก</w:t>
      </w:r>
      <w:r w:rsidR="00BA1C86" w:rsidRPr="002D4689">
        <w:rPr>
          <w:rFonts w:ascii="TH Sarabun New" w:hAnsi="TH Sarabun New" w:cs="TH Sarabun New"/>
          <w:b/>
          <w:bCs/>
          <w:cs/>
        </w:rPr>
        <w:t>ิจกรรม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2548"/>
        <w:gridCol w:w="805"/>
        <w:gridCol w:w="781"/>
        <w:gridCol w:w="694"/>
        <w:gridCol w:w="694"/>
        <w:gridCol w:w="988"/>
        <w:gridCol w:w="1135"/>
        <w:gridCol w:w="1957"/>
      </w:tblGrid>
      <w:tr w:rsidR="003634C7" w:rsidRPr="002D4689" w14:paraId="7DAE1CF7" w14:textId="77777777" w:rsidTr="000B0AAF">
        <w:trPr>
          <w:trHeight w:val="423"/>
          <w:tblHeader/>
        </w:trPr>
        <w:tc>
          <w:tcPr>
            <w:tcW w:w="463" w:type="dxa"/>
            <w:vMerge w:val="restart"/>
            <w:shd w:val="clear" w:color="auto" w:fill="auto"/>
            <w:vAlign w:val="center"/>
          </w:tcPr>
          <w:p w14:paraId="4BBC8120" w14:textId="77777777" w:rsidR="00BD5585" w:rsidRPr="002D4689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2D4689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ที่</w:t>
            </w:r>
          </w:p>
        </w:tc>
        <w:tc>
          <w:tcPr>
            <w:tcW w:w="2548" w:type="dxa"/>
            <w:vMerge w:val="restart"/>
            <w:shd w:val="clear" w:color="auto" w:fill="auto"/>
            <w:vAlign w:val="center"/>
          </w:tcPr>
          <w:p w14:paraId="19B275BB" w14:textId="5F70B8AE" w:rsidR="00BD5585" w:rsidRPr="002D4689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2D4689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3962" w:type="dxa"/>
            <w:gridSpan w:val="5"/>
          </w:tcPr>
          <w:p w14:paraId="6E5B36E3" w14:textId="59D9EF76" w:rsidR="00BD5585" w:rsidRPr="002D4689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2D4689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3C5585E5" w14:textId="77777777" w:rsidR="00BD5585" w:rsidRPr="002D4689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2D4689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ระยะเวลา</w:t>
            </w:r>
          </w:p>
          <w:p w14:paraId="37FE7D88" w14:textId="77777777" w:rsidR="00BD5585" w:rsidRPr="002D4689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 w:rsidRPr="002D4689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957" w:type="dxa"/>
            <w:vMerge w:val="restart"/>
            <w:shd w:val="clear" w:color="auto" w:fill="auto"/>
            <w:vAlign w:val="center"/>
          </w:tcPr>
          <w:p w14:paraId="39228DFE" w14:textId="77777777" w:rsidR="00BD5585" w:rsidRPr="002D4689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2D4689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3634C7" w:rsidRPr="002D4689" w14:paraId="76C5C250" w14:textId="77777777" w:rsidTr="000B0AAF">
        <w:trPr>
          <w:trHeight w:val="1104"/>
        </w:trPr>
        <w:tc>
          <w:tcPr>
            <w:tcW w:w="463" w:type="dxa"/>
            <w:vMerge/>
          </w:tcPr>
          <w:p w14:paraId="1B9A2BD0" w14:textId="77777777" w:rsidR="00BD5585" w:rsidRPr="002D4689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548" w:type="dxa"/>
            <w:vMerge/>
          </w:tcPr>
          <w:p w14:paraId="048F9C9D" w14:textId="77777777" w:rsidR="00BD5585" w:rsidRPr="002D4689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805" w:type="dxa"/>
          </w:tcPr>
          <w:p w14:paraId="1477E28B" w14:textId="77777777" w:rsidR="00BD5585" w:rsidRPr="002D4689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2D468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14:paraId="563AA81D" w14:textId="77777777" w:rsidR="00BD5585" w:rsidRPr="002D4689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2D468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81" w:type="dxa"/>
          </w:tcPr>
          <w:p w14:paraId="23505487" w14:textId="77777777" w:rsidR="00BD5585" w:rsidRPr="002D4689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2D468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14:paraId="5BC77969" w14:textId="77777777" w:rsidR="00BD5585" w:rsidRPr="002D4689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2D468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94" w:type="dxa"/>
          </w:tcPr>
          <w:p w14:paraId="31B9C15A" w14:textId="4EB34272" w:rsidR="00BD5585" w:rsidRPr="002D4689" w:rsidRDefault="004B3D43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2D468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บ.ก.ศ.</w:t>
            </w:r>
          </w:p>
          <w:p w14:paraId="51A4E344" w14:textId="3E3B65D3" w:rsidR="00BD5585" w:rsidRPr="002D4689" w:rsidRDefault="00BD5585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2D468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94" w:type="dxa"/>
          </w:tcPr>
          <w:p w14:paraId="0E899E18" w14:textId="43DEB3CF" w:rsidR="00BD5585" w:rsidRPr="002D4689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2D468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อื่นๆ ระบุ  </w:t>
            </w:r>
          </w:p>
          <w:p w14:paraId="5082B63D" w14:textId="77777777" w:rsidR="00BD5585" w:rsidRPr="002D4689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2D468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88" w:type="dxa"/>
            <w:vAlign w:val="center"/>
          </w:tcPr>
          <w:p w14:paraId="419632DA" w14:textId="77777777" w:rsidR="00BD5585" w:rsidRPr="002D4689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2D468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14:paraId="3A29B63A" w14:textId="77777777" w:rsidR="00BD5585" w:rsidRPr="002D4689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2D468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5" w:type="dxa"/>
            <w:vMerge/>
          </w:tcPr>
          <w:p w14:paraId="6D40B186" w14:textId="77777777" w:rsidR="00BD5585" w:rsidRPr="002D4689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957" w:type="dxa"/>
            <w:vMerge/>
          </w:tcPr>
          <w:p w14:paraId="65E75571" w14:textId="77777777" w:rsidR="00BD5585" w:rsidRPr="002D4689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</w:tr>
      <w:tr w:rsidR="003634C7" w:rsidRPr="002D4689" w14:paraId="35D4E35C" w14:textId="77777777" w:rsidTr="000B0AAF">
        <w:trPr>
          <w:trHeight w:val="423"/>
        </w:trPr>
        <w:tc>
          <w:tcPr>
            <w:tcW w:w="463" w:type="dxa"/>
            <w:vMerge w:val="restart"/>
          </w:tcPr>
          <w:p w14:paraId="1BBC7758" w14:textId="77777777" w:rsidR="00C44147" w:rsidRPr="002D4689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D468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2D4689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9602" w:type="dxa"/>
            <w:gridSpan w:val="8"/>
          </w:tcPr>
          <w:p w14:paraId="1D8FEF1D" w14:textId="45A163F5" w:rsidR="00C44147" w:rsidRPr="002D4689" w:rsidRDefault="00C44147" w:rsidP="000451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D4689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Plan (</w:t>
            </w:r>
            <w:r w:rsidRPr="002D4689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3634C7" w:rsidRPr="002D4689" w14:paraId="7DA654C9" w14:textId="77777777" w:rsidTr="000B0AAF">
        <w:trPr>
          <w:trHeight w:val="2529"/>
        </w:trPr>
        <w:tc>
          <w:tcPr>
            <w:tcW w:w="463" w:type="dxa"/>
            <w:vMerge/>
          </w:tcPr>
          <w:p w14:paraId="43230043" w14:textId="690D357B" w:rsidR="00BD5585" w:rsidRPr="002D4689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48" w:type="dxa"/>
          </w:tcPr>
          <w:p w14:paraId="30CDDAE4" w14:textId="2DF4E85D" w:rsidR="00BD5585" w:rsidRPr="002D4689" w:rsidRDefault="007B3374" w:rsidP="000451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D468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ประชุมวางแผนของครูผู้กำกับลูกเสือ เนตรนารี </w:t>
            </w:r>
            <w:r w:rsidRPr="002D4689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2D468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ยุวกาชาด เรื่องดำเนินการอยู่ค่ายพักแรมลูกเสือ  เนตรนารี – ยุวกาชาด และการทัศนศึกษา พร้อมตั้งคณะกรรมการดำเนินงาน</w:t>
            </w:r>
          </w:p>
        </w:tc>
        <w:tc>
          <w:tcPr>
            <w:tcW w:w="805" w:type="dxa"/>
          </w:tcPr>
          <w:p w14:paraId="64531A6B" w14:textId="6AD4F37A" w:rsidR="00BD5585" w:rsidRPr="002D4689" w:rsidRDefault="007B3374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2D4689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81" w:type="dxa"/>
          </w:tcPr>
          <w:p w14:paraId="6329608C" w14:textId="068D882F" w:rsidR="00BD5585" w:rsidRPr="002D4689" w:rsidRDefault="007B3374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D4689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694" w:type="dxa"/>
          </w:tcPr>
          <w:p w14:paraId="61830235" w14:textId="7EAE2619" w:rsidR="00BD5585" w:rsidRPr="002D4689" w:rsidRDefault="007B3374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D4689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694" w:type="dxa"/>
          </w:tcPr>
          <w:p w14:paraId="4569C75B" w14:textId="79F881AB" w:rsidR="00BD5585" w:rsidRPr="002D4689" w:rsidRDefault="007B3374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D4689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988" w:type="dxa"/>
          </w:tcPr>
          <w:p w14:paraId="0611C880" w14:textId="4D936F3D" w:rsidR="00BD5585" w:rsidRPr="002D4689" w:rsidRDefault="007B3374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D4689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1135" w:type="dxa"/>
          </w:tcPr>
          <w:p w14:paraId="7949E113" w14:textId="77777777" w:rsidR="00BD5585" w:rsidRPr="002D4689" w:rsidRDefault="007B3374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D468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พ.ค </w:t>
            </w:r>
            <w:r w:rsidRPr="002D4689">
              <w:rPr>
                <w:rFonts w:ascii="TH Sarabun New" w:hAnsi="TH Sarabun New" w:cs="TH Sarabun New"/>
                <w:sz w:val="32"/>
                <w:szCs w:val="32"/>
              </w:rPr>
              <w:t>62</w:t>
            </w:r>
          </w:p>
          <w:p w14:paraId="2ED460E0" w14:textId="77777777" w:rsidR="007B3374" w:rsidRPr="002D4689" w:rsidRDefault="007B3374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D4689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  <w:p w14:paraId="73459330" w14:textId="6FFC8539" w:rsidR="007B3374" w:rsidRPr="002D4689" w:rsidRDefault="007B3374" w:rsidP="007B337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D468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ส.ค. </w:t>
            </w:r>
            <w:r w:rsidRPr="002D4689">
              <w:rPr>
                <w:rFonts w:ascii="TH Sarabun New" w:hAnsi="TH Sarabun New" w:cs="TH Sarabun New"/>
                <w:sz w:val="32"/>
                <w:szCs w:val="32"/>
              </w:rPr>
              <w:t>62</w:t>
            </w:r>
          </w:p>
        </w:tc>
        <w:tc>
          <w:tcPr>
            <w:tcW w:w="1957" w:type="dxa"/>
          </w:tcPr>
          <w:p w14:paraId="4F2C9D96" w14:textId="49D15DC6" w:rsidR="00BD5585" w:rsidRPr="002D4689" w:rsidRDefault="007B3374" w:rsidP="00C608C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D468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ครูผู้กำกับลูกเสือ เนตรนารี – ยุวกาชาดระดับชั้นมัธยมศึกษาปีที่ </w:t>
            </w:r>
            <w:r w:rsidR="00C608C4" w:rsidRPr="002D4689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</w:tr>
      <w:tr w:rsidR="003634C7" w:rsidRPr="002D4689" w14:paraId="00C2ACA9" w14:textId="77777777" w:rsidTr="000B0AAF">
        <w:trPr>
          <w:trHeight w:val="415"/>
        </w:trPr>
        <w:tc>
          <w:tcPr>
            <w:tcW w:w="463" w:type="dxa"/>
            <w:vMerge w:val="restart"/>
          </w:tcPr>
          <w:p w14:paraId="710FA64B" w14:textId="0C9DA6F1" w:rsidR="00C44147" w:rsidRPr="002D4689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D4689"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9602" w:type="dxa"/>
            <w:gridSpan w:val="8"/>
          </w:tcPr>
          <w:p w14:paraId="5EABD2CB" w14:textId="10A9E1F6" w:rsidR="00C44147" w:rsidRPr="002D4689" w:rsidRDefault="00C44147" w:rsidP="00C4414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D4689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Do (</w:t>
            </w:r>
            <w:r w:rsidRPr="002D4689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3634C7" w:rsidRPr="002D4689" w14:paraId="3CDD20F5" w14:textId="77777777" w:rsidTr="007850E4">
        <w:trPr>
          <w:trHeight w:val="1689"/>
        </w:trPr>
        <w:tc>
          <w:tcPr>
            <w:tcW w:w="463" w:type="dxa"/>
            <w:vMerge/>
          </w:tcPr>
          <w:p w14:paraId="47668CFC" w14:textId="65EEEED3" w:rsidR="00BD5585" w:rsidRPr="002D4689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48" w:type="dxa"/>
          </w:tcPr>
          <w:p w14:paraId="443B853A" w14:textId="49CCB8E1" w:rsidR="00BD5585" w:rsidRPr="002D4689" w:rsidRDefault="007B3374" w:rsidP="000451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D4689">
              <w:rPr>
                <w:rFonts w:ascii="TH Sarabun New" w:hAnsi="TH Sarabun New" w:cs="TH Sarabun New"/>
                <w:sz w:val="32"/>
                <w:szCs w:val="32"/>
                <w:cs/>
              </w:rPr>
              <w:t>ดำเนินการกิจกรรมการอยู่ค่ายพักแรมลูกเสือ  เนตรนารี – ยุวกาชาด และการทัศนศึกษา</w:t>
            </w:r>
          </w:p>
        </w:tc>
        <w:tc>
          <w:tcPr>
            <w:tcW w:w="805" w:type="dxa"/>
          </w:tcPr>
          <w:p w14:paraId="3A72D3AB" w14:textId="16E6FADF" w:rsidR="00BD5585" w:rsidRPr="002D4689" w:rsidRDefault="00101DB2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2D4689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16,800</w:t>
            </w:r>
          </w:p>
        </w:tc>
        <w:tc>
          <w:tcPr>
            <w:tcW w:w="781" w:type="dxa"/>
          </w:tcPr>
          <w:p w14:paraId="622F198A" w14:textId="5FC7C64B" w:rsidR="00BD5585" w:rsidRPr="002D4689" w:rsidRDefault="00101DB2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2D4689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376,300</w:t>
            </w:r>
          </w:p>
        </w:tc>
        <w:tc>
          <w:tcPr>
            <w:tcW w:w="694" w:type="dxa"/>
          </w:tcPr>
          <w:p w14:paraId="12E4AA32" w14:textId="77777777" w:rsidR="00BD5585" w:rsidRPr="002D4689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94" w:type="dxa"/>
          </w:tcPr>
          <w:p w14:paraId="43F3BBD8" w14:textId="35302413" w:rsidR="00BD5585" w:rsidRPr="002D4689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88" w:type="dxa"/>
          </w:tcPr>
          <w:p w14:paraId="787A18D8" w14:textId="0F89D386" w:rsidR="00BD5585" w:rsidRPr="002D4689" w:rsidRDefault="00101DB2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2D4689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393,100</w:t>
            </w:r>
          </w:p>
        </w:tc>
        <w:tc>
          <w:tcPr>
            <w:tcW w:w="1135" w:type="dxa"/>
          </w:tcPr>
          <w:p w14:paraId="4BDBD2BD" w14:textId="77777777" w:rsidR="005C2E04" w:rsidRPr="002D4689" w:rsidRDefault="005C2E04" w:rsidP="005C2E04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28"/>
              </w:rPr>
            </w:pPr>
            <w:r w:rsidRPr="002D4689">
              <w:rPr>
                <w:rFonts w:ascii="TH Sarabun New" w:hAnsi="TH Sarabun New" w:cs="TH Sarabun New"/>
                <w:spacing w:val="-14"/>
                <w:sz w:val="28"/>
                <w:cs/>
              </w:rPr>
              <w:t xml:space="preserve">6 </w:t>
            </w:r>
            <w:r w:rsidRPr="002D4689">
              <w:rPr>
                <w:rFonts w:ascii="TH Sarabun New" w:hAnsi="TH Sarabun New" w:cs="TH Sarabun New"/>
                <w:spacing w:val="-14"/>
                <w:sz w:val="28"/>
              </w:rPr>
              <w:t xml:space="preserve">– </w:t>
            </w:r>
            <w:r w:rsidRPr="002D4689">
              <w:rPr>
                <w:rFonts w:ascii="TH Sarabun New" w:hAnsi="TH Sarabun New" w:cs="TH Sarabun New"/>
                <w:spacing w:val="-14"/>
                <w:sz w:val="28"/>
                <w:cs/>
              </w:rPr>
              <w:t>8</w:t>
            </w:r>
          </w:p>
          <w:p w14:paraId="4B307141" w14:textId="77777777" w:rsidR="005C2E04" w:rsidRPr="002D4689" w:rsidRDefault="005C2E04" w:rsidP="005C2E04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28"/>
              </w:rPr>
            </w:pPr>
            <w:r w:rsidRPr="002D4689">
              <w:rPr>
                <w:rFonts w:ascii="TH Sarabun New" w:hAnsi="TH Sarabun New" w:cs="TH Sarabun New"/>
                <w:spacing w:val="-14"/>
                <w:sz w:val="28"/>
                <w:cs/>
              </w:rPr>
              <w:t>พฤศจิกายน</w:t>
            </w:r>
          </w:p>
          <w:p w14:paraId="7F180C54" w14:textId="1C75A73A" w:rsidR="00BD5585" w:rsidRPr="002D4689" w:rsidRDefault="005C2E04" w:rsidP="005C2E04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28"/>
              </w:rPr>
            </w:pPr>
            <w:r w:rsidRPr="002D4689">
              <w:rPr>
                <w:rFonts w:ascii="TH Sarabun New" w:hAnsi="TH Sarabun New" w:cs="TH Sarabun New"/>
                <w:spacing w:val="-14"/>
                <w:sz w:val="28"/>
                <w:cs/>
              </w:rPr>
              <w:t>2562</w:t>
            </w:r>
          </w:p>
        </w:tc>
        <w:tc>
          <w:tcPr>
            <w:tcW w:w="1957" w:type="dxa"/>
          </w:tcPr>
          <w:p w14:paraId="589DE814" w14:textId="60B43AFA" w:rsidR="00BD5585" w:rsidRPr="002D4689" w:rsidRDefault="007B3374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D4689">
              <w:rPr>
                <w:rFonts w:ascii="TH Sarabun New" w:hAnsi="TH Sarabun New" w:cs="TH Sarabun New"/>
                <w:sz w:val="32"/>
                <w:szCs w:val="32"/>
                <w:cs/>
              </w:rPr>
              <w:t>ครูผู้กำกับลูกเสือ เนตรนารี – ยุวก</w:t>
            </w:r>
            <w:r w:rsidR="00C608C4" w:rsidRPr="002D4689">
              <w:rPr>
                <w:rFonts w:ascii="TH Sarabun New" w:hAnsi="TH Sarabun New" w:cs="TH Sarabun New"/>
                <w:sz w:val="32"/>
                <w:szCs w:val="32"/>
                <w:cs/>
              </w:rPr>
              <w:t>าชาดระดับชั้นมัธยมศึกษาปีที่ 3</w:t>
            </w:r>
          </w:p>
        </w:tc>
      </w:tr>
      <w:tr w:rsidR="003634C7" w:rsidRPr="002D4689" w14:paraId="2D70EDE9" w14:textId="77777777" w:rsidTr="000B0AAF">
        <w:trPr>
          <w:trHeight w:val="423"/>
        </w:trPr>
        <w:tc>
          <w:tcPr>
            <w:tcW w:w="463" w:type="dxa"/>
            <w:vMerge w:val="restart"/>
          </w:tcPr>
          <w:p w14:paraId="0A461ABE" w14:textId="5AA8D005" w:rsidR="00C44147" w:rsidRPr="002D4689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D4689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9602" w:type="dxa"/>
            <w:gridSpan w:val="8"/>
          </w:tcPr>
          <w:p w14:paraId="5FB492CF" w14:textId="77603AAF" w:rsidR="00C44147" w:rsidRPr="002D4689" w:rsidRDefault="00C44147" w:rsidP="00C4414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D4689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Check (</w:t>
            </w:r>
            <w:r w:rsidRPr="002D4689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3634C7" w:rsidRPr="002D4689" w14:paraId="0CF4BDCA" w14:textId="77777777" w:rsidTr="000B0AAF">
        <w:trPr>
          <w:trHeight w:val="1264"/>
        </w:trPr>
        <w:tc>
          <w:tcPr>
            <w:tcW w:w="463" w:type="dxa"/>
            <w:vMerge/>
          </w:tcPr>
          <w:p w14:paraId="37D58E41" w14:textId="77777777" w:rsidR="00BD5585" w:rsidRPr="002D4689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48" w:type="dxa"/>
          </w:tcPr>
          <w:p w14:paraId="16BF1986" w14:textId="51BE6E85" w:rsidR="00BD5585" w:rsidRPr="002D4689" w:rsidRDefault="007B3374" w:rsidP="000451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 w:rsidRPr="002D4689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นักเรียนทำแบบสอบถามวัดความพึงพอใจในการเข้าร่วมกิจกรรม</w:t>
            </w:r>
          </w:p>
        </w:tc>
        <w:tc>
          <w:tcPr>
            <w:tcW w:w="805" w:type="dxa"/>
          </w:tcPr>
          <w:p w14:paraId="3C42EF37" w14:textId="7928B742" w:rsidR="00BD5585" w:rsidRPr="002D4689" w:rsidRDefault="007B3374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2D4689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81" w:type="dxa"/>
          </w:tcPr>
          <w:p w14:paraId="6EDFDA08" w14:textId="2A0B469B" w:rsidR="00BD5585" w:rsidRPr="002D4689" w:rsidRDefault="007B3374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D4689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694" w:type="dxa"/>
          </w:tcPr>
          <w:p w14:paraId="42707A4E" w14:textId="0DA063E1" w:rsidR="00BD5585" w:rsidRPr="002D4689" w:rsidRDefault="007B3374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D4689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694" w:type="dxa"/>
          </w:tcPr>
          <w:p w14:paraId="1CBC68EF" w14:textId="5D2471B9" w:rsidR="00BD5585" w:rsidRPr="002D4689" w:rsidRDefault="007B3374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D4689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988" w:type="dxa"/>
          </w:tcPr>
          <w:p w14:paraId="03124E67" w14:textId="5A2BAEE1" w:rsidR="00BD5585" w:rsidRPr="002D4689" w:rsidRDefault="007B3374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D4689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1135" w:type="dxa"/>
          </w:tcPr>
          <w:p w14:paraId="70567405" w14:textId="70EB46FD" w:rsidR="00BD5585" w:rsidRPr="002D4689" w:rsidRDefault="007B3374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D4689">
              <w:rPr>
                <w:rFonts w:ascii="TH Sarabun New" w:hAnsi="TH Sarabun New" w:cs="TH Sarabun New"/>
                <w:sz w:val="32"/>
                <w:szCs w:val="32"/>
                <w:cs/>
              </w:rPr>
              <w:t>พ.ย</w:t>
            </w:r>
            <w:r w:rsidR="007E7A84" w:rsidRPr="002D4689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2D468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2D4689">
              <w:rPr>
                <w:rFonts w:ascii="TH Sarabun New" w:hAnsi="TH Sarabun New" w:cs="TH Sarabun New"/>
                <w:sz w:val="32"/>
                <w:szCs w:val="32"/>
              </w:rPr>
              <w:t>62</w:t>
            </w:r>
          </w:p>
        </w:tc>
        <w:tc>
          <w:tcPr>
            <w:tcW w:w="1957" w:type="dxa"/>
          </w:tcPr>
          <w:p w14:paraId="4526A1C7" w14:textId="77777777" w:rsidR="00BD5585" w:rsidRPr="002D4689" w:rsidRDefault="005C2E04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D4689">
              <w:rPr>
                <w:rFonts w:ascii="TH Sarabun New" w:hAnsi="TH Sarabun New" w:cs="TH Sarabun New"/>
                <w:sz w:val="32"/>
                <w:szCs w:val="32"/>
                <w:cs/>
              </w:rPr>
              <w:t>นายธีรภัทร</w:t>
            </w:r>
          </w:p>
          <w:p w14:paraId="3FADE346" w14:textId="5CF124F5" w:rsidR="005C2E04" w:rsidRPr="002D4689" w:rsidRDefault="005C2E04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D4689">
              <w:rPr>
                <w:rFonts w:ascii="TH Sarabun New" w:hAnsi="TH Sarabun New" w:cs="TH Sarabun New"/>
                <w:sz w:val="32"/>
                <w:szCs w:val="32"/>
                <w:cs/>
              </w:rPr>
              <w:t>กระจ่างแสง</w:t>
            </w:r>
          </w:p>
        </w:tc>
      </w:tr>
      <w:tr w:rsidR="003634C7" w:rsidRPr="002D4689" w14:paraId="276087D0" w14:textId="77777777" w:rsidTr="000B0AAF">
        <w:trPr>
          <w:trHeight w:val="423"/>
        </w:trPr>
        <w:tc>
          <w:tcPr>
            <w:tcW w:w="463" w:type="dxa"/>
            <w:vMerge w:val="restart"/>
          </w:tcPr>
          <w:p w14:paraId="78F34BC6" w14:textId="4AF7B84B" w:rsidR="00C44147" w:rsidRPr="002D4689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D4689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9602" w:type="dxa"/>
            <w:gridSpan w:val="8"/>
          </w:tcPr>
          <w:p w14:paraId="6A505883" w14:textId="3F29A4CF" w:rsidR="00C44147" w:rsidRPr="002D4689" w:rsidRDefault="00C44147" w:rsidP="00C4414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D4689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Act (</w:t>
            </w:r>
            <w:r w:rsidRPr="002D4689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3634C7" w:rsidRPr="002D4689" w14:paraId="3D4C5588" w14:textId="77777777" w:rsidTr="000B0AAF">
        <w:trPr>
          <w:trHeight w:val="1264"/>
        </w:trPr>
        <w:tc>
          <w:tcPr>
            <w:tcW w:w="463" w:type="dxa"/>
            <w:vMerge/>
          </w:tcPr>
          <w:p w14:paraId="31456D6A" w14:textId="77777777" w:rsidR="00BD5585" w:rsidRPr="002D4689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48" w:type="dxa"/>
          </w:tcPr>
          <w:p w14:paraId="4F833F78" w14:textId="3E72B574" w:rsidR="00BD5585" w:rsidRPr="002D4689" w:rsidRDefault="007E7A84" w:rsidP="000451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 w:rsidRPr="002D4689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นำผลการการประเมินมาพัฒนาการจัดกิจกรรมในครั้งต่อไป</w:t>
            </w:r>
          </w:p>
        </w:tc>
        <w:tc>
          <w:tcPr>
            <w:tcW w:w="805" w:type="dxa"/>
          </w:tcPr>
          <w:p w14:paraId="7926AEC4" w14:textId="77777777" w:rsidR="00BD5585" w:rsidRPr="002D4689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81" w:type="dxa"/>
          </w:tcPr>
          <w:p w14:paraId="5C0B7CAD" w14:textId="77777777" w:rsidR="00BD5585" w:rsidRPr="002D4689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694" w:type="dxa"/>
          </w:tcPr>
          <w:p w14:paraId="360BC82F" w14:textId="77777777" w:rsidR="00BD5585" w:rsidRPr="002D4689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694" w:type="dxa"/>
          </w:tcPr>
          <w:p w14:paraId="3FBAF335" w14:textId="1A011192" w:rsidR="00BD5585" w:rsidRPr="002D4689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88" w:type="dxa"/>
          </w:tcPr>
          <w:p w14:paraId="0211037C" w14:textId="77777777" w:rsidR="00BD5585" w:rsidRPr="002D4689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35" w:type="dxa"/>
          </w:tcPr>
          <w:p w14:paraId="61BF6D9B" w14:textId="1E24CD98" w:rsidR="00BD5585" w:rsidRPr="002D4689" w:rsidRDefault="007E7A84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2D468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ธ.ค. </w:t>
            </w:r>
            <w:r w:rsidRPr="002D4689">
              <w:rPr>
                <w:rFonts w:ascii="TH Sarabun New" w:hAnsi="TH Sarabun New" w:cs="TH Sarabun New"/>
                <w:sz w:val="32"/>
                <w:szCs w:val="32"/>
              </w:rPr>
              <w:t>62</w:t>
            </w:r>
          </w:p>
        </w:tc>
        <w:tc>
          <w:tcPr>
            <w:tcW w:w="1957" w:type="dxa"/>
          </w:tcPr>
          <w:p w14:paraId="70A9AD0D" w14:textId="77777777" w:rsidR="00BD5585" w:rsidRPr="002D4689" w:rsidRDefault="005C2E04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D4689">
              <w:rPr>
                <w:rFonts w:ascii="TH Sarabun New" w:hAnsi="TH Sarabun New" w:cs="TH Sarabun New"/>
                <w:sz w:val="32"/>
                <w:szCs w:val="32"/>
                <w:cs/>
              </w:rPr>
              <w:t>นายกิตติ</w:t>
            </w:r>
          </w:p>
          <w:p w14:paraId="07DCD10B" w14:textId="51BFA52E" w:rsidR="005C2E04" w:rsidRPr="002D4689" w:rsidRDefault="005C2E04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D4689">
              <w:rPr>
                <w:rFonts w:ascii="TH Sarabun New" w:hAnsi="TH Sarabun New" w:cs="TH Sarabun New"/>
                <w:sz w:val="32"/>
                <w:szCs w:val="32"/>
                <w:cs/>
              </w:rPr>
              <w:t>คงเจริญ</w:t>
            </w:r>
          </w:p>
        </w:tc>
      </w:tr>
      <w:tr w:rsidR="003634C7" w:rsidRPr="002D4689" w14:paraId="50C13C5E" w14:textId="77777777" w:rsidTr="000B0AAF">
        <w:trPr>
          <w:trHeight w:val="423"/>
        </w:trPr>
        <w:tc>
          <w:tcPr>
            <w:tcW w:w="463" w:type="dxa"/>
          </w:tcPr>
          <w:p w14:paraId="6063CDE6" w14:textId="0B95278F" w:rsidR="00C44147" w:rsidRPr="002D4689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D4689">
              <w:rPr>
                <w:rFonts w:ascii="TH Sarabun New" w:hAnsi="TH Sarabun New" w:cs="TH Sarabun New"/>
                <w:sz w:val="32"/>
                <w:szCs w:val="32"/>
                <w:cs/>
              </w:rPr>
              <w:t>5.</w:t>
            </w:r>
          </w:p>
        </w:tc>
        <w:tc>
          <w:tcPr>
            <w:tcW w:w="9602" w:type="dxa"/>
            <w:gridSpan w:val="8"/>
          </w:tcPr>
          <w:p w14:paraId="375EF3F1" w14:textId="1233B08C" w:rsidR="00C44147" w:rsidRPr="002D4689" w:rsidRDefault="00C44147" w:rsidP="00C4414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D4689">
              <w:rPr>
                <w:rFonts w:ascii="TH Sarabun New" w:hAnsi="TH Sarabun New" w:cs="TH Sarabun New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513E16" w:rsidRPr="002D4689" w14:paraId="6D758EA9" w14:textId="77777777" w:rsidTr="003D5D3C">
        <w:trPr>
          <w:trHeight w:val="322"/>
        </w:trPr>
        <w:tc>
          <w:tcPr>
            <w:tcW w:w="463" w:type="dxa"/>
            <w:vAlign w:val="center"/>
          </w:tcPr>
          <w:p w14:paraId="6B045413" w14:textId="77777777" w:rsidR="00513E16" w:rsidRPr="002D4689" w:rsidRDefault="00513E16" w:rsidP="000B0AA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2548" w:type="dxa"/>
          </w:tcPr>
          <w:p w14:paraId="2035B77E" w14:textId="3A24A53F" w:rsidR="00513E16" w:rsidRPr="002D4689" w:rsidRDefault="00513E16" w:rsidP="000B0AA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 w:rsidRPr="002D4689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สรุปกิจกรรมและรายงานหลังจากเสร็จกิจกรรม</w:t>
            </w:r>
          </w:p>
        </w:tc>
        <w:tc>
          <w:tcPr>
            <w:tcW w:w="805" w:type="dxa"/>
          </w:tcPr>
          <w:p w14:paraId="47CD3257" w14:textId="2AE42732" w:rsidR="00513E16" w:rsidRPr="002D4689" w:rsidRDefault="00513E16" w:rsidP="000B0AA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D4689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81" w:type="dxa"/>
          </w:tcPr>
          <w:p w14:paraId="26111E15" w14:textId="0DC083AE" w:rsidR="00513E16" w:rsidRPr="002D4689" w:rsidRDefault="00513E16" w:rsidP="000B0AA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D4689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694" w:type="dxa"/>
          </w:tcPr>
          <w:p w14:paraId="1B3A070C" w14:textId="2D886DDF" w:rsidR="00513E16" w:rsidRPr="002D4689" w:rsidRDefault="00513E16" w:rsidP="000B0AA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D4689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694" w:type="dxa"/>
          </w:tcPr>
          <w:p w14:paraId="79BBC35F" w14:textId="65EBDEAC" w:rsidR="00513E16" w:rsidRPr="002D4689" w:rsidRDefault="00513E16" w:rsidP="000B0AA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D4689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88" w:type="dxa"/>
          </w:tcPr>
          <w:p w14:paraId="3343191C" w14:textId="24CA6472" w:rsidR="00513E16" w:rsidRPr="002D4689" w:rsidRDefault="00513E16" w:rsidP="000B0AA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D4689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</w:tcPr>
          <w:p w14:paraId="037C3BD7" w14:textId="77777777" w:rsidR="00513E16" w:rsidRPr="002D4689" w:rsidRDefault="00513E16" w:rsidP="00B501BD">
            <w:pPr>
              <w:tabs>
                <w:tab w:val="left" w:pos="240"/>
                <w:tab w:val="center" w:pos="604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D468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ภายใน</w:t>
            </w:r>
          </w:p>
          <w:p w14:paraId="50105316" w14:textId="77777777" w:rsidR="00513E16" w:rsidRPr="002D4689" w:rsidRDefault="00513E16" w:rsidP="00B501B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D468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15 วัน</w:t>
            </w:r>
          </w:p>
          <w:p w14:paraId="354CF72C" w14:textId="1D5064BC" w:rsidR="00513E16" w:rsidRPr="002D4689" w:rsidRDefault="00513E16" w:rsidP="000B0AA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2D468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หลังจัดกิจกรรม</w:t>
            </w:r>
          </w:p>
        </w:tc>
        <w:tc>
          <w:tcPr>
            <w:tcW w:w="1957" w:type="dxa"/>
            <w:vAlign w:val="center"/>
          </w:tcPr>
          <w:p w14:paraId="691060B8" w14:textId="77777777" w:rsidR="00513E16" w:rsidRPr="002D4689" w:rsidRDefault="00513E16" w:rsidP="000B0A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D4689">
              <w:rPr>
                <w:rFonts w:ascii="TH Sarabun New" w:hAnsi="TH Sarabun New" w:cs="TH Sarabun New"/>
                <w:sz w:val="32"/>
                <w:szCs w:val="32"/>
                <w:cs/>
              </w:rPr>
              <w:t>นางเกศกาญจน์</w:t>
            </w:r>
          </w:p>
          <w:p w14:paraId="6766CA8E" w14:textId="624E0004" w:rsidR="00513E16" w:rsidRPr="002D4689" w:rsidRDefault="00513E16" w:rsidP="000B0A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D4689">
              <w:rPr>
                <w:rFonts w:ascii="TH Sarabun New" w:hAnsi="TH Sarabun New" w:cs="TH Sarabun New"/>
                <w:sz w:val="32"/>
                <w:szCs w:val="32"/>
                <w:cs/>
              </w:rPr>
              <w:t>ปรีชาชาญ</w:t>
            </w:r>
          </w:p>
        </w:tc>
      </w:tr>
      <w:tr w:rsidR="00101DB2" w:rsidRPr="002D4689" w14:paraId="2930F558" w14:textId="77777777" w:rsidTr="00D1671A">
        <w:trPr>
          <w:trHeight w:val="322"/>
        </w:trPr>
        <w:tc>
          <w:tcPr>
            <w:tcW w:w="3011" w:type="dxa"/>
            <w:gridSpan w:val="2"/>
            <w:vAlign w:val="center"/>
          </w:tcPr>
          <w:p w14:paraId="6DBCC86A" w14:textId="6F191902" w:rsidR="00101DB2" w:rsidRPr="002D4689" w:rsidRDefault="00101DB2" w:rsidP="000B0AA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 w:rsidRPr="002D4689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805" w:type="dxa"/>
          </w:tcPr>
          <w:p w14:paraId="7E61785A" w14:textId="3CE8F1D3" w:rsidR="00101DB2" w:rsidRPr="002D4689" w:rsidRDefault="00101DB2" w:rsidP="000B0AA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D4689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16,800</w:t>
            </w:r>
          </w:p>
        </w:tc>
        <w:tc>
          <w:tcPr>
            <w:tcW w:w="781" w:type="dxa"/>
          </w:tcPr>
          <w:p w14:paraId="7C530502" w14:textId="2C6E6C8A" w:rsidR="00101DB2" w:rsidRPr="002D4689" w:rsidRDefault="00101DB2" w:rsidP="000B0AA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D4689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376,300</w:t>
            </w:r>
          </w:p>
        </w:tc>
        <w:tc>
          <w:tcPr>
            <w:tcW w:w="694" w:type="dxa"/>
          </w:tcPr>
          <w:p w14:paraId="17F428B9" w14:textId="77777777" w:rsidR="00101DB2" w:rsidRPr="002D4689" w:rsidRDefault="00101DB2" w:rsidP="000B0AA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94" w:type="dxa"/>
          </w:tcPr>
          <w:p w14:paraId="0CCAF297" w14:textId="77777777" w:rsidR="00101DB2" w:rsidRPr="002D4689" w:rsidRDefault="00101DB2" w:rsidP="000B0AA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88" w:type="dxa"/>
          </w:tcPr>
          <w:p w14:paraId="60C932DE" w14:textId="68C2A834" w:rsidR="00101DB2" w:rsidRPr="002D4689" w:rsidRDefault="00101DB2" w:rsidP="000B0AA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D4689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393,100</w:t>
            </w:r>
          </w:p>
        </w:tc>
        <w:tc>
          <w:tcPr>
            <w:tcW w:w="3092" w:type="dxa"/>
            <w:gridSpan w:val="2"/>
            <w:vAlign w:val="center"/>
          </w:tcPr>
          <w:p w14:paraId="21B14857" w14:textId="77777777" w:rsidR="00101DB2" w:rsidRPr="002D4689" w:rsidRDefault="00101DB2" w:rsidP="000B0AA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14:paraId="55B5420E" w14:textId="4CE141AB" w:rsidR="004F359E" w:rsidRPr="002D4689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2D4689">
        <w:rPr>
          <w:rFonts w:ascii="TH Sarabun New" w:hAnsi="TH Sarabun New" w:cs="TH Sarabun New"/>
          <w:b/>
          <w:bCs/>
          <w:cs/>
        </w:rPr>
        <w:lastRenderedPageBreak/>
        <w:t>8</w:t>
      </w:r>
      <w:r w:rsidR="004F359E" w:rsidRPr="002D4689">
        <w:rPr>
          <w:rFonts w:ascii="TH Sarabun New" w:hAnsi="TH Sarabun New" w:cs="TH Sarabun New"/>
          <w:b/>
          <w:bCs/>
          <w:cs/>
        </w:rPr>
        <w:t>.</w:t>
      </w:r>
      <w:r w:rsidR="004F359E" w:rsidRPr="002D4689">
        <w:rPr>
          <w:rFonts w:ascii="TH Sarabun New" w:hAnsi="TH Sarabun New" w:cs="TH Sarabun New"/>
          <w:cs/>
        </w:rPr>
        <w:t xml:space="preserve"> </w:t>
      </w:r>
      <w:r w:rsidR="004F359E" w:rsidRPr="002D4689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2D4689">
        <w:rPr>
          <w:rFonts w:ascii="TH Sarabun New" w:hAnsi="TH Sarabun New" w:cs="TH Sarabun New"/>
          <w:cs/>
        </w:rPr>
        <w:t xml:space="preserve"> </w:t>
      </w:r>
      <w:r w:rsidR="00FC643A" w:rsidRPr="002D4689">
        <w:rPr>
          <w:rFonts w:ascii="TH Sarabun New" w:hAnsi="TH Sarabun New" w:cs="TH Sarabun New"/>
          <w:cs/>
        </w:rPr>
        <w:t xml:space="preserve">     </w:t>
      </w:r>
      <w:r w:rsidR="004F359E" w:rsidRPr="002D4689">
        <w:rPr>
          <w:rFonts w:ascii="TH Sarabun New" w:hAnsi="TH Sarabun New" w:cs="TH Sarabun New"/>
          <w:cs/>
        </w:rPr>
        <w:t>รวมทั้งสิ้น</w:t>
      </w:r>
      <w:r w:rsidR="005C2E04" w:rsidRPr="002D4689">
        <w:rPr>
          <w:rFonts w:ascii="TH Sarabun New" w:hAnsi="TH Sarabun New" w:cs="TH Sarabun New"/>
          <w:cs/>
        </w:rPr>
        <w:t xml:space="preserve">          </w:t>
      </w:r>
      <w:r w:rsidR="00101DB2" w:rsidRPr="002D4689">
        <w:rPr>
          <w:rFonts w:ascii="TH Sarabun New" w:hAnsi="TH Sarabun New" w:cs="TH Sarabun New"/>
          <w:b/>
          <w:bCs/>
          <w:cs/>
        </w:rPr>
        <w:t>393,100</w:t>
      </w:r>
      <w:r w:rsidR="005C2E04" w:rsidRPr="002D4689">
        <w:rPr>
          <w:rFonts w:ascii="TH Sarabun New" w:hAnsi="TH Sarabun New" w:cs="TH Sarabun New"/>
          <w:b/>
          <w:bCs/>
          <w:cs/>
        </w:rPr>
        <w:t xml:space="preserve">          </w:t>
      </w:r>
      <w:r w:rsidR="004F359E" w:rsidRPr="002D4689">
        <w:rPr>
          <w:rFonts w:ascii="TH Sarabun New" w:hAnsi="TH Sarabun New" w:cs="TH Sarabun New"/>
          <w:cs/>
        </w:rPr>
        <w:t>บาท</w:t>
      </w:r>
    </w:p>
    <w:p w14:paraId="25B3F325" w14:textId="1AA8C03F" w:rsidR="004F359E" w:rsidRPr="002D4689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2D4689">
        <w:rPr>
          <w:rFonts w:ascii="TH Sarabun New" w:hAnsi="TH Sarabun New" w:cs="TH Sarabun New"/>
          <w:cs/>
        </w:rPr>
        <w:t xml:space="preserve">    โดยแบ่งเป็น</w:t>
      </w:r>
      <w:r w:rsidRPr="002D4689">
        <w:rPr>
          <w:rFonts w:ascii="TH Sarabun New" w:hAnsi="TH Sarabun New" w:cs="TH Sarabun New"/>
          <w:cs/>
        </w:rPr>
        <w:tab/>
      </w:r>
      <w:r w:rsidRPr="002D4689">
        <w:rPr>
          <w:rFonts w:ascii="TH Sarabun New" w:hAnsi="TH Sarabun New" w:cs="TH Sarabun New"/>
        </w:rPr>
        <w:t xml:space="preserve"> </w:t>
      </w:r>
      <w:r w:rsidR="00E138C8" w:rsidRPr="002D4689">
        <w:rPr>
          <w:rFonts w:ascii="TH Sarabun New" w:hAnsi="TH Sarabun New" w:cs="TH Sarabun New"/>
        </w:rPr>
        <w:sym w:font="Wingdings 2" w:char="F052"/>
      </w:r>
      <w:r w:rsidRPr="002D4689">
        <w:rPr>
          <w:rFonts w:ascii="TH Sarabun New" w:hAnsi="TH Sarabun New" w:cs="TH Sarabun New"/>
          <w:cs/>
        </w:rPr>
        <w:t xml:space="preserve">  </w:t>
      </w:r>
      <w:r w:rsidR="004B3D43" w:rsidRPr="002D4689">
        <w:rPr>
          <w:rFonts w:ascii="TH Sarabun New" w:hAnsi="TH Sarabun New" w:cs="TH Sarabun New"/>
          <w:cs/>
        </w:rPr>
        <w:t>งบ</w:t>
      </w:r>
      <w:r w:rsidRPr="002D4689">
        <w:rPr>
          <w:rFonts w:ascii="TH Sarabun New" w:hAnsi="TH Sarabun New" w:cs="TH Sarabun New"/>
          <w:cs/>
        </w:rPr>
        <w:t>อุดหนุนรายหัว</w:t>
      </w:r>
      <w:r w:rsidRPr="002D4689">
        <w:rPr>
          <w:rFonts w:ascii="TH Sarabun New" w:hAnsi="TH Sarabun New" w:cs="TH Sarabun New"/>
          <w:cs/>
        </w:rPr>
        <w:tab/>
      </w:r>
      <w:r w:rsidRPr="002D4689">
        <w:rPr>
          <w:rFonts w:ascii="TH Sarabun New" w:hAnsi="TH Sarabun New" w:cs="TH Sarabun New"/>
          <w:cs/>
        </w:rPr>
        <w:tab/>
      </w:r>
      <w:r w:rsidRPr="002D4689">
        <w:rPr>
          <w:rFonts w:ascii="TH Sarabun New" w:hAnsi="TH Sarabun New" w:cs="TH Sarabun New"/>
          <w:cs/>
        </w:rPr>
        <w:tab/>
      </w:r>
      <w:r w:rsidRPr="002D4689">
        <w:rPr>
          <w:rFonts w:ascii="TH Sarabun New" w:hAnsi="TH Sarabun New" w:cs="TH Sarabun New"/>
          <w:cs/>
        </w:rPr>
        <w:tab/>
        <w:t>จำนวน</w:t>
      </w:r>
      <w:r w:rsidR="007A7B50" w:rsidRPr="002D4689">
        <w:rPr>
          <w:rFonts w:ascii="TH Sarabun New" w:hAnsi="TH Sarabun New" w:cs="TH Sarabun New"/>
          <w:cs/>
        </w:rPr>
        <w:t>......</w:t>
      </w:r>
      <w:r w:rsidR="007A7B50" w:rsidRPr="002D4689">
        <w:rPr>
          <w:rFonts w:ascii="TH Sarabun New" w:hAnsi="TH Sarabun New" w:cs="TH Sarabun New"/>
        </w:rPr>
        <w:t xml:space="preserve"> </w:t>
      </w:r>
      <w:r w:rsidR="007A7B50" w:rsidRPr="002D4689">
        <w:rPr>
          <w:rFonts w:ascii="TH Sarabun New" w:hAnsi="TH Sarabun New" w:cs="TH Sarabun New"/>
          <w:cs/>
        </w:rPr>
        <w:t>16</w:t>
      </w:r>
      <w:r w:rsidR="007A7B50" w:rsidRPr="002D4689">
        <w:rPr>
          <w:rFonts w:ascii="TH Sarabun New" w:hAnsi="TH Sarabun New" w:cs="TH Sarabun New"/>
          <w:lang w:val="en-GB"/>
        </w:rPr>
        <w:t>,800</w:t>
      </w:r>
      <w:r w:rsidRPr="002D4689">
        <w:rPr>
          <w:rFonts w:ascii="TH Sarabun New" w:hAnsi="TH Sarabun New" w:cs="TH Sarabun New"/>
          <w:cs/>
        </w:rPr>
        <w:t>.</w:t>
      </w:r>
      <w:r w:rsidR="007A7B50" w:rsidRPr="002D4689">
        <w:rPr>
          <w:rFonts w:ascii="TH Sarabun New" w:hAnsi="TH Sarabun New" w:cs="TH Sarabun New"/>
          <w:cs/>
        </w:rPr>
        <w:t>.....</w:t>
      </w:r>
      <w:r w:rsidRPr="002D4689">
        <w:rPr>
          <w:rFonts w:ascii="TH Sarabun New" w:hAnsi="TH Sarabun New" w:cs="TH Sarabun New"/>
          <w:cs/>
        </w:rPr>
        <w:t>บาท</w:t>
      </w:r>
    </w:p>
    <w:p w14:paraId="3DDC0698" w14:textId="51A902DA" w:rsidR="004B3D43" w:rsidRPr="002D4689" w:rsidRDefault="004B3D43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2D4689">
        <w:rPr>
          <w:rFonts w:ascii="TH Sarabun New" w:hAnsi="TH Sarabun New" w:cs="TH Sarabun New"/>
        </w:rPr>
        <w:tab/>
      </w:r>
      <w:r w:rsidRPr="002D4689">
        <w:rPr>
          <w:rFonts w:ascii="TH Sarabun New" w:hAnsi="TH Sarabun New" w:cs="TH Sarabun New"/>
        </w:rPr>
        <w:tab/>
        <w:t xml:space="preserve"> </w:t>
      </w:r>
      <w:r w:rsidR="000B0AAF" w:rsidRPr="002D4689">
        <w:rPr>
          <w:rFonts w:ascii="TH Sarabun New" w:hAnsi="TH Sarabun New" w:cs="TH Sarabun New"/>
        </w:rPr>
        <w:sym w:font="Wingdings 2" w:char="F052"/>
      </w:r>
      <w:r w:rsidRPr="002D4689">
        <w:rPr>
          <w:rFonts w:ascii="TH Sarabun New" w:hAnsi="TH Sarabun New" w:cs="TH Sarabun New"/>
          <w:cs/>
        </w:rPr>
        <w:t xml:space="preserve"> </w:t>
      </w:r>
      <w:r w:rsidR="000B0AAF" w:rsidRPr="002D4689">
        <w:rPr>
          <w:rFonts w:ascii="TH Sarabun New" w:hAnsi="TH Sarabun New" w:cs="TH Sarabun New"/>
        </w:rPr>
        <w:t xml:space="preserve"> </w:t>
      </w:r>
      <w:r w:rsidRPr="002D4689">
        <w:rPr>
          <w:rFonts w:ascii="TH Sarabun New" w:hAnsi="TH Sarabun New" w:cs="TH Sarabun New"/>
          <w:cs/>
        </w:rPr>
        <w:t>งบพัฒนาผู้เรียน</w:t>
      </w:r>
      <w:r w:rsidRPr="002D4689">
        <w:rPr>
          <w:rFonts w:ascii="TH Sarabun New" w:hAnsi="TH Sarabun New" w:cs="TH Sarabun New"/>
        </w:rPr>
        <w:tab/>
      </w:r>
      <w:r w:rsidRPr="002D4689">
        <w:rPr>
          <w:rFonts w:ascii="TH Sarabun New" w:hAnsi="TH Sarabun New" w:cs="TH Sarabun New"/>
        </w:rPr>
        <w:tab/>
      </w:r>
      <w:r w:rsidRPr="002D4689">
        <w:rPr>
          <w:rFonts w:ascii="TH Sarabun New" w:hAnsi="TH Sarabun New" w:cs="TH Sarabun New"/>
        </w:rPr>
        <w:tab/>
      </w:r>
      <w:r w:rsidRPr="002D4689">
        <w:rPr>
          <w:rFonts w:ascii="TH Sarabun New" w:hAnsi="TH Sarabun New" w:cs="TH Sarabun New"/>
        </w:rPr>
        <w:tab/>
      </w:r>
      <w:r w:rsidRPr="002D4689">
        <w:rPr>
          <w:rFonts w:ascii="TH Sarabun New" w:hAnsi="TH Sarabun New" w:cs="TH Sarabun New"/>
          <w:cs/>
        </w:rPr>
        <w:t>จำนวน</w:t>
      </w:r>
      <w:r w:rsidR="007A7B50" w:rsidRPr="002D4689">
        <w:rPr>
          <w:rFonts w:ascii="TH Sarabun New" w:hAnsi="TH Sarabun New" w:cs="TH Sarabun New"/>
          <w:cs/>
        </w:rPr>
        <w:t>......</w:t>
      </w:r>
      <w:r w:rsidR="007A7B50" w:rsidRPr="002D4689">
        <w:rPr>
          <w:rFonts w:ascii="TH Sarabun New" w:hAnsi="TH Sarabun New" w:cs="TH Sarabun New"/>
        </w:rPr>
        <w:t xml:space="preserve"> </w:t>
      </w:r>
      <w:r w:rsidR="007A7B50" w:rsidRPr="002D4689">
        <w:rPr>
          <w:rFonts w:ascii="TH Sarabun New" w:hAnsi="TH Sarabun New" w:cs="TH Sarabun New"/>
          <w:cs/>
        </w:rPr>
        <w:t>376</w:t>
      </w:r>
      <w:r w:rsidR="007A7B50" w:rsidRPr="002D4689">
        <w:rPr>
          <w:rFonts w:ascii="TH Sarabun New" w:hAnsi="TH Sarabun New" w:cs="TH Sarabun New"/>
        </w:rPr>
        <w:t>,</w:t>
      </w:r>
      <w:r w:rsidR="007A7B50" w:rsidRPr="002D4689">
        <w:rPr>
          <w:rFonts w:ascii="TH Sarabun New" w:hAnsi="TH Sarabun New" w:cs="TH Sarabun New"/>
          <w:cs/>
        </w:rPr>
        <w:t>300....</w:t>
      </w:r>
      <w:r w:rsidRPr="002D4689">
        <w:rPr>
          <w:rFonts w:ascii="TH Sarabun New" w:hAnsi="TH Sarabun New" w:cs="TH Sarabun New"/>
          <w:cs/>
        </w:rPr>
        <w:t>บาท</w:t>
      </w:r>
    </w:p>
    <w:p w14:paraId="4E65CBDF" w14:textId="38B541D6" w:rsidR="004B3D43" w:rsidRPr="002D4689" w:rsidRDefault="004B3D43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2D4689">
        <w:rPr>
          <w:rFonts w:ascii="TH Sarabun New" w:hAnsi="TH Sarabun New" w:cs="TH Sarabun New"/>
          <w:cs/>
        </w:rPr>
        <w:tab/>
      </w:r>
      <w:r w:rsidRPr="002D4689">
        <w:rPr>
          <w:rFonts w:ascii="TH Sarabun New" w:hAnsi="TH Sarabun New" w:cs="TH Sarabun New"/>
          <w:cs/>
        </w:rPr>
        <w:tab/>
      </w:r>
      <w:r w:rsidRPr="002D4689">
        <w:rPr>
          <w:rFonts w:ascii="TH Sarabun New" w:hAnsi="TH Sarabun New" w:cs="TH Sarabun New"/>
        </w:rPr>
        <w:t xml:space="preserve"> </w:t>
      </w:r>
      <w:r w:rsidRPr="002D4689">
        <w:rPr>
          <w:rFonts w:ascii="TH Sarabun New" w:hAnsi="TH Sarabun New" w:cs="TH Sarabun New"/>
        </w:rPr>
        <w:sym w:font="Wingdings 2" w:char="F0A3"/>
      </w:r>
      <w:r w:rsidRPr="002D4689">
        <w:rPr>
          <w:rFonts w:ascii="TH Sarabun New" w:hAnsi="TH Sarabun New" w:cs="TH Sarabun New"/>
        </w:rPr>
        <w:t xml:space="preserve">  </w:t>
      </w:r>
      <w:r w:rsidRPr="002D4689">
        <w:rPr>
          <w:rFonts w:ascii="TH Sarabun New" w:hAnsi="TH Sarabun New" w:cs="TH Sarabun New"/>
          <w:cs/>
        </w:rPr>
        <w:t>เงิน บ.ก.ศ.</w:t>
      </w:r>
      <w:r w:rsidRPr="002D4689">
        <w:rPr>
          <w:rFonts w:ascii="TH Sarabun New" w:hAnsi="TH Sarabun New" w:cs="TH Sarabun New"/>
          <w:cs/>
        </w:rPr>
        <w:tab/>
      </w:r>
      <w:r w:rsidRPr="002D4689">
        <w:rPr>
          <w:rFonts w:ascii="TH Sarabun New" w:hAnsi="TH Sarabun New" w:cs="TH Sarabun New"/>
          <w:cs/>
        </w:rPr>
        <w:tab/>
      </w:r>
      <w:r w:rsidRPr="002D4689">
        <w:rPr>
          <w:rFonts w:ascii="TH Sarabun New" w:hAnsi="TH Sarabun New" w:cs="TH Sarabun New"/>
          <w:cs/>
        </w:rPr>
        <w:tab/>
      </w:r>
      <w:r w:rsidRPr="002D4689">
        <w:rPr>
          <w:rFonts w:ascii="TH Sarabun New" w:hAnsi="TH Sarabun New" w:cs="TH Sarabun New"/>
          <w:cs/>
        </w:rPr>
        <w:tab/>
      </w:r>
      <w:r w:rsidRPr="002D4689">
        <w:rPr>
          <w:rFonts w:ascii="TH Sarabun New" w:hAnsi="TH Sarabun New" w:cs="TH Sarabun New"/>
          <w:cs/>
        </w:rPr>
        <w:tab/>
        <w:t>จำนวน...........................บาท</w:t>
      </w:r>
    </w:p>
    <w:p w14:paraId="0098A736" w14:textId="77777777" w:rsidR="007A7B50" w:rsidRPr="002D4689" w:rsidRDefault="004B3D43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2D4689">
        <w:rPr>
          <w:rFonts w:ascii="TH Sarabun New" w:hAnsi="TH Sarabun New" w:cs="TH Sarabun New"/>
        </w:rPr>
        <w:tab/>
      </w:r>
      <w:r w:rsidRPr="002D4689">
        <w:rPr>
          <w:rFonts w:ascii="TH Sarabun New" w:hAnsi="TH Sarabun New" w:cs="TH Sarabun New"/>
        </w:rPr>
        <w:tab/>
        <w:t xml:space="preserve"> </w:t>
      </w:r>
      <w:r w:rsidRPr="002D4689">
        <w:rPr>
          <w:rFonts w:ascii="TH Sarabun New" w:hAnsi="TH Sarabun New" w:cs="TH Sarabun New"/>
        </w:rPr>
        <w:sym w:font="Wingdings 2" w:char="F0A3"/>
      </w:r>
      <w:r w:rsidRPr="002D4689">
        <w:rPr>
          <w:rFonts w:ascii="TH Sarabun New" w:hAnsi="TH Sarabun New" w:cs="TH Sarabun New"/>
        </w:rPr>
        <w:t xml:space="preserve">  </w:t>
      </w:r>
      <w:r w:rsidRPr="002D4689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2D4689">
        <w:rPr>
          <w:rFonts w:ascii="TH Sarabun New" w:hAnsi="TH Sarabun New" w:cs="TH Sarabun New"/>
          <w:cs/>
        </w:rPr>
        <w:t>โปรดระบุ</w:t>
      </w:r>
      <w:r w:rsidR="009C07E5" w:rsidRPr="002D4689">
        <w:rPr>
          <w:rFonts w:ascii="TH Sarabun New" w:hAnsi="TH Sarabun New" w:cs="TH Sarabun New"/>
          <w:u w:val="dotted"/>
        </w:rPr>
        <w:t xml:space="preserve">            </w:t>
      </w:r>
      <w:r w:rsidR="009C07E5" w:rsidRPr="002D4689">
        <w:rPr>
          <w:rFonts w:ascii="TH Sarabun New" w:hAnsi="TH Sarabun New" w:cs="TH Sarabun New"/>
          <w:u w:val="dotted"/>
        </w:rPr>
        <w:tab/>
      </w:r>
      <w:r w:rsidRPr="002D4689">
        <w:rPr>
          <w:rFonts w:ascii="TH Sarabun New" w:hAnsi="TH Sarabun New" w:cs="TH Sarabun New"/>
          <w:cs/>
        </w:rPr>
        <w:tab/>
        <w:t>จำนวน...........................บาท</w:t>
      </w:r>
    </w:p>
    <w:p w14:paraId="3D2ADB7B" w14:textId="6386391A" w:rsidR="007A7B50" w:rsidRPr="002D4689" w:rsidRDefault="007A7B50" w:rsidP="000451DF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</w:p>
    <w:p w14:paraId="162CE986" w14:textId="268ADF6E" w:rsidR="004F359E" w:rsidRPr="002D4689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2D4689">
        <w:rPr>
          <w:rFonts w:ascii="TH Sarabun New" w:hAnsi="TH Sarabun New" w:cs="TH Sarabun New"/>
          <w:b/>
          <w:bCs/>
          <w:cs/>
        </w:rPr>
        <w:t>9</w:t>
      </w:r>
      <w:r w:rsidR="004F359E" w:rsidRPr="002D4689">
        <w:rPr>
          <w:rFonts w:ascii="TH Sarabun New" w:hAnsi="TH Sarabun New" w:cs="TH Sarabun New"/>
          <w:b/>
          <w:bCs/>
          <w:cs/>
        </w:rPr>
        <w:t>. การติดตามและประเมินผล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3634C7" w:rsidRPr="002D4689" w14:paraId="65C70ADB" w14:textId="77777777" w:rsidTr="00901067">
        <w:tc>
          <w:tcPr>
            <w:tcW w:w="3108" w:type="dxa"/>
            <w:tcBorders>
              <w:bottom w:val="single" w:sz="4" w:space="0" w:color="auto"/>
            </w:tcBorders>
          </w:tcPr>
          <w:p w14:paraId="5407721A" w14:textId="77777777" w:rsidR="004F359E" w:rsidRPr="002D4689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2D4689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CB120AB" w14:textId="77777777" w:rsidR="004F359E" w:rsidRPr="002D4689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2D4689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23F1610" w14:textId="77777777" w:rsidR="004F359E" w:rsidRPr="002D4689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2D4689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793E4AC3" w14:textId="77777777" w:rsidR="004F359E" w:rsidRPr="002D4689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2D4689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3634C7" w:rsidRPr="002D4689" w14:paraId="6B5E75C4" w14:textId="77777777" w:rsidTr="00901067">
        <w:tc>
          <w:tcPr>
            <w:tcW w:w="3108" w:type="dxa"/>
            <w:tcBorders>
              <w:bottom w:val="dotDash" w:sz="4" w:space="0" w:color="auto"/>
            </w:tcBorders>
          </w:tcPr>
          <w:p w14:paraId="1FF862AE" w14:textId="7F9A1D70" w:rsidR="004F359E" w:rsidRPr="002D4689" w:rsidRDefault="00567391" w:rsidP="003A18CB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2D4689">
              <w:rPr>
                <w:rFonts w:ascii="TH Sarabun New" w:hAnsi="TH Sarabun New" w:cs="TH Sarabun New"/>
                <w:cs/>
              </w:rPr>
              <w:t>ผู้เรียนได้เรียนวิชาลูกเสือ เนตรนารี ยุวกาชาด ครบตามกระบวนการของหลักสูตร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16EE6F00" w14:textId="6622ED85" w:rsidR="004F359E" w:rsidRPr="002D4689" w:rsidRDefault="008E53A5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D4689">
              <w:rPr>
                <w:rFonts w:ascii="TH Sarabun New" w:hAnsi="TH Sarabun New" w:cs="TH Sarabun New"/>
                <w:cs/>
              </w:rPr>
              <w:t>สำรวจนักเรียนที่เข้าร่วมกิจกรรม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542518E8" w14:textId="0BA51022" w:rsidR="004F359E" w:rsidRPr="002D4689" w:rsidRDefault="008E53A5" w:rsidP="008E53A5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2D4689">
              <w:rPr>
                <w:rFonts w:ascii="TH Sarabun New" w:hAnsi="TH Sarabun New" w:cs="TH Sarabun New"/>
                <w:cs/>
              </w:rPr>
              <w:t>แบบสำรวจ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14:paraId="08EB7CE1" w14:textId="77777777" w:rsidR="004F359E" w:rsidRPr="002D4689" w:rsidRDefault="007850E4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D4689">
              <w:rPr>
                <w:rFonts w:ascii="TH Sarabun New" w:hAnsi="TH Sarabun New" w:cs="TH Sarabun New"/>
                <w:cs/>
              </w:rPr>
              <w:t>นางภัทรมล</w:t>
            </w:r>
          </w:p>
          <w:p w14:paraId="2E39682E" w14:textId="372CFC12" w:rsidR="007850E4" w:rsidRPr="002D4689" w:rsidRDefault="007850E4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D4689">
              <w:rPr>
                <w:rFonts w:ascii="TH Sarabun New" w:hAnsi="TH Sarabun New" w:cs="TH Sarabun New"/>
                <w:cs/>
              </w:rPr>
              <w:t>สุกรีวนัส</w:t>
            </w:r>
          </w:p>
        </w:tc>
      </w:tr>
      <w:tr w:rsidR="003634C7" w:rsidRPr="002D4689" w14:paraId="1CA226E8" w14:textId="77777777" w:rsidTr="00901067">
        <w:tc>
          <w:tcPr>
            <w:tcW w:w="3108" w:type="dxa"/>
            <w:tcBorders>
              <w:bottom w:val="dotDash" w:sz="4" w:space="0" w:color="auto"/>
            </w:tcBorders>
          </w:tcPr>
          <w:p w14:paraId="21D8BDDE" w14:textId="7876D5CC" w:rsidR="00987871" w:rsidRPr="002D4689" w:rsidRDefault="00987871" w:rsidP="00987871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2D4689">
              <w:rPr>
                <w:rFonts w:ascii="TH Sarabun New" w:hAnsi="TH Sarabun New" w:cs="TH Sarabun New"/>
                <w:cs/>
              </w:rPr>
              <w:t>ผู้เรียนมีความรัก ความสามัคคี เสียสละและช่วยเหลือกิจกรรมกันมากขึ้น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12F8A33A" w14:textId="490AE568" w:rsidR="00987871" w:rsidRPr="002D4689" w:rsidRDefault="00987871" w:rsidP="00987871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D4689">
              <w:rPr>
                <w:rFonts w:ascii="TH Sarabun New" w:hAnsi="TH Sarabun New" w:cs="TH Sarabun New"/>
                <w:cs/>
              </w:rPr>
              <w:t>สอบถาม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679A96AC" w14:textId="3466D3D4" w:rsidR="00987871" w:rsidRPr="002D4689" w:rsidRDefault="00987871" w:rsidP="00987871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D4689">
              <w:rPr>
                <w:rFonts w:ascii="TH Sarabun New" w:hAnsi="TH Sarabun New" w:cs="TH Sarabun New"/>
                <w:cs/>
              </w:rPr>
              <w:t>แบบสอบถาม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14:paraId="6DAE7C6A" w14:textId="77777777" w:rsidR="00987871" w:rsidRPr="002D4689" w:rsidRDefault="007850E4" w:rsidP="00987871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D4689">
              <w:rPr>
                <w:rFonts w:ascii="TH Sarabun New" w:hAnsi="TH Sarabun New" w:cs="TH Sarabun New"/>
                <w:cs/>
              </w:rPr>
              <w:t>นางสาวฮัสน๊ะฮ์</w:t>
            </w:r>
          </w:p>
          <w:p w14:paraId="309343F0" w14:textId="56E9FDB8" w:rsidR="007850E4" w:rsidRPr="002D4689" w:rsidRDefault="007850E4" w:rsidP="00987871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D4689">
              <w:rPr>
                <w:rFonts w:ascii="TH Sarabun New" w:hAnsi="TH Sarabun New" w:cs="TH Sarabun New"/>
                <w:cs/>
              </w:rPr>
              <w:t>มุ่งมาตร์</w:t>
            </w:r>
          </w:p>
        </w:tc>
      </w:tr>
      <w:tr w:rsidR="00987871" w:rsidRPr="002D4689" w14:paraId="32A43BE4" w14:textId="77777777" w:rsidTr="00901067">
        <w:tc>
          <w:tcPr>
            <w:tcW w:w="3108" w:type="dxa"/>
            <w:tcBorders>
              <w:bottom w:val="dotDash" w:sz="4" w:space="0" w:color="auto"/>
            </w:tcBorders>
          </w:tcPr>
          <w:p w14:paraId="13BB4828" w14:textId="122D9057" w:rsidR="00987871" w:rsidRPr="002D4689" w:rsidRDefault="00987871" w:rsidP="00987871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2D4689">
              <w:rPr>
                <w:rFonts w:ascii="TH Sarabun New" w:hAnsi="TH Sarabun New" w:cs="TH Sarabun New"/>
                <w:cs/>
              </w:rPr>
              <w:t>ผู้เรียนสามารถนำความรู้ ทักษะ และทัศนคติที่ดีไปประยุกต์ใช้ในชีวิตประจำ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12CBF103" w14:textId="7A989B43" w:rsidR="00987871" w:rsidRPr="002D4689" w:rsidRDefault="00987871" w:rsidP="00987871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D4689">
              <w:rPr>
                <w:rFonts w:ascii="TH Sarabun New" w:hAnsi="TH Sarabun New" w:cs="TH Sarabun New"/>
                <w:cs/>
              </w:rPr>
              <w:t>สอบถาม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34E9C8B2" w14:textId="67D933CB" w:rsidR="00987871" w:rsidRPr="002D4689" w:rsidRDefault="00987871" w:rsidP="00987871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D4689">
              <w:rPr>
                <w:rFonts w:ascii="TH Sarabun New" w:hAnsi="TH Sarabun New" w:cs="TH Sarabun New"/>
                <w:cs/>
              </w:rPr>
              <w:t>แบบสอบถาม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14:paraId="2C4B67FB" w14:textId="77777777" w:rsidR="00987871" w:rsidRPr="002D4689" w:rsidRDefault="007850E4" w:rsidP="007850E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D4689">
              <w:rPr>
                <w:rFonts w:ascii="TH Sarabun New" w:hAnsi="TH Sarabun New" w:cs="TH Sarabun New"/>
                <w:cs/>
              </w:rPr>
              <w:t>นายพชรพล</w:t>
            </w:r>
          </w:p>
          <w:p w14:paraId="07C52EE2" w14:textId="3F9A30A9" w:rsidR="007850E4" w:rsidRPr="002D4689" w:rsidRDefault="007850E4" w:rsidP="007850E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2D4689">
              <w:rPr>
                <w:rFonts w:ascii="TH Sarabun New" w:hAnsi="TH Sarabun New" w:cs="TH Sarabun New"/>
                <w:cs/>
              </w:rPr>
              <w:t>พลธี</w:t>
            </w:r>
          </w:p>
        </w:tc>
      </w:tr>
    </w:tbl>
    <w:p w14:paraId="4B75EB12" w14:textId="77777777" w:rsidR="00681B78" w:rsidRPr="002D4689" w:rsidRDefault="00681B78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05C7E0F8" w14:textId="3E972E9C" w:rsidR="004F359E" w:rsidRPr="002D4689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2D4689">
        <w:rPr>
          <w:rFonts w:ascii="TH Sarabun New" w:hAnsi="TH Sarabun New" w:cs="TH Sarabun New"/>
          <w:b/>
          <w:bCs/>
          <w:cs/>
        </w:rPr>
        <w:t>10</w:t>
      </w:r>
      <w:r w:rsidR="004F359E" w:rsidRPr="002D4689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14:paraId="155A9769" w14:textId="61877EFC" w:rsidR="001A3DAA" w:rsidRPr="002D4689" w:rsidRDefault="001A3DAA" w:rsidP="001A3DAA">
      <w:pPr>
        <w:spacing w:after="160" w:line="259" w:lineRule="auto"/>
        <w:ind w:firstLine="720"/>
        <w:contextualSpacing/>
        <w:rPr>
          <w:rFonts w:ascii="TH Sarabun New" w:eastAsia="Cordia New" w:hAnsi="TH Sarabun New" w:cs="TH Sarabun New"/>
          <w:sz w:val="32"/>
          <w:szCs w:val="32"/>
        </w:rPr>
      </w:pPr>
      <w:r w:rsidRPr="002D4689">
        <w:rPr>
          <w:rFonts w:ascii="TH Sarabun New" w:eastAsia="Cordia New" w:hAnsi="TH Sarabun New" w:cs="TH Sarabun New"/>
          <w:sz w:val="32"/>
          <w:szCs w:val="32"/>
        </w:rPr>
        <w:t>10</w:t>
      </w:r>
      <w:r w:rsidRPr="002D4689">
        <w:rPr>
          <w:rFonts w:ascii="TH Sarabun New" w:eastAsia="Cordia New" w:hAnsi="TH Sarabun New" w:cs="TH Sarabun New"/>
          <w:sz w:val="32"/>
          <w:szCs w:val="32"/>
          <w:cs/>
        </w:rPr>
        <w:t>.1 ผู้เรียนมีความรู้และทักษะในกิจกรรมลูกเสือ เนตรนารี ยุวกาชาด ครบตามหลักสูตรที่กำหนด</w:t>
      </w:r>
    </w:p>
    <w:p w14:paraId="4F6F5782" w14:textId="512BCC21" w:rsidR="001A3DAA" w:rsidRPr="002D4689" w:rsidRDefault="001A3DAA" w:rsidP="001A3DAA">
      <w:pPr>
        <w:spacing w:after="160" w:line="259" w:lineRule="auto"/>
        <w:ind w:firstLine="720"/>
        <w:contextualSpacing/>
        <w:rPr>
          <w:rFonts w:ascii="TH Sarabun New" w:eastAsia="Cordia New" w:hAnsi="TH Sarabun New" w:cs="TH Sarabun New"/>
          <w:sz w:val="32"/>
          <w:szCs w:val="32"/>
        </w:rPr>
      </w:pPr>
      <w:r w:rsidRPr="002D4689">
        <w:rPr>
          <w:rFonts w:ascii="TH Sarabun New" w:eastAsia="Cordia New" w:hAnsi="TH Sarabun New" w:cs="TH Sarabun New"/>
          <w:sz w:val="32"/>
          <w:szCs w:val="32"/>
        </w:rPr>
        <w:t>10</w:t>
      </w:r>
      <w:r w:rsidRPr="002D4689">
        <w:rPr>
          <w:rFonts w:ascii="TH Sarabun New" w:eastAsia="Cordia New" w:hAnsi="TH Sarabun New" w:cs="TH Sarabun New"/>
          <w:sz w:val="32"/>
          <w:szCs w:val="32"/>
          <w:cs/>
        </w:rPr>
        <w:t>.2 ผู้เรียนมีความรัก ความสามัคคี เสียสละ และช่วยเหลือกิจกรรมกันมากขึ้น</w:t>
      </w:r>
    </w:p>
    <w:p w14:paraId="1520903D" w14:textId="14EB19AE" w:rsidR="004A048B" w:rsidRPr="002D4689" w:rsidRDefault="001A3DAA" w:rsidP="001A3DAA">
      <w:pPr>
        <w:spacing w:after="160" w:line="259" w:lineRule="auto"/>
        <w:ind w:firstLine="720"/>
        <w:contextualSpacing/>
        <w:rPr>
          <w:rFonts w:ascii="TH Sarabun New" w:eastAsia="Cordia New" w:hAnsi="TH Sarabun New" w:cs="TH Sarabun New"/>
          <w:sz w:val="32"/>
          <w:szCs w:val="32"/>
          <w:cs/>
        </w:rPr>
      </w:pPr>
      <w:r w:rsidRPr="002D4689">
        <w:rPr>
          <w:rFonts w:ascii="TH Sarabun New" w:eastAsia="Cordia New" w:hAnsi="TH Sarabun New" w:cs="TH Sarabun New"/>
          <w:sz w:val="32"/>
          <w:szCs w:val="32"/>
        </w:rPr>
        <w:t>10</w:t>
      </w:r>
      <w:r w:rsidRPr="002D4689">
        <w:rPr>
          <w:rFonts w:ascii="TH Sarabun New" w:eastAsia="Cordia New" w:hAnsi="TH Sarabun New" w:cs="TH Sarabun New"/>
          <w:sz w:val="32"/>
          <w:szCs w:val="32"/>
          <w:cs/>
        </w:rPr>
        <w:t>.3 ผู้เรียนสามารถนำความรู้ ทักษะ และทัศนคติที่ดีไปประยุกต์ใช้ในชีวิตประจำวันได้</w:t>
      </w:r>
    </w:p>
    <w:p w14:paraId="0E7F1794" w14:textId="77777777" w:rsidR="00AA7DED" w:rsidRPr="002D4689" w:rsidRDefault="00AA7DED" w:rsidP="00AA7DED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8DDA1B9" w14:textId="77777777" w:rsidR="007A7B50" w:rsidRPr="002D4689" w:rsidRDefault="007A7B50" w:rsidP="00AA7DED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9920255" w14:textId="77777777" w:rsidR="007A7B50" w:rsidRPr="002D4689" w:rsidRDefault="007A7B50" w:rsidP="00AA7DED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0354FCC" w14:textId="77777777" w:rsidR="00513E16" w:rsidRDefault="00513E16" w:rsidP="00AA7DED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3CE03D9" w14:textId="77777777" w:rsidR="002D4689" w:rsidRPr="002D4689" w:rsidRDefault="002D4689" w:rsidP="00AA7DED">
      <w:pPr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pPr w:leftFromText="180" w:rightFromText="180" w:vertAnchor="page" w:horzAnchor="margin" w:tblpY="1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63652D" w:rsidRPr="002D4689" w14:paraId="1A2B9ADA" w14:textId="77777777" w:rsidTr="0063652D">
        <w:tc>
          <w:tcPr>
            <w:tcW w:w="4390" w:type="dxa"/>
          </w:tcPr>
          <w:p w14:paraId="2D3DBD60" w14:textId="77777777" w:rsidR="0063652D" w:rsidRPr="002D4689" w:rsidRDefault="0063652D" w:rsidP="0063652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D46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784" w:type="dxa"/>
          </w:tcPr>
          <w:p w14:paraId="3496D9BB" w14:textId="77777777" w:rsidR="0063652D" w:rsidRPr="002D4689" w:rsidRDefault="0063652D" w:rsidP="0063652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D46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ผู้ตรวจกิจกรรม</w:t>
            </w:r>
          </w:p>
        </w:tc>
      </w:tr>
      <w:tr w:rsidR="0063652D" w:rsidRPr="002D4689" w14:paraId="4F0136C1" w14:textId="77777777" w:rsidTr="0063652D">
        <w:trPr>
          <w:trHeight w:val="1126"/>
        </w:trPr>
        <w:tc>
          <w:tcPr>
            <w:tcW w:w="4390" w:type="dxa"/>
          </w:tcPr>
          <w:p w14:paraId="15E04E5A" w14:textId="77777777" w:rsidR="0063652D" w:rsidRPr="002D4689" w:rsidRDefault="0063652D" w:rsidP="0063652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92A8C2A" w14:textId="77777777" w:rsidR="0063652D" w:rsidRPr="002D4689" w:rsidRDefault="0063652D" w:rsidP="0063652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D468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50500D4F" w14:textId="77777777" w:rsidR="0063652D" w:rsidRPr="002D4689" w:rsidRDefault="0063652D" w:rsidP="0063652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D4689">
              <w:rPr>
                <w:rFonts w:ascii="TH Sarabun New" w:hAnsi="TH Sarabun New" w:cs="TH Sarabun New"/>
                <w:sz w:val="32"/>
                <w:szCs w:val="32"/>
                <w:cs/>
              </w:rPr>
              <w:t>(ว่าที่ร้อยตรีศักดา   สาพิมาน)</w:t>
            </w:r>
          </w:p>
          <w:p w14:paraId="2A1B78AD" w14:textId="77777777" w:rsidR="0063652D" w:rsidRPr="002D4689" w:rsidRDefault="0063652D" w:rsidP="0063652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D4689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 หัวหน้าระดับชั้นมัธยมศึกษาปีที่ 3</w:t>
            </w:r>
          </w:p>
        </w:tc>
        <w:tc>
          <w:tcPr>
            <w:tcW w:w="4784" w:type="dxa"/>
          </w:tcPr>
          <w:p w14:paraId="7AF14AAD" w14:textId="77777777" w:rsidR="0063652D" w:rsidRPr="002D4689" w:rsidRDefault="0063652D" w:rsidP="0063652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5CADA24" w14:textId="77777777" w:rsidR="0063652D" w:rsidRPr="002D4689" w:rsidRDefault="0063652D" w:rsidP="0063652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D468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221F6455" w14:textId="77777777" w:rsidR="0063652D" w:rsidRPr="002D4689" w:rsidRDefault="0063652D" w:rsidP="0063652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D468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(นายพชรพล พลธี)</w:t>
            </w:r>
          </w:p>
          <w:p w14:paraId="2958CEC5" w14:textId="77777777" w:rsidR="0063652D" w:rsidRPr="002D4689" w:rsidRDefault="0063652D" w:rsidP="0063652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D4689">
              <w:rPr>
                <w:rFonts w:ascii="TH Sarabun New" w:hAnsi="TH Sarabun New" w:cs="TH Sarabun New"/>
                <w:sz w:val="32"/>
                <w:szCs w:val="32"/>
                <w:cs/>
              </w:rPr>
              <w:t>เจ้าหน้าที่แผนงานกลุ่มสาระฯ/ฝ่าย/กลุ่มงาน</w:t>
            </w:r>
          </w:p>
        </w:tc>
      </w:tr>
      <w:tr w:rsidR="0063652D" w:rsidRPr="002D4689" w14:paraId="63C0B58F" w14:textId="77777777" w:rsidTr="0063652D">
        <w:trPr>
          <w:trHeight w:val="277"/>
        </w:trPr>
        <w:tc>
          <w:tcPr>
            <w:tcW w:w="9174" w:type="dxa"/>
            <w:gridSpan w:val="2"/>
          </w:tcPr>
          <w:p w14:paraId="7C9E661F" w14:textId="77777777" w:rsidR="0063652D" w:rsidRPr="002D4689" w:rsidRDefault="0063652D" w:rsidP="0063652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D46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63652D" w:rsidRPr="002D4689" w14:paraId="3ACC7AB4" w14:textId="77777777" w:rsidTr="0063652D">
        <w:trPr>
          <w:trHeight w:val="277"/>
        </w:trPr>
        <w:tc>
          <w:tcPr>
            <w:tcW w:w="9174" w:type="dxa"/>
            <w:gridSpan w:val="2"/>
          </w:tcPr>
          <w:p w14:paraId="73022A5A" w14:textId="77777777" w:rsidR="0063652D" w:rsidRPr="002D4689" w:rsidRDefault="0063652D" w:rsidP="0063652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51FC51E" w14:textId="77777777" w:rsidR="0063652D" w:rsidRPr="002D4689" w:rsidRDefault="0063652D" w:rsidP="0063652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D468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1ED9E4A5" w14:textId="77777777" w:rsidR="0063652D" w:rsidRPr="002D4689" w:rsidRDefault="0063652D" w:rsidP="0063652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D4689">
              <w:rPr>
                <w:rFonts w:ascii="TH Sarabun New" w:hAnsi="TH Sarabun New" w:cs="TH Sarabun New"/>
                <w:sz w:val="32"/>
                <w:szCs w:val="32"/>
                <w:cs/>
              </w:rPr>
              <w:t>(นางรัชชนา   แสงเปล่งปลั่ง)</w:t>
            </w:r>
          </w:p>
          <w:p w14:paraId="28255221" w14:textId="77777777" w:rsidR="0063652D" w:rsidRPr="002D4689" w:rsidRDefault="0063652D" w:rsidP="0063652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D4689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หัวหน้ากลุ่มงาน/ฝ่าย</w:t>
            </w:r>
            <w:r w:rsidRPr="002D4689">
              <w:rPr>
                <w:rFonts w:ascii="TH Sarabun New" w:eastAsia="Calibri" w:hAnsi="TH Sarabun New" w:cs="TH Sarabun New"/>
                <w:sz w:val="24"/>
                <w:szCs w:val="32"/>
                <w:cs/>
              </w:rPr>
              <w:t>กลุ่มงาน</w:t>
            </w:r>
            <w:r w:rsidRPr="002D4689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บริหารวิชาการ</w:t>
            </w:r>
          </w:p>
        </w:tc>
      </w:tr>
      <w:tr w:rsidR="0063652D" w:rsidRPr="002D4689" w14:paraId="08ADF7E9" w14:textId="77777777" w:rsidTr="0063652D">
        <w:trPr>
          <w:trHeight w:val="277"/>
        </w:trPr>
        <w:tc>
          <w:tcPr>
            <w:tcW w:w="9174" w:type="dxa"/>
            <w:gridSpan w:val="2"/>
          </w:tcPr>
          <w:p w14:paraId="518C2681" w14:textId="77777777" w:rsidR="0063652D" w:rsidRPr="002D4689" w:rsidRDefault="0063652D" w:rsidP="0063652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D46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63652D" w:rsidRPr="002D4689" w14:paraId="08CA5DA3" w14:textId="77777777" w:rsidTr="0063652D">
        <w:trPr>
          <w:trHeight w:val="277"/>
        </w:trPr>
        <w:tc>
          <w:tcPr>
            <w:tcW w:w="9174" w:type="dxa"/>
            <w:gridSpan w:val="2"/>
          </w:tcPr>
          <w:p w14:paraId="150C5F58" w14:textId="77777777" w:rsidR="0063652D" w:rsidRPr="002D4689" w:rsidRDefault="0063652D" w:rsidP="0063652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6B26134" w14:textId="77777777" w:rsidR="0063652D" w:rsidRPr="002D4689" w:rsidRDefault="0063652D" w:rsidP="0063652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D468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5447BE23" w14:textId="77777777" w:rsidR="0063652D" w:rsidRPr="002D4689" w:rsidRDefault="0063652D" w:rsidP="0063652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2D4689">
              <w:rPr>
                <w:rFonts w:ascii="TH Sarabun New" w:hAnsi="TH Sarabun New" w:cs="TH Sarabun New"/>
                <w:sz w:val="24"/>
                <w:szCs w:val="32"/>
                <w:cs/>
              </w:rPr>
              <w:t>(นายอนันต์   มีพจนา)</w:t>
            </w:r>
          </w:p>
          <w:p w14:paraId="5F563209" w14:textId="77777777" w:rsidR="0063652D" w:rsidRPr="002D4689" w:rsidRDefault="0063652D" w:rsidP="0063652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D4689">
              <w:rPr>
                <w:rFonts w:ascii="TH Sarabun New" w:eastAsia="Calibri" w:hAnsi="TH Sarabun New" w:cs="TH Sarabun New"/>
                <w:sz w:val="24"/>
                <w:szCs w:val="32"/>
                <w:cs/>
              </w:rPr>
              <w:t>รองผู้อำนวยการกลุ่มงาน</w:t>
            </w:r>
            <w:r w:rsidRPr="002D4689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บริหารวิชาการ</w:t>
            </w:r>
          </w:p>
        </w:tc>
      </w:tr>
      <w:tr w:rsidR="0063652D" w:rsidRPr="002D4689" w14:paraId="2B463918" w14:textId="77777777" w:rsidTr="0063652D">
        <w:trPr>
          <w:trHeight w:val="277"/>
        </w:trPr>
        <w:tc>
          <w:tcPr>
            <w:tcW w:w="9174" w:type="dxa"/>
            <w:gridSpan w:val="2"/>
          </w:tcPr>
          <w:p w14:paraId="5676EBF0" w14:textId="77777777" w:rsidR="0063652D" w:rsidRPr="002D4689" w:rsidRDefault="0063652D" w:rsidP="0063652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D46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63652D" w:rsidRPr="002D4689" w14:paraId="1CB32F2B" w14:textId="77777777" w:rsidTr="0063652D">
        <w:trPr>
          <w:trHeight w:val="277"/>
        </w:trPr>
        <w:tc>
          <w:tcPr>
            <w:tcW w:w="9174" w:type="dxa"/>
            <w:gridSpan w:val="2"/>
          </w:tcPr>
          <w:p w14:paraId="40091E91" w14:textId="77777777" w:rsidR="0063652D" w:rsidRPr="002D4689" w:rsidRDefault="0063652D" w:rsidP="0063652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8E67A24" w14:textId="77777777" w:rsidR="0063652D" w:rsidRPr="002D4689" w:rsidRDefault="0063652D" w:rsidP="0063652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D468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7CE88C45" w14:textId="77777777" w:rsidR="0063652D" w:rsidRPr="002D4689" w:rsidRDefault="0063652D" w:rsidP="0063652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D4689">
              <w:rPr>
                <w:rFonts w:ascii="TH Sarabun New" w:hAnsi="TH Sarabun New" w:cs="TH Sarabun New"/>
                <w:sz w:val="32"/>
                <w:szCs w:val="32"/>
                <w:cs/>
              </w:rPr>
              <w:t>(นายสรรพสิทธิ์  โกศล)</w:t>
            </w:r>
          </w:p>
          <w:p w14:paraId="005A2111" w14:textId="77777777" w:rsidR="0063652D" w:rsidRPr="002D4689" w:rsidRDefault="0063652D" w:rsidP="0063652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D4689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หัวหน้างานนโยบายและแผนงาน</w:t>
            </w:r>
            <w:r w:rsidRPr="002D4689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63652D" w:rsidRPr="002D4689" w14:paraId="2C6D1110" w14:textId="77777777" w:rsidTr="0063652D">
        <w:trPr>
          <w:trHeight w:val="277"/>
        </w:trPr>
        <w:tc>
          <w:tcPr>
            <w:tcW w:w="9174" w:type="dxa"/>
            <w:gridSpan w:val="2"/>
          </w:tcPr>
          <w:p w14:paraId="21253B9F" w14:textId="77777777" w:rsidR="0063652D" w:rsidRPr="002D4689" w:rsidRDefault="0063652D" w:rsidP="0063652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D46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63652D" w:rsidRPr="002D4689" w14:paraId="0ACEB1E1" w14:textId="77777777" w:rsidTr="0063652D">
        <w:trPr>
          <w:trHeight w:val="277"/>
        </w:trPr>
        <w:tc>
          <w:tcPr>
            <w:tcW w:w="9174" w:type="dxa"/>
            <w:gridSpan w:val="2"/>
          </w:tcPr>
          <w:p w14:paraId="6F346588" w14:textId="77777777" w:rsidR="0063652D" w:rsidRPr="002D4689" w:rsidRDefault="0063652D" w:rsidP="0063652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82800A0" w14:textId="77777777" w:rsidR="0063652D" w:rsidRPr="002D4689" w:rsidRDefault="0063652D" w:rsidP="0063652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D468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41ACDB75" w14:textId="77777777" w:rsidR="0063652D" w:rsidRPr="002D4689" w:rsidRDefault="0063652D" w:rsidP="0063652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2D4689">
              <w:rPr>
                <w:rFonts w:ascii="TH Sarabun New" w:hAnsi="TH Sarabun New" w:cs="TH Sarabun New"/>
                <w:sz w:val="24"/>
                <w:szCs w:val="32"/>
                <w:cs/>
              </w:rPr>
              <w:t>(นายสมใจ  พัฒน์วิชัยโชติ)</w:t>
            </w:r>
          </w:p>
          <w:p w14:paraId="1F6BEF79" w14:textId="77777777" w:rsidR="0063652D" w:rsidRPr="002D4689" w:rsidRDefault="0063652D" w:rsidP="0063652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D4689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63652D" w:rsidRPr="002D4689" w14:paraId="00E9DD41" w14:textId="77777777" w:rsidTr="0063652D">
        <w:trPr>
          <w:trHeight w:val="277"/>
        </w:trPr>
        <w:tc>
          <w:tcPr>
            <w:tcW w:w="9174" w:type="dxa"/>
            <w:gridSpan w:val="2"/>
          </w:tcPr>
          <w:p w14:paraId="368AABB4" w14:textId="77777777" w:rsidR="0063652D" w:rsidRPr="002D4689" w:rsidRDefault="0063652D" w:rsidP="0063652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D46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63652D" w:rsidRPr="002D4689" w14:paraId="3516E0C1" w14:textId="77777777" w:rsidTr="0063652D">
        <w:trPr>
          <w:trHeight w:val="277"/>
        </w:trPr>
        <w:tc>
          <w:tcPr>
            <w:tcW w:w="9174" w:type="dxa"/>
            <w:gridSpan w:val="2"/>
          </w:tcPr>
          <w:p w14:paraId="26D9B752" w14:textId="77777777" w:rsidR="0063652D" w:rsidRPr="002D4689" w:rsidRDefault="0063652D" w:rsidP="0063652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095A7AD1" w14:textId="77777777" w:rsidR="0063652D" w:rsidRPr="002D4689" w:rsidRDefault="0063652D" w:rsidP="0063652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D4689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6F26617A" w14:textId="77777777" w:rsidR="0063652D" w:rsidRPr="002D4689" w:rsidRDefault="0063652D" w:rsidP="0063652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E767AB2" w14:textId="77777777" w:rsidR="0063652D" w:rsidRPr="002D4689" w:rsidRDefault="0063652D" w:rsidP="0063652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D4689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124DDA28" w14:textId="77777777" w:rsidR="0063652D" w:rsidRPr="002D4689" w:rsidRDefault="0063652D" w:rsidP="0063652D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D4689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2D4689">
              <w:rPr>
                <w:rFonts w:ascii="TH Sarabun New" w:hAnsi="TH Sarabun New" w:cs="TH Sarabun New"/>
                <w:sz w:val="24"/>
                <w:szCs w:val="32"/>
                <w:cs/>
              </w:rPr>
              <w:t>นายวรากร  รื่นกมล</w:t>
            </w:r>
            <w:r w:rsidRPr="002D4689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4FB6DBB0" w14:textId="77777777" w:rsidR="0063652D" w:rsidRPr="002D4689" w:rsidRDefault="0063652D" w:rsidP="0063652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D4689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20E796BB" w14:textId="77777777" w:rsidR="007A7B50" w:rsidRPr="002D4689" w:rsidRDefault="007A7B50" w:rsidP="00AA7DED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4AC31A4" w14:textId="77777777" w:rsidR="00C608C4" w:rsidRPr="002D4689" w:rsidRDefault="00C608C4" w:rsidP="000451DF">
      <w:pPr>
        <w:pStyle w:val="a3"/>
        <w:spacing w:after="0"/>
        <w:rPr>
          <w:rFonts w:ascii="TH Sarabun New" w:hAnsi="TH Sarabun New" w:cs="TH Sarabun New"/>
          <w:b/>
          <w:bCs/>
        </w:rPr>
      </w:pPr>
    </w:p>
    <w:p w14:paraId="15AAF4A7" w14:textId="0AB025ED" w:rsidR="009D7A20" w:rsidRPr="002D4689" w:rsidRDefault="004B3D43" w:rsidP="000451DF">
      <w:pPr>
        <w:pStyle w:val="a3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 w:rsidRPr="002D4689">
        <w:rPr>
          <w:rFonts w:ascii="TH Sarabun New" w:hAnsi="TH Sarabun New" w:cs="TH Sarabun New"/>
          <w:b/>
          <w:bCs/>
          <w:cs/>
        </w:rPr>
        <w:t>ประมาณการ</w:t>
      </w:r>
      <w:r w:rsidR="00D8329B" w:rsidRPr="002D4689">
        <w:rPr>
          <w:rFonts w:ascii="TH Sarabun New" w:hAnsi="TH Sarabun New" w:cs="TH Sarabun New"/>
          <w:b/>
          <w:bCs/>
          <w:cs/>
        </w:rPr>
        <w:t>งบประมาณที่ใช้</w:t>
      </w:r>
    </w:p>
    <w:p w14:paraId="5A78559A" w14:textId="5BF491AE" w:rsidR="009D7A20" w:rsidRPr="002D4689" w:rsidRDefault="00862CEE" w:rsidP="000451DF">
      <w:pPr>
        <w:pStyle w:val="a3"/>
        <w:spacing w:after="0"/>
        <w:rPr>
          <w:rFonts w:ascii="TH Sarabun New" w:hAnsi="TH Sarabun New" w:cs="TH Sarabun New"/>
          <w:b/>
          <w:bCs/>
          <w:cs/>
        </w:rPr>
      </w:pPr>
      <w:r w:rsidRPr="002D4689">
        <w:rPr>
          <w:rFonts w:ascii="TH Sarabun New" w:hAnsi="TH Sarabun New" w:cs="TH Sarabun New"/>
          <w:b/>
          <w:bCs/>
          <w:cs/>
        </w:rPr>
        <w:t>ชื่อ</w:t>
      </w:r>
      <w:r w:rsidR="009D7A20" w:rsidRPr="002D4689">
        <w:rPr>
          <w:rFonts w:ascii="TH Sarabun New" w:hAnsi="TH Sarabun New" w:cs="TH Sarabun New"/>
          <w:b/>
          <w:bCs/>
          <w:cs/>
        </w:rPr>
        <w:t>กิจ</w:t>
      </w:r>
      <w:r w:rsidR="00901067" w:rsidRPr="002D4689">
        <w:rPr>
          <w:rFonts w:ascii="TH Sarabun New" w:hAnsi="TH Sarabun New" w:cs="TH Sarabun New"/>
          <w:b/>
          <w:bCs/>
          <w:cs/>
        </w:rPr>
        <w:t>การอยู่ค่ายพักแรมลูกเสือ  เนตรนารี และการทัศนศึกษาระดับชั้นมัธยมศึกษาปีที่ 3</w:t>
      </w:r>
    </w:p>
    <w:p w14:paraId="5578D1DB" w14:textId="36953AF4" w:rsidR="009D7A20" w:rsidRPr="002D4689" w:rsidRDefault="000451DF" w:rsidP="000451DF">
      <w:pPr>
        <w:pStyle w:val="a3"/>
        <w:spacing w:after="0"/>
        <w:rPr>
          <w:rFonts w:ascii="TH Sarabun New" w:hAnsi="TH Sarabun New" w:cs="TH Sarabun New"/>
          <w:b/>
          <w:bCs/>
          <w:u w:val="dotted"/>
        </w:rPr>
      </w:pPr>
      <w:r w:rsidRPr="002D4689">
        <w:rPr>
          <w:rFonts w:ascii="TH Sarabun New" w:hAnsi="TH Sarabun New" w:cs="TH Sarabun New"/>
          <w:b/>
          <w:bCs/>
          <w:cs/>
        </w:rPr>
        <w:t>กลุ่มงาน /</w:t>
      </w:r>
      <w:r w:rsidR="009D7A20" w:rsidRPr="002D4689">
        <w:rPr>
          <w:rFonts w:ascii="TH Sarabun New" w:hAnsi="TH Sarabun New" w:cs="TH Sarabun New"/>
          <w:b/>
          <w:bCs/>
          <w:cs/>
        </w:rPr>
        <w:t>กลุ่ม</w:t>
      </w:r>
      <w:r w:rsidRPr="002D4689">
        <w:rPr>
          <w:rFonts w:ascii="TH Sarabun New" w:hAnsi="TH Sarabun New" w:cs="TH Sarabun New"/>
          <w:b/>
          <w:bCs/>
          <w:cs/>
        </w:rPr>
        <w:t>สาระ /ฝ่าย</w:t>
      </w:r>
      <w:r w:rsidR="00DB2D42" w:rsidRPr="002D4689">
        <w:rPr>
          <w:rFonts w:ascii="TH Sarabun New" w:hAnsi="TH Sarabun New" w:cs="TH Sarabun New"/>
          <w:b/>
          <w:bCs/>
          <w:cs/>
        </w:rPr>
        <w:t xml:space="preserve"> กิจกรรมพัฒนาผู้เรียน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4363"/>
        <w:gridCol w:w="1220"/>
        <w:gridCol w:w="1077"/>
        <w:gridCol w:w="997"/>
        <w:gridCol w:w="1701"/>
      </w:tblGrid>
      <w:tr w:rsidR="003634C7" w:rsidRPr="002D4689" w14:paraId="0B232793" w14:textId="77777777" w:rsidTr="0063652D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1F7C" w14:textId="77777777" w:rsidR="00901067" w:rsidRPr="002D4689" w:rsidRDefault="00901067" w:rsidP="00AD59EE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2D4689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C2E6" w14:textId="77777777" w:rsidR="00901067" w:rsidRPr="002D4689" w:rsidRDefault="00901067" w:rsidP="00AD59EE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2D4689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A5C7" w14:textId="77777777" w:rsidR="00901067" w:rsidRPr="002D4689" w:rsidRDefault="00901067" w:rsidP="00AD59EE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</w:pPr>
            <w:r w:rsidRPr="002D4689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B448" w14:textId="77777777" w:rsidR="00901067" w:rsidRPr="002D4689" w:rsidRDefault="00901067" w:rsidP="00AD59EE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2D4689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ราคา</w:t>
            </w:r>
          </w:p>
          <w:p w14:paraId="20772B10" w14:textId="77777777" w:rsidR="00901067" w:rsidRPr="002D4689" w:rsidRDefault="00901067" w:rsidP="00AD59EE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2D4689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ต่อหน่วย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D6C9" w14:textId="77777777" w:rsidR="00901067" w:rsidRPr="002D4689" w:rsidRDefault="00901067" w:rsidP="00AD59EE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2D4689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  <w:p w14:paraId="3F2BABEB" w14:textId="77777777" w:rsidR="00901067" w:rsidRPr="002D4689" w:rsidRDefault="00901067" w:rsidP="00AD59EE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2D4689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3A7B" w14:textId="77777777" w:rsidR="00901067" w:rsidRPr="002D4689" w:rsidRDefault="00901067" w:rsidP="00AD59EE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</w:pPr>
            <w:r w:rsidRPr="002D4689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ประเภทของงบประมาณที่ใช้</w:t>
            </w:r>
          </w:p>
        </w:tc>
      </w:tr>
      <w:tr w:rsidR="003634C7" w:rsidRPr="002D4689" w14:paraId="0422A0B1" w14:textId="77777777" w:rsidTr="0063652D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F04B" w14:textId="77777777" w:rsidR="00901067" w:rsidRPr="002D4689" w:rsidRDefault="00901067" w:rsidP="00AD59EE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2D4689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486E" w14:textId="77777777" w:rsidR="00901067" w:rsidRPr="002D4689" w:rsidRDefault="00901067" w:rsidP="00AD59EE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2D4689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ค่าอาหารพร้อมที่พัก นักเรียน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A656" w14:textId="77777777" w:rsidR="00901067" w:rsidRPr="002D4689" w:rsidRDefault="00901067" w:rsidP="00AD59EE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2D4689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710</w:t>
            </w:r>
            <w:r w:rsidRPr="002D4689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 </w:t>
            </w:r>
            <w:r w:rsidRPr="002D4689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คัน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0D2D" w14:textId="77777777" w:rsidR="00901067" w:rsidRPr="002D4689" w:rsidRDefault="00901067" w:rsidP="00AD59EE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2D4689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350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72AE" w14:textId="77777777" w:rsidR="00901067" w:rsidRPr="002D4689" w:rsidRDefault="00901067" w:rsidP="00AD59EE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2D4689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248,500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564D" w14:textId="77777777" w:rsidR="00901067" w:rsidRPr="002D4689" w:rsidRDefault="00901067" w:rsidP="00AD59EE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2D4689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พัฒนาผู้เรียน</w:t>
            </w:r>
          </w:p>
        </w:tc>
      </w:tr>
      <w:tr w:rsidR="003634C7" w:rsidRPr="002D4689" w14:paraId="3617D1D3" w14:textId="77777777" w:rsidTr="0063652D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5C2D" w14:textId="77777777" w:rsidR="00901067" w:rsidRPr="002D4689" w:rsidRDefault="00901067" w:rsidP="00AD59EE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2D4689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2.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F4D3" w14:textId="77777777" w:rsidR="00901067" w:rsidRPr="002D4689" w:rsidRDefault="00901067" w:rsidP="00AD59EE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2D4689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ค่ารถโดยสาร ไป-กลับ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319F" w14:textId="77777777" w:rsidR="00901067" w:rsidRPr="002D4689" w:rsidRDefault="00901067" w:rsidP="00AD59EE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2D4689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15 คัน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7B0D" w14:textId="77777777" w:rsidR="00901067" w:rsidRPr="002D4689" w:rsidRDefault="00901067" w:rsidP="00AD59EE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2D4689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8,520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76D8" w14:textId="77777777" w:rsidR="00901067" w:rsidRPr="002D4689" w:rsidRDefault="00901067" w:rsidP="00AD59EE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2D4689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127,800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FD22" w14:textId="77777777" w:rsidR="00901067" w:rsidRPr="002D4689" w:rsidRDefault="00901067" w:rsidP="00AD59EE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2D4689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พัฒนาผู้เรียน</w:t>
            </w:r>
          </w:p>
        </w:tc>
      </w:tr>
      <w:tr w:rsidR="003634C7" w:rsidRPr="002D4689" w14:paraId="7161D809" w14:textId="77777777" w:rsidTr="0063652D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68A3" w14:textId="77777777" w:rsidR="00901067" w:rsidRPr="002D4689" w:rsidRDefault="00901067" w:rsidP="00AD59EE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2D4689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3.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1F04" w14:textId="50BB79DE" w:rsidR="00901067" w:rsidRPr="002D4689" w:rsidRDefault="00901067" w:rsidP="00AD59EE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2D4689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ค่าเบี้ยเลี้ยงครู (2 วัน)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A236" w14:textId="433F0E78" w:rsidR="00901067" w:rsidRPr="002D4689" w:rsidRDefault="00901067" w:rsidP="00AD59EE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2D4689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35 คน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CF94" w14:textId="651ADCBF" w:rsidR="00901067" w:rsidRPr="002D4689" w:rsidRDefault="00901067" w:rsidP="00AD59EE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2D4689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480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3211" w14:textId="7CB04774" w:rsidR="00901067" w:rsidRPr="002D4689" w:rsidRDefault="00901067" w:rsidP="00AD59EE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val="en-GB"/>
              </w:rPr>
            </w:pPr>
            <w:r w:rsidRPr="002D4689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16</w:t>
            </w:r>
            <w:r w:rsidRPr="002D4689">
              <w:rPr>
                <w:rFonts w:ascii="TH Sarabun New" w:eastAsia="Cordia New" w:hAnsi="TH Sarabun New" w:cs="TH Sarabun New"/>
                <w:sz w:val="32"/>
                <w:szCs w:val="32"/>
                <w:lang w:val="en-GB"/>
              </w:rPr>
              <w:t>,800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6CBA" w14:textId="5E15A3C9" w:rsidR="00901067" w:rsidRPr="002D4689" w:rsidRDefault="00901067" w:rsidP="00AD59EE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2D4689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อุดหนุน</w:t>
            </w:r>
          </w:p>
        </w:tc>
      </w:tr>
      <w:tr w:rsidR="003634C7" w:rsidRPr="002D4689" w14:paraId="37117888" w14:textId="77777777" w:rsidTr="0063652D">
        <w:trPr>
          <w:trHeight w:val="360"/>
        </w:trPr>
        <w:tc>
          <w:tcPr>
            <w:tcW w:w="7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FB52E6" w14:textId="0418E773" w:rsidR="00901067" w:rsidRPr="002D4689" w:rsidRDefault="00901067" w:rsidP="00C25FFA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2D4689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รวมเงิน  (สามแสน</w:t>
            </w:r>
            <w:r w:rsidR="00C25FFA" w:rsidRPr="002D4689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เก้าหมื่นสามพันหนึ่งร้อยบาทถ้วน</w:t>
            </w:r>
            <w:r w:rsidRPr="002D4689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33D3" w14:textId="53C0D7AC" w:rsidR="00901067" w:rsidRPr="002D4689" w:rsidRDefault="00101DB2" w:rsidP="00AD59EE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2D4689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393,100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D934" w14:textId="77777777" w:rsidR="00901067" w:rsidRPr="002D4689" w:rsidRDefault="00901067" w:rsidP="00AD59EE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3449CEAD" w14:textId="77777777" w:rsidR="00901067" w:rsidRPr="002D4689" w:rsidRDefault="00901067" w:rsidP="00901067">
      <w:pPr>
        <w:spacing w:after="0" w:line="240" w:lineRule="auto"/>
        <w:rPr>
          <w:rFonts w:ascii="TH Sarabun New" w:eastAsia="Calibri" w:hAnsi="TH Sarabun New" w:cs="TH Sarabun New"/>
        </w:rPr>
      </w:pPr>
    </w:p>
    <w:p w14:paraId="0E8A9173" w14:textId="77777777" w:rsidR="00901067" w:rsidRPr="002D4689" w:rsidRDefault="00901067" w:rsidP="00901067">
      <w:pPr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  <w:cs/>
        </w:rPr>
      </w:pPr>
      <w:r w:rsidRPr="002D4689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หมายเหตุ  ยอดเงินจะตรงกับยอดรายหัว  710 </w:t>
      </w:r>
      <w:r w:rsidRPr="002D4689">
        <w:rPr>
          <w:rFonts w:ascii="TH Sarabun New" w:eastAsia="Calibri" w:hAnsi="TH Sarabun New" w:cs="TH Sarabun New"/>
          <w:b/>
          <w:bCs/>
          <w:sz w:val="32"/>
          <w:szCs w:val="32"/>
        </w:rPr>
        <w:t>X 530 = 376</w:t>
      </w:r>
      <w:r w:rsidRPr="002D4689">
        <w:rPr>
          <w:rFonts w:ascii="TH Sarabun New" w:eastAsia="Calibri" w:hAnsi="TH Sarabun New" w:cs="TH Sarabun New"/>
          <w:b/>
          <w:bCs/>
          <w:sz w:val="32"/>
          <w:szCs w:val="32"/>
          <w:cs/>
        </w:rPr>
        <w:t>,300.-</w:t>
      </w:r>
    </w:p>
    <w:p w14:paraId="71A8E144" w14:textId="77777777" w:rsidR="009D7A20" w:rsidRPr="002D4689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76D6E7FC" w14:textId="77777777" w:rsidR="009D7A20" w:rsidRPr="002D4689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2D8E992C" w14:textId="77777777" w:rsidR="009D7A20" w:rsidRPr="002D4689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sectPr w:rsidR="009D7A20" w:rsidRPr="002D4689" w:rsidSect="00B95AF7">
      <w:headerReference w:type="default" r:id="rId8"/>
      <w:pgSz w:w="11906" w:h="16838"/>
      <w:pgMar w:top="851" w:right="1134" w:bottom="851" w:left="1474" w:header="709" w:footer="709" w:gutter="0"/>
      <w:pgNumType w:start="10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A809D" w14:textId="77777777" w:rsidR="004A43DA" w:rsidRDefault="004A43DA" w:rsidP="00513E16">
      <w:pPr>
        <w:spacing w:after="0" w:line="240" w:lineRule="auto"/>
      </w:pPr>
      <w:r>
        <w:separator/>
      </w:r>
    </w:p>
  </w:endnote>
  <w:endnote w:type="continuationSeparator" w:id="0">
    <w:p w14:paraId="18443B2D" w14:textId="77777777" w:rsidR="004A43DA" w:rsidRDefault="004A43DA" w:rsidP="0051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35FE1" w14:textId="77777777" w:rsidR="004A43DA" w:rsidRDefault="004A43DA" w:rsidP="00513E16">
      <w:pPr>
        <w:spacing w:after="0" w:line="240" w:lineRule="auto"/>
      </w:pPr>
      <w:r>
        <w:separator/>
      </w:r>
    </w:p>
  </w:footnote>
  <w:footnote w:type="continuationSeparator" w:id="0">
    <w:p w14:paraId="42A54479" w14:textId="77777777" w:rsidR="004A43DA" w:rsidRDefault="004A43DA" w:rsidP="00513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8116274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30A0F1AD" w14:textId="079827E0" w:rsidR="00B95AF7" w:rsidRPr="00B95AF7" w:rsidRDefault="00B95AF7">
        <w:pPr>
          <w:pStyle w:val="a7"/>
          <w:jc w:val="right"/>
          <w:rPr>
            <w:rFonts w:ascii="TH Sarabun New" w:hAnsi="TH Sarabun New" w:cs="TH Sarabun New"/>
            <w:sz w:val="32"/>
            <w:szCs w:val="32"/>
          </w:rPr>
        </w:pPr>
        <w:r w:rsidRPr="00B95AF7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B95AF7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B95AF7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B95AF7">
          <w:rPr>
            <w:rFonts w:ascii="TH Sarabun New" w:hAnsi="TH Sarabun New" w:cs="TH Sarabun New"/>
            <w:noProof/>
            <w:sz w:val="32"/>
            <w:szCs w:val="32"/>
            <w:lang w:val="th-TH"/>
          </w:rPr>
          <w:t>1064</w:t>
        </w:r>
        <w:r w:rsidRPr="00B95AF7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14:paraId="1B3B5A42" w14:textId="77777777" w:rsidR="00513E16" w:rsidRDefault="00513E1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9E"/>
    <w:rsid w:val="000012E1"/>
    <w:rsid w:val="00005314"/>
    <w:rsid w:val="00031997"/>
    <w:rsid w:val="00036AE5"/>
    <w:rsid w:val="00043D84"/>
    <w:rsid w:val="000451DF"/>
    <w:rsid w:val="0009274A"/>
    <w:rsid w:val="0009407C"/>
    <w:rsid w:val="000A522C"/>
    <w:rsid w:val="000B0AAF"/>
    <w:rsid w:val="000B7E09"/>
    <w:rsid w:val="00101DB2"/>
    <w:rsid w:val="001105B7"/>
    <w:rsid w:val="00171F71"/>
    <w:rsid w:val="0018287F"/>
    <w:rsid w:val="001866E4"/>
    <w:rsid w:val="001A3DAA"/>
    <w:rsid w:val="001B6167"/>
    <w:rsid w:val="001F03D8"/>
    <w:rsid w:val="00230A56"/>
    <w:rsid w:val="00245ECD"/>
    <w:rsid w:val="0026470E"/>
    <w:rsid w:val="00272A14"/>
    <w:rsid w:val="002D4689"/>
    <w:rsid w:val="002E2101"/>
    <w:rsid w:val="003634C7"/>
    <w:rsid w:val="003A18CB"/>
    <w:rsid w:val="003C5CE6"/>
    <w:rsid w:val="003D1524"/>
    <w:rsid w:val="003D4FC5"/>
    <w:rsid w:val="00405823"/>
    <w:rsid w:val="00437EDA"/>
    <w:rsid w:val="0047653E"/>
    <w:rsid w:val="00482AE6"/>
    <w:rsid w:val="004A048B"/>
    <w:rsid w:val="004A43DA"/>
    <w:rsid w:val="004B3D43"/>
    <w:rsid w:val="004F359E"/>
    <w:rsid w:val="004F6B9A"/>
    <w:rsid w:val="00504032"/>
    <w:rsid w:val="00513E16"/>
    <w:rsid w:val="00521E67"/>
    <w:rsid w:val="005404AD"/>
    <w:rsid w:val="00567391"/>
    <w:rsid w:val="005765ED"/>
    <w:rsid w:val="005C2E04"/>
    <w:rsid w:val="00632E84"/>
    <w:rsid w:val="0063652D"/>
    <w:rsid w:val="00681B78"/>
    <w:rsid w:val="006A7EDD"/>
    <w:rsid w:val="00716B3E"/>
    <w:rsid w:val="0075557D"/>
    <w:rsid w:val="007844C8"/>
    <w:rsid w:val="007850E4"/>
    <w:rsid w:val="007A7B50"/>
    <w:rsid w:val="007B3374"/>
    <w:rsid w:val="007E7A84"/>
    <w:rsid w:val="00822815"/>
    <w:rsid w:val="0085619B"/>
    <w:rsid w:val="00862CEE"/>
    <w:rsid w:val="008956D6"/>
    <w:rsid w:val="008B5F32"/>
    <w:rsid w:val="008C184F"/>
    <w:rsid w:val="008E53A5"/>
    <w:rsid w:val="00901067"/>
    <w:rsid w:val="009151A7"/>
    <w:rsid w:val="009456E8"/>
    <w:rsid w:val="00973D86"/>
    <w:rsid w:val="00987871"/>
    <w:rsid w:val="00995BE2"/>
    <w:rsid w:val="009B1944"/>
    <w:rsid w:val="009C07E5"/>
    <w:rsid w:val="009D7A20"/>
    <w:rsid w:val="00A52644"/>
    <w:rsid w:val="00A5280F"/>
    <w:rsid w:val="00A705F0"/>
    <w:rsid w:val="00A75A84"/>
    <w:rsid w:val="00A75D6F"/>
    <w:rsid w:val="00AA7DED"/>
    <w:rsid w:val="00AB3DCB"/>
    <w:rsid w:val="00B95AF7"/>
    <w:rsid w:val="00BA1C86"/>
    <w:rsid w:val="00BC3DF5"/>
    <w:rsid w:val="00BD5585"/>
    <w:rsid w:val="00C25FFA"/>
    <w:rsid w:val="00C37F3D"/>
    <w:rsid w:val="00C44147"/>
    <w:rsid w:val="00C5331E"/>
    <w:rsid w:val="00C608C4"/>
    <w:rsid w:val="00C668F7"/>
    <w:rsid w:val="00CC0E0F"/>
    <w:rsid w:val="00CC381C"/>
    <w:rsid w:val="00D02913"/>
    <w:rsid w:val="00D47091"/>
    <w:rsid w:val="00D507AF"/>
    <w:rsid w:val="00D8329B"/>
    <w:rsid w:val="00DB2D42"/>
    <w:rsid w:val="00E138C8"/>
    <w:rsid w:val="00E55877"/>
    <w:rsid w:val="00E61659"/>
    <w:rsid w:val="00E634A1"/>
    <w:rsid w:val="00EB6950"/>
    <w:rsid w:val="00F057E0"/>
    <w:rsid w:val="00FB532A"/>
    <w:rsid w:val="00FC643A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C2F6C"/>
  <w15:docId w15:val="{962627E6-C5E8-448B-9B2F-631FAC6B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513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13E16"/>
  </w:style>
  <w:style w:type="paragraph" w:styleId="a9">
    <w:name w:val="footer"/>
    <w:basedOn w:val="a"/>
    <w:link w:val="aa"/>
    <w:uiPriority w:val="99"/>
    <w:unhideWhenUsed/>
    <w:rsid w:val="00513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513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CT_01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EF28778-D5A9-42EE-B211-86CF542ED5A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96</TotalTime>
  <Pages>1</Pages>
  <Words>850</Words>
  <Characters>4851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Admin</cp:lastModifiedBy>
  <cp:revision>24</cp:revision>
  <cp:lastPrinted>2019-03-25T08:26:00Z</cp:lastPrinted>
  <dcterms:created xsi:type="dcterms:W3CDTF">2019-03-23T05:32:00Z</dcterms:created>
  <dcterms:modified xsi:type="dcterms:W3CDTF">2019-05-06T10:01:00Z</dcterms:modified>
</cp:coreProperties>
</file>