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  <w:bookmarkStart w:id="0" w:name="_GoBack"/>
      <w:bookmarkEnd w:id="0"/>
    </w:p>
    <w:p w14:paraId="638A377E" w14:textId="28B744AF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641338" w:rsidRPr="00C954D8">
        <w:rPr>
          <w:rFonts w:ascii="TH Sarabun New" w:hAnsi="TH Sarabun New" w:cs="TH Sarabun New" w:hint="cs"/>
          <w:cs/>
        </w:rPr>
        <w:t>พัฒนา</w:t>
      </w:r>
      <w:r w:rsidR="00C954D8">
        <w:rPr>
          <w:rFonts w:ascii="TH Sarabun New" w:hAnsi="TH Sarabun New" w:cs="TH Sarabun New" w:hint="cs"/>
          <w:cs/>
        </w:rPr>
        <w:t xml:space="preserve"> </w:t>
      </w:r>
      <w:r w:rsidR="0022722D">
        <w:rPr>
          <w:rFonts w:ascii="TH Sarabun New" w:hAnsi="TH Sarabun New" w:cs="TH Sarabun New" w:hint="cs"/>
          <w:cs/>
        </w:rPr>
        <w:t>ซ่อมบำรุงรักษาอุปกรณ์และครุภัณฑ์ห้องปฏิบัติการคอมพิวเตอร์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2B327F83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6D27A4">
        <w:rPr>
          <w:rFonts w:ascii="TH Sarabun New" w:hAnsi="TH Sarabun New" w:cs="TH Sarabun New" w:hint="cs"/>
          <w:cs/>
        </w:rPr>
        <w:t xml:space="preserve"> 2</w:t>
      </w:r>
    </w:p>
    <w:p w14:paraId="5F8047F3" w14:textId="366A6F20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6D27A4">
        <w:rPr>
          <w:rFonts w:ascii="TH Sarabun New" w:hAnsi="TH Sarabun New" w:cs="TH Sarabun New" w:hint="cs"/>
          <w:cs/>
        </w:rPr>
        <w:t xml:space="preserve">4 </w:t>
      </w:r>
    </w:p>
    <w:p w14:paraId="57551ACE" w14:textId="2A1A267A" w:rsidR="00005314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6D27A4">
        <w:rPr>
          <w:rFonts w:ascii="TH Sarabun New" w:hAnsi="TH Sarabun New" w:cs="TH Sarabun New" w:hint="cs"/>
          <w:cs/>
        </w:rPr>
        <w:t>2</w:t>
      </w:r>
    </w:p>
    <w:p w14:paraId="76F22F64" w14:textId="4A352FE1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6D27A4">
        <w:rPr>
          <w:rFonts w:ascii="TH Sarabun New" w:hAnsi="TH Sarabun New" w:cs="TH Sarabun New" w:hint="cs"/>
          <w:cs/>
        </w:rPr>
        <w:t>2</w:t>
      </w:r>
    </w:p>
    <w:p w14:paraId="327143E9" w14:textId="7B7065CC" w:rsidR="00A5280F" w:rsidRPr="004F6B9A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6D27A4">
        <w:rPr>
          <w:rFonts w:ascii="TH Sarabun New" w:hAnsi="TH Sarabun New" w:cs="TH Sarabun New" w:hint="cs"/>
          <w:cs/>
        </w:rPr>
        <w:t>3</w:t>
      </w:r>
    </w:p>
    <w:p w14:paraId="26C04EC6" w14:textId="33CD95C6" w:rsidR="00A5280F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6D27A4">
        <w:rPr>
          <w:rFonts w:ascii="TH Sarabun New" w:hAnsi="TH Sarabun New" w:cs="TH Sarabun New" w:hint="cs"/>
          <w:cs/>
        </w:rPr>
        <w:t>1</w:t>
      </w:r>
    </w:p>
    <w:p w14:paraId="0719BBFB" w14:textId="66E84F32" w:rsidR="00036AE5" w:rsidRPr="00036AE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6D27A4">
        <w:rPr>
          <w:rFonts w:ascii="TH Sarabun New" w:hAnsi="TH Sarabun New" w:cs="TH Sarabun New" w:hint="cs"/>
          <w:cs/>
        </w:rPr>
        <w:t>8</w:t>
      </w:r>
    </w:p>
    <w:p w14:paraId="1EFE0751" w14:textId="26FCC53F" w:rsidR="00036AE5" w:rsidRPr="00A708D2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2D440F">
        <w:rPr>
          <w:rFonts w:ascii="TH Sarabun New" w:hAnsi="TH Sarabun New" w:cs="TH Sarabun New" w:hint="cs"/>
          <w:cs/>
        </w:rPr>
        <w:t>5</w:t>
      </w:r>
      <w:r w:rsidR="006D27A4">
        <w:rPr>
          <w:rFonts w:ascii="TH Sarabun New" w:hAnsi="TH Sarabun New" w:cs="TH Sarabun New" w:hint="cs"/>
          <w:cs/>
        </w:rPr>
        <w:t xml:space="preserve"> 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2D440F">
        <w:rPr>
          <w:rFonts w:ascii="TH Sarabun New" w:hAnsi="TH Sarabun New" w:cs="TH Sarabun New" w:hint="cs"/>
          <w:cs/>
        </w:rPr>
        <w:t>5</w:t>
      </w:r>
      <w:r w:rsidR="006D27A4">
        <w:rPr>
          <w:rFonts w:ascii="TH Sarabun New" w:hAnsi="TH Sarabun New" w:cs="TH Sarabun New" w:hint="cs"/>
          <w:cs/>
        </w:rPr>
        <w:t>.3</w:t>
      </w:r>
      <w:r w:rsidR="00A708D2">
        <w:rPr>
          <w:rFonts w:ascii="TH Sarabun New" w:hAnsi="TH Sarabun New" w:cs="TH Sarabun New"/>
        </w:rPr>
        <w:t xml:space="preserve"> </w:t>
      </w:r>
      <w:r w:rsidR="00A708D2">
        <w:rPr>
          <w:rFonts w:ascii="TH Sarabun New" w:hAnsi="TH Sarabun New" w:cs="TH Sarabun New" w:hint="cs"/>
          <w:cs/>
        </w:rPr>
        <w:t xml:space="preserve">, </w:t>
      </w:r>
      <w:r w:rsidR="00A708D2">
        <w:rPr>
          <w:rFonts w:ascii="TH Sarabun New" w:hAnsi="TH Sarabun New" w:cs="TH Sarabun New"/>
        </w:rPr>
        <w:t>8.3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2F91A2AA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367F5D">
        <w:rPr>
          <w:rFonts w:ascii="TH Sarabun New" w:hAnsi="TH Sarabun New" w:cs="TH Sarabun New" w:hint="cs"/>
          <w:cs/>
        </w:rPr>
        <w:t>1.</w:t>
      </w:r>
      <w:r w:rsidR="006D27A4">
        <w:rPr>
          <w:rFonts w:ascii="TH Sarabun New" w:hAnsi="TH Sarabun New" w:cs="TH Sarabun New" w:hint="cs"/>
          <w:cs/>
        </w:rPr>
        <w:t>นายพชรพล  พลธี</w:t>
      </w:r>
      <w:r w:rsidR="00367F5D">
        <w:rPr>
          <w:rFonts w:ascii="TH Sarabun New" w:hAnsi="TH Sarabun New" w:cs="TH Sarabun New" w:hint="cs"/>
          <w:cs/>
        </w:rPr>
        <w:t xml:space="preserve">   2.นายณรงค์ชัย  หล่อประเสริฐ</w:t>
      </w:r>
    </w:p>
    <w:p w14:paraId="56BC30D8" w14:textId="4B872639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245D45">
        <w:rPr>
          <w:rFonts w:ascii="TH Sarabun New" w:hAnsi="TH Sarabun New" w:cs="TH Sarabun New" w:hint="cs"/>
          <w:cs/>
        </w:rPr>
        <w:t>นางรัชนา แสงเปล่ง</w:t>
      </w:r>
      <w:r w:rsidR="003C7309">
        <w:rPr>
          <w:rFonts w:ascii="TH Sarabun New" w:hAnsi="TH Sarabun New" w:cs="TH Sarabun New" w:hint="cs"/>
          <w:cs/>
        </w:rPr>
        <w:t>ปลั่ง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2428D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975EA00" w14:textId="6859E1EA" w:rsidR="008B4721" w:rsidRPr="008B4721" w:rsidRDefault="008B4721" w:rsidP="008B4721">
      <w:pPr>
        <w:spacing w:after="60" w:line="240" w:lineRule="auto"/>
        <w:ind w:right="-165" w:firstLine="720"/>
        <w:jc w:val="thaiDistribute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8B4721">
        <w:rPr>
          <w:rFonts w:ascii="TH Sarabun New" w:eastAsia="Cordia New" w:hAnsi="TH Sarabun New" w:cs="TH Sarabun New"/>
          <w:sz w:val="32"/>
          <w:szCs w:val="32"/>
          <w:cs/>
        </w:rPr>
        <w:t>โรงเรียนอยุธยาวิทยาลัยเป็นโรงเรียนขนาดใหญ่ที่มีการบริหารจัดการระบบคุณภาพเพื่อให้มีมาตรฐานกับการเป็นโรงเรียนมาตรฐานสากล (</w:t>
      </w:r>
      <w:r w:rsidRPr="008B4721">
        <w:rPr>
          <w:rFonts w:ascii="TH Sarabun New" w:eastAsia="Cordia New" w:hAnsi="TH Sarabun New" w:cs="TH Sarabun New"/>
          <w:sz w:val="32"/>
          <w:szCs w:val="32"/>
        </w:rPr>
        <w:t xml:space="preserve">World Class Standard School) </w:t>
      </w:r>
      <w:r w:rsidRPr="008B4721">
        <w:rPr>
          <w:rFonts w:ascii="TH Sarabun New" w:eastAsia="Cordia New" w:hAnsi="TH Sarabun New" w:cs="TH Sarabun New"/>
          <w:sz w:val="32"/>
          <w:szCs w:val="32"/>
          <w:cs/>
        </w:rPr>
        <w:t>มีการนำเทคโนโลยีมาใช้ในการจัดการเรียนการสอนและการบริหารสถานศึกษา  การส่งเสริมความเป็นเลิศให้นักเรียนของโรงเรียนได้มีความรู้ และสามารถนำความรู้ทางด้านเทคโนโลยีไปใช้ในการเรียนรู้ สร้างสรรค์งาน สื่อสาร นำเสนอ เผยแพร่ และแลกเปลี่ยนผลงานได้ในระดับนานาชาติ  จึงจำเป็นต้องมีการ</w:t>
      </w:r>
      <w:r w:rsidR="00641338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ปรับปรุง </w:t>
      </w:r>
      <w:r w:rsidRPr="008B4721">
        <w:rPr>
          <w:rFonts w:ascii="TH Sarabun New" w:eastAsia="Cordia New" w:hAnsi="TH Sarabun New" w:cs="TH Sarabun New"/>
          <w:sz w:val="32"/>
          <w:szCs w:val="32"/>
          <w:cs/>
        </w:rPr>
        <w:t>ดูแลรักษาและซ่อมแซมครุภัณฑ์ห้องปฏิบัติการคอมพิวเตอร์โรงเรียนให้มีสภาพที่ใช้งานได้  อย่างมีประสิทธิภาพและเกิดประสิทธิผลต่อการจัดกิจกรรมการเรียนการสอนที่ได้มาตรฐานการเรียนรู้ จึงได้จัดทำโครงการนี้ขึ้น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1A93D73" w14:textId="5B3CB93B" w:rsidR="008B4721" w:rsidRPr="008B4721" w:rsidRDefault="008B4721" w:rsidP="008B4721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8B4721">
        <w:rPr>
          <w:rFonts w:ascii="TH Sarabun New" w:eastAsia="Cordia New" w:hAnsi="TH Sarabun New" w:cs="TH Sarabun New"/>
          <w:sz w:val="32"/>
          <w:szCs w:val="32"/>
          <w:cs/>
        </w:rPr>
        <w:t>2.1 เพื่อ</w:t>
      </w:r>
      <w:r w:rsidR="00641338">
        <w:rPr>
          <w:rFonts w:ascii="TH Sarabun New" w:eastAsia="Cordia New" w:hAnsi="TH Sarabun New" w:cs="TH Sarabun New" w:hint="cs"/>
          <w:sz w:val="32"/>
          <w:szCs w:val="32"/>
          <w:cs/>
        </w:rPr>
        <w:t>ปรับปรุงและ</w:t>
      </w:r>
      <w:r w:rsidRPr="008B4721">
        <w:rPr>
          <w:rFonts w:ascii="TH Sarabun New" w:eastAsia="Cordia New" w:hAnsi="TH Sarabun New" w:cs="TH Sarabun New"/>
          <w:sz w:val="32"/>
          <w:szCs w:val="32"/>
          <w:cs/>
        </w:rPr>
        <w:t>ซ่อมแซมครุภัณฑ์ที่ชำรุดเสียหายให้ใช้งานได้ดี</w:t>
      </w:r>
    </w:p>
    <w:p w14:paraId="04A76249" w14:textId="24724797" w:rsidR="008B4721" w:rsidRPr="008B4721" w:rsidRDefault="008B4721" w:rsidP="008B4721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8B4721">
        <w:rPr>
          <w:rFonts w:ascii="TH Sarabun New" w:eastAsia="Cordia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Pr="008B4721">
        <w:rPr>
          <w:rFonts w:ascii="TH Sarabun New" w:eastAsia="Cordia New" w:hAnsi="TH Sarabun New" w:cs="TH Sarabun New"/>
          <w:sz w:val="32"/>
          <w:szCs w:val="32"/>
          <w:cs/>
        </w:rPr>
        <w:t>2.2 เพื่อสนับสนุนการเรียนการสอนให้เกิดประสิทธิภาพสูงสุด บรรลุตามวัตถุประสงค์</w:t>
      </w:r>
    </w:p>
    <w:p w14:paraId="5F568C5B" w14:textId="77777777" w:rsidR="00552AB0" w:rsidRDefault="00552AB0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536125" w14:textId="77777777" w:rsidR="00552AB0" w:rsidRDefault="00552AB0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7C27301" w14:textId="77777777" w:rsidR="00552AB0" w:rsidRDefault="00552AB0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43465C96" w14:textId="19C2A76F" w:rsidR="0000509D" w:rsidRDefault="004E6701" w:rsidP="006D27A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5.3 </w:t>
      </w:r>
      <w:r w:rsidR="00367F5D">
        <w:rPr>
          <w:rFonts w:ascii="TH Sarabun New" w:hAnsi="TH Sarabun New" w:cs="TH Sarabun New" w:hint="cs"/>
          <w:cs/>
        </w:rPr>
        <w:t>ผู้เรียน</w:t>
      </w:r>
      <w:r w:rsidR="006D27A4" w:rsidRPr="006D27A4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</w:t>
      </w:r>
      <w:r w:rsidR="006D27A4">
        <w:rPr>
          <w:rFonts w:ascii="TH Sarabun New" w:hAnsi="TH Sarabun New" w:cs="TH Sarabun New" w:hint="cs"/>
          <w:cs/>
        </w:rPr>
        <w:t xml:space="preserve">80 </w:t>
      </w:r>
      <w:r w:rsidR="00367F5D" w:rsidRPr="00367F5D">
        <w:rPr>
          <w:rFonts w:ascii="TH Sarabun New" w:hAnsi="TH Sarabun New" w:cs="TH Sarabun New"/>
          <w:cs/>
        </w:rPr>
        <w:t>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1BF33BB9" w14:textId="0C7A044F" w:rsidR="009D58DF" w:rsidRDefault="009D58DF" w:rsidP="00367F5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8.3 ห้องเรียนและห้</w:t>
      </w:r>
      <w:r w:rsidRPr="009D58DF">
        <w:rPr>
          <w:rFonts w:ascii="TH Sarabun New" w:hAnsi="TH Sarabun New" w:cs="TH Sarabun New"/>
          <w:cs/>
        </w:rPr>
        <w:t>องปฏิบัติการ</w:t>
      </w:r>
      <w:r>
        <w:rPr>
          <w:rFonts w:ascii="TH Sarabun New" w:hAnsi="TH Sarabun New" w:cs="TH Sarabun New" w:hint="cs"/>
          <w:cs/>
        </w:rPr>
        <w:t xml:space="preserve"> </w:t>
      </w:r>
      <w:r w:rsidRPr="009D58DF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70  </w:t>
      </w:r>
      <w:r w:rsidRPr="009D58DF">
        <w:rPr>
          <w:rFonts w:ascii="TH Sarabun New" w:hAnsi="TH Sarabun New" w:cs="TH Sarabun New"/>
          <w:cs/>
        </w:rPr>
        <w:t>มีความพร้อม  ด้านสิ่งอำนวยความสะดวกพื้นฐาน</w:t>
      </w:r>
    </w:p>
    <w:p w14:paraId="6C9D4430" w14:textId="4A27C27A" w:rsidR="009D58DF" w:rsidRDefault="009D58DF" w:rsidP="00367F5D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2CB3E329" w14:textId="0B19B400" w:rsidR="003C7309" w:rsidRDefault="004F359E" w:rsidP="003C7309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281681E3" w14:textId="2E988ED9" w:rsidR="00641338" w:rsidRDefault="006A0E95" w:rsidP="006A0E95">
      <w:pPr>
        <w:pStyle w:val="a3"/>
        <w:spacing w:after="0"/>
        <w:ind w:firstLine="1134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นักเรียนโรงเรียนอยุธยาวิทยาลัย จำนวน 4,155 คน</w:t>
      </w:r>
      <w:r w:rsidRPr="006A0E95">
        <w:rPr>
          <w:rFonts w:ascii="TH Sarabun New" w:hAnsi="TH Sarabun New" w:cs="TH Sarabun New"/>
          <w:cs/>
        </w:rPr>
        <w:t>มีห้องเรียนและห้องปฏิบัติการคอมพิวเตอร์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>ที่</w:t>
      </w:r>
      <w:r w:rsidRPr="009D58DF">
        <w:rPr>
          <w:rFonts w:ascii="TH Sarabun New" w:hAnsi="TH Sarabun New" w:cs="TH Sarabun New"/>
          <w:cs/>
        </w:rPr>
        <w:t>มีความพร้อม  ด้านสิ่งอำนวยความสะดวกพื้นฐาน</w:t>
      </w:r>
    </w:p>
    <w:p w14:paraId="7325F193" w14:textId="61713D9C" w:rsidR="004F359E" w:rsidRPr="004F6B9A" w:rsidRDefault="000012E1" w:rsidP="008B472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6D5D5F99" w14:textId="7947824F" w:rsidR="006A0E95" w:rsidRDefault="006A0E95" w:rsidP="006A0E95">
      <w:pPr>
        <w:pStyle w:val="a3"/>
        <w:spacing w:after="0"/>
        <w:ind w:firstLine="1134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ผู้เรียน </w:t>
      </w:r>
      <w:r w:rsidRPr="006D27A4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80 </w:t>
      </w:r>
      <w:r w:rsidRPr="00367F5D">
        <w:rPr>
          <w:rFonts w:ascii="TH Sarabun New" w:hAnsi="TH Sarabun New" w:cs="TH Sarabun New"/>
          <w:cs/>
        </w:rPr>
        <w:t>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20CA77FD" w14:textId="251E6EF4" w:rsidR="006A0E95" w:rsidRDefault="006A0E95" w:rsidP="006A0E95">
      <w:pPr>
        <w:pStyle w:val="a3"/>
        <w:spacing w:after="0"/>
        <w:ind w:firstLine="1134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ผู้เรียน </w:t>
      </w:r>
      <w:r w:rsidRPr="006D27A4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70 </w:t>
      </w:r>
      <w:r w:rsidRPr="006A0E95">
        <w:rPr>
          <w:rFonts w:ascii="TH Sarabun New" w:hAnsi="TH Sarabun New" w:cs="TH Sarabun New"/>
          <w:cs/>
        </w:rPr>
        <w:t>มีห้องเรียนและห้องปฏิบัติการคอมพิวเตอร์</w:t>
      </w:r>
      <w:r>
        <w:rPr>
          <w:rFonts w:ascii="TH Sarabun New" w:hAnsi="TH Sarabun New" w:cs="TH Sarabun New" w:hint="cs"/>
          <w:cs/>
        </w:rPr>
        <w:t>ที่</w:t>
      </w:r>
      <w:r w:rsidRPr="009D58DF">
        <w:rPr>
          <w:rFonts w:ascii="TH Sarabun New" w:hAnsi="TH Sarabun New" w:cs="TH Sarabun New"/>
          <w:cs/>
        </w:rPr>
        <w:t>มีความพร้อม  ด้านสิ่งอำนวยความสะดวกพื้นฐาน</w:t>
      </w:r>
    </w:p>
    <w:p w14:paraId="725C8BD2" w14:textId="77777777" w:rsidR="00A708D2" w:rsidRDefault="00A708D2" w:rsidP="006A0E95">
      <w:pPr>
        <w:pStyle w:val="a3"/>
        <w:spacing w:after="0"/>
        <w:ind w:firstLine="1134"/>
        <w:jc w:val="left"/>
        <w:rPr>
          <w:rFonts w:ascii="TH Sarabun New" w:hAnsi="TH Sarabun New" w:cs="TH Sarabun New"/>
        </w:rPr>
      </w:pPr>
    </w:p>
    <w:p w14:paraId="602C8344" w14:textId="57B8F35F" w:rsidR="004F359E" w:rsidRDefault="004A048B" w:rsidP="006A0E9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6D27A4" w:rsidRPr="00E56A35">
        <w:rPr>
          <w:rFonts w:ascii="TH Sarabun New" w:eastAsia="Times New Roman" w:hAnsi="TH Sarabun New" w:cs="TH Sarabun New"/>
          <w:cs/>
        </w:rPr>
        <w:t>ห้องปฏิบัติการคอมพิวเตอร์</w:t>
      </w:r>
      <w:r w:rsidR="006D27A4" w:rsidRPr="00E56A35">
        <w:rPr>
          <w:rFonts w:ascii="TH Sarabun New" w:eastAsia="Times New Roman" w:hAnsi="TH Sarabun New" w:cs="TH Sarabun New"/>
        </w:rPr>
        <w:t xml:space="preserve">  </w:t>
      </w:r>
    </w:p>
    <w:p w14:paraId="636CFEC2" w14:textId="77777777" w:rsidR="00A708D2" w:rsidRPr="004F6B9A" w:rsidRDefault="00A708D2" w:rsidP="006A0E9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FB2386C" w14:textId="12A9E0B5" w:rsidR="00047DC5" w:rsidRDefault="004A048B" w:rsidP="00047DC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6D27A4" w:rsidRPr="00E56A35">
        <w:rPr>
          <w:rFonts w:ascii="TH Sarabun New" w:hAnsi="TH Sarabun New" w:cs="TH Sarabun New"/>
          <w:cs/>
        </w:rPr>
        <w:t>พฤษภาคม 256</w:t>
      </w:r>
      <w:r w:rsidR="00A708D2">
        <w:rPr>
          <w:rFonts w:ascii="TH Sarabun New" w:hAnsi="TH Sarabun New" w:cs="TH Sarabun New"/>
        </w:rPr>
        <w:t>2</w:t>
      </w:r>
      <w:r w:rsidR="006D27A4" w:rsidRPr="00E56A35">
        <w:rPr>
          <w:rFonts w:ascii="TH Sarabun New" w:hAnsi="TH Sarabun New" w:cs="TH Sarabun New"/>
          <w:cs/>
        </w:rPr>
        <w:t xml:space="preserve"> - มีนาคม 256</w:t>
      </w:r>
      <w:r w:rsidR="00A708D2">
        <w:rPr>
          <w:rFonts w:ascii="TH Sarabun New" w:hAnsi="TH Sarabun New" w:cs="TH Sarabun New"/>
        </w:rPr>
        <w:t>3</w:t>
      </w:r>
    </w:p>
    <w:p w14:paraId="677641E6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ECB0433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D6CE4BC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58FA95C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360F695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9E06289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030E249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E65CD0E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2787751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2862F92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0DBE961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A1E4AAF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723E7A1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6B6D732" w14:textId="77777777" w:rsidR="00A708D2" w:rsidRDefault="00A708D2" w:rsidP="00047DC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306D4D9" w14:textId="78207194" w:rsidR="00047DC5" w:rsidRPr="004F6B9A" w:rsidRDefault="00047DC5" w:rsidP="00047DC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7</w:t>
      </w:r>
      <w:r w:rsidRPr="004F6B9A">
        <w:rPr>
          <w:rFonts w:ascii="TH Sarabun New" w:hAnsi="TH Sarabun New" w:cs="TH Sarabun New"/>
          <w:b/>
          <w:bCs/>
          <w:cs/>
        </w:rPr>
        <w:t xml:space="preserve">. </w:t>
      </w:r>
      <w:r>
        <w:rPr>
          <w:rFonts w:ascii="TH Sarabun New" w:hAnsi="TH Sarabun New" w:cs="TH Sarabun New" w:hint="cs"/>
          <w:b/>
          <w:bCs/>
          <w:cs/>
        </w:rPr>
        <w:t>ขั้นตอนการ</w:t>
      </w:r>
      <w:r w:rsidRPr="004F6B9A">
        <w:rPr>
          <w:rFonts w:ascii="TH Sarabun New" w:hAnsi="TH Sarabun New" w:cs="TH Sarabun New"/>
          <w:b/>
          <w:bCs/>
          <w:cs/>
        </w:rPr>
        <w:t>ดำเนินก</w:t>
      </w:r>
      <w:r>
        <w:rPr>
          <w:rFonts w:ascii="TH Sarabun New" w:hAnsi="TH Sarabun New" w:cs="TH Sarabun New" w:hint="cs"/>
          <w:b/>
          <w:bCs/>
          <w:cs/>
        </w:rPr>
        <w:t>ิจกรรม</w:t>
      </w:r>
    </w:p>
    <w:p w14:paraId="134A69C9" w14:textId="77777777" w:rsidR="0000509D" w:rsidRDefault="0000509D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text" w:horzAnchor="margin" w:tblpXSpec="center" w:tblpY="-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641338" w:rsidRPr="004F6B9A" w14:paraId="60E0EAF9" w14:textId="77777777" w:rsidTr="0064133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3E2E15A0" w14:textId="77777777" w:rsidR="00641338" w:rsidRPr="004B3D43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090064B5" w14:textId="77777777" w:rsidR="00641338" w:rsidRPr="004B3D43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F243577" w14:textId="77777777" w:rsidR="00641338" w:rsidRPr="004B3D43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5B23FB88" w14:textId="77777777" w:rsidR="00641338" w:rsidRPr="004B3D43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0E75806D" w14:textId="77777777" w:rsidR="00641338" w:rsidRPr="004B3D43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4CCC9E47" w14:textId="77777777" w:rsidR="00641338" w:rsidRPr="004B3D43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641338" w:rsidRPr="004F6B9A" w14:paraId="5AB686A8" w14:textId="77777777" w:rsidTr="00641338">
        <w:tc>
          <w:tcPr>
            <w:tcW w:w="499" w:type="dxa"/>
            <w:vMerge/>
          </w:tcPr>
          <w:p w14:paraId="2FA342DA" w14:textId="77777777" w:rsidR="00641338" w:rsidRPr="004F6B9A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25486A5B" w14:textId="77777777" w:rsidR="00641338" w:rsidRPr="004F6B9A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6624F1A2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3256C61E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45FB46D0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3D87234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A20A29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306C957F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50AFF15E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08CB80E3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021C40DC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10F0FAD6" w14:textId="77777777" w:rsidR="00641338" w:rsidRPr="008956D6" w:rsidRDefault="00641338" w:rsidP="0064133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07D39F17" w14:textId="77777777" w:rsidR="00641338" w:rsidRPr="004F6B9A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5C8AFA70" w14:textId="77777777" w:rsidR="00641338" w:rsidRPr="004F6B9A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641338" w:rsidRPr="004F6B9A" w14:paraId="242FCB4F" w14:textId="77777777" w:rsidTr="00641338">
        <w:tc>
          <w:tcPr>
            <w:tcW w:w="499" w:type="dxa"/>
            <w:vMerge w:val="restart"/>
          </w:tcPr>
          <w:p w14:paraId="2758D16B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566CF6A" w14:textId="77777777" w:rsidR="00641338" w:rsidRPr="000451DF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641338" w:rsidRPr="005B76C7" w14:paraId="4F7CA3C2" w14:textId="77777777" w:rsidTr="00641338">
        <w:tc>
          <w:tcPr>
            <w:tcW w:w="499" w:type="dxa"/>
            <w:vMerge/>
          </w:tcPr>
          <w:p w14:paraId="58975935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1463958" w14:textId="77777777" w:rsidR="00641338" w:rsidRPr="00C44147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5B76C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05" w:type="dxa"/>
          </w:tcPr>
          <w:p w14:paraId="3E12BECF" w14:textId="77777777" w:rsidR="00641338" w:rsidRPr="005B76C7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702EDCDE" w14:textId="77777777" w:rsidR="00641338" w:rsidRPr="005B76C7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B76C7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0DC3067" w14:textId="77777777" w:rsidR="00641338" w:rsidRPr="005B76C7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B76C7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2A39ADB8" w14:textId="77777777" w:rsidR="00641338" w:rsidRPr="005B76C7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B76C7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1CA3E92" w14:textId="77777777" w:rsidR="00641338" w:rsidRPr="005B76C7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46CF0888" w14:textId="77777777" w:rsidR="00641338" w:rsidRPr="005B76C7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พ.ค.62</w:t>
            </w:r>
          </w:p>
        </w:tc>
        <w:tc>
          <w:tcPr>
            <w:tcW w:w="1613" w:type="dxa"/>
          </w:tcPr>
          <w:p w14:paraId="0F872AAB" w14:textId="77777777" w:rsidR="00641338" w:rsidRPr="005B76C7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B76C7">
              <w:rPr>
                <w:rFonts w:ascii="TH Sarabun New" w:hAnsi="TH Sarabun New" w:cs="TH Sarabun New" w:hint="cs"/>
                <w:sz w:val="28"/>
                <w:cs/>
              </w:rPr>
              <w:t>นายพชรพล  พลธี</w:t>
            </w:r>
          </w:p>
        </w:tc>
      </w:tr>
      <w:tr w:rsidR="00641338" w:rsidRPr="004F6B9A" w14:paraId="20EDE5EA" w14:textId="77777777" w:rsidTr="00641338">
        <w:tc>
          <w:tcPr>
            <w:tcW w:w="499" w:type="dxa"/>
            <w:vMerge w:val="restart"/>
          </w:tcPr>
          <w:p w14:paraId="7BA327CF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3D3B2457" w14:textId="77777777" w:rsidR="00641338" w:rsidRPr="000451DF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641338" w:rsidRPr="004F6B9A" w14:paraId="1A531147" w14:textId="77777777" w:rsidTr="00641338">
        <w:tc>
          <w:tcPr>
            <w:tcW w:w="499" w:type="dxa"/>
            <w:vMerge/>
          </w:tcPr>
          <w:p w14:paraId="619A0059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6C0C34F7" w14:textId="77777777" w:rsidR="00641338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F2646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สืบราคา/สอบราคา</w:t>
            </w:r>
          </w:p>
          <w:p w14:paraId="2B58D162" w14:textId="77777777" w:rsidR="00641338" w:rsidRPr="005B76C7" w:rsidRDefault="00641338" w:rsidP="0064133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6E037E">
              <w:rPr>
                <w:rFonts w:ascii="TH Sarabun New" w:hAnsi="TH Sarabun New" w:cs="TH Sarabun New"/>
                <w:sz w:val="32"/>
                <w:szCs w:val="32"/>
                <w:cs/>
              </w:rPr>
              <w:t>ขออนุญาตจัดซื้อ/จัดจ้าง</w:t>
            </w:r>
          </w:p>
        </w:tc>
        <w:tc>
          <w:tcPr>
            <w:tcW w:w="805" w:type="dxa"/>
          </w:tcPr>
          <w:p w14:paraId="0965546D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0F649971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215F2E3D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5B7D97C0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C33866D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5FB8F018" w14:textId="77777777" w:rsidR="00641338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21 พ.ค. </w:t>
            </w:r>
            <w:r>
              <w:rPr>
                <w:rFonts w:ascii="TH Sarabun New" w:hAnsi="TH Sarabun New" w:cs="TH Sarabun New"/>
                <w:spacing w:val="-14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 </w:t>
            </w:r>
          </w:p>
          <w:p w14:paraId="54DFA328" w14:textId="77777777" w:rsidR="00641338" w:rsidRPr="00CC381C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30 ธ.ค. 2562</w:t>
            </w:r>
          </w:p>
        </w:tc>
        <w:tc>
          <w:tcPr>
            <w:tcW w:w="1613" w:type="dxa"/>
          </w:tcPr>
          <w:p w14:paraId="22831897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76C7">
              <w:rPr>
                <w:rFonts w:ascii="TH Sarabun New" w:hAnsi="TH Sarabun New" w:cs="TH Sarabun New" w:hint="cs"/>
                <w:sz w:val="28"/>
                <w:cs/>
              </w:rPr>
              <w:t>นายพชรพล  พลธี</w:t>
            </w:r>
          </w:p>
        </w:tc>
      </w:tr>
      <w:tr w:rsidR="00641338" w:rsidRPr="004F6B9A" w14:paraId="3B2A8EB8" w14:textId="77777777" w:rsidTr="00641338">
        <w:tc>
          <w:tcPr>
            <w:tcW w:w="499" w:type="dxa"/>
            <w:vMerge w:val="restart"/>
          </w:tcPr>
          <w:p w14:paraId="7FCAA203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1BB64966" w14:textId="77777777" w:rsidR="00641338" w:rsidRPr="000451DF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641338" w:rsidRPr="004F6B9A" w14:paraId="134E75BD" w14:textId="77777777" w:rsidTr="00641338">
        <w:tc>
          <w:tcPr>
            <w:tcW w:w="499" w:type="dxa"/>
            <w:vMerge/>
          </w:tcPr>
          <w:p w14:paraId="6AB1F951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8B67569" w14:textId="47BBE39A" w:rsidR="00641338" w:rsidRPr="00BA1C86" w:rsidRDefault="00641338" w:rsidP="00F0718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5B76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-</w:t>
            </w:r>
            <w:r w:rsidRPr="005B76C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ดำเนิน</w:t>
            </w:r>
            <w:r w:rsidR="00F07187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ก</w:t>
            </w: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า</w:t>
            </w:r>
            <w:r w:rsidR="00F07187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รปรับปรุงและ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ซ่อมแซม</w:t>
            </w:r>
            <w:r w:rsidR="00F07187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ห้องปฏิบัติการ</w:t>
            </w:r>
          </w:p>
        </w:tc>
        <w:tc>
          <w:tcPr>
            <w:tcW w:w="805" w:type="dxa"/>
          </w:tcPr>
          <w:p w14:paraId="1AC326F2" w14:textId="6C1835BA" w:rsidR="00641338" w:rsidRPr="00F07187" w:rsidRDefault="00C16AC9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</w:t>
            </w:r>
            <w:r w:rsidR="00F07187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</w:t>
            </w:r>
            <w:r w:rsidR="00F07187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00</w:t>
            </w:r>
          </w:p>
        </w:tc>
        <w:tc>
          <w:tcPr>
            <w:tcW w:w="822" w:type="dxa"/>
          </w:tcPr>
          <w:p w14:paraId="4BB9D7AC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393BF72" w14:textId="281F72D1" w:rsidR="00641338" w:rsidRPr="00CC381C" w:rsidRDefault="00FB0120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66</w:t>
            </w:r>
            <w:r w:rsidR="00F07187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12</w:t>
            </w:r>
            <w:r w:rsidR="00F07187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0</w:t>
            </w:r>
          </w:p>
        </w:tc>
        <w:tc>
          <w:tcPr>
            <w:tcW w:w="707" w:type="dxa"/>
          </w:tcPr>
          <w:p w14:paraId="462449B6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92CA806" w14:textId="31271638" w:rsidR="00641338" w:rsidRPr="00CC381C" w:rsidRDefault="00FB0120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6</w:t>
            </w:r>
            <w:r w:rsidR="00C16AC9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</w:t>
            </w:r>
            <w:r w:rsidR="00F07187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,</w:t>
            </w:r>
            <w:r w:rsidR="00C16AC9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</w:t>
            </w:r>
            <w:r w:rsidR="00F07187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0</w:t>
            </w:r>
          </w:p>
        </w:tc>
        <w:tc>
          <w:tcPr>
            <w:tcW w:w="1135" w:type="dxa"/>
          </w:tcPr>
          <w:p w14:paraId="4136F760" w14:textId="77777777" w:rsidR="00641338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21 พ.ค. </w:t>
            </w:r>
            <w:r>
              <w:rPr>
                <w:rFonts w:ascii="TH Sarabun New" w:hAnsi="TH Sarabun New" w:cs="TH Sarabun New"/>
                <w:spacing w:val="-14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 </w:t>
            </w:r>
          </w:p>
          <w:p w14:paraId="74BCE7D4" w14:textId="77777777" w:rsidR="00641338" w:rsidRPr="00CC381C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30 ธ.ค. 2562</w:t>
            </w:r>
          </w:p>
        </w:tc>
        <w:tc>
          <w:tcPr>
            <w:tcW w:w="1613" w:type="dxa"/>
          </w:tcPr>
          <w:p w14:paraId="0E169493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76C7">
              <w:rPr>
                <w:rFonts w:ascii="TH Sarabun New" w:hAnsi="TH Sarabun New" w:cs="TH Sarabun New" w:hint="cs"/>
                <w:sz w:val="28"/>
                <w:cs/>
              </w:rPr>
              <w:t>นายพชรพล  พลธี</w:t>
            </w:r>
          </w:p>
        </w:tc>
      </w:tr>
      <w:tr w:rsidR="00641338" w:rsidRPr="004F6B9A" w14:paraId="16EA4543" w14:textId="77777777" w:rsidTr="00641338">
        <w:tc>
          <w:tcPr>
            <w:tcW w:w="499" w:type="dxa"/>
            <w:vMerge w:val="restart"/>
          </w:tcPr>
          <w:p w14:paraId="44079F30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7372D1DF" w14:textId="77777777" w:rsidR="00641338" w:rsidRPr="000451DF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41338" w:rsidRPr="004F6B9A" w14:paraId="43F35946" w14:textId="77777777" w:rsidTr="00641338">
        <w:tc>
          <w:tcPr>
            <w:tcW w:w="499" w:type="dxa"/>
            <w:vMerge/>
          </w:tcPr>
          <w:p w14:paraId="346FC85F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3F66C4B8" w14:textId="77777777" w:rsidR="00641338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 บันทึกเพื่อปรับปรุงแก้ไข</w:t>
            </w:r>
          </w:p>
          <w:p w14:paraId="6495A95F" w14:textId="77777777" w:rsidR="00641338" w:rsidRPr="00BA1C86" w:rsidRDefault="00641338" w:rsidP="0064133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 เสนอหัวหน้างาน</w:t>
            </w:r>
          </w:p>
        </w:tc>
        <w:tc>
          <w:tcPr>
            <w:tcW w:w="805" w:type="dxa"/>
          </w:tcPr>
          <w:p w14:paraId="5C8F9C3E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0C69E499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5736E8A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8647D5F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522A8C2A" w14:textId="77777777" w:rsidR="00641338" w:rsidRPr="00CC381C" w:rsidRDefault="00641338" w:rsidP="0064133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454FFB41" w14:textId="77777777" w:rsidR="00641338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21 พ.ค. </w:t>
            </w:r>
            <w:r>
              <w:rPr>
                <w:rFonts w:ascii="TH Sarabun New" w:hAnsi="TH Sarabun New" w:cs="TH Sarabun New"/>
                <w:spacing w:val="-14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 </w:t>
            </w:r>
          </w:p>
          <w:p w14:paraId="2866B7D8" w14:textId="77777777" w:rsidR="00641338" w:rsidRPr="00CC381C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30 ธ.ค. 2562</w:t>
            </w:r>
          </w:p>
        </w:tc>
        <w:tc>
          <w:tcPr>
            <w:tcW w:w="1613" w:type="dxa"/>
          </w:tcPr>
          <w:p w14:paraId="07A79B09" w14:textId="77777777" w:rsidR="00641338" w:rsidRPr="000451DF" w:rsidRDefault="00641338" w:rsidP="0064133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B76C7">
              <w:rPr>
                <w:rFonts w:ascii="TH Sarabun New" w:hAnsi="TH Sarabun New" w:cs="TH Sarabun New" w:hint="cs"/>
                <w:sz w:val="28"/>
                <w:cs/>
              </w:rPr>
              <w:t>นายพชรพล  พลธี</w:t>
            </w:r>
          </w:p>
        </w:tc>
      </w:tr>
      <w:tr w:rsidR="00730742" w:rsidRPr="004F6B9A" w14:paraId="0472C5BB" w14:textId="77777777" w:rsidTr="009A5C71">
        <w:tc>
          <w:tcPr>
            <w:tcW w:w="499" w:type="dxa"/>
          </w:tcPr>
          <w:p w14:paraId="596CEC20" w14:textId="6AA91688" w:rsidR="00730742" w:rsidRPr="000451DF" w:rsidRDefault="00730742" w:rsidP="0073074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6554E219" w14:textId="73D24EF9" w:rsidR="00730742" w:rsidRPr="005B76C7" w:rsidRDefault="00730742" w:rsidP="0073074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730742" w:rsidRPr="004F6B9A" w14:paraId="68ECF0A3" w14:textId="77777777" w:rsidTr="00641338">
        <w:tc>
          <w:tcPr>
            <w:tcW w:w="499" w:type="dxa"/>
          </w:tcPr>
          <w:p w14:paraId="5D463FEF" w14:textId="77777777" w:rsidR="00730742" w:rsidRPr="000451DF" w:rsidRDefault="00730742" w:rsidP="0073074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6B0FA830" w14:textId="17F196DF" w:rsidR="00730742" w:rsidRDefault="00730742" w:rsidP="00730742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สรุปกิจกรรมที่ได้ดำเนินการ และทำรูปเล่มรายงานผล</w:t>
            </w:r>
          </w:p>
        </w:tc>
        <w:tc>
          <w:tcPr>
            <w:tcW w:w="805" w:type="dxa"/>
          </w:tcPr>
          <w:p w14:paraId="52B416A6" w14:textId="2A359BD1" w:rsidR="00730742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22" w:type="dxa"/>
          </w:tcPr>
          <w:p w14:paraId="61D5B6A5" w14:textId="65A75A3E" w:rsidR="00730742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08" w:type="dxa"/>
          </w:tcPr>
          <w:p w14:paraId="5ECCB7B3" w14:textId="603DFB00" w:rsidR="00730742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07" w:type="dxa"/>
          </w:tcPr>
          <w:p w14:paraId="6EB02D1C" w14:textId="44D32037" w:rsidR="00730742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25" w:type="dxa"/>
          </w:tcPr>
          <w:p w14:paraId="77BF7844" w14:textId="7287C96D" w:rsidR="00730742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35" w:type="dxa"/>
          </w:tcPr>
          <w:p w14:paraId="0775B487" w14:textId="5E474691" w:rsidR="00730742" w:rsidRDefault="00730742" w:rsidP="00730742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 xml:space="preserve">ภายใน </w:t>
            </w:r>
            <w:r w:rsidRPr="0075177A">
              <w:rPr>
                <w:rFonts w:ascii="TH Sarabun New" w:hAnsi="TH Sarabun New" w:cs="TH Sarabun New"/>
              </w:rPr>
              <w:t>15</w:t>
            </w:r>
            <w:r w:rsidRPr="0075177A">
              <w:rPr>
                <w:rFonts w:ascii="TH Sarabun New" w:hAnsi="TH Sarabun New" w:cs="TH Sarabun New"/>
                <w:cs/>
              </w:rPr>
              <w:t xml:space="preserve"> วัน หลังจัดกิจกรรม</w:t>
            </w:r>
          </w:p>
        </w:tc>
        <w:tc>
          <w:tcPr>
            <w:tcW w:w="1613" w:type="dxa"/>
          </w:tcPr>
          <w:p w14:paraId="499B6134" w14:textId="7185DE19" w:rsidR="00730742" w:rsidRPr="005B76C7" w:rsidRDefault="00730742" w:rsidP="00730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B76C7">
              <w:rPr>
                <w:rFonts w:ascii="TH Sarabun New" w:hAnsi="TH Sarabun New" w:cs="TH Sarabun New" w:hint="cs"/>
                <w:sz w:val="28"/>
                <w:cs/>
              </w:rPr>
              <w:t>นายพชรพล  พลธี</w:t>
            </w:r>
          </w:p>
        </w:tc>
      </w:tr>
      <w:tr w:rsidR="00730742" w:rsidRPr="004F6B9A" w14:paraId="12B8D401" w14:textId="77777777" w:rsidTr="00D5702D">
        <w:trPr>
          <w:trHeight w:val="323"/>
        </w:trPr>
        <w:tc>
          <w:tcPr>
            <w:tcW w:w="3450" w:type="dxa"/>
            <w:gridSpan w:val="2"/>
            <w:vAlign w:val="center"/>
          </w:tcPr>
          <w:p w14:paraId="68904B74" w14:textId="77777777" w:rsidR="00730742" w:rsidRPr="000451DF" w:rsidRDefault="00730742" w:rsidP="0073074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02AB88EC" w14:textId="738FA549" w:rsidR="00730742" w:rsidRPr="004F6B9A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1,200</w:t>
            </w:r>
          </w:p>
        </w:tc>
        <w:tc>
          <w:tcPr>
            <w:tcW w:w="822" w:type="dxa"/>
          </w:tcPr>
          <w:p w14:paraId="09B068CE" w14:textId="0933F17D" w:rsidR="00730742" w:rsidRPr="004F6B9A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FB15A9D" w14:textId="28C40ED8" w:rsidR="00730742" w:rsidRPr="004F6B9A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66,120</w:t>
            </w:r>
          </w:p>
        </w:tc>
        <w:tc>
          <w:tcPr>
            <w:tcW w:w="707" w:type="dxa"/>
          </w:tcPr>
          <w:p w14:paraId="61EE1735" w14:textId="047A446C" w:rsidR="00730742" w:rsidRPr="004F6B9A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5FD498A" w14:textId="696897B0" w:rsidR="00730742" w:rsidRPr="004F6B9A" w:rsidRDefault="00730742" w:rsidP="0073074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67,320</w:t>
            </w:r>
          </w:p>
        </w:tc>
        <w:tc>
          <w:tcPr>
            <w:tcW w:w="2748" w:type="dxa"/>
            <w:gridSpan w:val="2"/>
            <w:vAlign w:val="center"/>
          </w:tcPr>
          <w:p w14:paraId="60FADB38" w14:textId="77777777" w:rsidR="00730742" w:rsidRPr="004F6B9A" w:rsidRDefault="00730742" w:rsidP="0073074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2E361A0A" w14:textId="076B2723" w:rsidR="00F3444D" w:rsidRPr="004F6B9A" w:rsidRDefault="00F3444D" w:rsidP="00F3444D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Pr="000451DF">
        <w:rPr>
          <w:rFonts w:ascii="TH Sarabun New" w:hAnsi="TH Sarabun New" w:cs="TH Sarabun New"/>
          <w:b/>
          <w:bCs/>
          <w:cs/>
        </w:rPr>
        <w:t>.</w:t>
      </w:r>
      <w:r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4F6B9A">
        <w:rPr>
          <w:rFonts w:ascii="TH Sarabun New" w:hAnsi="TH Sarabun New" w:cs="TH Sarabun New"/>
          <w:cs/>
        </w:rPr>
        <w:t xml:space="preserve">      รวมทั้งสิ้น..........</w:t>
      </w:r>
      <w:r w:rsidR="00FB0120">
        <w:rPr>
          <w:rFonts w:ascii="TH Sarabun New" w:hAnsi="TH Sarabun New" w:cs="TH Sarabun New" w:hint="cs"/>
          <w:cs/>
        </w:rPr>
        <w:t>6</w:t>
      </w:r>
      <w:r w:rsidR="00C16AC9">
        <w:rPr>
          <w:rFonts w:ascii="TH Sarabun New" w:hAnsi="TH Sarabun New" w:cs="TH Sarabun New" w:hint="cs"/>
          <w:cs/>
        </w:rPr>
        <w:t>7</w:t>
      </w:r>
      <w:r>
        <w:rPr>
          <w:rFonts w:ascii="TH Sarabun New" w:hAnsi="TH Sarabun New" w:cs="TH Sarabun New" w:hint="cs"/>
          <w:cs/>
        </w:rPr>
        <w:t>,</w:t>
      </w:r>
      <w:r w:rsidR="00C16AC9">
        <w:rPr>
          <w:rFonts w:ascii="TH Sarabun New" w:hAnsi="TH Sarabun New" w:cs="TH Sarabun New" w:hint="cs"/>
          <w:cs/>
        </w:rPr>
        <w:t>3</w:t>
      </w:r>
      <w:r w:rsidR="00FB0120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>0</w:t>
      </w:r>
      <w:r w:rsidRPr="004F6B9A">
        <w:rPr>
          <w:rFonts w:ascii="TH Sarabun New" w:hAnsi="TH Sarabun New" w:cs="TH Sarabun New"/>
          <w:cs/>
        </w:rPr>
        <w:t>................................บาท</w:t>
      </w:r>
    </w:p>
    <w:p w14:paraId="6C91B2AB" w14:textId="62A60569" w:rsidR="00F3444D" w:rsidRDefault="00F3444D" w:rsidP="00F3444D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</w:t>
      </w:r>
      <w:r w:rsidR="00C16AC9">
        <w:rPr>
          <w:rFonts w:ascii="TH Sarabun New" w:hAnsi="TH Sarabun New" w:cs="TH Sarabun New" w:hint="cs"/>
          <w:cs/>
        </w:rPr>
        <w:t>1</w:t>
      </w:r>
      <w:r>
        <w:rPr>
          <w:rFonts w:ascii="TH Sarabun New" w:hAnsi="TH Sarabun New" w:cs="TH Sarabun New" w:hint="cs"/>
          <w:cs/>
        </w:rPr>
        <w:t>,</w:t>
      </w:r>
      <w:r w:rsidR="00C16AC9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>00</w:t>
      </w:r>
      <w:r w:rsidRPr="004F6B9A">
        <w:rPr>
          <w:rFonts w:ascii="TH Sarabun New" w:hAnsi="TH Sarabun New" w:cs="TH Sarabun New"/>
          <w:cs/>
        </w:rPr>
        <w:t>.........บาท</w:t>
      </w:r>
    </w:p>
    <w:p w14:paraId="2C803D70" w14:textId="77777777" w:rsidR="00F3444D" w:rsidRDefault="00F3444D" w:rsidP="00F3444D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C1BA25" w14:textId="0A849808" w:rsidR="00F3444D" w:rsidRDefault="00F3444D" w:rsidP="00F3444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</w:t>
      </w:r>
      <w:r w:rsidR="00FB0120">
        <w:rPr>
          <w:rFonts w:ascii="TH Sarabun New" w:hAnsi="TH Sarabun New" w:cs="TH Sarabun New" w:hint="cs"/>
          <w:cs/>
        </w:rPr>
        <w:t>66</w:t>
      </w:r>
      <w:r w:rsidR="00230E8C">
        <w:rPr>
          <w:rFonts w:ascii="TH Sarabun New" w:hAnsi="TH Sarabun New" w:cs="TH Sarabun New" w:hint="cs"/>
          <w:cs/>
        </w:rPr>
        <w:t>,</w:t>
      </w:r>
      <w:r w:rsidR="00FB0120">
        <w:rPr>
          <w:rFonts w:ascii="TH Sarabun New" w:hAnsi="TH Sarabun New" w:cs="TH Sarabun New" w:hint="cs"/>
          <w:cs/>
        </w:rPr>
        <w:t>12</w:t>
      </w:r>
      <w:r w:rsidR="00230E8C">
        <w:rPr>
          <w:rFonts w:ascii="TH Sarabun New" w:hAnsi="TH Sarabun New" w:cs="TH Sarabun New" w:hint="cs"/>
          <w:cs/>
        </w:rPr>
        <w:t>0</w:t>
      </w:r>
      <w:r w:rsidRPr="004F6B9A">
        <w:rPr>
          <w:rFonts w:ascii="TH Sarabun New" w:hAnsi="TH Sarabun New" w:cs="TH Sarabun New"/>
          <w:cs/>
        </w:rPr>
        <w:t>......บาท</w:t>
      </w:r>
    </w:p>
    <w:p w14:paraId="790EE9B7" w14:textId="77777777" w:rsidR="00F3444D" w:rsidRDefault="00F3444D" w:rsidP="00F3444D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>งบประมาณอื่น โปรดระบุ</w:t>
      </w:r>
      <w:r w:rsidRPr="004F6B9A">
        <w:rPr>
          <w:rFonts w:ascii="TH Sarabun New" w:hAnsi="TH Sarabun New" w:cs="TH Sarabun New"/>
          <w:u w:val="dotted"/>
        </w:rPr>
        <w:t xml:space="preserve">            </w:t>
      </w:r>
      <w:r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Pr="004F6B9A">
        <w:rPr>
          <w:rFonts w:ascii="TH Sarabun New" w:hAnsi="TH Sarabun New" w:cs="TH Sarabun New"/>
          <w:cs/>
        </w:rPr>
        <w:t xml:space="preserve">     </w:t>
      </w:r>
    </w:p>
    <w:p w14:paraId="4120315D" w14:textId="77777777" w:rsidR="00A708D2" w:rsidRDefault="00A708D2" w:rsidP="00F3444D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E4DE29" w14:textId="77777777" w:rsidR="00A708D2" w:rsidRDefault="00A708D2" w:rsidP="00F3444D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F2BBD89" w14:textId="77777777" w:rsidR="00A708D2" w:rsidRDefault="00A708D2" w:rsidP="00F3444D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5C0E8F4" w14:textId="77777777" w:rsidR="00A708D2" w:rsidRDefault="00A708D2" w:rsidP="00F3444D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00E7B2D" w14:textId="77777777" w:rsidR="00F3444D" w:rsidRPr="004F6B9A" w:rsidRDefault="00F3444D" w:rsidP="00F3444D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lastRenderedPageBreak/>
        <w:t xml:space="preserve"> </w:t>
      </w:r>
      <w:r>
        <w:rPr>
          <w:rFonts w:ascii="TH Sarabun New" w:hAnsi="TH Sarabun New" w:cs="TH Sarabun New" w:hint="cs"/>
          <w:b/>
          <w:bCs/>
          <w:cs/>
        </w:rPr>
        <w:t>9</w:t>
      </w:r>
      <w:r w:rsidRPr="000451DF">
        <w:rPr>
          <w:rFonts w:ascii="TH Sarabun New" w:hAnsi="TH Sarabun New" w:cs="TH Sarabun New"/>
          <w:b/>
          <w:bCs/>
          <w:cs/>
        </w:rPr>
        <w:t>. การ</w:t>
      </w:r>
      <w:r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959"/>
      </w:tblGrid>
      <w:tr w:rsidR="00F3444D" w:rsidRPr="004F6B9A" w14:paraId="22874F75" w14:textId="77777777" w:rsidTr="00F9693F">
        <w:tc>
          <w:tcPr>
            <w:tcW w:w="3108" w:type="dxa"/>
            <w:tcBorders>
              <w:bottom w:val="single" w:sz="4" w:space="0" w:color="auto"/>
            </w:tcBorders>
          </w:tcPr>
          <w:p w14:paraId="06984C96" w14:textId="77777777" w:rsidR="00F3444D" w:rsidRPr="008956D6" w:rsidRDefault="00F3444D" w:rsidP="005F1F3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BBEC4CD" w14:textId="77777777" w:rsidR="00F3444D" w:rsidRPr="008956D6" w:rsidRDefault="00F3444D" w:rsidP="005F1F3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090A9B1" w14:textId="77777777" w:rsidR="00F3444D" w:rsidRPr="008956D6" w:rsidRDefault="00F3444D" w:rsidP="005F1F3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48CAAE23" w14:textId="77777777" w:rsidR="00F3444D" w:rsidRPr="008956D6" w:rsidRDefault="00F3444D" w:rsidP="005F1F3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3444D" w:rsidRPr="004F6B9A" w14:paraId="7FBFD0CC" w14:textId="77777777" w:rsidTr="00F9693F">
        <w:tc>
          <w:tcPr>
            <w:tcW w:w="3108" w:type="dxa"/>
          </w:tcPr>
          <w:p w14:paraId="3BFFF92C" w14:textId="400C4814" w:rsidR="00F3444D" w:rsidRPr="004F6B9A" w:rsidRDefault="00F9693F" w:rsidP="00F9693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</w:t>
            </w:r>
            <w:r w:rsidRPr="00F9693F">
              <w:rPr>
                <w:rFonts w:ascii="TH Sarabun New" w:hAnsi="TH Sarabun New" w:cs="TH Sarabun New"/>
                <w:cs/>
              </w:rPr>
              <w:t>ผู้เรียน ร้อยละ 80 มีส่วนร่วมในการจัดบรรยากาศสภาพแวดล้อมสื่อการเรียนและอำนวยความสะดวกที่เอื้อต่อการเรียนรู้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040" w:type="dxa"/>
          </w:tcPr>
          <w:p w14:paraId="6606D344" w14:textId="77777777" w:rsidR="00F3444D" w:rsidRPr="004F6B9A" w:rsidRDefault="00F3444D" w:rsidP="005F1F3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ประเมินจากแบบสอบถามความพึงพอใจการใช้ห้องปฏิบัติการ</w:t>
            </w:r>
          </w:p>
        </w:tc>
        <w:tc>
          <w:tcPr>
            <w:tcW w:w="2640" w:type="dxa"/>
          </w:tcPr>
          <w:p w14:paraId="2EE3C014" w14:textId="77777777" w:rsidR="00F3444D" w:rsidRPr="005B76C7" w:rsidRDefault="00F3444D" w:rsidP="005F1F3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แบบสอบถามความพึงพอใจการใช้ห้องปฏิบัติการ</w:t>
            </w:r>
          </w:p>
        </w:tc>
        <w:tc>
          <w:tcPr>
            <w:tcW w:w="1959" w:type="dxa"/>
          </w:tcPr>
          <w:p w14:paraId="724C9A13" w14:textId="77777777" w:rsidR="00F3444D" w:rsidRPr="004F6B9A" w:rsidRDefault="00F3444D" w:rsidP="005F1F3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B76C7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นายพชรพล  พลธี</w:t>
            </w:r>
          </w:p>
        </w:tc>
      </w:tr>
      <w:tr w:rsidR="00F9693F" w:rsidRPr="004F6B9A" w14:paraId="2355FB50" w14:textId="77777777" w:rsidTr="00F9693F">
        <w:tc>
          <w:tcPr>
            <w:tcW w:w="3108" w:type="dxa"/>
            <w:tcBorders>
              <w:bottom w:val="single" w:sz="4" w:space="0" w:color="auto"/>
            </w:tcBorders>
          </w:tcPr>
          <w:p w14:paraId="059B4C09" w14:textId="438C22C8" w:rsidR="00F9693F" w:rsidRPr="00F9693F" w:rsidRDefault="00F9693F" w:rsidP="00C16AC9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ผู้เรียน </w:t>
            </w:r>
            <w:r w:rsidRPr="006D27A4">
              <w:rPr>
                <w:rFonts w:ascii="TH Sarabun New" w:hAnsi="TH Sarabun New" w:cs="TH Sarabun New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cs/>
              </w:rPr>
              <w:t xml:space="preserve"> 70 </w:t>
            </w:r>
            <w:r w:rsidRPr="006A0E95">
              <w:rPr>
                <w:rFonts w:ascii="TH Sarabun New" w:hAnsi="TH Sarabun New" w:cs="TH Sarabun New"/>
                <w:cs/>
              </w:rPr>
              <w:t>มีห้องเรียนและห้องปฏิบัติการคอมพิวเตอร์</w:t>
            </w:r>
            <w:r>
              <w:rPr>
                <w:rFonts w:ascii="TH Sarabun New" w:hAnsi="TH Sarabun New" w:cs="TH Sarabun New" w:hint="cs"/>
                <w:cs/>
              </w:rPr>
              <w:t>ที่</w:t>
            </w:r>
            <w:r w:rsidRPr="009D58DF">
              <w:rPr>
                <w:rFonts w:ascii="TH Sarabun New" w:hAnsi="TH Sarabun New" w:cs="TH Sarabun New"/>
                <w:cs/>
              </w:rPr>
              <w:t>มีความพร้อม  ด้านสิ่งอำนวยความสะดวกพื้นฐาน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1C0B316" w14:textId="0B434AF4" w:rsidR="00F9693F" w:rsidRDefault="00F9693F" w:rsidP="00F9693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ประเมินจากแบบสอบถามความพึงพอใจการใช้ห้องปฏิบัติการ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8A32736" w14:textId="2F9F3ACC" w:rsidR="00F9693F" w:rsidRDefault="00F9693F" w:rsidP="00F9693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แบบสอบถามความพึงพอใจการใช้ห้องปฏิบัติการ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362422C0" w14:textId="0A9F7AE1" w:rsidR="00F9693F" w:rsidRPr="005B76C7" w:rsidRDefault="00F9693F" w:rsidP="00F9693F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B76C7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นายพชรพล  พลธี</w:t>
            </w:r>
          </w:p>
        </w:tc>
      </w:tr>
    </w:tbl>
    <w:p w14:paraId="59CC7CE0" w14:textId="77777777" w:rsidR="00A708D2" w:rsidRDefault="00A708D2" w:rsidP="00F3444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7CBA12B9" w14:textId="77777777" w:rsidR="00F3444D" w:rsidRPr="004F6B9A" w:rsidRDefault="00F3444D" w:rsidP="00F3444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96D43B6" w14:textId="68546907" w:rsidR="00F3444D" w:rsidRDefault="00F9693F" w:rsidP="00F3444D">
      <w:pPr>
        <w:spacing w:after="160" w:line="259" w:lineRule="auto"/>
        <w:ind w:firstLine="720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10.</w:t>
      </w:r>
      <w:r w:rsidR="00F3444D">
        <w:rPr>
          <w:rFonts w:ascii="TH Sarabun New" w:eastAsia="Cordia New" w:hAnsi="TH Sarabun New" w:cs="TH Sarabun New" w:hint="cs"/>
          <w:sz w:val="32"/>
          <w:szCs w:val="32"/>
          <w:cs/>
        </w:rPr>
        <w:t xml:space="preserve">1 </w:t>
      </w:r>
      <w:r w:rsidR="00F3444D" w:rsidRPr="000E3487">
        <w:rPr>
          <w:rFonts w:ascii="TH Sarabun New" w:eastAsia="Cordia New" w:hAnsi="TH Sarabun New" w:cs="TH Sarabun New"/>
          <w:sz w:val="32"/>
          <w:szCs w:val="32"/>
          <w:cs/>
        </w:rPr>
        <w:t xml:space="preserve">นักเรียนโรงเรียนอยุธยาวิทยาลัยมีความรู้ ความเข้าใจ </w:t>
      </w:r>
      <w:r w:rsidR="00F3444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F3444D" w:rsidRPr="000E3487">
        <w:rPr>
          <w:rFonts w:ascii="TH Sarabun New" w:eastAsia="Cordia New" w:hAnsi="TH Sarabun New" w:cs="TH Sarabun New"/>
          <w:sz w:val="32"/>
          <w:szCs w:val="32"/>
          <w:cs/>
        </w:rPr>
        <w:t>สามารถใช้แหล่งเรียนรู้ นวัตกรรม ได้อย่างเหมาะสมปลอดภัย</w:t>
      </w:r>
      <w:r w:rsidR="00F3444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F3444D" w:rsidRPr="000E3487">
        <w:rPr>
          <w:rFonts w:ascii="TH Sarabun New" w:eastAsia="Cordia New" w:hAnsi="TH Sarabun New" w:cs="TH Sarabun New"/>
          <w:sz w:val="32"/>
          <w:szCs w:val="32"/>
          <w:cs/>
        </w:rPr>
        <w:t>และสามารถใช้เทคโนโลยีสารสนเทศ และการสื่อสารได้ อย่างเหมาะสม มีประสิทธิภาพ</w:t>
      </w:r>
    </w:p>
    <w:p w14:paraId="5E948E45" w14:textId="77777777" w:rsidR="00641338" w:rsidRDefault="0064133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422DFDC" w14:textId="77777777" w:rsidR="00641338" w:rsidRDefault="0064133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8F2B8E3" w14:textId="77777777" w:rsidR="00641338" w:rsidRDefault="0064133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2ABBE9F" w14:textId="77777777" w:rsidR="00641338" w:rsidRDefault="0064133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1BCB1A7" w14:textId="77777777" w:rsidR="00641338" w:rsidRDefault="0064133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F3444D" w:rsidRPr="00F67303" w14:paraId="725C531E" w14:textId="77777777" w:rsidTr="00F3444D">
        <w:tc>
          <w:tcPr>
            <w:tcW w:w="4390" w:type="dxa"/>
          </w:tcPr>
          <w:p w14:paraId="039C8DC9" w14:textId="77777777" w:rsidR="00F3444D" w:rsidRPr="00BA1C86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27F80ECB" w14:textId="77777777" w:rsidR="00F3444D" w:rsidRPr="00BA1C86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3444D" w:rsidRPr="00F67303" w14:paraId="46DAF203" w14:textId="77777777" w:rsidTr="00F3444D">
        <w:trPr>
          <w:trHeight w:val="1126"/>
        </w:trPr>
        <w:tc>
          <w:tcPr>
            <w:tcW w:w="4390" w:type="dxa"/>
          </w:tcPr>
          <w:p w14:paraId="5AED89C7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CB7613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497DAE7D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นายพชรพล พลธี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59BC75A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743BAEA5" w14:textId="77777777" w:rsidR="00F3444D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A7DFD0" w14:textId="77777777" w:rsidR="00F3444D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3341E962" w14:textId="3E33F6CB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 แสงไพโรจน์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2A31EA3" w14:textId="094E2BAE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F3444D" w:rsidRPr="00F67303" w14:paraId="3AE26807" w14:textId="77777777" w:rsidTr="00F3444D">
        <w:trPr>
          <w:trHeight w:val="277"/>
        </w:trPr>
        <w:tc>
          <w:tcPr>
            <w:tcW w:w="9174" w:type="dxa"/>
            <w:gridSpan w:val="2"/>
          </w:tcPr>
          <w:p w14:paraId="588329AB" w14:textId="77777777" w:rsidR="00F3444D" w:rsidRPr="00BA1C86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F3444D" w:rsidRPr="00F67303" w14:paraId="5837064C" w14:textId="77777777" w:rsidTr="00F3444D">
        <w:trPr>
          <w:trHeight w:val="277"/>
        </w:trPr>
        <w:tc>
          <w:tcPr>
            <w:tcW w:w="9174" w:type="dxa"/>
            <w:gridSpan w:val="2"/>
          </w:tcPr>
          <w:p w14:paraId="1ABDA565" w14:textId="77777777" w:rsidR="00F3444D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7EC6CA" w14:textId="77777777" w:rsidR="00F3444D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29D2EF1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31E9B42" w14:textId="0F839325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งาน/ฝ่ายวิชาการ</w:t>
            </w:r>
          </w:p>
        </w:tc>
      </w:tr>
      <w:tr w:rsidR="00F3444D" w:rsidRPr="00F67303" w14:paraId="6884ED7B" w14:textId="77777777" w:rsidTr="00F3444D">
        <w:trPr>
          <w:trHeight w:val="277"/>
        </w:trPr>
        <w:tc>
          <w:tcPr>
            <w:tcW w:w="9174" w:type="dxa"/>
            <w:gridSpan w:val="2"/>
          </w:tcPr>
          <w:p w14:paraId="51F96AD9" w14:textId="77777777" w:rsidR="00F3444D" w:rsidRPr="00BA1C86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F3444D" w:rsidRPr="00F67303" w14:paraId="7294F53D" w14:textId="77777777" w:rsidTr="00F3444D">
        <w:trPr>
          <w:trHeight w:val="277"/>
        </w:trPr>
        <w:tc>
          <w:tcPr>
            <w:tcW w:w="9174" w:type="dxa"/>
            <w:gridSpan w:val="2"/>
          </w:tcPr>
          <w:p w14:paraId="4E97820A" w14:textId="77777777" w:rsidR="00F3444D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2A53FD" w14:textId="77777777" w:rsidR="00A708D2" w:rsidRDefault="00A708D2" w:rsidP="00A708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20991A2" w14:textId="77777777" w:rsidR="00F3444D" w:rsidRPr="00A75D6F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424CB37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วิชาการ</w:t>
            </w:r>
          </w:p>
        </w:tc>
      </w:tr>
      <w:tr w:rsidR="00F3444D" w:rsidRPr="00F67303" w14:paraId="73A4315D" w14:textId="77777777" w:rsidTr="00F3444D">
        <w:trPr>
          <w:trHeight w:val="277"/>
        </w:trPr>
        <w:tc>
          <w:tcPr>
            <w:tcW w:w="9174" w:type="dxa"/>
            <w:gridSpan w:val="2"/>
          </w:tcPr>
          <w:p w14:paraId="57911374" w14:textId="77777777" w:rsidR="00F3444D" w:rsidRPr="00BA1C86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F3444D" w:rsidRPr="00F67303" w14:paraId="3293434E" w14:textId="77777777" w:rsidTr="00F3444D">
        <w:trPr>
          <w:trHeight w:val="277"/>
        </w:trPr>
        <w:tc>
          <w:tcPr>
            <w:tcW w:w="9174" w:type="dxa"/>
            <w:gridSpan w:val="2"/>
          </w:tcPr>
          <w:p w14:paraId="7D06B005" w14:textId="77777777" w:rsidR="00F3444D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9BBDF6" w14:textId="77777777" w:rsidR="00F3444D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5D32982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0EC4155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F3444D" w:rsidRPr="00F67303" w14:paraId="0017E97A" w14:textId="77777777" w:rsidTr="00F3444D">
        <w:trPr>
          <w:trHeight w:val="277"/>
        </w:trPr>
        <w:tc>
          <w:tcPr>
            <w:tcW w:w="9174" w:type="dxa"/>
            <w:gridSpan w:val="2"/>
          </w:tcPr>
          <w:p w14:paraId="5689D0B1" w14:textId="77777777" w:rsidR="00F3444D" w:rsidRPr="00BA1C86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F3444D" w:rsidRPr="00F67303" w14:paraId="1ED9BBC4" w14:textId="77777777" w:rsidTr="00F3444D">
        <w:trPr>
          <w:trHeight w:val="277"/>
        </w:trPr>
        <w:tc>
          <w:tcPr>
            <w:tcW w:w="9174" w:type="dxa"/>
            <w:gridSpan w:val="2"/>
          </w:tcPr>
          <w:p w14:paraId="30649243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4BDCE0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26537E6" w14:textId="77777777" w:rsidR="00F3444D" w:rsidRPr="00A75D6F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01E20B7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F3444D" w:rsidRPr="00F67303" w14:paraId="365A3D09" w14:textId="77777777" w:rsidTr="00F3444D">
        <w:trPr>
          <w:trHeight w:val="277"/>
        </w:trPr>
        <w:tc>
          <w:tcPr>
            <w:tcW w:w="9174" w:type="dxa"/>
            <w:gridSpan w:val="2"/>
          </w:tcPr>
          <w:p w14:paraId="220509EB" w14:textId="77777777" w:rsidR="00F3444D" w:rsidRPr="00BA1C86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F3444D" w:rsidRPr="00F67303" w14:paraId="6C60F3AC" w14:textId="77777777" w:rsidTr="00F3444D">
        <w:trPr>
          <w:trHeight w:val="277"/>
        </w:trPr>
        <w:tc>
          <w:tcPr>
            <w:tcW w:w="9174" w:type="dxa"/>
            <w:gridSpan w:val="2"/>
          </w:tcPr>
          <w:p w14:paraId="3EE452BE" w14:textId="77777777" w:rsidR="00F3444D" w:rsidRPr="00437EDA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58472002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BA3D687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69BECE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EC99C6F" w14:textId="77777777" w:rsidR="00F3444D" w:rsidRPr="0085619B" w:rsidRDefault="00F3444D" w:rsidP="00F3444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7831FA0" w14:textId="77777777" w:rsidR="00F3444D" w:rsidRPr="0085619B" w:rsidRDefault="00F3444D" w:rsidP="00F3444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7EE07FC7" w14:textId="77777777" w:rsidR="00641338" w:rsidRDefault="0064133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5AAF4A7" w14:textId="0AB025ED"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29E0C4AA" w14:textId="54795F82" w:rsidR="00CE6166" w:rsidRDefault="00862CEE" w:rsidP="000451DF">
      <w:pPr>
        <w:pStyle w:val="a3"/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1A046A">
        <w:rPr>
          <w:rFonts w:ascii="TH Sarabun New" w:hAnsi="TH Sarabun New" w:cs="TH Sarabun New" w:hint="cs"/>
          <w:b/>
          <w:bCs/>
          <w:cs/>
        </w:rPr>
        <w:t xml:space="preserve"> </w:t>
      </w:r>
      <w:r w:rsidR="0022722D" w:rsidRPr="0022722D">
        <w:rPr>
          <w:rFonts w:ascii="TH Sarabun New" w:hAnsi="TH Sarabun New" w:cs="TH Sarabun New"/>
          <w:cs/>
        </w:rPr>
        <w:t>ซ่อมบำรุงรักษาอุปกรณ์และครุภัณฑ์ห้องปฏิบัติการคอมพิวเตอร์</w:t>
      </w:r>
    </w:p>
    <w:p w14:paraId="5578D1DB" w14:textId="74C5DAB4" w:rsidR="009D7A20" w:rsidRPr="004F6B9A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</w:t>
      </w:r>
      <w:r w:rsidR="003F3474">
        <w:rPr>
          <w:rFonts w:ascii="TH Sarabun New" w:hAnsi="TH Sarabun New" w:cs="TH Sarabun New" w:hint="cs"/>
          <w:b/>
          <w:bCs/>
          <w:cs/>
        </w:rPr>
        <w:t xml:space="preserve"> </w:t>
      </w:r>
      <w:r w:rsidR="00F9693F">
        <w:rPr>
          <w:rFonts w:ascii="TH Sarabun New" w:hAnsi="TH Sarabun New" w:cs="TH Sarabun New" w:hint="cs"/>
          <w:b/>
          <w:bCs/>
          <w:cs/>
        </w:rPr>
        <w:t>งาน</w:t>
      </w:r>
      <w:r w:rsidR="001A046A">
        <w:rPr>
          <w:rFonts w:ascii="TH Sarabun New" w:hAnsi="TH Sarabun New" w:cs="TH Sarabun New" w:hint="cs"/>
          <w:b/>
          <w:bCs/>
          <w:cs/>
        </w:rPr>
        <w:t>คอมพิวเตอร์</w:t>
      </w:r>
    </w:p>
    <w:tbl>
      <w:tblPr>
        <w:tblW w:w="10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08"/>
        <w:gridCol w:w="1134"/>
        <w:gridCol w:w="992"/>
        <w:gridCol w:w="1078"/>
        <w:gridCol w:w="23"/>
        <w:gridCol w:w="1678"/>
        <w:gridCol w:w="23"/>
      </w:tblGrid>
      <w:tr w:rsidR="009D7A20" w:rsidRPr="004F6B9A" w14:paraId="139FDB83" w14:textId="77777777" w:rsidTr="00A708D2">
        <w:trPr>
          <w:gridAfter w:val="1"/>
          <w:wAfter w:w="2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C381C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AEEAEA4" w:rsidR="009D7A20" w:rsidRPr="00995BE2" w:rsidRDefault="008B4721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เมาส์เลเซอร์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2E2CC6DB" w:rsidR="009D7A20" w:rsidRPr="00995BE2" w:rsidRDefault="008B472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="00DE29DE">
              <w:rPr>
                <w:rFonts w:ascii="TH Sarabun New" w:hAnsi="TH Sarabun New" w:cs="TH Sarabun New" w:hint="cs"/>
                <w:cs/>
              </w:rPr>
              <w:t xml:space="preserve"> ตัว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54FD37C1" w:rsidR="009D7A20" w:rsidRPr="00995BE2" w:rsidRDefault="008B472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CA674AF" w:rsidR="009D7A20" w:rsidRPr="00995BE2" w:rsidRDefault="008B472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  <w:r w:rsidR="00230E8C">
              <w:rPr>
                <w:rFonts w:ascii="TH Sarabun New" w:hAnsi="TH Sarabun New" w:cs="TH Sarabun New" w:hint="cs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D37E90E" w:rsidR="009D7A20" w:rsidRPr="00995BE2" w:rsidRDefault="0022722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บ.ก.ศ</w:t>
            </w:r>
          </w:p>
        </w:tc>
      </w:tr>
      <w:tr w:rsidR="009D7A20" w:rsidRPr="004F6B9A" w14:paraId="3BE44AE6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C7EADE2" w:rsidR="009D7A20" w:rsidRPr="004F6B9A" w:rsidRDefault="008B472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4F51D85D" w:rsidR="009D7A20" w:rsidRPr="004F6B9A" w:rsidRDefault="0022722D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คีย์บอร์ด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4DBF02D" w:rsidR="009D7A20" w:rsidRPr="004F6B9A" w:rsidRDefault="0022722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="00DE29DE">
              <w:rPr>
                <w:rFonts w:ascii="TH Sarabun New" w:hAnsi="TH Sarabun New" w:cs="TH Sarabun New" w:hint="cs"/>
                <w:cs/>
              </w:rPr>
              <w:t xml:space="preserve"> ตัว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4C6466C9" w:rsidR="009D7A20" w:rsidRPr="004F6B9A" w:rsidRDefault="0022722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68D705BC" w:rsidR="009D7A20" w:rsidRPr="004F6B9A" w:rsidRDefault="0022722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  <w:r w:rsidR="00230E8C">
              <w:rPr>
                <w:rFonts w:ascii="TH Sarabun New" w:hAnsi="TH Sarabun New" w:cs="TH Sarabun New" w:hint="cs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016A6853" w:rsidR="009D7A20" w:rsidRPr="004F6B9A" w:rsidRDefault="00F3444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3444D">
              <w:rPr>
                <w:rFonts w:ascii="TH Sarabun New" w:hAnsi="TH Sarabun New" w:cs="TH Sarabun New"/>
                <w:cs/>
              </w:rPr>
              <w:t>บ.ก.ศ</w:t>
            </w:r>
          </w:p>
        </w:tc>
      </w:tr>
      <w:tr w:rsidR="009D7A20" w:rsidRPr="004F6B9A" w14:paraId="0B23252D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34F4845F" w:rsidR="009D7A20" w:rsidRPr="004F6B9A" w:rsidRDefault="0022722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3.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325CCF85" w:rsidR="009D7A20" w:rsidRPr="004F6B9A" w:rsidRDefault="0022722D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ค่าซ่อมจอคอมพิวเตอร์</w:t>
            </w:r>
            <w:r w:rsidR="00DE29DE">
              <w:rPr>
                <w:rFonts w:ascii="TH Sarabun New" w:hAnsi="TH Sarabun New" w:cs="TH Sarabun New" w:hint="cs"/>
                <w:cs/>
              </w:rPr>
              <w:t xml:space="preserve"> ห้องคอมพิวเตอร์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35B08C65" w:rsidR="009D7A20" w:rsidRPr="004F6B9A" w:rsidRDefault="0022722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="00DE29DE">
              <w:rPr>
                <w:rFonts w:ascii="TH Sarabun New" w:hAnsi="TH Sarabun New" w:cs="TH Sarabun New" w:hint="cs"/>
                <w:cs/>
              </w:rPr>
              <w:t xml:space="preserve"> เครื่อง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6D2E964E" w:rsidR="009D7A20" w:rsidRPr="004F6B9A" w:rsidRDefault="0022722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2F491EE1" w:rsidR="009D7A20" w:rsidRPr="004F6B9A" w:rsidRDefault="0022722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3D42683" w:rsidR="009D7A20" w:rsidRPr="004F6B9A" w:rsidRDefault="00F3444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3444D">
              <w:rPr>
                <w:rFonts w:ascii="TH Sarabun New" w:hAnsi="TH Sarabun New" w:cs="TH Sarabun New"/>
                <w:cs/>
              </w:rPr>
              <w:t>บ.ก.ศ</w:t>
            </w:r>
          </w:p>
        </w:tc>
      </w:tr>
      <w:tr w:rsidR="009D7A20" w:rsidRPr="004F6B9A" w14:paraId="5341FD96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33270D6" w:rsidR="009D7A20" w:rsidRPr="004F6B9A" w:rsidRDefault="0022722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4.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41783CE8" w:rsidR="009D7A20" w:rsidRPr="004F6B9A" w:rsidRDefault="00DE29DE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ค่าซ่อมจอคอมพิวเตอร์ ห้องคอมพิวเตอร์ 1,3,4,5,6,7 และอาคาร 100 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4BF38F54" w:rsidR="009D7A20" w:rsidRPr="004F6B9A" w:rsidRDefault="00DE29D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 เครื่อง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550A0B5D" w:rsidR="009D7A20" w:rsidRPr="004F6B9A" w:rsidRDefault="00DE29D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9,080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118F79CC" w:rsidR="009D7A20" w:rsidRPr="004F6B9A" w:rsidRDefault="00DE29D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36,320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1616892C" w:rsidR="009D7A20" w:rsidRPr="004F6B9A" w:rsidRDefault="00DE29D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3444D">
              <w:rPr>
                <w:rFonts w:ascii="TH Sarabun New" w:hAnsi="TH Sarabun New" w:cs="TH Sarabun New"/>
                <w:cs/>
              </w:rPr>
              <w:t>บ.ก.ศ</w:t>
            </w:r>
          </w:p>
        </w:tc>
      </w:tr>
      <w:tr w:rsidR="00DE29DE" w:rsidRPr="004F6B9A" w14:paraId="37340FBD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BFA" w14:textId="634C8DD0" w:rsidR="00DE29DE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36A" w14:textId="1447D58C" w:rsidR="00DE29DE" w:rsidRDefault="00DE29DE" w:rsidP="00DE29DE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ซ่อมบำรุงเครื่องปรับอากาศ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8D2" w14:textId="522BC17B" w:rsidR="00DE29DE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21 เครื่อง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CCA" w14:textId="59D9197C" w:rsidR="00DE29DE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575" w14:textId="78B39424" w:rsidR="00DE29DE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16,800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C90" w14:textId="1C473113" w:rsidR="00DE29DE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F3444D">
              <w:rPr>
                <w:rFonts w:ascii="TH Sarabun New" w:hAnsi="TH Sarabun New" w:cs="TH Sarabun New"/>
                <w:cs/>
              </w:rPr>
              <w:t>บ.ก.ศ</w:t>
            </w:r>
          </w:p>
        </w:tc>
      </w:tr>
      <w:tr w:rsidR="00DE29DE" w:rsidRPr="004F6B9A" w14:paraId="1E2A3EF1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45B0AC5C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5.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72327373" w:rsidR="00DE29DE" w:rsidRPr="004F6B9A" w:rsidRDefault="00DE29DE" w:rsidP="00DE29D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ซ่อมบำรุงเครื่องปริ้นเตอร์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1D08E655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เครื่อง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27704923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19B288CD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7136E614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30E8C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DE29DE" w:rsidRPr="004F6B9A" w14:paraId="47153B6D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0D03487D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149AAD9E" w:rsidR="00DE29DE" w:rsidRPr="004F6B9A" w:rsidRDefault="00DE29DE" w:rsidP="00DE29D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5961B647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68211CFB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36F4CB1E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1AFEAB0D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DE29DE" w:rsidRPr="004F6B9A" w14:paraId="013017BD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77777777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611BFFBF" w:rsidR="00DE29DE" w:rsidRPr="004F6B9A" w:rsidRDefault="00DE29DE" w:rsidP="00DE29D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12123F88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61A1AA61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016D855B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56CC9499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DE29DE" w:rsidRPr="004F6B9A" w14:paraId="203CDBFA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77777777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56F4F952" w:rsidR="00DE29DE" w:rsidRPr="004F6B9A" w:rsidRDefault="00DE29DE" w:rsidP="00DE29D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แยกงบประมาณ  </w:t>
            </w:r>
            <w:r w:rsidRPr="00F3444D">
              <w:rPr>
                <w:rFonts w:ascii="TH Sarabun New" w:hAnsi="TH Sarabun New" w:cs="TH Sarabun New"/>
                <w:cs/>
              </w:rPr>
              <w:t>บ.ก.ศ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7E1DF1F2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56F4884E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254C6B68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E29DE">
              <w:rPr>
                <w:rFonts w:ascii="TH Sarabun New" w:hAnsi="TH Sarabun New" w:cs="TH Sarabun New"/>
                <w:cs/>
              </w:rPr>
              <w:t>66</w:t>
            </w:r>
            <w:r w:rsidRPr="00DE29DE">
              <w:rPr>
                <w:rFonts w:ascii="TH Sarabun New" w:hAnsi="TH Sarabun New" w:cs="TH Sarabun New"/>
              </w:rPr>
              <w:t>,</w:t>
            </w:r>
            <w:r w:rsidRPr="00DE29DE">
              <w:rPr>
                <w:rFonts w:ascii="TH Sarabun New" w:hAnsi="TH Sarabun New" w:cs="TH Sarabun New"/>
                <w:cs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0A2F3D33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DE29DE" w:rsidRPr="004F6B9A" w14:paraId="12C977C6" w14:textId="77777777" w:rsidTr="00A708D2">
        <w:trPr>
          <w:gridAfter w:val="1"/>
          <w:wAfter w:w="23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77777777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55D3C614" w:rsidR="00DE29DE" w:rsidRPr="004F6B9A" w:rsidRDefault="00DE29DE" w:rsidP="00DE29D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แยกงบประมาณ อุดหนุนรายหัว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77777777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77777777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1569E83A" w:rsidR="00DE29DE" w:rsidRPr="004F6B9A" w:rsidRDefault="00C16AC9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="00DE29DE" w:rsidRPr="00DE29DE"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2</w:t>
            </w:r>
            <w:r w:rsidR="00DE29DE" w:rsidRPr="00DE29DE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77777777" w:rsidR="00DE29DE" w:rsidRPr="004F6B9A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DE29DE" w:rsidRPr="004F6B9A" w14:paraId="37F8FED7" w14:textId="77777777" w:rsidTr="00A708D2">
        <w:trPr>
          <w:trHeight w:val="360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C0B4444" w:rsidR="00DE29DE" w:rsidRPr="00995BE2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หกหมื่น</w:t>
            </w:r>
            <w:r w:rsidR="00A57CE6">
              <w:rPr>
                <w:rFonts w:ascii="TH Sarabun New" w:hAnsi="TH Sarabun New" w:cs="TH Sarabun New" w:hint="cs"/>
                <w:b/>
                <w:bCs/>
                <w:cs/>
              </w:rPr>
              <w:t>เจ็ด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พัน</w:t>
            </w:r>
            <w:r w:rsidR="00A57CE6">
              <w:rPr>
                <w:rFonts w:ascii="TH Sarabun New" w:hAnsi="TH Sarabun New" w:cs="TH Sarabun New" w:hint="cs"/>
                <w:b/>
                <w:bCs/>
                <w:cs/>
              </w:rPr>
              <w:t>สาม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ร้อยยี่สิบบาทถ้วน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7070E7B8" w:rsidR="00DE29DE" w:rsidRPr="00B62D05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E29DE">
              <w:rPr>
                <w:rFonts w:ascii="TH Sarabun New" w:hAnsi="TH Sarabun New" w:cs="TH Sarabun New"/>
                <w:b/>
                <w:bCs/>
                <w:cs/>
              </w:rPr>
              <w:t>6</w:t>
            </w:r>
            <w:r w:rsidR="00C16AC9">
              <w:rPr>
                <w:rFonts w:ascii="TH Sarabun New" w:hAnsi="TH Sarabun New" w:cs="TH Sarabun New" w:hint="cs"/>
                <w:b/>
                <w:bCs/>
                <w:cs/>
              </w:rPr>
              <w:t>7</w:t>
            </w:r>
            <w:r w:rsidRPr="00DE29DE">
              <w:rPr>
                <w:rFonts w:ascii="TH Sarabun New" w:hAnsi="TH Sarabun New" w:cs="TH Sarabun New"/>
                <w:b/>
                <w:bCs/>
              </w:rPr>
              <w:t>,</w:t>
            </w:r>
            <w:r w:rsidR="00C16AC9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  <w:r w:rsidRPr="00DE29DE">
              <w:rPr>
                <w:rFonts w:ascii="TH Sarabun New" w:hAnsi="TH Sarabun New" w:cs="TH Sarabun New"/>
                <w:b/>
                <w:bCs/>
                <w:cs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DE29DE" w:rsidRPr="00995BE2" w:rsidRDefault="00DE29DE" w:rsidP="00DE29D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827E66">
      <w:headerReference w:type="default" r:id="rId8"/>
      <w:pgSz w:w="11906" w:h="16838"/>
      <w:pgMar w:top="709" w:right="1133" w:bottom="1440" w:left="1440" w:header="708" w:footer="708" w:gutter="0"/>
      <w:pgNumType w:start="9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DF7A" w14:textId="77777777" w:rsidR="002F6094" w:rsidRDefault="002F6094" w:rsidP="00552AB0">
      <w:pPr>
        <w:spacing w:after="0" w:line="240" w:lineRule="auto"/>
      </w:pPr>
      <w:r>
        <w:separator/>
      </w:r>
    </w:p>
  </w:endnote>
  <w:endnote w:type="continuationSeparator" w:id="0">
    <w:p w14:paraId="3126F6C2" w14:textId="77777777" w:rsidR="002F6094" w:rsidRDefault="002F6094" w:rsidP="0055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05135" w14:textId="77777777" w:rsidR="002F6094" w:rsidRDefault="002F6094" w:rsidP="00552AB0">
      <w:pPr>
        <w:spacing w:after="0" w:line="240" w:lineRule="auto"/>
      </w:pPr>
      <w:r>
        <w:separator/>
      </w:r>
    </w:p>
  </w:footnote>
  <w:footnote w:type="continuationSeparator" w:id="0">
    <w:p w14:paraId="3546FC80" w14:textId="77777777" w:rsidR="002F6094" w:rsidRDefault="002F6094" w:rsidP="0055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05312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16F0E8BE" w14:textId="105532C6" w:rsidR="00827E66" w:rsidRPr="00827E66" w:rsidRDefault="00827E66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827E6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27E66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827E6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827E66">
          <w:rPr>
            <w:rFonts w:ascii="TH Sarabun New" w:hAnsi="TH Sarabun New" w:cs="TH Sarabun New"/>
            <w:noProof/>
            <w:sz w:val="32"/>
            <w:szCs w:val="32"/>
            <w:lang w:val="th-TH"/>
          </w:rPr>
          <w:t>939</w:t>
        </w:r>
        <w:r w:rsidRPr="00827E6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2F0B75A" w14:textId="77777777" w:rsidR="00552AB0" w:rsidRDefault="00552A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09D"/>
    <w:rsid w:val="00005314"/>
    <w:rsid w:val="00031997"/>
    <w:rsid w:val="00036AE5"/>
    <w:rsid w:val="00043D84"/>
    <w:rsid w:val="000451DF"/>
    <w:rsid w:val="00047DC5"/>
    <w:rsid w:val="0009274A"/>
    <w:rsid w:val="000A522C"/>
    <w:rsid w:val="000B7E09"/>
    <w:rsid w:val="001105B7"/>
    <w:rsid w:val="0018287F"/>
    <w:rsid w:val="001866E4"/>
    <w:rsid w:val="001A046A"/>
    <w:rsid w:val="001F03D8"/>
    <w:rsid w:val="0022722D"/>
    <w:rsid w:val="00230A56"/>
    <w:rsid w:val="00230E8C"/>
    <w:rsid w:val="00245D45"/>
    <w:rsid w:val="0026470E"/>
    <w:rsid w:val="002D440F"/>
    <w:rsid w:val="002E2101"/>
    <w:rsid w:val="002F6094"/>
    <w:rsid w:val="003444C3"/>
    <w:rsid w:val="00367F5D"/>
    <w:rsid w:val="003A379D"/>
    <w:rsid w:val="003C5CE6"/>
    <w:rsid w:val="003C7309"/>
    <w:rsid w:val="003D1524"/>
    <w:rsid w:val="003D4FC5"/>
    <w:rsid w:val="003F3474"/>
    <w:rsid w:val="00405823"/>
    <w:rsid w:val="00434EBE"/>
    <w:rsid w:val="00437EDA"/>
    <w:rsid w:val="0047653E"/>
    <w:rsid w:val="00482AE6"/>
    <w:rsid w:val="004A048B"/>
    <w:rsid w:val="004B3D43"/>
    <w:rsid w:val="004E6701"/>
    <w:rsid w:val="004F359E"/>
    <w:rsid w:val="004F6B9A"/>
    <w:rsid w:val="00504032"/>
    <w:rsid w:val="005404AD"/>
    <w:rsid w:val="00545B39"/>
    <w:rsid w:val="00552AB0"/>
    <w:rsid w:val="005765ED"/>
    <w:rsid w:val="005B76C7"/>
    <w:rsid w:val="00632E84"/>
    <w:rsid w:val="00641338"/>
    <w:rsid w:val="00681B78"/>
    <w:rsid w:val="006A0E95"/>
    <w:rsid w:val="006A7EDD"/>
    <w:rsid w:val="006D27A4"/>
    <w:rsid w:val="00716B3E"/>
    <w:rsid w:val="00730742"/>
    <w:rsid w:val="0075557D"/>
    <w:rsid w:val="007844C8"/>
    <w:rsid w:val="00822815"/>
    <w:rsid w:val="00827E66"/>
    <w:rsid w:val="0085619B"/>
    <w:rsid w:val="00862CEE"/>
    <w:rsid w:val="008956D6"/>
    <w:rsid w:val="008A193A"/>
    <w:rsid w:val="008B4721"/>
    <w:rsid w:val="008C184F"/>
    <w:rsid w:val="009456E8"/>
    <w:rsid w:val="00954863"/>
    <w:rsid w:val="00973D86"/>
    <w:rsid w:val="00995BE2"/>
    <w:rsid w:val="009C07E5"/>
    <w:rsid w:val="009D58DF"/>
    <w:rsid w:val="009D7A20"/>
    <w:rsid w:val="009F621C"/>
    <w:rsid w:val="00A5280F"/>
    <w:rsid w:val="00A57CE6"/>
    <w:rsid w:val="00A705F0"/>
    <w:rsid w:val="00A708D2"/>
    <w:rsid w:val="00A75A84"/>
    <w:rsid w:val="00A75D6F"/>
    <w:rsid w:val="00AA7DED"/>
    <w:rsid w:val="00B62D05"/>
    <w:rsid w:val="00BA1C86"/>
    <w:rsid w:val="00BC3DF5"/>
    <w:rsid w:val="00BC449E"/>
    <w:rsid w:val="00BD5585"/>
    <w:rsid w:val="00C16AC9"/>
    <w:rsid w:val="00C44147"/>
    <w:rsid w:val="00C668F7"/>
    <w:rsid w:val="00C954D8"/>
    <w:rsid w:val="00CC381C"/>
    <w:rsid w:val="00CE6166"/>
    <w:rsid w:val="00D02913"/>
    <w:rsid w:val="00D47091"/>
    <w:rsid w:val="00D507AF"/>
    <w:rsid w:val="00D8329B"/>
    <w:rsid w:val="00DC156D"/>
    <w:rsid w:val="00DE29DE"/>
    <w:rsid w:val="00E138C8"/>
    <w:rsid w:val="00E55877"/>
    <w:rsid w:val="00E634A1"/>
    <w:rsid w:val="00EB6950"/>
    <w:rsid w:val="00EF30B6"/>
    <w:rsid w:val="00F057E0"/>
    <w:rsid w:val="00F07187"/>
    <w:rsid w:val="00F3444D"/>
    <w:rsid w:val="00F9693F"/>
    <w:rsid w:val="00FB012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3FD9E386-2890-4F91-9248-8E5BA04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5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52AB0"/>
  </w:style>
  <w:style w:type="paragraph" w:styleId="a9">
    <w:name w:val="footer"/>
    <w:basedOn w:val="a"/>
    <w:link w:val="aa"/>
    <w:uiPriority w:val="99"/>
    <w:unhideWhenUsed/>
    <w:rsid w:val="0055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5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4B732C2-F21C-480C-8C26-0C0BB2D3C69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4</cp:revision>
  <cp:lastPrinted>2019-02-25T04:00:00Z</cp:lastPrinted>
  <dcterms:created xsi:type="dcterms:W3CDTF">2019-04-23T08:21:00Z</dcterms:created>
  <dcterms:modified xsi:type="dcterms:W3CDTF">2019-05-06T08:12:00Z</dcterms:modified>
</cp:coreProperties>
</file>