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5E3776D8" w:rsidR="00816D82" w:rsidRPr="00777B9B" w:rsidRDefault="00816D82" w:rsidP="00C70EF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B9B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ตารางสรุปงบประมาณ ปี</w:t>
      </w:r>
      <w:r w:rsidR="000B0A36" w:rsidRPr="00777B9B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777B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6B43B4" w:rsidRPr="00777B9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F3CA5" w:rsidRPr="00777B9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39EEA842" w14:textId="66BDB50D" w:rsidR="00C70EF6" w:rsidRPr="00777B9B" w:rsidRDefault="002F3CA5" w:rsidP="002F3CA5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</w:rPr>
      </w:pPr>
      <w:bookmarkStart w:id="0" w:name="_Hlk2072234"/>
      <w:r w:rsidRPr="00777B9B">
        <w:rPr>
          <w:rFonts w:ascii="TH SarabunPSK" w:hAnsi="TH SarabunPSK" w:cs="TH SarabunPSK"/>
          <w:b/>
          <w:bCs/>
          <w:cs/>
        </w:rPr>
        <w:t>กลุ่มสาระ</w:t>
      </w:r>
      <w:r w:rsidR="00777B9B">
        <w:rPr>
          <w:rFonts w:ascii="TH SarabunPSK" w:hAnsi="TH SarabunPSK" w:cs="TH SarabunPSK" w:hint="cs"/>
          <w:b/>
          <w:bCs/>
          <w:cs/>
        </w:rPr>
        <w:t>การงานอาชีพและเทคโนโลยี (งานอุตสาหกรรม)</w:t>
      </w:r>
      <w:bookmarkStart w:id="1" w:name="_GoBack"/>
      <w:bookmarkEnd w:id="1"/>
    </w:p>
    <w:bookmarkEnd w:id="0"/>
    <w:p w14:paraId="0D15FBEA" w14:textId="77777777" w:rsidR="002F3CA5" w:rsidRPr="00777B9B" w:rsidRDefault="002F3CA5" w:rsidP="002F3CA5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  <w:cs/>
        </w:rPr>
      </w:pP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025"/>
        <w:gridCol w:w="6076"/>
        <w:gridCol w:w="1541"/>
        <w:gridCol w:w="1418"/>
        <w:gridCol w:w="1417"/>
        <w:gridCol w:w="1559"/>
        <w:gridCol w:w="1532"/>
      </w:tblGrid>
      <w:tr w:rsidR="002F3CA5" w:rsidRPr="00777B9B" w14:paraId="68069158" w14:textId="1959337C" w:rsidTr="002F3CA5">
        <w:tc>
          <w:tcPr>
            <w:tcW w:w="1025" w:type="dxa"/>
            <w:vMerge w:val="restart"/>
            <w:shd w:val="clear" w:color="auto" w:fill="BDD6EE" w:themeFill="accent1" w:themeFillTint="66"/>
          </w:tcPr>
          <w:p w14:paraId="13B9B050" w14:textId="77777777" w:rsidR="002F3CA5" w:rsidRPr="00777B9B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ADB9B7" w14:textId="77777777" w:rsidR="002F3CA5" w:rsidRPr="00777B9B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04BA745B" w14:textId="77777777" w:rsidR="002F3CA5" w:rsidRPr="00777B9B" w:rsidRDefault="002F3CA5" w:rsidP="00816D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0E767E" w14:textId="7912F8C4" w:rsidR="002F3CA5" w:rsidRPr="00777B9B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35" w:type="dxa"/>
            <w:gridSpan w:val="4"/>
            <w:shd w:val="clear" w:color="auto" w:fill="BDD6EE" w:themeFill="accent1" w:themeFillTint="66"/>
          </w:tcPr>
          <w:p w14:paraId="0E18CF87" w14:textId="3705C51C" w:rsidR="002F3CA5" w:rsidRPr="00777B9B" w:rsidRDefault="002F3CA5" w:rsidP="001E4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532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777B9B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777B9B" w14:paraId="69F7FC02" w14:textId="2B7F6B16" w:rsidTr="002F3CA5">
        <w:tc>
          <w:tcPr>
            <w:tcW w:w="1025" w:type="dxa"/>
            <w:vMerge/>
            <w:shd w:val="clear" w:color="auto" w:fill="BDD6EE" w:themeFill="accent1" w:themeFillTint="66"/>
          </w:tcPr>
          <w:p w14:paraId="5F02CAF6" w14:textId="77777777" w:rsidR="002F3CA5" w:rsidRPr="00777B9B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09313216" w14:textId="77777777" w:rsidR="002F3CA5" w:rsidRPr="00777B9B" w:rsidRDefault="002F3CA5" w:rsidP="00816D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3F5B2CFD" w14:textId="0B0C2E0C" w:rsidR="002F3CA5" w:rsidRPr="00777B9B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7D9CC30" w14:textId="6D4F47F7" w:rsidR="002F3CA5" w:rsidRPr="00777B9B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45847A" w14:textId="201A91B0" w:rsidR="002F3CA5" w:rsidRPr="00777B9B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100DAFF" w14:textId="77777777" w:rsidR="002F3CA5" w:rsidRPr="00777B9B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777B9B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532" w:type="dxa"/>
            <w:vMerge/>
            <w:shd w:val="clear" w:color="auto" w:fill="BDD6EE" w:themeFill="accent1" w:themeFillTint="66"/>
          </w:tcPr>
          <w:p w14:paraId="61D4A518" w14:textId="77777777" w:rsidR="002F3CA5" w:rsidRPr="00777B9B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61F0" w:rsidRPr="00777B9B" w14:paraId="012E4F66" w14:textId="77777777" w:rsidTr="00C161F0">
        <w:tc>
          <w:tcPr>
            <w:tcW w:w="14568" w:type="dxa"/>
            <w:gridSpan w:val="7"/>
            <w:shd w:val="clear" w:color="auto" w:fill="DEEAF6" w:themeFill="accent1" w:themeFillTint="33"/>
          </w:tcPr>
          <w:p w14:paraId="4E0717F1" w14:textId="623B5D52" w:rsidR="00C161F0" w:rsidRPr="00777B9B" w:rsidRDefault="00C161F0" w:rsidP="00C161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8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ที่ 1 </w:t>
            </w:r>
            <w:r w:rsidRPr="00E73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FC1506" w:rsidRPr="00777B9B" w14:paraId="7B118C57" w14:textId="35CE7C0F" w:rsidTr="00C54BDC">
        <w:tc>
          <w:tcPr>
            <w:tcW w:w="1025" w:type="dxa"/>
          </w:tcPr>
          <w:p w14:paraId="698BC1B3" w14:textId="1A77F6F9" w:rsidR="00FC1506" w:rsidRPr="00777B9B" w:rsidRDefault="00FC150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161F0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076" w:type="dxa"/>
          </w:tcPr>
          <w:p w14:paraId="02F5CF26" w14:textId="77777777" w:rsidR="00FC1506" w:rsidRDefault="00FC1506" w:rsidP="00777B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โครงการพัฒนาคุณภาพผู้เรียนและกระบวนการจัดการเรียนรู้</w:t>
            </w:r>
          </w:p>
          <w:p w14:paraId="3192DC3A" w14:textId="2B188FD1" w:rsidR="00FC1506" w:rsidRPr="00777B9B" w:rsidRDefault="00FC1506" w:rsidP="00777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งานอุตสาหกรรม</w:t>
            </w:r>
            <w:r w:rsidRPr="00777B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41" w:type="dxa"/>
            <w:vAlign w:val="center"/>
          </w:tcPr>
          <w:p w14:paraId="6A175BA2" w14:textId="716AC4B7" w:rsidR="00FC1506" w:rsidRPr="00777B9B" w:rsidRDefault="00FC1506" w:rsidP="00CB264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2314">
              <w:rPr>
                <w:rFonts w:ascii="TH SarabunPSK" w:hAnsi="TH SarabunPSK" w:cs="TH SarabunPSK" w:hint="cs"/>
                <w:cs/>
              </w:rPr>
              <w:t>34,440</w:t>
            </w:r>
          </w:p>
        </w:tc>
        <w:tc>
          <w:tcPr>
            <w:tcW w:w="1418" w:type="dxa"/>
            <w:vAlign w:val="center"/>
          </w:tcPr>
          <w:p w14:paraId="1D234965" w14:textId="150CE3D3" w:rsidR="00FC1506" w:rsidRPr="00777B9B" w:rsidRDefault="00FC1506" w:rsidP="00572593">
            <w:pPr>
              <w:pStyle w:val="Subtitle"/>
              <w:rPr>
                <w:rFonts w:ascii="TH SarabunPSK" w:hAnsi="TH SarabunPSK" w:cs="TH SarabunPSK"/>
              </w:rPr>
            </w:pPr>
            <w:r w:rsidRPr="00777B9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vAlign w:val="center"/>
          </w:tcPr>
          <w:p w14:paraId="6DC35E9D" w14:textId="75B3ACAB" w:rsidR="00FC1506" w:rsidRPr="00777B9B" w:rsidRDefault="00FC150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D7A2C55" w14:textId="14043AF6" w:rsidR="00FC1506" w:rsidRPr="00777B9B" w:rsidRDefault="00FC150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2" w:type="dxa"/>
            <w:vAlign w:val="center"/>
          </w:tcPr>
          <w:p w14:paraId="63038D65" w14:textId="76724A74" w:rsidR="00FC1506" w:rsidRPr="00777B9B" w:rsidRDefault="00FC1506" w:rsidP="00CB264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82314">
              <w:rPr>
                <w:rFonts w:ascii="TH SarabunPSK" w:hAnsi="TH SarabunPSK" w:cs="TH SarabunPSK" w:hint="cs"/>
                <w:sz w:val="32"/>
                <w:szCs w:val="32"/>
                <w:cs/>
              </w:rPr>
              <w:t>34,440</w:t>
            </w:r>
          </w:p>
        </w:tc>
      </w:tr>
      <w:tr w:rsidR="00FC1506" w:rsidRPr="00777B9B" w14:paraId="235726F8" w14:textId="1A5457B3" w:rsidTr="00572593">
        <w:tc>
          <w:tcPr>
            <w:tcW w:w="1025" w:type="dxa"/>
          </w:tcPr>
          <w:p w14:paraId="6B41E79B" w14:textId="074A5C51" w:rsidR="00FC1506" w:rsidRPr="00777B9B" w:rsidRDefault="00C161F0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C1506" w:rsidRPr="00777B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76" w:type="dxa"/>
            <w:vAlign w:val="center"/>
          </w:tcPr>
          <w:p w14:paraId="5A5F04D7" w14:textId="32B7631F" w:rsidR="00FC1506" w:rsidRPr="00777B9B" w:rsidRDefault="00FC1506" w:rsidP="005725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การส่งเสริมทักษะวิชาชีพอุตสาหกรรมสู่ความเป็นเลิศ</w:t>
            </w:r>
          </w:p>
        </w:tc>
        <w:tc>
          <w:tcPr>
            <w:tcW w:w="1541" w:type="dxa"/>
            <w:vAlign w:val="center"/>
          </w:tcPr>
          <w:p w14:paraId="0A499CBA" w14:textId="0C27F70A" w:rsidR="00FC1506" w:rsidRPr="00777B9B" w:rsidRDefault="00FC1506" w:rsidP="0099653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</w:t>
            </w:r>
            <w:r w:rsidRPr="00777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  <w:r w:rsidRPr="00777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14:paraId="450E3F45" w14:textId="61311236" w:rsidR="00FC1506" w:rsidRPr="00777B9B" w:rsidRDefault="00FC150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4E9E20A5" w14:textId="09111DFC" w:rsidR="00FC1506" w:rsidRPr="00777B9B" w:rsidRDefault="00FC150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0B5391B" w14:textId="5E86B09C" w:rsidR="00FC1506" w:rsidRPr="00777B9B" w:rsidRDefault="00FC150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B9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2" w:type="dxa"/>
            <w:vAlign w:val="center"/>
          </w:tcPr>
          <w:p w14:paraId="335C9ACC" w14:textId="4F6D7712" w:rsidR="00FC1506" w:rsidRPr="00777B9B" w:rsidRDefault="00FC1506" w:rsidP="0099653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</w:t>
            </w:r>
            <w:r w:rsidRPr="00777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  <w:r w:rsidRPr="00777B9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C1506" w:rsidRPr="00777B9B" w14:paraId="1F823271" w14:textId="29DB5FD0" w:rsidTr="002F3CA5">
        <w:tc>
          <w:tcPr>
            <w:tcW w:w="7101" w:type="dxa"/>
            <w:gridSpan w:val="2"/>
          </w:tcPr>
          <w:p w14:paraId="556CBC4A" w14:textId="77777777" w:rsidR="00FC1506" w:rsidRPr="00777B9B" w:rsidRDefault="00FC1506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</w:tcPr>
          <w:p w14:paraId="47804843" w14:textId="6F9833D7" w:rsidR="00FC1506" w:rsidRPr="00C161F0" w:rsidRDefault="00FC1506" w:rsidP="00996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1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  <w:r w:rsidRPr="00C16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161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 w:rsidRPr="00C16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1F6102F7" w14:textId="384AFEE6" w:rsidR="00FC1506" w:rsidRPr="00C161F0" w:rsidRDefault="00FC1506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7BB824A" w14:textId="14ED6187" w:rsidR="00FC1506" w:rsidRPr="00C161F0" w:rsidRDefault="00FC1506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FF766D5" w14:textId="6A409E44" w:rsidR="00FC1506" w:rsidRPr="00C161F0" w:rsidRDefault="00FC1506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32" w:type="dxa"/>
          </w:tcPr>
          <w:p w14:paraId="3130E307" w14:textId="660A205E" w:rsidR="00FC1506" w:rsidRPr="00C161F0" w:rsidRDefault="00FC1506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1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  <w:r w:rsidRPr="00C16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161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 w:rsidRPr="00C16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6997CA98" w14:textId="77777777" w:rsidR="002F3CA5" w:rsidRPr="00777B9B" w:rsidRDefault="002F3CA5" w:rsidP="002F3CA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F3CA5" w:rsidRPr="00777B9B" w:rsidSect="00457196">
      <w:headerReference w:type="default" r:id="rId7"/>
      <w:pgSz w:w="16838" w:h="11906" w:orient="landscape"/>
      <w:pgMar w:top="1440" w:right="820" w:bottom="1440" w:left="1440" w:header="708" w:footer="708" w:gutter="0"/>
      <w:pgNumType w:start="9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3CD2" w14:textId="77777777" w:rsidR="001B6310" w:rsidRDefault="001B6310" w:rsidP="00843B03">
      <w:pPr>
        <w:spacing w:after="0" w:line="240" w:lineRule="auto"/>
      </w:pPr>
      <w:r>
        <w:separator/>
      </w:r>
    </w:p>
  </w:endnote>
  <w:endnote w:type="continuationSeparator" w:id="0">
    <w:p w14:paraId="535CE5B9" w14:textId="77777777" w:rsidR="001B6310" w:rsidRDefault="001B6310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2DDC" w14:textId="77777777" w:rsidR="001B6310" w:rsidRDefault="001B6310" w:rsidP="00843B03">
      <w:pPr>
        <w:spacing w:after="0" w:line="240" w:lineRule="auto"/>
      </w:pPr>
      <w:r>
        <w:separator/>
      </w:r>
    </w:p>
  </w:footnote>
  <w:footnote w:type="continuationSeparator" w:id="0">
    <w:p w14:paraId="092AFEC0" w14:textId="77777777" w:rsidR="001B6310" w:rsidRDefault="001B6310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5899" w14:textId="295138F7" w:rsidR="00457196" w:rsidRDefault="00457196">
    <w:pPr>
      <w:pStyle w:val="Header"/>
      <w:jc w:val="right"/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82"/>
    <w:rsid w:val="00003D7F"/>
    <w:rsid w:val="00017158"/>
    <w:rsid w:val="00042A08"/>
    <w:rsid w:val="000743CD"/>
    <w:rsid w:val="000B0A36"/>
    <w:rsid w:val="00190637"/>
    <w:rsid w:val="001911E4"/>
    <w:rsid w:val="00194CD4"/>
    <w:rsid w:val="001A4D22"/>
    <w:rsid w:val="001B6310"/>
    <w:rsid w:val="001D3BF2"/>
    <w:rsid w:val="001E4911"/>
    <w:rsid w:val="001E57BE"/>
    <w:rsid w:val="0020207A"/>
    <w:rsid w:val="0021586B"/>
    <w:rsid w:val="00241A69"/>
    <w:rsid w:val="00267B38"/>
    <w:rsid w:val="002A2053"/>
    <w:rsid w:val="002A7114"/>
    <w:rsid w:val="002F3CA5"/>
    <w:rsid w:val="003563AB"/>
    <w:rsid w:val="00457196"/>
    <w:rsid w:val="00467F27"/>
    <w:rsid w:val="0048072D"/>
    <w:rsid w:val="004C3A6B"/>
    <w:rsid w:val="005012F9"/>
    <w:rsid w:val="005232DF"/>
    <w:rsid w:val="005359A9"/>
    <w:rsid w:val="00572593"/>
    <w:rsid w:val="00603BFF"/>
    <w:rsid w:val="00607094"/>
    <w:rsid w:val="006B43B4"/>
    <w:rsid w:val="006E15C9"/>
    <w:rsid w:val="00777B9B"/>
    <w:rsid w:val="007B7AAB"/>
    <w:rsid w:val="00816D82"/>
    <w:rsid w:val="00843B03"/>
    <w:rsid w:val="00845927"/>
    <w:rsid w:val="0094527A"/>
    <w:rsid w:val="00970E7E"/>
    <w:rsid w:val="0099653F"/>
    <w:rsid w:val="009B5957"/>
    <w:rsid w:val="009C3943"/>
    <w:rsid w:val="009F0437"/>
    <w:rsid w:val="00A61A68"/>
    <w:rsid w:val="00A956A4"/>
    <w:rsid w:val="00AC55F4"/>
    <w:rsid w:val="00AF6E8B"/>
    <w:rsid w:val="00B1439C"/>
    <w:rsid w:val="00B42F79"/>
    <w:rsid w:val="00B45EAC"/>
    <w:rsid w:val="00B52F28"/>
    <w:rsid w:val="00B63708"/>
    <w:rsid w:val="00BA35C7"/>
    <w:rsid w:val="00BB4FA2"/>
    <w:rsid w:val="00BE5C41"/>
    <w:rsid w:val="00C00EE0"/>
    <w:rsid w:val="00C01E0C"/>
    <w:rsid w:val="00C161F0"/>
    <w:rsid w:val="00C37BEB"/>
    <w:rsid w:val="00C65AF6"/>
    <w:rsid w:val="00C70EF6"/>
    <w:rsid w:val="00CB2647"/>
    <w:rsid w:val="00CC52DD"/>
    <w:rsid w:val="00CD50A3"/>
    <w:rsid w:val="00CE1F66"/>
    <w:rsid w:val="00CE5B2E"/>
    <w:rsid w:val="00CE5C58"/>
    <w:rsid w:val="00CF26A2"/>
    <w:rsid w:val="00D2057F"/>
    <w:rsid w:val="00DD16E4"/>
    <w:rsid w:val="00DE6298"/>
    <w:rsid w:val="00E14AB5"/>
    <w:rsid w:val="00E16CB5"/>
    <w:rsid w:val="00E4320A"/>
    <w:rsid w:val="00EB5581"/>
    <w:rsid w:val="00ED4907"/>
    <w:rsid w:val="00EE7BF8"/>
    <w:rsid w:val="00F117D0"/>
    <w:rsid w:val="00F419AA"/>
    <w:rsid w:val="00F62DB5"/>
    <w:rsid w:val="00FC1506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05452559-67D7-4C5D-8BA7-D7D157B8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53C9150-B361-4B71-A363-7722E067ED7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9</cp:revision>
  <cp:lastPrinted>2019-05-06T09:43:00Z</cp:lastPrinted>
  <dcterms:created xsi:type="dcterms:W3CDTF">2019-05-01T02:30:00Z</dcterms:created>
  <dcterms:modified xsi:type="dcterms:W3CDTF">2019-05-06T09:53:00Z</dcterms:modified>
</cp:coreProperties>
</file>