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136728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6C5E3B" w:rsidRDefault="006C5E3B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184493">
        <w:rPr>
          <w:rFonts w:ascii="TH Sarabun New" w:hAnsi="TH Sarabun New" w:cs="TH Sarabun New"/>
          <w:b/>
          <w:bCs/>
        </w:rPr>
        <w:t xml:space="preserve">  </w:t>
      </w:r>
      <w:r w:rsidR="00184493" w:rsidRPr="00184493">
        <w:rPr>
          <w:rFonts w:ascii="TH Sarabun New" w:hAnsi="TH Sarabun New" w:cs="TH Sarabun New"/>
          <w:cs/>
        </w:rPr>
        <w:t>โครงการพัฒนาคุณภาพผู้เรียนและกระบวนการจัดการเรียนรู้งานอุตสาหกรรม</w:t>
      </w:r>
    </w:p>
    <w:p w:rsidR="00276AAC" w:rsidRDefault="00276AAC" w:rsidP="00276AAC">
      <w:pPr>
        <w:pStyle w:val="a3"/>
        <w:spacing w:after="0"/>
        <w:jc w:val="left"/>
        <w:rPr>
          <w:rFonts w:ascii="TH Sarabun New" w:hAnsi="TH Sarabun New" w:cs="TH Sarabun New"/>
        </w:rPr>
      </w:pPr>
      <w:bookmarkStart w:id="0" w:name="_Hlk3554795"/>
      <w:r w:rsidRPr="00B16BCE">
        <w:rPr>
          <w:rFonts w:ascii="TH Sarabun New" w:hAnsi="TH Sarabun New" w:cs="TH Sarabun New"/>
          <w:cs/>
        </w:rPr>
        <w:t>ความสอดคล้องกับ</w:t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 xml:space="preserve"> และนโยบาย</w:t>
      </w:r>
      <w:r w:rsidRPr="00B16BCE">
        <w:rPr>
          <w:rFonts w:ascii="TH Sarabun New" w:hAnsi="TH Sarabun New" w:cs="TH Sarabun New"/>
          <w:cs/>
        </w:rPr>
        <w:t xml:space="preserve"> :</w:t>
      </w:r>
    </w:p>
    <w:p w:rsidR="00276AAC" w:rsidRPr="00C9724A" w:rsidRDefault="00276AAC" w:rsidP="00276AAC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1D612D">
        <w:rPr>
          <w:rFonts w:ascii="TH Sarabun New" w:hAnsi="TH Sarabun New" w:cs="TH Sarabun New" w:hint="cs"/>
          <w:cs/>
        </w:rPr>
        <w:t>(พ.ศ.2560-257</w:t>
      </w:r>
      <w:r>
        <w:rPr>
          <w:rFonts w:ascii="TH Sarabun New" w:hAnsi="TH Sarabun New" w:cs="TH Sarabun New" w:hint="cs"/>
          <w:cs/>
        </w:rPr>
        <w:t>9</w:t>
      </w:r>
      <w:r w:rsidRPr="001D612D">
        <w:rPr>
          <w:rFonts w:ascii="TH Sarabun New" w:hAnsi="TH Sarabun New" w:cs="TH Sarabun New" w:hint="cs"/>
          <w:cs/>
        </w:rPr>
        <w:t>) ด้านที่</w:t>
      </w:r>
      <w:r w:rsidRPr="001D612D">
        <w:rPr>
          <w:rFonts w:ascii="TH Sarabun New" w:hAnsi="TH Sarabun New" w:cs="TH Sarabun New"/>
        </w:rPr>
        <w:t xml:space="preserve"> 3</w:t>
      </w:r>
    </w:p>
    <w:p w:rsidR="00276AAC" w:rsidRPr="004C7010" w:rsidRDefault="00276AAC" w:rsidP="00276AAC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C9684B">
        <w:rPr>
          <w:rFonts w:ascii="TH Sarabun New" w:hAnsi="TH Sarabun New" w:cs="TH Sarabun New" w:hint="cs"/>
          <w:cs/>
        </w:rPr>
        <w:t>ข้อที่</w:t>
      </w:r>
      <w:r w:rsidRPr="00C9684B">
        <w:rPr>
          <w:rFonts w:ascii="TH Sarabun New" w:hAnsi="TH Sarabun New" w:cs="TH Sarabun New"/>
        </w:rPr>
        <w:t xml:space="preserve"> 3</w:t>
      </w:r>
    </w:p>
    <w:p w:rsidR="00276AAC" w:rsidRPr="00B16BCE" w:rsidRDefault="00276AAC" w:rsidP="00276AAC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นโยบายของ </w:t>
      </w:r>
      <w:r w:rsidRPr="00B16BCE">
        <w:rPr>
          <w:rFonts w:ascii="TH Sarabun New" w:hAnsi="TH Sarabun New" w:cs="TH Sarabun New"/>
          <w:cs/>
        </w:rPr>
        <w:t>สพฐ.</w:t>
      </w:r>
      <w:r w:rsidRPr="009D37D5">
        <w:rPr>
          <w:rFonts w:ascii="TH Sarabun New" w:hAnsi="TH Sarabun New" w:cs="TH Sarabun New"/>
          <w:cs/>
        </w:rPr>
        <w:t xml:space="preserve">ข้อที่ </w:t>
      </w:r>
      <w:r w:rsidRPr="009D37D5">
        <w:rPr>
          <w:rFonts w:ascii="TH Sarabun New" w:hAnsi="TH Sarabun New" w:cs="TH Sarabun New" w:hint="cs"/>
          <w:cs/>
        </w:rPr>
        <w:t>2</w:t>
      </w:r>
    </w:p>
    <w:p w:rsidR="00276AAC" w:rsidRDefault="00276AAC" w:rsidP="00276AAC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สพม.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 xml:space="preserve"> และ 5</w:t>
      </w:r>
    </w:p>
    <w:p w:rsidR="00276AAC" w:rsidRPr="004C7010" w:rsidRDefault="00276AAC" w:rsidP="00276AAC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1719DE">
        <w:rPr>
          <w:rFonts w:ascii="TH Sarabun New" w:hAnsi="TH Sarabun New" w:cs="TH Sarabun New" w:hint="cs"/>
          <w:cs/>
        </w:rPr>
        <w:t>ข้อ</w:t>
      </w:r>
      <w:r w:rsidRPr="001719DE">
        <w:rPr>
          <w:rFonts w:ascii="TH Sarabun New" w:hAnsi="TH Sarabun New" w:cs="TH Sarabun New"/>
          <w:cs/>
        </w:rPr>
        <w:t xml:space="preserve">ที่ </w:t>
      </w:r>
      <w:r w:rsidRPr="001719DE">
        <w:rPr>
          <w:rFonts w:ascii="TH Sarabun New" w:hAnsi="TH Sarabun New" w:cs="TH Sarabun New"/>
        </w:rPr>
        <w:t>1</w:t>
      </w:r>
    </w:p>
    <w:p w:rsidR="00276AAC" w:rsidRPr="004C7010" w:rsidRDefault="00276AAC" w:rsidP="00276AAC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1719DE">
        <w:rPr>
          <w:rFonts w:ascii="TH Sarabun New" w:hAnsi="TH Sarabun New" w:cs="TH Sarabun New"/>
          <w:cs/>
        </w:rPr>
        <w:t xml:space="preserve">มาตรฐานที่ </w:t>
      </w:r>
      <w:r w:rsidRPr="001719DE">
        <w:rPr>
          <w:rFonts w:ascii="TH Sarabun New" w:hAnsi="TH Sarabun New" w:cs="TH Sarabun New"/>
        </w:rPr>
        <w:t>1</w:t>
      </w:r>
    </w:p>
    <w:p w:rsidR="00276AAC" w:rsidRDefault="00276AAC" w:rsidP="00276AAC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5966A8">
        <w:rPr>
          <w:rFonts w:ascii="TH Sarabun New" w:hAnsi="TH Sarabun New" w:cs="TH Sarabun New"/>
          <w:cs/>
        </w:rPr>
        <w:t>ข้อที่</w:t>
      </w:r>
      <w:r w:rsidRPr="005966A8">
        <w:rPr>
          <w:rFonts w:ascii="TH Sarabun New" w:hAnsi="TH Sarabun New" w:cs="TH Sarabun New" w:hint="cs"/>
          <w:cs/>
        </w:rPr>
        <w:t xml:space="preserve"> 1</w:t>
      </w:r>
      <w:bookmarkEnd w:id="0"/>
      <w:r>
        <w:rPr>
          <w:rFonts w:ascii="TH Sarabun New" w:hAnsi="TH Sarabun New" w:cs="TH Sarabun New"/>
        </w:rPr>
        <w:tab/>
      </w:r>
    </w:p>
    <w:p w:rsidR="00184493" w:rsidRPr="00184493" w:rsidRDefault="00184493" w:rsidP="00184493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184493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Pr="00184493">
        <w:rPr>
          <w:rFonts w:ascii="TH Sarabun New" w:hAnsi="TH Sarabun New" w:cs="TH Sarabun New"/>
        </w:rPr>
        <w:t xml:space="preserve">1 </w:t>
      </w:r>
      <w:r w:rsidRPr="00184493">
        <w:rPr>
          <w:rFonts w:ascii="TH Sarabun New" w:hAnsi="TH Sarabun New" w:cs="TH Sarabun New"/>
          <w:cs/>
        </w:rPr>
        <w:t xml:space="preserve">ตัวชี้วัดที่ </w:t>
      </w:r>
      <w:r w:rsidRPr="00184493">
        <w:rPr>
          <w:rFonts w:ascii="TH Sarabun New" w:hAnsi="TH Sarabun New" w:cs="TH Sarabun New"/>
        </w:rPr>
        <w:t xml:space="preserve">1.5 </w:t>
      </w:r>
      <w:r>
        <w:rPr>
          <w:rFonts w:ascii="TH Sarabun New" w:hAnsi="TH Sarabun New" w:cs="TH Sarabun New"/>
        </w:rPr>
        <w:t>, 1.7 ,</w:t>
      </w:r>
      <w:r w:rsidRPr="00184493">
        <w:rPr>
          <w:rFonts w:ascii="TH Sarabun New" w:hAnsi="TH Sarabun New" w:cs="TH Sarabun New" w:hint="cs"/>
          <w:cs/>
        </w:rPr>
        <w:t>1.</w:t>
      </w:r>
      <w:r>
        <w:rPr>
          <w:rFonts w:ascii="TH Sarabun New" w:hAnsi="TH Sarabun New" w:cs="TH Sarabun New"/>
        </w:rPr>
        <w:t>8</w:t>
      </w:r>
    </w:p>
    <w:p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="00184493">
        <w:rPr>
          <w:rFonts w:ascii="TH Sarabun New" w:hAnsi="TH Sarabun New" w:cs="TH Sarabun New"/>
          <w:b/>
          <w:bCs/>
        </w:rPr>
        <w:t xml:space="preserve"> </w:t>
      </w:r>
      <w:r w:rsidR="007844C8">
        <w:rPr>
          <w:rFonts w:ascii="TH Sarabun New" w:hAnsi="TH Sarabun New" w:cs="TH Sarabun New"/>
        </w:rPr>
        <w:sym w:font="Wingdings 2" w:char="F052"/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="00184493">
        <w:rPr>
          <w:rFonts w:ascii="TH Sarabun New" w:hAnsi="TH Sarabun New" w:cs="TH Sarabun New"/>
          <w:b/>
          <w:b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4493">
        <w:rPr>
          <w:rFonts w:ascii="TH Sarabun New" w:hAnsi="TH Sarabun New" w:cs="TH Sarabun New"/>
          <w:b/>
          <w:bCs/>
        </w:rPr>
        <w:t xml:space="preserve"> </w:t>
      </w:r>
      <w:r w:rsidR="00184493" w:rsidRPr="00184493">
        <w:rPr>
          <w:rFonts w:ascii="TH SarabunPSK" w:hAnsi="TH SarabunPSK" w:cs="TH SarabunPSK"/>
          <w:cs/>
        </w:rPr>
        <w:t>นายวสุธา  ธรรมประสิทธิ์</w:t>
      </w:r>
      <w:r w:rsidR="00184493">
        <w:rPr>
          <w:rFonts w:ascii="TH SarabunPSK" w:hAnsi="TH SarabunPSK" w:cs="TH SarabunPSK"/>
          <w:sz w:val="28"/>
          <w:szCs w:val="28"/>
        </w:rPr>
        <w:t xml:space="preserve">  </w:t>
      </w:r>
      <w:r w:rsidR="00276AAC">
        <w:rPr>
          <w:rFonts w:ascii="TH Sarabun New" w:hAnsi="TH Sarabun New" w:cs="TH Sarabun New" w:hint="cs"/>
          <w:cs/>
        </w:rPr>
        <w:t>งานอุตสาหกรรม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="00276AAC">
        <w:rPr>
          <w:rFonts w:ascii="TH Sarabun New" w:hAnsi="TH Sarabun New" w:cs="TH Sarabun New" w:hint="cs"/>
          <w:cs/>
        </w:rPr>
        <w:t>กลุ่มบริหารวิชาการ</w:t>
      </w:r>
    </w:p>
    <w:p w:rsidR="004F359E" w:rsidRPr="004F6B9A" w:rsidRDefault="006C5E3B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65D8F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184493" w:rsidRDefault="00456DD7" w:rsidP="00184493">
      <w:pPr>
        <w:pStyle w:val="a3"/>
        <w:spacing w:line="400" w:lineRule="exact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 New" w:hAnsi="TH Sarabun New" w:cs="TH Sarabun New"/>
          <w:spacing w:val="-10"/>
          <w:cs/>
        </w:rPr>
        <w:tab/>
      </w:r>
      <w:r w:rsidR="00184493" w:rsidRPr="00184493">
        <w:rPr>
          <w:rFonts w:ascii="TH SarabunPSK" w:hAnsi="TH SarabunPSK" w:cs="TH SarabunPSK"/>
          <w:cs/>
        </w:rPr>
        <w:t xml:space="preserve">    โรงเรียนเป็นสังคมแห่งการเรียนรู้และพัฒนาคุณลักษณะอันพึงประสงค์ของผู้เรียน ในปัจจุบันเป็นยุคของการเปลี่ยนแปลงอย่างรวดเร็ว  งานอุตสาหกรรมเป็นส่วนหนึ่งที่จะพัฒนาคุณลักษณะอันพึงประสงค์ของผู้เรียนให้สูงขึ้น และในแต่ละปี จำเป็นต้องใช้วัสดุฝึกงานที่เหมาะสม จึงได้จัดกิจกรรมพัฒนาคุณภาพผู้เรียนงานอุตสาหกรรมในโรงเรียนให้เอื้อต่อการเรียนรู้</w:t>
      </w:r>
      <w:r w:rsidR="00184493" w:rsidRPr="0004507C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456DD7" w:rsidRPr="00051876" w:rsidRDefault="00456DD7" w:rsidP="00184493">
      <w:pPr>
        <w:pStyle w:val="a3"/>
        <w:spacing w:after="0"/>
        <w:jc w:val="thaiDistribute"/>
        <w:rPr>
          <w:rFonts w:ascii="TH Sarabun New" w:hAnsi="TH Sarabun New" w:cs="TH Sarabun New"/>
          <w:spacing w:val="-10"/>
        </w:rPr>
      </w:pP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184493" w:rsidRDefault="00456DD7" w:rsidP="00184493">
      <w:pPr>
        <w:pStyle w:val="a3"/>
        <w:spacing w:line="400" w:lineRule="exact"/>
        <w:ind w:right="-61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9D1ABA">
        <w:rPr>
          <w:rFonts w:ascii="TH Sarabun New" w:hAnsi="TH Sarabun New" w:cs="TH Sarabun New" w:hint="cs"/>
          <w:spacing w:val="-12"/>
          <w:cs/>
        </w:rPr>
        <w:tab/>
      </w:r>
      <w:r w:rsidRPr="009D1ABA">
        <w:rPr>
          <w:rFonts w:ascii="TH Sarabun New" w:hAnsi="TH Sarabun New" w:cs="TH Sarabun New"/>
          <w:spacing w:val="-12"/>
        </w:rPr>
        <w:t>1.</w:t>
      </w:r>
      <w:r w:rsidR="0018449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184493" w:rsidRPr="00184493">
        <w:rPr>
          <w:rFonts w:ascii="TH SarabunPSK" w:hAnsi="TH SarabunPSK" w:cs="TH SarabunPSK"/>
          <w:cs/>
        </w:rPr>
        <w:t>เพื่อพัฒนาคุณภาพผู้เรียนงานอุตสาหกรรมโดยมีวัสดุฝึกงานที่เพียงพอและเหมาะสมต่อการเรียนรู้</w:t>
      </w:r>
    </w:p>
    <w:p w:rsidR="00456DD7" w:rsidRPr="00051876" w:rsidRDefault="00456DD7" w:rsidP="00184493">
      <w:pPr>
        <w:pStyle w:val="a3"/>
        <w:jc w:val="left"/>
        <w:rPr>
          <w:rFonts w:ascii="TH Sarabun New" w:hAnsi="TH Sarabun New" w:cs="TH Sarabun New"/>
          <w:spacing w:val="-12"/>
        </w:rPr>
      </w:pPr>
    </w:p>
    <w:p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0D3F73" w:rsidRDefault="008B4C40" w:rsidP="000D3F73">
      <w:pPr>
        <w:ind w:left="993" w:hanging="284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1.5 </w:t>
      </w:r>
      <w:r w:rsidR="000D3F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3F73">
        <w:rPr>
          <w:rFonts w:ascii="TH Sarabun New" w:hAnsi="TH Sarabun New" w:cs="TH Sarabun New"/>
          <w:sz w:val="32"/>
          <w:szCs w:val="32"/>
          <w:cs/>
        </w:rPr>
        <w:t>ผู้เรียน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ร้อยละ 80 </w:t>
      </w:r>
      <w:r w:rsidR="000D3F73">
        <w:rPr>
          <w:rFonts w:ascii="TH Sarabun New" w:hAnsi="TH Sarabun New" w:cs="TH Sarabun New"/>
          <w:sz w:val="32"/>
          <w:szCs w:val="32"/>
          <w:cs/>
        </w:rPr>
        <w:t>มีความสามารถในการคิดวิเคราะห์ คิดวิจารณญาณ อภิปราย แลกเปลี่ยนความ</w:t>
      </w:r>
    </w:p>
    <w:p w:rsidR="000D3F73" w:rsidRDefault="000D3F73" w:rsidP="000D3F73">
      <w:pPr>
        <w:ind w:left="993" w:hanging="284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คิดเห็นและแก้ปัญหา และนำไปประยุกต์ใช้ในสถานการณ์ต่างๆ ได้อย่างเหมาะสม</w:t>
      </w:r>
    </w:p>
    <w:p w:rsidR="000D3F73" w:rsidRDefault="008B4C40" w:rsidP="000D3F73">
      <w:pPr>
        <w:ind w:left="993" w:hanging="284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1.7 </w:t>
      </w:r>
      <w:r w:rsidR="000D3F73">
        <w:rPr>
          <w:rFonts w:ascii="TH Sarabun New" w:hAnsi="TH Sarabun New" w:cs="TH Sarabun New"/>
          <w:sz w:val="32"/>
          <w:szCs w:val="32"/>
          <w:cs/>
        </w:rPr>
        <w:t xml:space="preserve"> ผู้เรียน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ร้อยละ 80 </w:t>
      </w:r>
      <w:r w:rsidR="000D3F73">
        <w:rPr>
          <w:rFonts w:ascii="TH Sarabun New" w:hAnsi="TH Sarabun New" w:cs="TH Sarabun New"/>
          <w:sz w:val="32"/>
          <w:szCs w:val="32"/>
          <w:cs/>
        </w:rPr>
        <w:t>ที่มีความสามารถในการคิดแก้ปัญหา อภิปราย แลกเปลี่ยนความคิดเห็น และนำไปประยุกต์ ใช้ในสถานการณ์ต่างๆ ได้อย่างเหมาะสม</w:t>
      </w:r>
    </w:p>
    <w:p w:rsidR="00051876" w:rsidRDefault="008B4C40" w:rsidP="009B329E">
      <w:pPr>
        <w:ind w:left="993" w:hanging="284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1.8 </w:t>
      </w:r>
      <w:r w:rsidR="000D3F73">
        <w:rPr>
          <w:rFonts w:ascii="TH Sarabun New" w:hAnsi="TH Sarabun New" w:cs="TH Sarabun New"/>
          <w:sz w:val="32"/>
          <w:szCs w:val="32"/>
          <w:cs/>
        </w:rPr>
        <w:t xml:space="preserve"> ผู้เรียน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ร้อยละ 80 </w:t>
      </w:r>
      <w:r w:rsidR="000D3F73">
        <w:rPr>
          <w:rFonts w:ascii="TH Sarabun New" w:hAnsi="TH Sarabun New" w:cs="TH Sarabun New"/>
          <w:sz w:val="32"/>
          <w:szCs w:val="32"/>
          <w:cs/>
        </w:rPr>
        <w:t>ที่มีความรู้ ความเข้าใจ และความสามารถในการใช้แหล่งเรียนรู้ นวัตกรรม ได้อย่างเหมาะสมปลอดภัย</w:t>
      </w:r>
    </w:p>
    <w:p w:rsidR="004F359E" w:rsidRPr="004F6B9A" w:rsidRDefault="004A048B" w:rsidP="000D3F7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</w:p>
    <w:p w:rsidR="00184493" w:rsidRPr="00184493" w:rsidRDefault="004F359E" w:rsidP="00184493">
      <w:pPr>
        <w:pStyle w:val="a3"/>
        <w:jc w:val="left"/>
        <w:rPr>
          <w:rFonts w:ascii="TH SarabunPSK" w:hAnsi="TH SarabunPSK" w:cs="TH SarabunPSK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184493">
        <w:rPr>
          <w:rFonts w:ascii="TH SarabunPSK" w:hAnsi="TH SarabunPSK" w:cs="TH SarabunPSK"/>
          <w:b/>
          <w:bCs/>
        </w:rPr>
        <w:t>4</w:t>
      </w:r>
      <w:r w:rsidR="00184493" w:rsidRPr="00184493">
        <w:rPr>
          <w:rFonts w:ascii="TH SarabunPSK" w:hAnsi="TH SarabunPSK" w:cs="TH SarabunPSK"/>
          <w:b/>
          <w:bCs/>
          <w:cs/>
        </w:rPr>
        <w:t>.1  เชิงปริมาณ</w:t>
      </w:r>
      <w:r w:rsidR="00184493" w:rsidRPr="00184493">
        <w:rPr>
          <w:rFonts w:ascii="TH SarabunPSK" w:hAnsi="TH SarabunPSK" w:cs="TH SarabunPSK"/>
          <w:b/>
          <w:bCs/>
        </w:rPr>
        <w:t xml:space="preserve">  </w:t>
      </w:r>
    </w:p>
    <w:p w:rsidR="00184493" w:rsidRPr="00184493" w:rsidRDefault="00184493" w:rsidP="001844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4493">
        <w:rPr>
          <w:rFonts w:ascii="TH SarabunPSK" w:hAnsi="TH SarabunPSK" w:cs="TH SarabunPSK"/>
          <w:sz w:val="32"/>
          <w:szCs w:val="32"/>
          <w:cs/>
        </w:rPr>
        <w:t xml:space="preserve">              นักเรียนชั้นมัธยมศึกษาตอนต้น  24 ห้องเรียน  จำนวนนักเรียนประมาณ 1,200 คน และนักเรียนชั้นมัธยมศึกษาตอนปลาย 15 ห้องเรียน  จำนวนนักเรียนประมาณ  600  คน</w:t>
      </w:r>
    </w:p>
    <w:p w:rsidR="00184493" w:rsidRPr="00184493" w:rsidRDefault="00184493" w:rsidP="00184493">
      <w:pPr>
        <w:pStyle w:val="a3"/>
        <w:jc w:val="left"/>
        <w:rPr>
          <w:rFonts w:ascii="TH SarabunPSK" w:hAnsi="TH SarabunPSK" w:cs="TH SarabunPSK"/>
          <w:b/>
          <w:bCs/>
        </w:rPr>
      </w:pPr>
      <w:r w:rsidRPr="0018449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</w:rPr>
        <w:t>4</w:t>
      </w:r>
      <w:r w:rsidRPr="00184493">
        <w:rPr>
          <w:rFonts w:ascii="TH SarabunPSK" w:hAnsi="TH SarabunPSK" w:cs="TH SarabunPSK"/>
          <w:b/>
          <w:bCs/>
          <w:cs/>
        </w:rPr>
        <w:t>.2  เชิงคุณภาพ</w:t>
      </w:r>
      <w:r w:rsidRPr="00184493">
        <w:rPr>
          <w:rFonts w:ascii="TH SarabunPSK" w:hAnsi="TH SarabunPSK" w:cs="TH SarabunPSK"/>
          <w:b/>
          <w:bCs/>
        </w:rPr>
        <w:t xml:space="preserve">  </w:t>
      </w:r>
    </w:p>
    <w:p w:rsidR="00456DD7" w:rsidRPr="00184493" w:rsidRDefault="00184493" w:rsidP="00184493">
      <w:pPr>
        <w:pStyle w:val="a3"/>
        <w:spacing w:after="0"/>
        <w:jc w:val="left"/>
        <w:rPr>
          <w:rFonts w:ascii="TH SarabunPSK" w:hAnsi="TH SarabunPSK" w:cs="TH SarabunPSK"/>
        </w:rPr>
      </w:pPr>
      <w:r w:rsidRPr="00184493">
        <w:rPr>
          <w:rFonts w:ascii="TH SarabunPSK" w:hAnsi="TH SarabunPSK" w:cs="TH SarabunPSK"/>
          <w:cs/>
        </w:rPr>
        <w:t xml:space="preserve">               งานอุตสาหกรรม  กลุ่มสาระการเรียนรู้การงานอาชีพและเทคโนโลยี โรงเรียนอยุธยาวิทยาลัย  มีวัสดุฝึกงานที่เพียงพอ</w:t>
      </w:r>
    </w:p>
    <w:p w:rsidR="00184493" w:rsidRPr="00051876" w:rsidRDefault="00184493" w:rsidP="0018449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3F338C">
        <w:rPr>
          <w:rFonts w:ascii="TH Sarabun New" w:hAnsi="TH Sarabun New" w:cs="TH Sarabun New" w:hint="cs"/>
          <w:cs/>
        </w:rPr>
        <w:t xml:space="preserve">ห้องอุตสาหกรรม  </w:t>
      </w:r>
      <w:r w:rsidR="00456DD7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:rsidR="006C5E3B" w:rsidRPr="00051876" w:rsidRDefault="006C5E3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</w:p>
    <w:p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0D3F73">
        <w:rPr>
          <w:rFonts w:ascii="TH Sarabun New" w:hAnsi="TH Sarabun New" w:cs="TH Sarabun New" w:hint="cs"/>
          <w:cs/>
        </w:rPr>
        <w:t>1</w:t>
      </w:r>
      <w:r w:rsidR="003F338C">
        <w:rPr>
          <w:rFonts w:ascii="TH Sarabun New" w:hAnsi="TH Sarabun New" w:cs="TH Sarabun New" w:hint="cs"/>
          <w:cs/>
        </w:rPr>
        <w:t>6</w:t>
      </w:r>
      <w:r w:rsidR="000D3F73">
        <w:rPr>
          <w:rFonts w:ascii="TH Sarabun New" w:hAnsi="TH Sarabun New" w:cs="TH Sarabun New" w:hint="cs"/>
          <w:cs/>
        </w:rPr>
        <w:t xml:space="preserve"> </w:t>
      </w:r>
      <w:r w:rsidR="003F338C">
        <w:rPr>
          <w:rFonts w:ascii="TH Sarabun New" w:hAnsi="TH Sarabun New" w:cs="TH Sarabun New" w:hint="cs"/>
          <w:cs/>
        </w:rPr>
        <w:t>พฤษภาคม</w:t>
      </w:r>
      <w:r w:rsidR="000D3F73">
        <w:rPr>
          <w:rFonts w:ascii="TH Sarabun New" w:hAnsi="TH Sarabun New" w:cs="TH Sarabun New" w:hint="cs"/>
          <w:cs/>
        </w:rPr>
        <w:t xml:space="preserve"> 2562 </w:t>
      </w:r>
      <w:r w:rsidR="000D3F73">
        <w:rPr>
          <w:rFonts w:ascii="TH Sarabun New" w:hAnsi="TH Sarabun New" w:cs="TH Sarabun New"/>
          <w:cs/>
        </w:rPr>
        <w:t>–</w:t>
      </w:r>
      <w:r w:rsidR="000D3F73">
        <w:rPr>
          <w:rFonts w:ascii="TH Sarabun New" w:hAnsi="TH Sarabun New" w:cs="TH Sarabun New" w:hint="cs"/>
          <w:cs/>
        </w:rPr>
        <w:t xml:space="preserve"> 31 </w:t>
      </w:r>
      <w:r w:rsidR="003F338C">
        <w:rPr>
          <w:rFonts w:ascii="TH Sarabun New" w:hAnsi="TH Sarabun New" w:cs="TH Sarabun New" w:hint="cs"/>
          <w:cs/>
        </w:rPr>
        <w:t>มีนา</w:t>
      </w:r>
      <w:r w:rsidR="000D3F73">
        <w:rPr>
          <w:rFonts w:ascii="TH Sarabun New" w:hAnsi="TH Sarabun New" w:cs="TH Sarabun New" w:hint="cs"/>
          <w:cs/>
        </w:rPr>
        <w:t>คม 2563</w:t>
      </w:r>
    </w:p>
    <w:p w:rsidR="00051876" w:rsidRPr="00051876" w:rsidRDefault="0005187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p w:rsidR="00051876" w:rsidRPr="004F6B9A" w:rsidRDefault="00051876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4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:rsidTr="002E06A5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:rsidTr="002E06A5">
        <w:tc>
          <w:tcPr>
            <w:tcW w:w="426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024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:rsidTr="002E06A5">
        <w:tc>
          <w:tcPr>
            <w:tcW w:w="426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39" w:type="dxa"/>
            <w:gridSpan w:val="8"/>
          </w:tcPr>
          <w:p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:rsidTr="002E06A5">
        <w:tc>
          <w:tcPr>
            <w:tcW w:w="426" w:type="dxa"/>
            <w:vMerge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:rsidR="00BD5585" w:rsidRPr="00CC3CEC" w:rsidRDefault="00CC3CE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3CEC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ประชุมวางแผนการดำเนินงาน</w:t>
            </w:r>
          </w:p>
        </w:tc>
        <w:tc>
          <w:tcPr>
            <w:tcW w:w="805" w:type="dxa"/>
          </w:tcPr>
          <w:p w:rsidR="00BD5585" w:rsidRPr="00CC3CEC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BD5585" w:rsidRPr="00CC3CEC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D5585" w:rsidRPr="00CC3CEC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D5585" w:rsidRPr="00CC3CEC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BD5585" w:rsidRPr="00CC3CEC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BD5585" w:rsidRPr="00CC3CEC" w:rsidRDefault="00CC3CE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มีนาคม 2562</w:t>
            </w:r>
          </w:p>
        </w:tc>
        <w:tc>
          <w:tcPr>
            <w:tcW w:w="1613" w:type="dxa"/>
          </w:tcPr>
          <w:p w:rsidR="00BD5585" w:rsidRDefault="00CC3CEC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 w:rsidR="003F338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วสุธา </w:t>
            </w:r>
          </w:p>
          <w:p w:rsidR="003F338C" w:rsidRPr="00CC3CEC" w:rsidRDefault="003F338C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ธรรมประสิทธ์</w:t>
            </w:r>
          </w:p>
        </w:tc>
      </w:tr>
      <w:tr w:rsidR="00C44147" w:rsidRPr="004F6B9A" w:rsidTr="002E06A5">
        <w:tc>
          <w:tcPr>
            <w:tcW w:w="426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639" w:type="dxa"/>
            <w:gridSpan w:val="8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00CC9" w:rsidRPr="004F6B9A" w:rsidTr="002E06A5">
        <w:tc>
          <w:tcPr>
            <w:tcW w:w="426" w:type="dxa"/>
            <w:vMerge/>
          </w:tcPr>
          <w:p w:rsidR="00A00CC9" w:rsidRPr="000451DF" w:rsidRDefault="00A00CC9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:rsidR="00A00CC9" w:rsidRDefault="00A00CC9" w:rsidP="003F338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2.1 จัดซื้อวัสดุ อุปกรณ์ในการพัฒนาคุณภาพผู้เรียน</w:t>
            </w:r>
          </w:p>
          <w:p w:rsidR="00A00CC9" w:rsidRPr="00BA1C86" w:rsidRDefault="00A00CC9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:rsidR="00A00CC9" w:rsidRPr="00A00CC9" w:rsidRDefault="008B4C40" w:rsidP="008B4C4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34</w:t>
            </w:r>
            <w:r w:rsidR="00A00CC9" w:rsidRPr="00A00C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44</w:t>
            </w:r>
            <w:r w:rsidR="00A00CC9" w:rsidRPr="00A00C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22" w:type="dxa"/>
          </w:tcPr>
          <w:p w:rsidR="00A00CC9" w:rsidRPr="00CC3CEC" w:rsidRDefault="00A00CC9" w:rsidP="003C48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A00CC9" w:rsidRPr="00CC3CEC" w:rsidRDefault="00A00CC9" w:rsidP="003C48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A00CC9" w:rsidRPr="00CC3CEC" w:rsidRDefault="00A00CC9" w:rsidP="003C48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A00CC9" w:rsidRPr="00CC3CEC" w:rsidRDefault="008B4C40" w:rsidP="003C48D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34</w:t>
            </w:r>
            <w:r w:rsidRPr="00A00C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44</w:t>
            </w:r>
            <w:r w:rsidRPr="00A00C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5" w:type="dxa"/>
          </w:tcPr>
          <w:p w:rsidR="00A00CC9" w:rsidRDefault="00A00CC9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 มิถุนายน 2562 </w:t>
            </w:r>
            <w:r>
              <w:rPr>
                <w:rFonts w:ascii="TH Sarabun New" w:hAnsi="TH Sarabun New" w:cs="TH Sarabun New"/>
                <w:cs/>
              </w:rPr>
              <w:t>–</w:t>
            </w:r>
          </w:p>
          <w:p w:rsidR="00A00CC9" w:rsidRPr="00CC3CEC" w:rsidRDefault="00A00CC9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s/>
              </w:rPr>
              <w:t>16 มิถุนายน 2562</w:t>
            </w:r>
          </w:p>
        </w:tc>
        <w:tc>
          <w:tcPr>
            <w:tcW w:w="1613" w:type="dxa"/>
          </w:tcPr>
          <w:p w:rsidR="00A00CC9" w:rsidRDefault="00A00CC9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วสุธา </w:t>
            </w:r>
          </w:p>
          <w:p w:rsidR="00A00CC9" w:rsidRDefault="00A00CC9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ธรรมประสิทธ์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</w:p>
          <w:p w:rsidR="00A00CC9" w:rsidRPr="000451DF" w:rsidRDefault="00A00CC9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คณะครูงานอุตสาหกรรม</w:t>
            </w:r>
          </w:p>
        </w:tc>
      </w:tr>
      <w:tr w:rsidR="00A00CC9" w:rsidRPr="004F6B9A" w:rsidTr="002E06A5">
        <w:tc>
          <w:tcPr>
            <w:tcW w:w="426" w:type="dxa"/>
            <w:vMerge w:val="restart"/>
          </w:tcPr>
          <w:p w:rsidR="00A00CC9" w:rsidRPr="000451DF" w:rsidRDefault="00A00CC9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639" w:type="dxa"/>
            <w:gridSpan w:val="8"/>
          </w:tcPr>
          <w:p w:rsidR="00A00CC9" w:rsidRPr="000451DF" w:rsidRDefault="00A00CC9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00CC9" w:rsidRPr="004F6B9A" w:rsidTr="002E06A5">
        <w:tc>
          <w:tcPr>
            <w:tcW w:w="426" w:type="dxa"/>
            <w:vMerge/>
          </w:tcPr>
          <w:p w:rsidR="00A00CC9" w:rsidRPr="000451DF" w:rsidRDefault="00A00CC9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A00CC9" w:rsidRDefault="00A00CC9" w:rsidP="00172E6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3.1 ประเมินผล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จัดซื้อวัสดุ อุปกรณ์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สำหรับพัฒนาคุณภาพผู้เรียน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ระหว่างการดำเนินกิจกรรม</w:t>
            </w:r>
          </w:p>
          <w:p w:rsidR="00A00CC9" w:rsidRPr="00BA1C86" w:rsidRDefault="00A00CC9" w:rsidP="00172E6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805" w:type="dxa"/>
          </w:tcPr>
          <w:p w:rsidR="00A00CC9" w:rsidRPr="00CC381C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A00CC9" w:rsidRPr="00CC381C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A00CC9" w:rsidRPr="00CC381C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A00CC9" w:rsidRPr="00CC381C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A00CC9" w:rsidRPr="00CC381C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A00CC9" w:rsidRDefault="00A00CC9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17 มิถุนายน 2562 </w:t>
            </w:r>
            <w:r>
              <w:rPr>
                <w:rFonts w:ascii="TH Sarabun New" w:hAnsi="TH Sarabun New" w:cs="TH Sarabun New"/>
                <w:cs/>
              </w:rPr>
              <w:t>–</w:t>
            </w:r>
          </w:p>
          <w:p w:rsidR="00A00CC9" w:rsidRPr="00CC381C" w:rsidRDefault="00A00CC9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s/>
              </w:rPr>
              <w:t>10 มิถุนายน 2562</w:t>
            </w:r>
          </w:p>
        </w:tc>
        <w:tc>
          <w:tcPr>
            <w:tcW w:w="1613" w:type="dxa"/>
          </w:tcPr>
          <w:p w:rsidR="00A00CC9" w:rsidRDefault="00A00CC9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วสุธา </w:t>
            </w:r>
          </w:p>
          <w:p w:rsidR="00A00CC9" w:rsidRDefault="00A00CC9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ธรรมประสิทธ์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</w:p>
          <w:p w:rsidR="00A00CC9" w:rsidRPr="000451DF" w:rsidRDefault="00A00CC9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คณะครูงานอุตสาหกรรม</w:t>
            </w:r>
          </w:p>
        </w:tc>
      </w:tr>
      <w:tr w:rsidR="00A00CC9" w:rsidRPr="004F6B9A" w:rsidTr="002E06A5">
        <w:tc>
          <w:tcPr>
            <w:tcW w:w="426" w:type="dxa"/>
            <w:vMerge w:val="restart"/>
          </w:tcPr>
          <w:p w:rsidR="00A00CC9" w:rsidRPr="000451DF" w:rsidRDefault="00A00CC9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639" w:type="dxa"/>
            <w:gridSpan w:val="8"/>
          </w:tcPr>
          <w:p w:rsidR="00A00CC9" w:rsidRPr="000451DF" w:rsidRDefault="00A00CC9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00CC9" w:rsidRPr="004F6B9A" w:rsidTr="002E06A5">
        <w:tc>
          <w:tcPr>
            <w:tcW w:w="426" w:type="dxa"/>
            <w:vMerge/>
          </w:tcPr>
          <w:p w:rsidR="00A00CC9" w:rsidRPr="000451DF" w:rsidRDefault="00A00CC9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A00CC9" w:rsidRDefault="00A00CC9" w:rsidP="00172E6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4.1 ปรับปรุงปัญหาการ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จัดซื้อวัสดุ อุปกรณ์สำหรับปฏิบัติงาน</w:t>
            </w:r>
          </w:p>
          <w:p w:rsidR="00A00CC9" w:rsidRDefault="00A00CC9" w:rsidP="00172E6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ระหว่างการดำเนินกิจกรรม</w:t>
            </w:r>
          </w:p>
          <w:p w:rsidR="00A00CC9" w:rsidRPr="00BA1C86" w:rsidRDefault="00A00CC9" w:rsidP="00172E6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4.2 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ปรับปรุงปัญหาที่เกิดจากการฝึกซ้อมและเข้าร่วมการแข่งขัน</w:t>
            </w:r>
          </w:p>
        </w:tc>
        <w:tc>
          <w:tcPr>
            <w:tcW w:w="805" w:type="dxa"/>
          </w:tcPr>
          <w:p w:rsidR="00A00CC9" w:rsidRPr="00CC381C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A00CC9" w:rsidRPr="00CC381C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A00CC9" w:rsidRPr="00CC381C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A00CC9" w:rsidRPr="00CC381C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A00CC9" w:rsidRPr="00CC381C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A00CC9" w:rsidRDefault="00A00CC9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 กันยายน 2562 </w:t>
            </w:r>
            <w:r>
              <w:rPr>
                <w:rFonts w:ascii="TH Sarabun New" w:hAnsi="TH Sarabun New" w:cs="TH Sarabun New"/>
                <w:cs/>
              </w:rPr>
              <w:t>–</w:t>
            </w:r>
          </w:p>
          <w:p w:rsidR="00A00CC9" w:rsidRPr="00CC381C" w:rsidRDefault="00A00CC9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s/>
              </w:rPr>
              <w:t>31 มกราคม 2563</w:t>
            </w:r>
          </w:p>
        </w:tc>
        <w:tc>
          <w:tcPr>
            <w:tcW w:w="1613" w:type="dxa"/>
          </w:tcPr>
          <w:p w:rsidR="00A00CC9" w:rsidRDefault="00A00CC9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วสุธา </w:t>
            </w:r>
          </w:p>
          <w:p w:rsidR="00A00CC9" w:rsidRDefault="00A00CC9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ธรรมประสิทธ์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</w:p>
          <w:p w:rsidR="00A00CC9" w:rsidRPr="000451DF" w:rsidRDefault="00A00CC9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คณะครูงานอุตสาหกรรม</w:t>
            </w:r>
          </w:p>
        </w:tc>
      </w:tr>
      <w:tr w:rsidR="00A00CC9" w:rsidRPr="004F6B9A" w:rsidTr="002E06A5">
        <w:tc>
          <w:tcPr>
            <w:tcW w:w="426" w:type="dxa"/>
          </w:tcPr>
          <w:p w:rsidR="00A00CC9" w:rsidRPr="000451DF" w:rsidRDefault="00A00CC9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639" w:type="dxa"/>
            <w:gridSpan w:val="8"/>
          </w:tcPr>
          <w:p w:rsidR="00A00CC9" w:rsidRPr="000451DF" w:rsidRDefault="00A00CC9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A00CC9" w:rsidRPr="004F6B9A" w:rsidTr="00FD1C15">
        <w:trPr>
          <w:trHeight w:val="323"/>
        </w:trPr>
        <w:tc>
          <w:tcPr>
            <w:tcW w:w="426" w:type="dxa"/>
            <w:vAlign w:val="center"/>
          </w:tcPr>
          <w:p w:rsidR="00A00CC9" w:rsidRPr="000451DF" w:rsidRDefault="00A00CC9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3024" w:type="dxa"/>
            <w:vAlign w:val="center"/>
          </w:tcPr>
          <w:p w:rsidR="00A00CC9" w:rsidRDefault="00A00CC9" w:rsidP="00172E6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</w:rPr>
            </w:pPr>
            <w:r w:rsidRPr="000B7D61">
              <w:rPr>
                <w:rFonts w:ascii="TH Sarabun New" w:hAnsi="TH Sarabun New" w:cs="TH Sarabun New" w:hint="cs"/>
                <w:color w:val="000000"/>
                <w:sz w:val="24"/>
                <w:szCs w:val="32"/>
                <w:cs/>
              </w:rPr>
              <w:t>5.1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32"/>
                <w:cs/>
              </w:rPr>
              <w:t xml:space="preserve"> ประชุมสรุปผลการดำเนินงาน</w:t>
            </w:r>
          </w:p>
          <w:p w:rsidR="00A00CC9" w:rsidRPr="000B7D61" w:rsidRDefault="00A00CC9" w:rsidP="00172E6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32"/>
                <w:cs/>
              </w:rPr>
              <w:t>5.2 จัดทำเอกสารายงานผลการดำเนินงาน</w:t>
            </w:r>
          </w:p>
        </w:tc>
        <w:tc>
          <w:tcPr>
            <w:tcW w:w="805" w:type="dxa"/>
          </w:tcPr>
          <w:p w:rsidR="00A00CC9" w:rsidRPr="004F6B9A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A00CC9" w:rsidRPr="004F6B9A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A00CC9" w:rsidRPr="004F6B9A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A00CC9" w:rsidRPr="004F6B9A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A00CC9" w:rsidRPr="004F6B9A" w:rsidRDefault="00A00CC9" w:rsidP="00172E6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CC3CEC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A00CC9" w:rsidRDefault="00A00CC9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A00CC9" w:rsidRPr="004F6B9A" w:rsidRDefault="009670E5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วันหลัง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เสร็จ</w:t>
            </w:r>
            <w:r w:rsidRPr="009670E5">
              <w:rPr>
                <w:rFonts w:ascii="TH Sarabun New" w:hAnsi="TH Sarabun New" w:cs="TH Sarabun New" w:hint="cs"/>
                <w:color w:val="000000"/>
                <w:cs/>
              </w:rPr>
              <w:t>กิจกรรม</w:t>
            </w:r>
          </w:p>
        </w:tc>
        <w:tc>
          <w:tcPr>
            <w:tcW w:w="1613" w:type="dxa"/>
          </w:tcPr>
          <w:p w:rsidR="00A00CC9" w:rsidRDefault="00A00CC9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วสุธา </w:t>
            </w:r>
          </w:p>
          <w:p w:rsidR="00A00CC9" w:rsidRDefault="00A00CC9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ธรรมประสิทธ์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</w:p>
          <w:p w:rsidR="00A00CC9" w:rsidRPr="004F6B9A" w:rsidRDefault="00A00CC9" w:rsidP="00172E6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คณะครูงานอุตสาหกรรม</w:t>
            </w:r>
          </w:p>
        </w:tc>
      </w:tr>
      <w:tr w:rsidR="00A00CC9" w:rsidRPr="004F6B9A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:rsidR="00A00CC9" w:rsidRPr="000451DF" w:rsidRDefault="00A00CC9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:rsidR="00A00CC9" w:rsidRPr="004F6B9A" w:rsidRDefault="008B4C40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34</w:t>
            </w:r>
            <w:r w:rsidRPr="00A00C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44</w:t>
            </w:r>
            <w:r w:rsidRPr="00A00C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22" w:type="dxa"/>
            <w:vAlign w:val="center"/>
          </w:tcPr>
          <w:p w:rsidR="00A00CC9" w:rsidRPr="004F6B9A" w:rsidRDefault="008B4C40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708" w:type="dxa"/>
          </w:tcPr>
          <w:p w:rsidR="00A00CC9" w:rsidRPr="004F6B9A" w:rsidRDefault="008B4C40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:rsidR="00A00CC9" w:rsidRPr="004F6B9A" w:rsidRDefault="008B4C40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:rsidR="00A00CC9" w:rsidRPr="004F6B9A" w:rsidRDefault="008B4C40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34</w:t>
            </w:r>
            <w:r w:rsidRPr="00A00C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44</w:t>
            </w:r>
            <w:r w:rsidRPr="00A00C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748" w:type="dxa"/>
            <w:gridSpan w:val="2"/>
            <w:vAlign w:val="center"/>
          </w:tcPr>
          <w:p w:rsidR="00A00CC9" w:rsidRPr="00A00CC9" w:rsidRDefault="008B4C40" w:rsidP="00A00CC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34</w:t>
            </w:r>
            <w:r w:rsidRPr="00A00C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44</w:t>
            </w:r>
            <w:r w:rsidRPr="00A00C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</w:tr>
    </w:tbl>
    <w:p w:rsidR="00681B78" w:rsidRDefault="00681B7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B8116D">
        <w:rPr>
          <w:rFonts w:ascii="TH Sarabun New" w:hAnsi="TH Sarabun New" w:cs="TH Sarabun New"/>
        </w:rPr>
        <w:t xml:space="preserve">   </w:t>
      </w:r>
      <w:r w:rsidR="008B4C40">
        <w:rPr>
          <w:rFonts w:ascii="TH Sarabun New" w:hAnsi="TH Sarabun New" w:cs="TH Sarabun New" w:hint="cs"/>
          <w:b/>
          <w:bCs/>
          <w:cs/>
        </w:rPr>
        <w:t>34</w:t>
      </w:r>
      <w:r w:rsidR="008B4C40" w:rsidRPr="00A00CC9">
        <w:rPr>
          <w:rFonts w:ascii="TH Sarabun New" w:hAnsi="TH Sarabun New" w:cs="TH Sarabun New"/>
          <w:b/>
          <w:bCs/>
        </w:rPr>
        <w:t>,</w:t>
      </w:r>
      <w:r w:rsidR="008B4C40">
        <w:rPr>
          <w:rFonts w:ascii="TH Sarabun New" w:hAnsi="TH Sarabun New" w:cs="TH Sarabun New" w:hint="cs"/>
          <w:b/>
          <w:bCs/>
          <w:cs/>
        </w:rPr>
        <w:t>44</w:t>
      </w:r>
      <w:r w:rsidR="008B4C40" w:rsidRPr="00A00CC9">
        <w:rPr>
          <w:rFonts w:ascii="TH Sarabun New" w:hAnsi="TH Sarabun New" w:cs="TH Sarabun New"/>
          <w:b/>
          <w:bCs/>
        </w:rPr>
        <w:t>0</w:t>
      </w:r>
      <w:r w:rsidR="00B8116D" w:rsidRPr="003F338C">
        <w:rPr>
          <w:rFonts w:ascii="TH Sarabun New" w:hAnsi="TH Sarabun New" w:cs="TH Sarabun New"/>
          <w:color w:val="FF0000"/>
        </w:rPr>
        <w:t xml:space="preserve"> 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="00E138C8">
        <w:rPr>
          <w:rFonts w:ascii="TH Sarabun New" w:hAnsi="TH Sarabun New" w:cs="TH Sarabun New"/>
        </w:rPr>
        <w:sym w:font="Wingdings 2" w:char="F052"/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09619F">
        <w:rPr>
          <w:rFonts w:ascii="TH Sarabun New" w:hAnsi="TH Sarabun New" w:cs="TH Sarabun New"/>
          <w:cs/>
        </w:rPr>
        <w:tab/>
      </w:r>
      <w:r w:rsidR="008B4C40">
        <w:rPr>
          <w:rFonts w:ascii="TH Sarabun New" w:hAnsi="TH Sarabun New" w:cs="TH Sarabun New" w:hint="cs"/>
          <w:b/>
          <w:bCs/>
          <w:cs/>
        </w:rPr>
        <w:t>34</w:t>
      </w:r>
      <w:r w:rsidR="008B4C40" w:rsidRPr="00A00CC9">
        <w:rPr>
          <w:rFonts w:ascii="TH Sarabun New" w:hAnsi="TH Sarabun New" w:cs="TH Sarabun New"/>
          <w:b/>
          <w:bCs/>
        </w:rPr>
        <w:t>,</w:t>
      </w:r>
      <w:r w:rsidR="008B4C40">
        <w:rPr>
          <w:rFonts w:ascii="TH Sarabun New" w:hAnsi="TH Sarabun New" w:cs="TH Sarabun New" w:hint="cs"/>
          <w:b/>
          <w:bCs/>
          <w:cs/>
        </w:rPr>
        <w:t>44</w:t>
      </w:r>
      <w:r w:rsidR="008B4C40" w:rsidRPr="00A00CC9">
        <w:rPr>
          <w:rFonts w:ascii="TH Sarabun New" w:hAnsi="TH Sarabun New" w:cs="TH Sarabun New"/>
          <w:b/>
          <w:bCs/>
        </w:rPr>
        <w:t>0</w:t>
      </w:r>
      <w:r w:rsidR="008B4C40">
        <w:rPr>
          <w:rFonts w:ascii="TH Sarabun New" w:hAnsi="TH Sarabun New" w:cs="TH Sarabun New" w:hint="cs"/>
          <w:b/>
          <w:bCs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642BBE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</w:r>
      <w:r w:rsidR="00C90145">
        <w:rPr>
          <w:rFonts w:ascii="TH Sarabun New" w:hAnsi="TH Sarabun New" w:cs="TH Sarabun New" w:hint="cs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</w:p>
    <w:p w:rsidR="00642BBE" w:rsidRDefault="00642BBE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9B329E" w:rsidRDefault="009B329E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9B329E" w:rsidRDefault="009B329E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9B329E" w:rsidRDefault="009B329E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9B329E" w:rsidRDefault="009B329E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9B329E" w:rsidRDefault="009B329E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9B329E" w:rsidRDefault="009B329E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9B329E" w:rsidRDefault="009B329E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9B329E" w:rsidRDefault="009B329E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9B329E" w:rsidRDefault="009B329E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9B329E" w:rsidRDefault="009B329E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210E8C" w:rsidRDefault="00210E8C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051876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p w:rsidR="00883E30" w:rsidRPr="00051876" w:rsidRDefault="00883E30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:rsidTr="00D33AE6">
        <w:tc>
          <w:tcPr>
            <w:tcW w:w="3108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F6B9A" w:rsidTr="00642BBE">
        <w:trPr>
          <w:trHeight w:val="3250"/>
        </w:trPr>
        <w:tc>
          <w:tcPr>
            <w:tcW w:w="3108" w:type="dxa"/>
            <w:tcBorders>
              <w:bottom w:val="dotDash" w:sz="4" w:space="0" w:color="auto"/>
            </w:tcBorders>
          </w:tcPr>
          <w:p w:rsidR="00051876" w:rsidRDefault="00051876" w:rsidP="000D3F73">
            <w:pPr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D3F73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ร้อยละของผู้เรียนที่มี</w:t>
            </w:r>
          </w:p>
          <w:p w:rsidR="000D3F73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ความสามารถในการคิดวิเคราะห์</w:t>
            </w:r>
          </w:p>
          <w:p w:rsidR="000D3F73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คิดวิจารณญาณ อภิปราย </w:t>
            </w:r>
          </w:p>
          <w:p w:rsidR="000D3F73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แลกเปลี่ยนความคิดเห็น</w:t>
            </w:r>
          </w:p>
          <w:p w:rsidR="000D3F73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และแก้ปัญหา และนำไป</w:t>
            </w:r>
          </w:p>
          <w:p w:rsidR="000D3F73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ประยุกต์ใช้ในสถานการณ์ต่างๆ </w:t>
            </w:r>
          </w:p>
          <w:p w:rsidR="004F359E" w:rsidRPr="000D3F73" w:rsidRDefault="000D3F73" w:rsidP="000D3F73">
            <w:pPr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ได้อย่างเหมาะส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051876" w:rsidRDefault="0005187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4F359E" w:rsidRPr="004F6B9A" w:rsidRDefault="00CC3CEC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051876" w:rsidRDefault="0005187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4F359E" w:rsidRDefault="00CC3CEC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แบบประเมินผล</w:t>
            </w:r>
          </w:p>
          <w:p w:rsidR="00CC3CEC" w:rsidRPr="004F6B9A" w:rsidRDefault="00CC3CEC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051876" w:rsidRDefault="00051876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38C" w:rsidRDefault="003F338C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วสุธา </w:t>
            </w:r>
          </w:p>
          <w:p w:rsidR="004F359E" w:rsidRDefault="003F338C" w:rsidP="003F338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ธรรมประสิทธ์</w:t>
            </w:r>
          </w:p>
          <w:p w:rsidR="000D3F73" w:rsidRDefault="00051876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คณะครู</w:t>
            </w:r>
          </w:p>
          <w:p w:rsidR="000D3F73" w:rsidRPr="004F6B9A" w:rsidRDefault="000D3F73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งานอุตสาหกรรม</w:t>
            </w:r>
          </w:p>
        </w:tc>
      </w:tr>
      <w:tr w:rsidR="00CC3CEC" w:rsidRPr="004F6B9A" w:rsidTr="00D33AE6">
        <w:tc>
          <w:tcPr>
            <w:tcW w:w="3108" w:type="dxa"/>
            <w:tcBorders>
              <w:bottom w:val="dotDash" w:sz="4" w:space="0" w:color="auto"/>
            </w:tcBorders>
          </w:tcPr>
          <w:p w:rsidR="00051876" w:rsidRDefault="00051876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</w:rPr>
            </w:pPr>
          </w:p>
          <w:p w:rsidR="00CC3CEC" w:rsidRDefault="00CC3CEC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2.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ร้อยละของผู้เรียนที่มี</w:t>
            </w:r>
          </w:p>
          <w:p w:rsidR="00CC3CEC" w:rsidRDefault="00CC3CEC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ความสามารถในการคิด</w:t>
            </w:r>
          </w:p>
          <w:p w:rsidR="00CC3CEC" w:rsidRDefault="00CC3CEC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แ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ก้ปัญหา อภิปราย แลกเปลี่ยน</w:t>
            </w:r>
          </w:p>
          <w:p w:rsidR="00CC3CEC" w:rsidRDefault="00CC3CEC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ความคิดเห็น และนำไปประยุกต์</w:t>
            </w:r>
          </w:p>
          <w:p w:rsidR="00CC3CEC" w:rsidRDefault="00CC3CEC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ใช้ในสถานการณ์ต่างๆ ได้อย่าง</w:t>
            </w:r>
          </w:p>
          <w:p w:rsidR="00CC3CEC" w:rsidRPr="004F6B9A" w:rsidRDefault="00CC3CEC" w:rsidP="00CC3CEC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051876" w:rsidRDefault="00051876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CC3CEC" w:rsidRPr="004F6B9A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051876" w:rsidRDefault="00051876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CC3CEC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แบบประเมินผล</w:t>
            </w:r>
          </w:p>
          <w:p w:rsidR="00CC3CEC" w:rsidRPr="004F6B9A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051876" w:rsidRDefault="00051876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338C" w:rsidRDefault="003F338C" w:rsidP="003F3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วสุธา </w:t>
            </w:r>
          </w:p>
          <w:p w:rsidR="00CC3CEC" w:rsidRDefault="003F338C" w:rsidP="003F338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ธรรมประสิทธ์</w:t>
            </w:r>
          </w:p>
          <w:p w:rsidR="003F338C" w:rsidRDefault="00051876" w:rsidP="003F338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คณะครู</w:t>
            </w:r>
          </w:p>
          <w:p w:rsidR="00CC3CEC" w:rsidRPr="004F6B9A" w:rsidRDefault="00CC3CEC" w:rsidP="00CC3CE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งานอุตสาหกรรม</w:t>
            </w:r>
          </w:p>
        </w:tc>
      </w:tr>
      <w:tr w:rsidR="00246497" w:rsidRPr="004F6B9A" w:rsidTr="00D33AE6">
        <w:tc>
          <w:tcPr>
            <w:tcW w:w="3108" w:type="dxa"/>
            <w:tcBorders>
              <w:top w:val="dotDash" w:sz="4" w:space="0" w:color="auto"/>
            </w:tcBorders>
          </w:tcPr>
          <w:p w:rsidR="00051876" w:rsidRDefault="00051876" w:rsidP="00AE08A5">
            <w:pPr>
              <w:spacing w:line="240" w:lineRule="auto"/>
              <w:ind w:left="29" w:hanging="29"/>
              <w:contextualSpacing/>
              <w:rPr>
                <w:rFonts w:ascii="TH Sarabun New" w:hAnsi="TH Sarabun New" w:cs="TH Sarabun New"/>
              </w:rPr>
            </w:pPr>
          </w:p>
          <w:p w:rsidR="00246497" w:rsidRDefault="00246497" w:rsidP="00AE08A5">
            <w:pPr>
              <w:spacing w:line="240" w:lineRule="auto"/>
              <w:ind w:left="29" w:hanging="29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3.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ร้อยละของผู้เรียนที่มีความรู้ </w:t>
            </w:r>
          </w:p>
          <w:p w:rsidR="00246497" w:rsidRDefault="00246497" w:rsidP="00AE08A5">
            <w:pPr>
              <w:spacing w:line="240" w:lineRule="auto"/>
              <w:ind w:left="29" w:hanging="29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ความเข้าใจ และความสามารถ</w:t>
            </w:r>
          </w:p>
          <w:p w:rsidR="00246497" w:rsidRDefault="00246497" w:rsidP="00AE08A5">
            <w:pPr>
              <w:spacing w:line="240" w:lineRule="auto"/>
              <w:ind w:left="29" w:hanging="29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ในการใช้แหล่งเรียนรู้ </w:t>
            </w:r>
          </w:p>
          <w:p w:rsidR="00246497" w:rsidRDefault="00246497" w:rsidP="00AE08A5">
            <w:pPr>
              <w:spacing w:line="240" w:lineRule="auto"/>
              <w:ind w:left="29" w:hanging="29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นวัตกรรม ได้อย่างเหมาะสม</w:t>
            </w:r>
          </w:p>
          <w:p w:rsidR="00051876" w:rsidRPr="004F6B9A" w:rsidRDefault="00246497" w:rsidP="00051876">
            <w:pPr>
              <w:spacing w:line="240" w:lineRule="auto"/>
              <w:ind w:left="29" w:hanging="29"/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2040" w:type="dxa"/>
            <w:tcBorders>
              <w:top w:val="dotDash" w:sz="4" w:space="0" w:color="auto"/>
            </w:tcBorders>
          </w:tcPr>
          <w:p w:rsidR="00051876" w:rsidRDefault="00051876" w:rsidP="00AE08A5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</w:p>
          <w:p w:rsidR="00246497" w:rsidRPr="004F6B9A" w:rsidRDefault="00246497" w:rsidP="00AE08A5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top w:val="dotDash" w:sz="4" w:space="0" w:color="auto"/>
            </w:tcBorders>
          </w:tcPr>
          <w:p w:rsidR="00051876" w:rsidRDefault="00051876" w:rsidP="00AE08A5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</w:p>
          <w:p w:rsidR="00246497" w:rsidRDefault="00246497" w:rsidP="00AE08A5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แบบประเมินผล</w:t>
            </w:r>
          </w:p>
          <w:p w:rsidR="00246497" w:rsidRPr="004F6B9A" w:rsidRDefault="00246497" w:rsidP="00AE08A5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top w:val="dotDash" w:sz="4" w:space="0" w:color="auto"/>
            </w:tcBorders>
          </w:tcPr>
          <w:p w:rsidR="00051876" w:rsidRDefault="00051876" w:rsidP="00AE08A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46497" w:rsidRDefault="00246497" w:rsidP="00AE08A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C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วสุธา </w:t>
            </w:r>
          </w:p>
          <w:p w:rsidR="00246497" w:rsidRDefault="00246497" w:rsidP="00AE08A5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ธรรมประสิทธ์</w:t>
            </w:r>
          </w:p>
          <w:p w:rsidR="00051876" w:rsidRDefault="00051876" w:rsidP="00051876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คณะครู</w:t>
            </w:r>
          </w:p>
          <w:p w:rsidR="00246497" w:rsidRDefault="00246497" w:rsidP="00AE08A5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</w:p>
          <w:p w:rsidR="00246497" w:rsidRPr="004F6B9A" w:rsidRDefault="00246497" w:rsidP="00AE08A5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งานอุตสาหกรรม</w:t>
            </w:r>
          </w:p>
        </w:tc>
      </w:tr>
    </w:tbl>
    <w:p w:rsidR="00B8116D" w:rsidRDefault="00B8116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051876" w:rsidRPr="00246497" w:rsidRDefault="00246497" w:rsidP="00051876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246497">
        <w:rPr>
          <w:rFonts w:ascii="TH SarabunPSK" w:hAnsi="TH SarabunPSK" w:cs="TH SarabunPSK"/>
          <w:cs/>
        </w:rPr>
        <w:t xml:space="preserve"> </w:t>
      </w:r>
      <w:r w:rsidR="00051876" w:rsidRPr="00246497">
        <w:rPr>
          <w:rFonts w:ascii="TH SarabunPSK" w:hAnsi="TH SarabunPSK" w:cs="TH SarabunPSK"/>
          <w:b/>
          <w:bCs/>
          <w:cs/>
        </w:rPr>
        <w:t>10.  ผลที่คาดว่าจะได้รับ</w:t>
      </w:r>
    </w:p>
    <w:p w:rsidR="00051876" w:rsidRPr="00246497" w:rsidRDefault="00051876" w:rsidP="00051876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246497">
        <w:rPr>
          <w:rFonts w:ascii="TH SarabunPSK" w:hAnsi="TH SarabunPSK" w:cs="TH SarabunPSK"/>
          <w:cs/>
        </w:rPr>
        <w:t>10.1 งานอุตสาหกรรม กลุ่มสาระการเรียนรู้การงานอาชีพและเทคโนโลยี โรงเรียนอยุธยาวิทยาลัย มีวัสดุฝึกงานที่เพียงพอและเหมาะสมต่อการเรียนรู้</w:t>
      </w:r>
      <w:r w:rsidRPr="00246497">
        <w:rPr>
          <w:rFonts w:ascii="TH SarabunPSK" w:hAnsi="TH SarabunPSK" w:cs="TH SarabunPSK"/>
          <w:cs/>
        </w:rPr>
        <w:tab/>
      </w:r>
      <w:r w:rsidRPr="00246497">
        <w:rPr>
          <w:rFonts w:ascii="TH SarabunPSK" w:hAnsi="TH SarabunPSK" w:cs="TH SarabunPSK"/>
          <w:cs/>
        </w:rPr>
        <w:tab/>
      </w:r>
      <w:r w:rsidRPr="00246497">
        <w:rPr>
          <w:rFonts w:ascii="TH SarabunPSK" w:hAnsi="TH SarabunPSK" w:cs="TH SarabunPSK"/>
          <w:cs/>
        </w:rPr>
        <w:tab/>
      </w:r>
      <w:r w:rsidRPr="00246497">
        <w:rPr>
          <w:rFonts w:ascii="TH SarabunPSK" w:hAnsi="TH SarabunPSK" w:cs="TH SarabunPSK"/>
          <w:cs/>
        </w:rPr>
        <w:tab/>
      </w:r>
    </w:p>
    <w:p w:rsidR="00051876" w:rsidRPr="00246497" w:rsidRDefault="00051876" w:rsidP="00051876">
      <w:pPr>
        <w:pStyle w:val="a3"/>
        <w:jc w:val="thaiDistribute"/>
        <w:rPr>
          <w:rFonts w:ascii="TH SarabunPSK" w:hAnsi="TH SarabunPSK" w:cs="TH SarabunPSK"/>
        </w:rPr>
      </w:pPr>
      <w:r w:rsidRPr="00246497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 xml:space="preserve"> </w:t>
      </w:r>
      <w:r w:rsidRPr="00246497">
        <w:rPr>
          <w:rFonts w:ascii="TH SarabunPSK" w:hAnsi="TH SarabunPSK" w:cs="TH SarabunPSK"/>
          <w:cs/>
        </w:rPr>
        <w:t>10.2 นักเรียนมีทักษะในการแสวงหาความรู้ด้วยตนเอง รักเรียนและพัฒนาตนเองอย่างต่อเนื่อง</w:t>
      </w:r>
      <w:r w:rsidRPr="00246497">
        <w:rPr>
          <w:rFonts w:ascii="TH SarabunPSK" w:hAnsi="TH SarabunPSK" w:cs="TH SarabunPSK"/>
          <w:cs/>
        </w:rPr>
        <w:tab/>
      </w:r>
    </w:p>
    <w:p w:rsidR="00246497" w:rsidRDefault="00051876" w:rsidP="00051876">
      <w:pPr>
        <w:pStyle w:val="a3"/>
        <w:jc w:val="thaiDistribute"/>
        <w:rPr>
          <w:rFonts w:ascii="TH SarabunPSK" w:hAnsi="TH SarabunPSK" w:cs="TH SarabunPSK"/>
        </w:rPr>
      </w:pPr>
      <w:r w:rsidRPr="00246497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 xml:space="preserve"> </w:t>
      </w:r>
      <w:r w:rsidRPr="00246497">
        <w:rPr>
          <w:rFonts w:ascii="TH SarabunPSK" w:hAnsi="TH SarabunPSK" w:cs="TH SarabunPSK"/>
          <w:cs/>
        </w:rPr>
        <w:t xml:space="preserve">10.3 ผู้เรียนมีทักษะในการทำงาน สามารถทำงานร่วมกับผู้อื่นได้และมีเจตคติที่ดีต่ออาชีพสุจริต   </w:t>
      </w:r>
    </w:p>
    <w:p w:rsidR="006A0AA3" w:rsidRDefault="006A0AA3" w:rsidP="00246497">
      <w:pPr>
        <w:pStyle w:val="a3"/>
        <w:jc w:val="thaiDistribute"/>
        <w:rPr>
          <w:rFonts w:ascii="TH SarabunPSK" w:hAnsi="TH SarabunPSK" w:cs="TH SarabunPSK"/>
        </w:rPr>
      </w:pPr>
    </w:p>
    <w:tbl>
      <w:tblPr>
        <w:tblpPr w:leftFromText="180" w:rightFromText="180" w:vertAnchor="page" w:horzAnchor="margin" w:tblpY="1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9B329E" w:rsidRPr="00F67303" w:rsidTr="009B329E">
        <w:tc>
          <w:tcPr>
            <w:tcW w:w="4390" w:type="dxa"/>
          </w:tcPr>
          <w:p w:rsidR="009B329E" w:rsidRPr="00BA1C86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:rsidR="009B329E" w:rsidRPr="00BA1C86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B329E" w:rsidRPr="00F67303" w:rsidTr="009B329E">
        <w:trPr>
          <w:trHeight w:val="1126"/>
        </w:trPr>
        <w:tc>
          <w:tcPr>
            <w:tcW w:w="4390" w:type="dxa"/>
          </w:tcPr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นายวสุธา  ธรรมประสิทธิ์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 วิทยฐานะ ครูชำนาญการพิเศษ</w:t>
            </w:r>
          </w:p>
        </w:tc>
        <w:tc>
          <w:tcPr>
            <w:tcW w:w="4784" w:type="dxa"/>
          </w:tcPr>
          <w:p w:rsidR="009B329E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B329E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นางสาวจิตตินัฏฐ์  สุขบัณฑิตย์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9B329E" w:rsidRPr="00F67303" w:rsidTr="009B329E">
        <w:trPr>
          <w:trHeight w:val="277"/>
        </w:trPr>
        <w:tc>
          <w:tcPr>
            <w:tcW w:w="9174" w:type="dxa"/>
            <w:gridSpan w:val="2"/>
          </w:tcPr>
          <w:p w:rsidR="009B329E" w:rsidRPr="00BA1C86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9B329E" w:rsidRPr="00F67303" w:rsidTr="009B329E">
        <w:trPr>
          <w:trHeight w:val="277"/>
        </w:trPr>
        <w:tc>
          <w:tcPr>
            <w:tcW w:w="9174" w:type="dxa"/>
            <w:gridSpan w:val="2"/>
          </w:tcPr>
          <w:p w:rsidR="009B329E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B329E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46497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งาน/ฝ่ายบริหารวิชาการ</w:t>
            </w:r>
          </w:p>
        </w:tc>
      </w:tr>
      <w:tr w:rsidR="009B329E" w:rsidRPr="00F67303" w:rsidTr="009B329E">
        <w:trPr>
          <w:trHeight w:val="277"/>
        </w:trPr>
        <w:tc>
          <w:tcPr>
            <w:tcW w:w="9174" w:type="dxa"/>
            <w:gridSpan w:val="2"/>
          </w:tcPr>
          <w:p w:rsidR="009B329E" w:rsidRPr="00BA1C86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9B329E" w:rsidRPr="00F67303" w:rsidTr="009B329E">
        <w:trPr>
          <w:trHeight w:val="277"/>
        </w:trPr>
        <w:tc>
          <w:tcPr>
            <w:tcW w:w="9174" w:type="dxa"/>
            <w:gridSpan w:val="2"/>
          </w:tcPr>
          <w:p w:rsidR="009B329E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9B329E" w:rsidRPr="00A75D6F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Pr="00246497">
              <w:rPr>
                <w:rFonts w:ascii="TH SarabunPSK" w:hAnsi="TH SarabunPSK" w:cs="TH SarabunPSK"/>
                <w:sz w:val="32"/>
                <w:szCs w:val="32"/>
                <w:cs/>
              </w:rPr>
              <w:t>นายอนันต์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9B329E" w:rsidRPr="009B329E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9B329E" w:rsidRPr="00F67303" w:rsidTr="009B329E">
        <w:trPr>
          <w:trHeight w:val="277"/>
        </w:trPr>
        <w:tc>
          <w:tcPr>
            <w:tcW w:w="9174" w:type="dxa"/>
            <w:gridSpan w:val="2"/>
          </w:tcPr>
          <w:p w:rsidR="009B329E" w:rsidRPr="00BA1C86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9B329E" w:rsidRPr="00F67303" w:rsidTr="009B329E">
        <w:trPr>
          <w:trHeight w:val="277"/>
        </w:trPr>
        <w:tc>
          <w:tcPr>
            <w:tcW w:w="9174" w:type="dxa"/>
            <w:gridSpan w:val="2"/>
          </w:tcPr>
          <w:p w:rsidR="009B329E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B329E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</w:p>
        </w:tc>
      </w:tr>
      <w:tr w:rsidR="009B329E" w:rsidRPr="00F67303" w:rsidTr="009B329E">
        <w:trPr>
          <w:trHeight w:val="277"/>
        </w:trPr>
        <w:tc>
          <w:tcPr>
            <w:tcW w:w="9174" w:type="dxa"/>
            <w:gridSpan w:val="2"/>
          </w:tcPr>
          <w:p w:rsidR="009B329E" w:rsidRPr="00BA1C86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9B329E" w:rsidRPr="00F67303" w:rsidTr="009B329E">
        <w:trPr>
          <w:trHeight w:val="277"/>
        </w:trPr>
        <w:tc>
          <w:tcPr>
            <w:tcW w:w="9174" w:type="dxa"/>
            <w:gridSpan w:val="2"/>
          </w:tcPr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9B329E" w:rsidRPr="00A75D6F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9B329E" w:rsidRPr="009B329E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9B329E" w:rsidRPr="00F67303" w:rsidTr="009B329E">
        <w:trPr>
          <w:trHeight w:val="277"/>
        </w:trPr>
        <w:tc>
          <w:tcPr>
            <w:tcW w:w="9174" w:type="dxa"/>
            <w:gridSpan w:val="2"/>
          </w:tcPr>
          <w:p w:rsidR="009B329E" w:rsidRPr="00BA1C86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9B329E" w:rsidRPr="00F67303" w:rsidTr="009B329E">
        <w:trPr>
          <w:trHeight w:val="277"/>
        </w:trPr>
        <w:tc>
          <w:tcPr>
            <w:tcW w:w="9174" w:type="dxa"/>
            <w:gridSpan w:val="2"/>
          </w:tcPr>
          <w:p w:rsidR="009B329E" w:rsidRPr="00437EDA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9B329E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B329E" w:rsidRPr="0085619B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9B329E" w:rsidRPr="0085619B" w:rsidRDefault="009B329E" w:rsidP="009B329E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B329E" w:rsidRPr="009B329E" w:rsidRDefault="009B329E" w:rsidP="009B329E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4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6A0AA3" w:rsidRPr="00246497" w:rsidRDefault="006A0AA3" w:rsidP="00246497">
      <w:pPr>
        <w:pStyle w:val="a3"/>
        <w:jc w:val="thaiDistribute"/>
        <w:rPr>
          <w:rFonts w:ascii="TH SarabunPSK" w:hAnsi="TH SarabunPSK" w:cs="TH SarabunPSK" w:hint="cs"/>
        </w:rPr>
      </w:pPr>
    </w:p>
    <w:p w:rsidR="00051876" w:rsidRPr="004F6B9A" w:rsidRDefault="00051876" w:rsidP="00051876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ประมาณการงบประมาณที่ใช้</w:t>
      </w:r>
    </w:p>
    <w:p w:rsidR="00051876" w:rsidRDefault="00051876" w:rsidP="00051876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Pr="004F6B9A">
        <w:rPr>
          <w:rFonts w:ascii="TH Sarabun New" w:hAnsi="TH Sarabun New" w:cs="TH Sarabun New"/>
          <w:b/>
          <w:bCs/>
          <w:cs/>
        </w:rPr>
        <w:t>กิจกรรม</w:t>
      </w:r>
      <w:r>
        <w:rPr>
          <w:rFonts w:ascii="TH Sarabun New" w:hAnsi="TH Sarabun New" w:cs="TH Sarabun New" w:hint="cs"/>
          <w:b/>
          <w:bCs/>
          <w:cs/>
        </w:rPr>
        <w:t xml:space="preserve">  </w:t>
      </w:r>
      <w:r w:rsidRPr="003A00FF">
        <w:rPr>
          <w:rFonts w:ascii="TH Sarabun New" w:hAnsi="TH Sarabun New" w:cs="TH Sarabun New"/>
          <w:b/>
          <w:bCs/>
          <w:cs/>
        </w:rPr>
        <w:t>โครงการพัฒนาคุณภาพผู้เรียนและกระบวนการจัดการเรียนรู้งานอุตสาหกรรม</w:t>
      </w:r>
    </w:p>
    <w:p w:rsidR="00051876" w:rsidRDefault="00051876" w:rsidP="00051876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กลุ่มงาน /</w:t>
      </w:r>
      <w:r w:rsidRPr="004F6B9A">
        <w:rPr>
          <w:rFonts w:ascii="TH Sarabun New" w:hAnsi="TH Sarabun New" w:cs="TH Sarabun New"/>
          <w:b/>
          <w:bCs/>
          <w:cs/>
        </w:rPr>
        <w:t>กลุ่ม</w:t>
      </w:r>
      <w:r>
        <w:rPr>
          <w:rFonts w:ascii="TH Sarabun New" w:hAnsi="TH Sarabun New" w:cs="TH Sarabun New" w:hint="cs"/>
          <w:b/>
          <w:bCs/>
          <w:cs/>
        </w:rPr>
        <w:t>สาระ /ฝ่าย</w:t>
      </w:r>
      <w:r w:rsidRPr="000B7D61">
        <w:rPr>
          <w:rFonts w:ascii="TH Sarabun New" w:hAnsi="TH Sarabun New" w:cs="TH Sarabun New" w:hint="cs"/>
          <w:cs/>
        </w:rPr>
        <w:t>งานอุตสาหกรรม กลุ่มสาระการงานอาชีพและเทคโนโลยี</w:t>
      </w:r>
    </w:p>
    <w:p w:rsidR="00051876" w:rsidRPr="004F6B9A" w:rsidRDefault="00051876" w:rsidP="00051876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49"/>
        <w:gridCol w:w="937"/>
        <w:gridCol w:w="1077"/>
        <w:gridCol w:w="993"/>
        <w:gridCol w:w="1701"/>
      </w:tblGrid>
      <w:tr w:rsidR="00051876" w:rsidRPr="004F6B9A" w:rsidTr="004C0E5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C668F7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C668F7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C668F7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C668F7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051876" w:rsidRPr="00C668F7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051876" w:rsidRPr="00C668F7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C668F7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995BE2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B85727" w:rsidRDefault="00051876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B85727">
              <w:rPr>
                <w:rFonts w:ascii="TH Sarabun New" w:hAnsi="TH Sarabun New" w:cs="TH Sarabun New" w:hint="cs"/>
                <w:b/>
                <w:bCs/>
                <w:cs/>
              </w:rPr>
              <w:t>รายการวัสดุ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732E33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 w:rsidRPr="00732E33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FF11F1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หมึกพิมพ์เอปสันสีดำ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4 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 w:rsidRPr="00FF11F1">
              <w:rPr>
                <w:rFonts w:ascii="TH SarabunPSK" w:hAnsi="TH SarabunPSK" w:cs="TH SarabunPSK"/>
                <w:cs/>
              </w:rPr>
              <w:t>2</w:t>
            </w:r>
            <w:r w:rsidRPr="00FF11F1">
              <w:rPr>
                <w:rFonts w:ascii="TH SarabunPSK" w:hAnsi="TH SarabunPSK" w:cs="TH SarabunPSK" w:hint="cs"/>
                <w:cs/>
              </w:rPr>
              <w:t>5</w:t>
            </w:r>
            <w:r w:rsidRPr="00FF11F1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732E33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732E33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 w:rsidRPr="00732E33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FF11F1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 xml:space="preserve">หมึกพิมพ์เอปสันสีแดง ฟ้า </w:t>
            </w:r>
            <w:r>
              <w:rPr>
                <w:rFonts w:ascii="TH SarabunPSK" w:hAnsi="TH SarabunPSK" w:cs="TH SarabunPSK" w:hint="cs"/>
                <w:cs/>
              </w:rPr>
              <w:t>เหลือง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2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 w:rsidRPr="00FF11F1">
              <w:rPr>
                <w:rFonts w:ascii="TH SarabunPSK" w:hAnsi="TH SarabunPSK" w:cs="TH SarabunPSK"/>
              </w:rPr>
              <w:t>1</w:t>
            </w:r>
            <w:r w:rsidRPr="00FF11F1">
              <w:rPr>
                <w:rFonts w:ascii="TH SarabunPSK" w:hAnsi="TH SarabunPSK" w:cs="TH SarabunPSK" w:hint="cs"/>
                <w:cs/>
              </w:rPr>
              <w:t>,</w:t>
            </w:r>
            <w:r w:rsidRPr="00FF11F1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732E33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732E33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 w:rsidRPr="00732E33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FF11F1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เลื่อยฉลุ 12 นิ้ว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</w:t>
            </w:r>
            <w:r w:rsidRPr="00FF11F1">
              <w:rPr>
                <w:rFonts w:ascii="TH SarabunPSK" w:hAnsi="TH SarabunPSK" w:cs="TH SarabunPSK" w:hint="cs"/>
                <w:cs/>
              </w:rPr>
              <w:t xml:space="preserve">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FF11F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FF11F1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732E33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FF11F1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เครื่องยิงตะปูลมขาเดี่ยว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FF11F1">
              <w:rPr>
                <w:rFonts w:ascii="TH SarabunPSK" w:hAnsi="TH SarabunPSK" w:cs="TH SarabunPSK" w:hint="cs"/>
                <w:cs/>
              </w:rPr>
              <w:t xml:space="preserve">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FF11F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FF11F1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A344B8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344B8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FF11F1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ไขควงหัวสลับ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10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A344B8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344B8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FF11F1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ตลับเมตร 5 เมตร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4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A344B8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344B8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FF11F1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ลูกแม็กเบอร์ 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โหล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A344B8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344B8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FF11F1" w:rsidRDefault="00051876" w:rsidP="004C0E52">
            <w:pPr>
              <w:pStyle w:val="a3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 xml:space="preserve">ลูกแม็กเบอร์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FF11F1">
              <w:rPr>
                <w:rFonts w:ascii="TH SarabunPSK" w:hAnsi="TH SarabunPSK" w:cs="TH SarabunPSK" w:hint="cs"/>
                <w:cs/>
              </w:rPr>
              <w:t>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โหล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A344B8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344B8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FF11F1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ลูกแม็กเบอร์ ใหญ่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โหล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A344B8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344B8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FF11F1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แม็กเบอร์ 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A344B8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344B8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FF11F1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  <w:cs/>
              </w:rPr>
            </w:pPr>
            <w:r w:rsidRPr="00FF11F1">
              <w:rPr>
                <w:rFonts w:ascii="TH SarabunPSK" w:hAnsi="TH SarabunPSK" w:cs="TH SarabunPSK" w:hint="cs"/>
                <w:cs/>
              </w:rPr>
              <w:t>แม็กเบอร์ 3.5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FF11F1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A344B8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344B8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A00CC9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  <w:cs/>
              </w:rPr>
            </w:pPr>
            <w:r w:rsidRPr="00A00CC9">
              <w:rPr>
                <w:rFonts w:ascii="TH SarabunPSK" w:hAnsi="TH SarabunPSK" w:cs="TH SarabunPSK" w:hint="cs"/>
                <w:cs/>
              </w:rPr>
              <w:t>หัวแร้ง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A00CC9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00CC9">
              <w:rPr>
                <w:rFonts w:ascii="TH SarabunPSK" w:hAnsi="TH SarabunPSK" w:cs="TH SarabunPSK" w:hint="cs"/>
                <w:cs/>
              </w:rPr>
              <w:t>10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A00CC9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00CC9">
              <w:rPr>
                <w:rFonts w:ascii="TH SarabunPSK" w:hAnsi="TH SarabunPSK" w:cs="TH SarabunPSK" w:hint="cs"/>
                <w:cs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A00CC9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00CC9">
              <w:rPr>
                <w:rFonts w:ascii="TH SarabunPSK" w:hAnsi="TH SarabunPSK" w:cs="TH SarabunPSK" w:hint="cs"/>
                <w:cs/>
              </w:rPr>
              <w:t>1,200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4F6B9A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B85727" w:rsidRDefault="00051876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B85727">
              <w:rPr>
                <w:rFonts w:ascii="TH Sarabun New" w:hAnsi="TH Sarabun New" w:cs="TH Sarabun New" w:hint="cs"/>
                <w:b/>
                <w:bCs/>
                <w:cs/>
              </w:rPr>
              <w:t>รายการครุภัณฑ์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4F6B9A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4F6B9A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4F6B9A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4F6B9A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4F6B9A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A344B8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  <w:cs/>
              </w:rPr>
            </w:pPr>
            <w:r w:rsidRPr="00A344B8">
              <w:rPr>
                <w:rFonts w:ascii="TH SarabunPSK" w:hAnsi="TH SarabunPSK" w:cs="TH SarabunPSK" w:hint="cs"/>
                <w:cs/>
              </w:rPr>
              <w:t>เครื่องขัดกระดาษทรายสายพาน</w:t>
            </w:r>
            <w:r w:rsidRPr="00A344B8">
              <w:rPr>
                <w:rFonts w:ascii="TH SarabunPSK" w:hAnsi="TH SarabunPSK" w:cs="TH SarabunPSK"/>
              </w:rPr>
              <w:t xml:space="preserve">MKT </w:t>
            </w:r>
            <w:r w:rsidRPr="00A344B8">
              <w:rPr>
                <w:rFonts w:ascii="TH SarabunPSK" w:hAnsi="TH SarabunPSK" w:cs="TH SarabunPSK" w:hint="cs"/>
                <w:cs/>
              </w:rPr>
              <w:t>รุ่น</w:t>
            </w:r>
            <w:r w:rsidRPr="00A344B8">
              <w:rPr>
                <w:rFonts w:ascii="TH SarabunPSK" w:hAnsi="TH SarabunPSK" w:cs="TH SarabunPSK"/>
              </w:rPr>
              <w:t>MMA491G 4x36</w:t>
            </w:r>
            <w:r w:rsidRPr="00A344B8">
              <w:rPr>
                <w:rFonts w:ascii="TH SarabunPSK" w:hAnsi="TH SarabunPSK" w:cs="TH SarabunPSK" w:hint="cs"/>
                <w:cs/>
              </w:rPr>
              <w:t>นิ้ว 1/3 แรงม้า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A344B8" w:rsidRDefault="00051876" w:rsidP="004C0E52">
            <w:pPr>
              <w:rPr>
                <w:sz w:val="32"/>
                <w:szCs w:val="32"/>
              </w:rPr>
            </w:pPr>
            <w:r w:rsidRPr="00A344B8">
              <w:rPr>
                <w:rFonts w:ascii="TH SarabunPSK" w:hAnsi="TH SarabunPSK" w:cs="TH SarabunPSK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A344B8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 w:rsidRPr="00A344B8">
              <w:rPr>
                <w:rFonts w:ascii="TH SarabunPSK" w:hAnsi="TH SarabunPSK" w:cs="TH SarabunPSK"/>
              </w:rPr>
              <w:t>6,500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A344B8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</w:rPr>
            </w:pPr>
            <w:r w:rsidRPr="00A344B8">
              <w:rPr>
                <w:rFonts w:ascii="TH SarabunPSK" w:hAnsi="TH SarabunPSK" w:cs="TH SarabunPSK"/>
              </w:rPr>
              <w:t>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4F6B9A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A344B8" w:rsidRDefault="00051876" w:rsidP="004C0E52">
            <w:pPr>
              <w:pStyle w:val="a3"/>
              <w:spacing w:after="0" w:line="256" w:lineRule="auto"/>
              <w:jc w:val="left"/>
              <w:rPr>
                <w:rFonts w:ascii="TH SarabunPSK" w:hAnsi="TH SarabunPSK" w:cs="TH SarabunPSK"/>
              </w:rPr>
            </w:pPr>
            <w:r w:rsidRPr="00A344B8">
              <w:rPr>
                <w:rFonts w:ascii="TH SarabunPSK" w:hAnsi="TH SarabunPSK" w:cs="TH SarabunPSK" w:hint="cs"/>
                <w:cs/>
              </w:rPr>
              <w:t>เลื่อยวงเดือน10นิ้ว</w:t>
            </w:r>
            <w:r w:rsidRPr="00A344B8">
              <w:rPr>
                <w:rFonts w:ascii="TH SarabunPSK" w:hAnsi="TH SarabunPSK" w:cs="TH SarabunPSK"/>
              </w:rPr>
              <w:t xml:space="preserve">DEWALT </w:t>
            </w:r>
            <w:r w:rsidRPr="00A344B8">
              <w:rPr>
                <w:rFonts w:ascii="TH SarabunPSK" w:hAnsi="TH SarabunPSK" w:cs="TH SarabunPSK" w:hint="cs"/>
                <w:cs/>
              </w:rPr>
              <w:t>รุ่น</w:t>
            </w:r>
            <w:r w:rsidRPr="00A344B8">
              <w:rPr>
                <w:rFonts w:ascii="TH SarabunPSK" w:hAnsi="TH SarabunPSK" w:cs="TH SarabunPSK"/>
              </w:rPr>
              <w:t>DWE7470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A344B8" w:rsidRDefault="00051876" w:rsidP="004C0E52">
            <w:pPr>
              <w:rPr>
                <w:sz w:val="32"/>
                <w:szCs w:val="32"/>
              </w:rPr>
            </w:pPr>
            <w:r w:rsidRPr="00A344B8">
              <w:rPr>
                <w:rFonts w:ascii="TH SarabunPSK" w:hAnsi="TH SarabunPSK" w:cs="TH SarabunPSK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A344B8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344B8">
              <w:rPr>
                <w:rFonts w:ascii="TH SarabunPSK" w:hAnsi="TH SarabunPSK" w:cs="TH SarabunPSK"/>
                <w:cs/>
              </w:rPr>
              <w:t>1</w:t>
            </w:r>
            <w:r w:rsidRPr="00A344B8">
              <w:rPr>
                <w:rFonts w:ascii="TH SarabunPSK" w:hAnsi="TH SarabunPSK" w:cs="TH SarabunPSK" w:hint="cs"/>
                <w:cs/>
              </w:rPr>
              <w:t>0</w:t>
            </w:r>
            <w:r w:rsidRPr="00A344B8">
              <w:rPr>
                <w:rFonts w:ascii="TH SarabunPSK" w:hAnsi="TH SarabunPSK" w:cs="TH SarabunPSK"/>
              </w:rPr>
              <w:t>,6</w:t>
            </w:r>
            <w:r w:rsidRPr="00A344B8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A344B8" w:rsidRDefault="00051876" w:rsidP="004C0E52">
            <w:pPr>
              <w:pStyle w:val="a3"/>
              <w:spacing w:after="0" w:line="256" w:lineRule="auto"/>
              <w:rPr>
                <w:rFonts w:ascii="TH SarabunPSK" w:hAnsi="TH SarabunPSK" w:cs="TH SarabunPSK"/>
                <w:cs/>
              </w:rPr>
            </w:pPr>
            <w:r w:rsidRPr="00A344B8">
              <w:rPr>
                <w:rFonts w:ascii="TH SarabunPSK" w:hAnsi="TH SarabunPSK" w:cs="TH SarabunPSK"/>
                <w:cs/>
              </w:rPr>
              <w:t>1</w:t>
            </w:r>
            <w:r w:rsidRPr="00A344B8">
              <w:rPr>
                <w:rFonts w:ascii="TH SarabunPSK" w:hAnsi="TH SarabunPSK" w:cs="TH SarabunPSK" w:hint="cs"/>
                <w:cs/>
              </w:rPr>
              <w:t>0</w:t>
            </w:r>
            <w:r w:rsidRPr="00A344B8">
              <w:rPr>
                <w:rFonts w:ascii="TH SarabunPSK" w:hAnsi="TH SarabunPSK" w:cs="TH SarabunPSK"/>
              </w:rPr>
              <w:t>,6</w:t>
            </w:r>
            <w:r w:rsidRPr="00A344B8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2B110C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Default="00051876" w:rsidP="004C0E52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เครื่องเย็บกระดาษเบอร์ใหญ่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 เครื่อง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6" w:rsidRPr="002B110C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051876" w:rsidRPr="004F6B9A" w:rsidTr="004C0E52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876" w:rsidRPr="00995BE2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สามหมื่นสี่พันสี่ร้อยสี่สิบบาทถ้วน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995BE2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34</w:t>
            </w:r>
            <w:r w:rsidRPr="00A00CC9">
              <w:rPr>
                <w:rFonts w:ascii="TH Sarabun New" w:hAnsi="TH Sarabun New" w:cs="TH Sarabun New"/>
                <w:b/>
                <w:b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44</w:t>
            </w:r>
            <w:r w:rsidRPr="00A00CC9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6" w:rsidRPr="00995BE2" w:rsidRDefault="00051876" w:rsidP="004C0E5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051876" w:rsidRPr="004F6B9A" w:rsidRDefault="00051876" w:rsidP="00051876">
      <w:pPr>
        <w:spacing w:after="0" w:line="240" w:lineRule="auto"/>
        <w:rPr>
          <w:rFonts w:ascii="TH Sarabun New" w:hAnsi="TH Sarabun New" w:cs="TH Sarabun New"/>
        </w:rPr>
      </w:pPr>
    </w:p>
    <w:p w:rsidR="00051876" w:rsidRPr="004F6B9A" w:rsidRDefault="00051876" w:rsidP="00051876">
      <w:pPr>
        <w:spacing w:after="0" w:line="240" w:lineRule="auto"/>
        <w:rPr>
          <w:rFonts w:ascii="TH Sarabun New" w:hAnsi="TH Sarabun New" w:cs="TH Sarabun New"/>
        </w:rPr>
      </w:pPr>
    </w:p>
    <w:p w:rsidR="00051876" w:rsidRPr="004F6B9A" w:rsidRDefault="00051876" w:rsidP="00051876">
      <w:pPr>
        <w:spacing w:after="0" w:line="240" w:lineRule="auto"/>
        <w:rPr>
          <w:rFonts w:ascii="TH Sarabun New" w:hAnsi="TH Sarabun New" w:cs="TH Sarabun New"/>
        </w:rPr>
      </w:pPr>
      <w:bookmarkStart w:id="1" w:name="_GoBack"/>
      <w:bookmarkEnd w:id="1"/>
    </w:p>
    <w:p w:rsidR="00051876" w:rsidRPr="004F6B9A" w:rsidRDefault="00051876" w:rsidP="00051876">
      <w:pPr>
        <w:spacing w:after="0" w:line="240" w:lineRule="auto"/>
        <w:rPr>
          <w:rFonts w:ascii="TH Sarabun New" w:hAnsi="TH Sarabun New" w:cs="TH Sarabun New"/>
        </w:rPr>
      </w:pPr>
    </w:p>
    <w:p w:rsidR="00504032" w:rsidRDefault="00504032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sectPr w:rsidR="00504032" w:rsidSect="009B329E">
      <w:headerReference w:type="default" r:id="rId9"/>
      <w:pgSz w:w="11906" w:h="16838"/>
      <w:pgMar w:top="709" w:right="1133" w:bottom="1440" w:left="1440" w:header="708" w:footer="708" w:gutter="0"/>
      <w:pgNumType w:start="9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66" w:rsidRDefault="00487766" w:rsidP="00883E30">
      <w:pPr>
        <w:spacing w:after="0" w:line="240" w:lineRule="auto"/>
      </w:pPr>
      <w:r>
        <w:separator/>
      </w:r>
    </w:p>
  </w:endnote>
  <w:endnote w:type="continuationSeparator" w:id="0">
    <w:p w:rsidR="00487766" w:rsidRDefault="00487766" w:rsidP="0088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66" w:rsidRDefault="00487766" w:rsidP="00883E30">
      <w:pPr>
        <w:spacing w:after="0" w:line="240" w:lineRule="auto"/>
      </w:pPr>
      <w:r>
        <w:separator/>
      </w:r>
    </w:p>
  </w:footnote>
  <w:footnote w:type="continuationSeparator" w:id="0">
    <w:p w:rsidR="00487766" w:rsidRDefault="00487766" w:rsidP="0088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3994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:rsidR="009B329E" w:rsidRPr="009B329E" w:rsidRDefault="009B329E">
        <w:pPr>
          <w:pStyle w:val="a8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9B329E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9B329E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9B329E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Pr="009B329E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968</w:t>
        </w:r>
        <w:r w:rsidRPr="009B329E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:rsidR="00883E30" w:rsidRDefault="00883E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51876"/>
    <w:rsid w:val="000801A1"/>
    <w:rsid w:val="0009274A"/>
    <w:rsid w:val="0009619F"/>
    <w:rsid w:val="000A522C"/>
    <w:rsid w:val="000B7D61"/>
    <w:rsid w:val="000B7E09"/>
    <w:rsid w:val="000D3F73"/>
    <w:rsid w:val="001105B7"/>
    <w:rsid w:val="00172E6F"/>
    <w:rsid w:val="0018287F"/>
    <w:rsid w:val="00184493"/>
    <w:rsid w:val="001866E4"/>
    <w:rsid w:val="001F03D8"/>
    <w:rsid w:val="00210E8C"/>
    <w:rsid w:val="00230A56"/>
    <w:rsid w:val="00243C42"/>
    <w:rsid w:val="00246497"/>
    <w:rsid w:val="0026470E"/>
    <w:rsid w:val="00276AAC"/>
    <w:rsid w:val="00284268"/>
    <w:rsid w:val="002E06A5"/>
    <w:rsid w:val="002E2101"/>
    <w:rsid w:val="002F3AF6"/>
    <w:rsid w:val="003A00FF"/>
    <w:rsid w:val="003C5CE6"/>
    <w:rsid w:val="003D1524"/>
    <w:rsid w:val="003D4FC5"/>
    <w:rsid w:val="003F338C"/>
    <w:rsid w:val="00405823"/>
    <w:rsid w:val="00437EDA"/>
    <w:rsid w:val="00456DD7"/>
    <w:rsid w:val="0047653E"/>
    <w:rsid w:val="00482AE6"/>
    <w:rsid w:val="00487766"/>
    <w:rsid w:val="004A048B"/>
    <w:rsid w:val="004B3D43"/>
    <w:rsid w:val="004F359E"/>
    <w:rsid w:val="004F6B9A"/>
    <w:rsid w:val="00504032"/>
    <w:rsid w:val="005404AD"/>
    <w:rsid w:val="005600AD"/>
    <w:rsid w:val="005765ED"/>
    <w:rsid w:val="00632E84"/>
    <w:rsid w:val="00642BBE"/>
    <w:rsid w:val="00681B78"/>
    <w:rsid w:val="006A0AA3"/>
    <w:rsid w:val="006A7EDD"/>
    <w:rsid w:val="006C5E3B"/>
    <w:rsid w:val="00716B3E"/>
    <w:rsid w:val="00732E33"/>
    <w:rsid w:val="0075557D"/>
    <w:rsid w:val="007844C8"/>
    <w:rsid w:val="00822815"/>
    <w:rsid w:val="0085619B"/>
    <w:rsid w:val="00862CEE"/>
    <w:rsid w:val="00883E30"/>
    <w:rsid w:val="008956D6"/>
    <w:rsid w:val="008B436E"/>
    <w:rsid w:val="008B4C40"/>
    <w:rsid w:val="008C184F"/>
    <w:rsid w:val="009456E8"/>
    <w:rsid w:val="009670E5"/>
    <w:rsid w:val="00973D86"/>
    <w:rsid w:val="00995BE2"/>
    <w:rsid w:val="009B329E"/>
    <w:rsid w:val="009C07E5"/>
    <w:rsid w:val="009D7A20"/>
    <w:rsid w:val="00A00CC9"/>
    <w:rsid w:val="00A344B8"/>
    <w:rsid w:val="00A5280F"/>
    <w:rsid w:val="00A705F0"/>
    <w:rsid w:val="00A75A84"/>
    <w:rsid w:val="00A75D6F"/>
    <w:rsid w:val="00AA7DED"/>
    <w:rsid w:val="00B8116D"/>
    <w:rsid w:val="00B85727"/>
    <w:rsid w:val="00BA1C86"/>
    <w:rsid w:val="00BC3DF5"/>
    <w:rsid w:val="00BD5585"/>
    <w:rsid w:val="00C43928"/>
    <w:rsid w:val="00C44147"/>
    <w:rsid w:val="00C668F7"/>
    <w:rsid w:val="00C716D1"/>
    <w:rsid w:val="00C90145"/>
    <w:rsid w:val="00CC381C"/>
    <w:rsid w:val="00CC3CEC"/>
    <w:rsid w:val="00D02913"/>
    <w:rsid w:val="00D47091"/>
    <w:rsid w:val="00D507AF"/>
    <w:rsid w:val="00D8129A"/>
    <w:rsid w:val="00D8329B"/>
    <w:rsid w:val="00DA4BD0"/>
    <w:rsid w:val="00E138C8"/>
    <w:rsid w:val="00E21B33"/>
    <w:rsid w:val="00E55877"/>
    <w:rsid w:val="00E634A1"/>
    <w:rsid w:val="00EB6950"/>
    <w:rsid w:val="00ED5973"/>
    <w:rsid w:val="00F057E0"/>
    <w:rsid w:val="00F54335"/>
    <w:rsid w:val="00F8631B"/>
    <w:rsid w:val="00FB532A"/>
    <w:rsid w:val="00FC643A"/>
    <w:rsid w:val="00FE6C0A"/>
    <w:rsid w:val="00FF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6C850-46C8-4EDF-87C9-C43F0C59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0D3F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83E30"/>
  </w:style>
  <w:style w:type="paragraph" w:styleId="aa">
    <w:name w:val="footer"/>
    <w:basedOn w:val="a"/>
    <w:link w:val="ab"/>
    <w:uiPriority w:val="99"/>
    <w:unhideWhenUsed/>
    <w:rsid w:val="0088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8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FA5F-53F6-4F17-97E7-9EB1764604E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8D8010D-A1F0-46D6-9905-7440B1FA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36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11</cp:revision>
  <cp:lastPrinted>2019-04-05T09:48:00Z</cp:lastPrinted>
  <dcterms:created xsi:type="dcterms:W3CDTF">2019-05-01T02:30:00Z</dcterms:created>
  <dcterms:modified xsi:type="dcterms:W3CDTF">2019-05-06T08:28:00Z</dcterms:modified>
</cp:coreProperties>
</file>