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00129" w14:textId="04016F6A" w:rsidR="00965A9D" w:rsidRPr="00774DB7" w:rsidRDefault="00774DB7" w:rsidP="00774DB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74E6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61BDC8C" wp14:editId="294453D6">
            <wp:simplePos x="0" y="0"/>
            <wp:positionH relativeFrom="column">
              <wp:posOffset>2601595</wp:posOffset>
            </wp:positionH>
            <wp:positionV relativeFrom="paragraph">
              <wp:posOffset>-435642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E7D95" w14:textId="39B5D9EB" w:rsidR="004F359E" w:rsidRPr="00774DB7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774DB7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774DB7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774DB7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774DB7">
        <w:rPr>
          <w:rFonts w:ascii="TH Sarabun New" w:hAnsi="TH Sarabun New" w:cs="TH Sarabun New"/>
          <w:b/>
          <w:bCs/>
        </w:rPr>
        <w:t>6</w:t>
      </w:r>
      <w:r w:rsidR="00A5280F" w:rsidRPr="00774DB7">
        <w:rPr>
          <w:rFonts w:ascii="TH Sarabun New" w:hAnsi="TH Sarabun New" w:cs="TH Sarabun New"/>
          <w:b/>
          <w:bCs/>
        </w:rPr>
        <w:t>2</w:t>
      </w:r>
    </w:p>
    <w:p w14:paraId="638A377E" w14:textId="05590ED2" w:rsidR="004F359E" w:rsidRPr="00774DB7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774DB7">
        <w:rPr>
          <w:rFonts w:ascii="TH Sarabun New" w:hAnsi="TH Sarabun New" w:cs="TH Sarabun New"/>
          <w:b/>
          <w:bCs/>
          <w:cs/>
        </w:rPr>
        <w:t>ชื่อ</w:t>
      </w:r>
      <w:r w:rsidR="004F359E" w:rsidRPr="00774DB7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774DB7">
        <w:rPr>
          <w:rFonts w:ascii="TH Sarabun New" w:hAnsi="TH Sarabun New" w:cs="TH Sarabun New"/>
          <w:b/>
          <w:bCs/>
        </w:rPr>
        <w:t>:</w:t>
      </w:r>
      <w:r w:rsidR="000E6FC9" w:rsidRPr="00774DB7">
        <w:rPr>
          <w:rFonts w:ascii="TH Sarabun New" w:hAnsi="TH Sarabun New" w:cs="TH Sarabun New"/>
          <w:b/>
          <w:bCs/>
          <w:cs/>
        </w:rPr>
        <w:t xml:space="preserve"> </w:t>
      </w:r>
      <w:r w:rsidR="00A24668" w:rsidRPr="00774DB7">
        <w:rPr>
          <w:rFonts w:ascii="TH Sarabun New" w:hAnsi="TH Sarabun New" w:cs="TH Sarabun New"/>
          <w:b/>
          <w:bCs/>
          <w:cs/>
        </w:rPr>
        <w:t>ทัศนศึกษานักเรียนชั้นมัธยมศึกษาปีที่ 4</w:t>
      </w:r>
    </w:p>
    <w:p w14:paraId="606FE874" w14:textId="77777777" w:rsidR="00973D86" w:rsidRPr="00774DB7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B145580" w14:textId="77777777" w:rsidR="00844843" w:rsidRPr="00774DB7" w:rsidRDefault="00844843" w:rsidP="0084484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cs/>
        </w:rPr>
        <w:t xml:space="preserve">ยุทธศาสตร์ชาติ 20 ปี (พ.ศ.2560-2579) ด้านที่ </w:t>
      </w:r>
      <w:r w:rsidRPr="00774DB7">
        <w:rPr>
          <w:rFonts w:ascii="TH Sarabun New" w:hAnsi="TH Sarabun New" w:cs="TH Sarabun New"/>
        </w:rPr>
        <w:t>3</w:t>
      </w:r>
    </w:p>
    <w:p w14:paraId="3620FFF8" w14:textId="5B09E378" w:rsidR="00844843" w:rsidRPr="00774DB7" w:rsidRDefault="00844843" w:rsidP="00844843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ข้อที่ </w:t>
      </w:r>
      <w:r w:rsidRPr="00774DB7">
        <w:rPr>
          <w:rFonts w:ascii="TH Sarabun New" w:hAnsi="TH Sarabun New" w:cs="TH Sarabun New"/>
        </w:rPr>
        <w:t>3</w:t>
      </w:r>
    </w:p>
    <w:p w14:paraId="2B089939" w14:textId="19A32953" w:rsidR="00844843" w:rsidRPr="00774DB7" w:rsidRDefault="00844843" w:rsidP="00844843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cs/>
        </w:rPr>
        <w:tab/>
        <w:t>กลยุทธ์ของ  สพฐ. ข้อที่</w:t>
      </w:r>
      <w:r w:rsidRPr="00774DB7">
        <w:rPr>
          <w:rFonts w:ascii="TH Sarabun New" w:hAnsi="TH Sarabun New" w:cs="TH Sarabun New"/>
        </w:rPr>
        <w:t xml:space="preserve"> 2</w:t>
      </w:r>
    </w:p>
    <w:p w14:paraId="03EAE82B" w14:textId="77777777" w:rsidR="00844843" w:rsidRPr="00774DB7" w:rsidRDefault="00844843" w:rsidP="00844843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774DB7">
        <w:rPr>
          <w:rFonts w:ascii="TH Sarabun New" w:hAnsi="TH Sarabun New" w:cs="TH Sarabun New"/>
        </w:rPr>
        <w:t xml:space="preserve">2 </w:t>
      </w:r>
      <w:r w:rsidRPr="00774DB7">
        <w:rPr>
          <w:rFonts w:ascii="TH Sarabun New" w:hAnsi="TH Sarabun New" w:cs="TH Sarabun New"/>
          <w:cs/>
        </w:rPr>
        <w:t xml:space="preserve">และ </w:t>
      </w:r>
      <w:r w:rsidRPr="00774DB7">
        <w:rPr>
          <w:rFonts w:ascii="TH Sarabun New" w:hAnsi="TH Sarabun New" w:cs="TH Sarabun New"/>
        </w:rPr>
        <w:t>5</w:t>
      </w:r>
    </w:p>
    <w:p w14:paraId="65D95F88" w14:textId="77777777" w:rsidR="00844843" w:rsidRPr="00774DB7" w:rsidRDefault="00844843" w:rsidP="00844843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</w:rPr>
        <w:tab/>
      </w:r>
      <w:r w:rsidRPr="00774DB7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774DB7">
        <w:rPr>
          <w:rFonts w:ascii="TH Sarabun New" w:hAnsi="TH Sarabun New" w:cs="TH Sarabun New"/>
        </w:rPr>
        <w:t xml:space="preserve"> 1</w:t>
      </w:r>
    </w:p>
    <w:p w14:paraId="5F32E129" w14:textId="77777777" w:rsidR="00844843" w:rsidRPr="00774DB7" w:rsidRDefault="00844843" w:rsidP="0084484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774DB7">
        <w:rPr>
          <w:rFonts w:ascii="TH Sarabun New" w:hAnsi="TH Sarabun New" w:cs="TH Sarabun New"/>
        </w:rPr>
        <w:t xml:space="preserve">  1</w:t>
      </w:r>
    </w:p>
    <w:p w14:paraId="3DF4CC4B" w14:textId="77777777" w:rsidR="00844843" w:rsidRPr="00774DB7" w:rsidRDefault="00844843" w:rsidP="0084484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774DB7">
        <w:rPr>
          <w:rFonts w:ascii="TH Sarabun New" w:hAnsi="TH Sarabun New" w:cs="TH Sarabun New"/>
        </w:rPr>
        <w:t xml:space="preserve"> 1</w:t>
      </w:r>
    </w:p>
    <w:p w14:paraId="734E3063" w14:textId="77777777" w:rsidR="00844843" w:rsidRPr="00774DB7" w:rsidRDefault="00844843" w:rsidP="0084484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Pr="00774DB7">
        <w:rPr>
          <w:rFonts w:ascii="TH Sarabun New" w:hAnsi="TH Sarabun New" w:cs="TH Sarabun New"/>
        </w:rPr>
        <w:t xml:space="preserve"> 1 </w:t>
      </w:r>
      <w:r w:rsidRPr="00774DB7">
        <w:rPr>
          <w:rFonts w:ascii="TH Sarabun New" w:hAnsi="TH Sarabun New" w:cs="TH Sarabun New"/>
          <w:cs/>
        </w:rPr>
        <w:t xml:space="preserve">ตัวชี้วัดที่ </w:t>
      </w:r>
      <w:r w:rsidRPr="00774DB7">
        <w:rPr>
          <w:rFonts w:ascii="TH Sarabun New" w:hAnsi="TH Sarabun New" w:cs="TH Sarabun New"/>
        </w:rPr>
        <w:t>1.8</w:t>
      </w:r>
    </w:p>
    <w:p w14:paraId="64C5C41C" w14:textId="466B9650" w:rsidR="004F359E" w:rsidRPr="00774DB7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774DB7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774DB7">
        <w:rPr>
          <w:rFonts w:ascii="TH Sarabun New" w:hAnsi="TH Sarabun New" w:cs="TH Sarabun New"/>
          <w:b/>
          <w:bCs/>
        </w:rPr>
        <w:t>:</w:t>
      </w:r>
      <w:r w:rsidRPr="00774DB7">
        <w:rPr>
          <w:rFonts w:ascii="TH Sarabun New" w:hAnsi="TH Sarabun New" w:cs="TH Sarabun New"/>
        </w:rPr>
        <w:t xml:space="preserve">  </w:t>
      </w:r>
      <w:r w:rsidR="007844C8" w:rsidRPr="00774DB7">
        <w:rPr>
          <w:rFonts w:ascii="TH Sarabun New" w:hAnsi="TH Sarabun New" w:cs="TH Sarabun New"/>
        </w:rPr>
        <w:sym w:font="Wingdings 2" w:char="F052"/>
      </w:r>
      <w:r w:rsidR="007844C8" w:rsidRPr="00774DB7">
        <w:rPr>
          <w:rFonts w:ascii="TH Sarabun New" w:hAnsi="TH Sarabun New" w:cs="TH Sarabun New"/>
          <w:cs/>
        </w:rPr>
        <w:t xml:space="preserve"> </w:t>
      </w:r>
      <w:r w:rsidR="00D02913" w:rsidRPr="00774DB7">
        <w:rPr>
          <w:rFonts w:ascii="TH Sarabun New" w:hAnsi="TH Sarabun New" w:cs="TH Sarabun New"/>
          <w:cs/>
        </w:rPr>
        <w:t>กิจกรรม</w:t>
      </w:r>
      <w:r w:rsidRPr="00774DB7">
        <w:rPr>
          <w:rFonts w:ascii="TH Sarabun New" w:hAnsi="TH Sarabun New" w:cs="TH Sarabun New"/>
          <w:cs/>
        </w:rPr>
        <w:t xml:space="preserve">ต่อเนื่อง  </w:t>
      </w:r>
      <w:r w:rsidRPr="00774DB7">
        <w:rPr>
          <w:rFonts w:ascii="TH Sarabun New" w:hAnsi="TH Sarabun New" w:cs="TH Sarabun New"/>
        </w:rPr>
        <w:sym w:font="Wingdings 2" w:char="F0A3"/>
      </w:r>
      <w:r w:rsidRPr="00774DB7">
        <w:rPr>
          <w:rFonts w:ascii="TH Sarabun New" w:hAnsi="TH Sarabun New" w:cs="TH Sarabun New"/>
        </w:rPr>
        <w:t xml:space="preserve"> </w:t>
      </w:r>
      <w:r w:rsidR="00D02913" w:rsidRPr="00774DB7">
        <w:rPr>
          <w:rFonts w:ascii="TH Sarabun New" w:hAnsi="TH Sarabun New" w:cs="TH Sarabun New"/>
          <w:cs/>
        </w:rPr>
        <w:t>กิจกรรม</w:t>
      </w:r>
      <w:r w:rsidRPr="00774DB7">
        <w:rPr>
          <w:rFonts w:ascii="TH Sarabun New" w:hAnsi="TH Sarabun New" w:cs="TH Sarabun New"/>
          <w:cs/>
        </w:rPr>
        <w:t>ใหม่</w:t>
      </w:r>
      <w:r w:rsidR="00D02913" w:rsidRPr="00774DB7">
        <w:rPr>
          <w:rFonts w:ascii="TH Sarabun New" w:hAnsi="TH Sarabun New" w:cs="TH Sarabun New"/>
          <w:cs/>
        </w:rPr>
        <w:tab/>
      </w:r>
    </w:p>
    <w:p w14:paraId="12014B8E" w14:textId="48BC8E92" w:rsidR="004F359E" w:rsidRPr="00774DB7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774DB7">
        <w:rPr>
          <w:rFonts w:ascii="TH Sarabun New" w:hAnsi="TH Sarabun New" w:cs="TH Sarabun New"/>
          <w:b/>
          <w:bCs/>
          <w:cs/>
        </w:rPr>
        <w:t>กิจกรรม</w:t>
      </w:r>
      <w:r w:rsidR="000E6FC9" w:rsidRPr="00774DB7">
        <w:rPr>
          <w:rFonts w:ascii="TH Sarabun New" w:hAnsi="TH Sarabun New" w:cs="TH Sarabun New"/>
          <w:b/>
          <w:bCs/>
          <w:cs/>
        </w:rPr>
        <w:t xml:space="preserve"> </w:t>
      </w:r>
      <w:r w:rsidRPr="00774DB7">
        <w:rPr>
          <w:rFonts w:ascii="TH Sarabun New" w:hAnsi="TH Sarabun New" w:cs="TH Sarabun New"/>
          <w:b/>
          <w:bCs/>
        </w:rPr>
        <w:t>:</w:t>
      </w:r>
      <w:r w:rsidRPr="00774DB7">
        <w:rPr>
          <w:rFonts w:ascii="TH Sarabun New" w:hAnsi="TH Sarabun New" w:cs="TH Sarabun New"/>
          <w:cs/>
        </w:rPr>
        <w:t xml:space="preserve"> </w:t>
      </w:r>
      <w:r w:rsidR="00844843" w:rsidRPr="00774DB7">
        <w:rPr>
          <w:rFonts w:ascii="TH Sarabun New" w:hAnsi="TH Sarabun New" w:cs="TH Sarabun New"/>
          <w:cs/>
        </w:rPr>
        <w:t>นายพงศธร แสนช่าง</w:t>
      </w:r>
    </w:p>
    <w:p w14:paraId="0CAAB965" w14:textId="608613E0" w:rsidR="004F359E" w:rsidRPr="00774DB7" w:rsidRDefault="00774DB7" w:rsidP="00774DB7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7D10C34B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656580" cy="6350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80" cy="63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C3437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45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  <w:r w:rsidR="004F359E" w:rsidRPr="00774DB7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="004F359E" w:rsidRPr="00774DB7">
        <w:rPr>
          <w:rFonts w:ascii="TH Sarabun New" w:hAnsi="TH Sarabun New" w:cs="TH Sarabun New"/>
          <w:b/>
          <w:bCs/>
        </w:rPr>
        <w:t>:</w:t>
      </w:r>
      <w:r w:rsidR="004F359E" w:rsidRPr="00774DB7">
        <w:rPr>
          <w:rFonts w:ascii="TH Sarabun New" w:hAnsi="TH Sarabun New" w:cs="TH Sarabun New"/>
        </w:rPr>
        <w:t xml:space="preserve"> </w:t>
      </w:r>
      <w:r w:rsidR="000E6FC9" w:rsidRPr="00774DB7">
        <w:rPr>
          <w:rFonts w:ascii="TH Sarabun New" w:hAnsi="TH Sarabun New" w:cs="TH Sarabun New"/>
          <w:cs/>
        </w:rPr>
        <w:t>กลุ่มบริหารงานวิชาการ</w:t>
      </w:r>
    </w:p>
    <w:p w14:paraId="0C9712E3" w14:textId="77777777" w:rsidR="004F359E" w:rsidRPr="00774DB7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74DB7">
        <w:rPr>
          <w:rFonts w:ascii="TH Sarabun New" w:hAnsi="TH Sarabun New" w:cs="TH Sarabun New"/>
          <w:b/>
          <w:bCs/>
        </w:rPr>
        <w:t xml:space="preserve">1.  </w:t>
      </w:r>
      <w:r w:rsidRPr="00774DB7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3D196D14" w14:textId="5BA0C1CE" w:rsidR="000E6FC9" w:rsidRPr="00774DB7" w:rsidRDefault="00A24668" w:rsidP="001D35E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74DB7">
        <w:rPr>
          <w:rFonts w:ascii="TH Sarabun New" w:hAnsi="TH Sarabun New" w:cs="TH Sarabun New"/>
          <w:color w:val="000000"/>
          <w:sz w:val="32"/>
          <w:szCs w:val="32"/>
          <w:cs/>
        </w:rPr>
        <w:t>การจัดการเรียนการสอนโดยยึดหลักผู้เรียนเป็นสำคัญ  จำเป็นต้องมีแรงกระตุ้นและสร้างสิ่งจูงใจให้นักเรียนใฝ่รู้และพร้อมที่จะพัฒนาตนเองให้ก้าวไกลทันสังคมโลก  โดยจัดการเรียนการสอนให้สอดคล้องกับจุดมุ่งหมายของหลักสูตร  ใช้แหล่งเรียนรู้ในท้องถิ่นของตนให้เกิดประโยชน์  เน้นความสำคัญของภาษาและวัฒนธรรม  เพื่อพัฒนาตนเองจนสามารถไปศึกษาหาความรู้จากภูมิปัญญาท้องถิ่นได้</w:t>
      </w:r>
      <w:r w:rsidR="000E6FC9" w:rsidRPr="00774DB7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21FF5054" w14:textId="77777777" w:rsidR="004F359E" w:rsidRPr="00774DB7" w:rsidRDefault="004F359E" w:rsidP="001D35E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74DB7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00863315" w14:textId="1A06B1BE" w:rsidR="000E6FC9" w:rsidRPr="00774DB7" w:rsidRDefault="000E6FC9" w:rsidP="001D35E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74DB7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="00A24668" w:rsidRPr="00774DB7">
        <w:rPr>
          <w:rFonts w:ascii="TH Sarabun New" w:hAnsi="TH Sarabun New" w:cs="TH Sarabun New"/>
          <w:sz w:val="32"/>
          <w:szCs w:val="32"/>
          <w:cs/>
        </w:rPr>
        <w:t>เพื่อพัฒนาผู้เรียนให้เป็นบุคคลแห่งการเรียนรู้และพัฒนาตนเองตามศักยภาพ</w:t>
      </w:r>
    </w:p>
    <w:p w14:paraId="5B1DD97B" w14:textId="79762CD1" w:rsidR="000E6FC9" w:rsidRPr="00774DB7" w:rsidRDefault="000E6FC9" w:rsidP="00A2466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4DB7">
        <w:rPr>
          <w:rFonts w:ascii="TH Sarabun New" w:hAnsi="TH Sarabun New" w:cs="TH Sarabun New"/>
          <w:sz w:val="32"/>
          <w:szCs w:val="32"/>
          <w:cs/>
        </w:rPr>
        <w:tab/>
        <w:t>2. เพื่อ</w:t>
      </w:r>
      <w:r w:rsidR="00A24668" w:rsidRPr="00774DB7">
        <w:rPr>
          <w:rFonts w:ascii="TH Sarabun New" w:hAnsi="TH Sarabun New" w:cs="TH Sarabun New"/>
          <w:sz w:val="32"/>
          <w:szCs w:val="32"/>
          <w:cs/>
        </w:rPr>
        <w:t>พัฒนาผู้เรียนให้สามารถใช้แหล่งเรียนรู้และภูมิปัญญาท้องถิ่นให้เกิดประโยชน์</w:t>
      </w:r>
    </w:p>
    <w:p w14:paraId="45A23660" w14:textId="3865E230" w:rsidR="00A24668" w:rsidRPr="00774DB7" w:rsidRDefault="00A24668" w:rsidP="00A2466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4DB7">
        <w:rPr>
          <w:rFonts w:ascii="TH Sarabun New" w:hAnsi="TH Sarabun New" w:cs="TH Sarabun New"/>
          <w:sz w:val="32"/>
          <w:szCs w:val="32"/>
          <w:cs/>
        </w:rPr>
        <w:tab/>
        <w:t>3. เพื่อพัฒนาผู้เรียนให้มีความภาคภูมิใจในภาษาและวัฒนธรรมของตนเอง</w:t>
      </w:r>
    </w:p>
    <w:p w14:paraId="164E9EAF" w14:textId="2D0A8932" w:rsidR="004A048B" w:rsidRPr="00774DB7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74DB7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774DB7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774DB7">
        <w:rPr>
          <w:rFonts w:ascii="TH Sarabun New" w:hAnsi="TH Sarabun New" w:cs="TH Sarabun New"/>
          <w:b/>
          <w:bCs/>
          <w:cs/>
        </w:rPr>
        <w:t>ความสำเร็จ</w:t>
      </w:r>
    </w:p>
    <w:p w14:paraId="57B7BFB0" w14:textId="312F3DF7" w:rsidR="00965A9D" w:rsidRPr="00774DB7" w:rsidRDefault="00844843" w:rsidP="00965A9D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774DB7">
        <w:rPr>
          <w:rFonts w:ascii="TH Sarabun New" w:hAnsi="TH Sarabun New" w:cs="TH Sarabun New"/>
          <w:cs/>
        </w:rPr>
        <w:t xml:space="preserve">ตัวชี้วัดที่ </w:t>
      </w:r>
      <w:r w:rsidRPr="00774DB7">
        <w:rPr>
          <w:rFonts w:ascii="TH Sarabun New" w:hAnsi="TH Sarabun New" w:cs="TH Sarabun New"/>
        </w:rPr>
        <w:t xml:space="preserve">1.8  </w:t>
      </w:r>
      <w:r w:rsidRPr="00774DB7">
        <w:rPr>
          <w:rFonts w:ascii="TH Sarabun New" w:hAnsi="TH Sarabun New" w:cs="TH Sarabun New"/>
          <w:cs/>
        </w:rPr>
        <w:t>ร้อยละของผู้เรียนที่มีความรู้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ได้อย่างเหมาะสมปลดภัย</w:t>
      </w:r>
    </w:p>
    <w:p w14:paraId="0A61801C" w14:textId="63947C69" w:rsidR="004F359E" w:rsidRPr="00774DB7" w:rsidRDefault="004A048B" w:rsidP="008448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74DB7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774DB7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774DB7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74DB7">
        <w:rPr>
          <w:rFonts w:ascii="TH Sarabun New" w:hAnsi="TH Sarabun New" w:cs="TH Sarabun New"/>
          <w:cs/>
        </w:rPr>
        <w:tab/>
      </w:r>
      <w:r w:rsidR="000012E1" w:rsidRPr="00774DB7">
        <w:rPr>
          <w:rFonts w:ascii="TH Sarabun New" w:hAnsi="TH Sarabun New" w:cs="TH Sarabun New"/>
          <w:b/>
          <w:bCs/>
          <w:cs/>
        </w:rPr>
        <w:t>4</w:t>
      </w:r>
      <w:r w:rsidRPr="00774DB7">
        <w:rPr>
          <w:rFonts w:ascii="TH Sarabun New" w:hAnsi="TH Sarabun New" w:cs="TH Sarabun New"/>
          <w:b/>
          <w:bCs/>
          <w:cs/>
        </w:rPr>
        <w:t>.1  เชิงปริมาณ</w:t>
      </w:r>
      <w:r w:rsidRPr="00774DB7">
        <w:rPr>
          <w:rFonts w:ascii="TH Sarabun New" w:hAnsi="TH Sarabun New" w:cs="TH Sarabun New"/>
          <w:b/>
          <w:bCs/>
        </w:rPr>
        <w:t xml:space="preserve">  </w:t>
      </w:r>
    </w:p>
    <w:p w14:paraId="72B08BCF" w14:textId="77777777" w:rsidR="00367B53" w:rsidRPr="00774DB7" w:rsidRDefault="00765A45" w:rsidP="00A2466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4DB7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E0A73" w:rsidRPr="00774DB7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="00A24668" w:rsidRPr="00774DB7">
        <w:rPr>
          <w:rFonts w:ascii="TH Sarabun New" w:hAnsi="TH Sarabun New" w:cs="TH Sarabun New"/>
          <w:sz w:val="32"/>
          <w:szCs w:val="32"/>
          <w:cs/>
        </w:rPr>
        <w:t>ระดับชั้นมัธยมศึกษาปีที่ 4  จำนวน 705 คน</w:t>
      </w:r>
      <w:r w:rsidR="00367B53" w:rsidRPr="00774DB7">
        <w:rPr>
          <w:rFonts w:ascii="TH Sarabun New" w:hAnsi="TH Sarabun New" w:cs="TH Sarabun New"/>
          <w:sz w:val="32"/>
          <w:szCs w:val="32"/>
          <w:cs/>
        </w:rPr>
        <w:t xml:space="preserve">  และคณะครูผู้ดูแลนักเรียน จำนวน 30 คน</w:t>
      </w:r>
    </w:p>
    <w:p w14:paraId="108E4C09" w14:textId="1CC6E13E" w:rsidR="00367B53" w:rsidRDefault="00367B53" w:rsidP="00A2466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4DB7">
        <w:rPr>
          <w:rFonts w:ascii="TH Sarabun New" w:hAnsi="TH Sarabun New" w:cs="TH Sarabun New"/>
          <w:sz w:val="32"/>
          <w:szCs w:val="32"/>
          <w:cs/>
        </w:rPr>
        <w:tab/>
        <w:t xml:space="preserve">     เข้าร่วม</w:t>
      </w:r>
      <w:r w:rsidR="00A24668" w:rsidRPr="00774DB7">
        <w:rPr>
          <w:rFonts w:ascii="TH Sarabun New" w:hAnsi="TH Sarabun New" w:cs="TH Sarabun New"/>
          <w:sz w:val="32"/>
          <w:szCs w:val="32"/>
          <w:cs/>
        </w:rPr>
        <w:t>กิจกรรมทัศนศึกษา</w:t>
      </w:r>
    </w:p>
    <w:p w14:paraId="57C69CEE" w14:textId="77777777" w:rsidR="00774DB7" w:rsidRDefault="00774DB7" w:rsidP="00A2466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97F486C" w14:textId="77777777" w:rsidR="00774DB7" w:rsidRPr="00774DB7" w:rsidRDefault="00774DB7" w:rsidP="00A2466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25F193" w14:textId="0B2078EB" w:rsidR="004F359E" w:rsidRPr="00774DB7" w:rsidRDefault="004F359E" w:rsidP="001D35E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74DB7">
        <w:rPr>
          <w:rFonts w:ascii="TH Sarabun New" w:hAnsi="TH Sarabun New" w:cs="TH Sarabun New"/>
          <w:cs/>
        </w:rPr>
        <w:lastRenderedPageBreak/>
        <w:tab/>
      </w:r>
      <w:r w:rsidR="000012E1" w:rsidRPr="00774DB7">
        <w:rPr>
          <w:rFonts w:ascii="TH Sarabun New" w:hAnsi="TH Sarabun New" w:cs="TH Sarabun New"/>
          <w:b/>
          <w:bCs/>
          <w:cs/>
        </w:rPr>
        <w:t>4</w:t>
      </w:r>
      <w:r w:rsidRPr="00774DB7">
        <w:rPr>
          <w:rFonts w:ascii="TH Sarabun New" w:hAnsi="TH Sarabun New" w:cs="TH Sarabun New"/>
          <w:b/>
          <w:bCs/>
          <w:cs/>
        </w:rPr>
        <w:t>.2  เชิงคุณภาพ</w:t>
      </w:r>
      <w:r w:rsidRPr="00774DB7">
        <w:rPr>
          <w:rFonts w:ascii="TH Sarabun New" w:hAnsi="TH Sarabun New" w:cs="TH Sarabun New"/>
          <w:b/>
          <w:bCs/>
        </w:rPr>
        <w:t xml:space="preserve">  </w:t>
      </w:r>
    </w:p>
    <w:p w14:paraId="5551DCA6" w14:textId="37775286" w:rsidR="000E6FC9" w:rsidRPr="00774DB7" w:rsidRDefault="000E6FC9" w:rsidP="00837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4DB7">
        <w:rPr>
          <w:rFonts w:ascii="TH Sarabun New" w:hAnsi="TH Sarabun New" w:cs="TH Sarabun New"/>
          <w:sz w:val="32"/>
          <w:szCs w:val="32"/>
          <w:cs/>
        </w:rPr>
        <w:tab/>
      </w:r>
      <w:r w:rsidR="00765A45" w:rsidRPr="00774DB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44C63" w:rsidRPr="00774DB7">
        <w:rPr>
          <w:rFonts w:ascii="TH Sarabun New" w:hAnsi="TH Sarabun New" w:cs="TH Sarabun New"/>
          <w:sz w:val="32"/>
          <w:szCs w:val="32"/>
          <w:cs/>
        </w:rPr>
        <w:t>ผู้เรียนร้อยละ 80 มีความรู้ ความเข้าใจ และความสามารถในการใช้แหล่</w:t>
      </w:r>
      <w:r w:rsidR="00965A9D" w:rsidRPr="00774DB7">
        <w:rPr>
          <w:rFonts w:ascii="TH Sarabun New" w:hAnsi="TH Sarabun New" w:cs="TH Sarabun New"/>
          <w:sz w:val="32"/>
          <w:szCs w:val="32"/>
          <w:cs/>
        </w:rPr>
        <w:t>งเรียนรู้นวัตกรรมได้อย่างเหมาะสม</w:t>
      </w:r>
    </w:p>
    <w:p w14:paraId="602C8344" w14:textId="42C4AE08" w:rsidR="004F359E" w:rsidRPr="00774DB7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b/>
          <w:bCs/>
          <w:cs/>
        </w:rPr>
        <w:t>5</w:t>
      </w:r>
      <w:r w:rsidR="00844843" w:rsidRPr="00774DB7">
        <w:rPr>
          <w:rFonts w:ascii="TH Sarabun New" w:hAnsi="TH Sarabun New" w:cs="TH Sarabun New"/>
          <w:b/>
          <w:bCs/>
          <w:cs/>
        </w:rPr>
        <w:t xml:space="preserve">. สถานที่ดำเนินการ </w:t>
      </w:r>
      <w:r w:rsidR="00844843" w:rsidRPr="00774DB7">
        <w:rPr>
          <w:rFonts w:ascii="TH Sarabun New" w:hAnsi="TH Sarabun New" w:cs="TH Sarabun New"/>
          <w:b/>
          <w:bCs/>
          <w:cs/>
        </w:rPr>
        <w:tab/>
      </w:r>
      <w:r w:rsidR="00844843" w:rsidRPr="00774DB7">
        <w:rPr>
          <w:rFonts w:ascii="TH Sarabun New" w:hAnsi="TH Sarabun New" w:cs="TH Sarabun New"/>
          <w:b/>
          <w:bCs/>
          <w:cs/>
        </w:rPr>
        <w:tab/>
      </w:r>
      <w:r w:rsidR="00837AD8" w:rsidRPr="00774DB7">
        <w:rPr>
          <w:rFonts w:ascii="TH Sarabun New" w:hAnsi="TH Sarabun New" w:cs="TH Sarabun New"/>
          <w:cs/>
        </w:rPr>
        <w:t>สยามนิรมิต  กรุงเทพมหานคร</w:t>
      </w:r>
    </w:p>
    <w:p w14:paraId="7EB99438" w14:textId="0E553A48" w:rsidR="004F359E" w:rsidRPr="00774DB7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b/>
          <w:bCs/>
          <w:cs/>
        </w:rPr>
        <w:t>6</w:t>
      </w:r>
      <w:r w:rsidR="004F359E" w:rsidRPr="00774DB7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7E0A73" w:rsidRPr="00774DB7">
        <w:rPr>
          <w:rFonts w:ascii="TH Sarabun New" w:hAnsi="TH Sarabun New" w:cs="TH Sarabun New"/>
          <w:cs/>
        </w:rPr>
        <w:t xml:space="preserve">     </w:t>
      </w:r>
      <w:r w:rsidR="00844843" w:rsidRPr="00774DB7">
        <w:rPr>
          <w:rFonts w:ascii="TH Sarabun New" w:hAnsi="TH Sarabun New" w:cs="TH Sarabun New"/>
          <w:cs/>
        </w:rPr>
        <w:tab/>
      </w:r>
      <w:r w:rsidR="007E0A73" w:rsidRPr="00774DB7">
        <w:rPr>
          <w:rFonts w:ascii="TH Sarabun New" w:hAnsi="TH Sarabun New" w:cs="TH Sarabun New"/>
          <w:cs/>
        </w:rPr>
        <w:t xml:space="preserve">กันยายน 2562 – </w:t>
      </w:r>
      <w:r w:rsidR="00837AD8" w:rsidRPr="00774DB7">
        <w:rPr>
          <w:rFonts w:ascii="TH Sarabun New" w:hAnsi="TH Sarabun New" w:cs="TH Sarabun New"/>
          <w:cs/>
        </w:rPr>
        <w:t>ธันวาคม 2562</w:t>
      </w:r>
    </w:p>
    <w:p w14:paraId="0CAFB4EC" w14:textId="47950843" w:rsidR="004F359E" w:rsidRPr="00774DB7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74DB7">
        <w:rPr>
          <w:rFonts w:ascii="TH Sarabun New" w:hAnsi="TH Sarabun New" w:cs="TH Sarabun New"/>
          <w:b/>
          <w:bCs/>
          <w:cs/>
        </w:rPr>
        <w:t>7</w:t>
      </w:r>
      <w:r w:rsidR="004F359E" w:rsidRPr="00774DB7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774DB7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774DB7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774DB7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774DB7" w14:paraId="7DAE1CF7" w14:textId="77777777" w:rsidTr="004D0ACC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774DB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774DB7" w14:paraId="76C5C250" w14:textId="77777777" w:rsidTr="004D0ACC">
        <w:tc>
          <w:tcPr>
            <w:tcW w:w="499" w:type="dxa"/>
            <w:vMerge/>
          </w:tcPr>
          <w:p w14:paraId="1B9A2BD0" w14:textId="77777777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774DB7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774DB7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774DB7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774DB7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774DB7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774DB7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774DB7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774DB7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774DB7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774DB7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774DB7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774DB7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774DB7" w14:paraId="35D4E35C" w14:textId="77777777" w:rsidTr="004D0ACC">
        <w:tc>
          <w:tcPr>
            <w:tcW w:w="499" w:type="dxa"/>
            <w:vMerge w:val="restart"/>
          </w:tcPr>
          <w:p w14:paraId="1BBC7758" w14:textId="77777777" w:rsidR="00C44147" w:rsidRPr="00774DB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774DB7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774DB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774DB7" w14:paraId="7DA654C9" w14:textId="77777777" w:rsidTr="004D0ACC">
        <w:tc>
          <w:tcPr>
            <w:tcW w:w="499" w:type="dxa"/>
            <w:vMerge/>
          </w:tcPr>
          <w:p w14:paraId="43230043" w14:textId="690D357B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3537F8FF" w:rsidR="00BD5585" w:rsidRPr="00774DB7" w:rsidRDefault="004D0ACC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ประชุมครูระดับชั้นมัธยมศึกษาปีที่ 4  เพื่อวางแผนการดำเนินกิจกรรม</w:t>
            </w:r>
          </w:p>
        </w:tc>
        <w:tc>
          <w:tcPr>
            <w:tcW w:w="805" w:type="dxa"/>
          </w:tcPr>
          <w:p w14:paraId="64531A6B" w14:textId="0A10D5AB" w:rsidR="00BD5585" w:rsidRPr="00774DB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329608C" w14:textId="51CEEAC1" w:rsidR="00BD5585" w:rsidRPr="00774DB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1830235" w14:textId="47D50288" w:rsidR="00BD5585" w:rsidRPr="00774DB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4569C75B" w14:textId="0B2C9176" w:rsidR="00BD5585" w:rsidRPr="00774DB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611C880" w14:textId="4793C655" w:rsidR="00BD5585" w:rsidRPr="00774DB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3459330" w14:textId="3F5831C4" w:rsidR="00BD5585" w:rsidRPr="00774DB7" w:rsidRDefault="004D0AC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613" w:type="dxa"/>
          </w:tcPr>
          <w:p w14:paraId="4F2C9D96" w14:textId="51254ABE" w:rsidR="004D0ACC" w:rsidRPr="00774DB7" w:rsidRDefault="00844843" w:rsidP="004D0AC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74DB7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คณะครูระดับชั้น ม.</w:t>
            </w:r>
            <w:r w:rsidRPr="00774DB7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4</w:t>
            </w:r>
          </w:p>
        </w:tc>
      </w:tr>
      <w:tr w:rsidR="00C44147" w:rsidRPr="00774DB7" w14:paraId="00C2ACA9" w14:textId="77777777" w:rsidTr="004D0ACC">
        <w:tc>
          <w:tcPr>
            <w:tcW w:w="499" w:type="dxa"/>
            <w:vMerge w:val="restart"/>
          </w:tcPr>
          <w:p w14:paraId="710FA64B" w14:textId="36C5C5DC" w:rsidR="00C44147" w:rsidRPr="00774DB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774DB7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774DB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D0ACC" w:rsidRPr="00774DB7" w14:paraId="3CDD20F5" w14:textId="77777777" w:rsidTr="004D0ACC">
        <w:tc>
          <w:tcPr>
            <w:tcW w:w="499" w:type="dxa"/>
            <w:vMerge/>
          </w:tcPr>
          <w:p w14:paraId="47668CFC" w14:textId="65EEEED3" w:rsidR="004D0ACC" w:rsidRPr="00774DB7" w:rsidRDefault="004D0AC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200A2F21" w:rsidR="004D0ACC" w:rsidRPr="00774DB7" w:rsidRDefault="004D0ACC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ดำเนินกิจกรรมทัศนศึกษา ณ สยามนิรมิต กรุงเทพมหานคร </w:t>
            </w:r>
          </w:p>
        </w:tc>
        <w:tc>
          <w:tcPr>
            <w:tcW w:w="805" w:type="dxa"/>
          </w:tcPr>
          <w:p w14:paraId="3E0D1CDB" w14:textId="77777777" w:rsidR="00844843" w:rsidRPr="00774DB7" w:rsidRDefault="00844843" w:rsidP="008448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– </w:t>
            </w:r>
          </w:p>
          <w:p w14:paraId="3A72D3AB" w14:textId="77777777" w:rsidR="004D0ACC" w:rsidRPr="00774DB7" w:rsidRDefault="004D0AC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</w:tcPr>
          <w:p w14:paraId="622F198A" w14:textId="08AEFF86" w:rsidR="004D0ACC" w:rsidRPr="00774DB7" w:rsidRDefault="004D0AC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352</w:t>
            </w:r>
            <w:r w:rsidR="00844843"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,</w:t>
            </w: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708" w:type="dxa"/>
          </w:tcPr>
          <w:p w14:paraId="1818DEE5" w14:textId="77777777" w:rsidR="00844843" w:rsidRPr="00774DB7" w:rsidRDefault="00844843" w:rsidP="008448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– </w:t>
            </w:r>
          </w:p>
          <w:p w14:paraId="12E4AA32" w14:textId="77777777" w:rsidR="004D0ACC" w:rsidRPr="00774DB7" w:rsidRDefault="004D0AC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07" w:type="dxa"/>
          </w:tcPr>
          <w:p w14:paraId="0D2BA8CC" w14:textId="77777777" w:rsidR="00844843" w:rsidRPr="00774DB7" w:rsidRDefault="00844843" w:rsidP="008448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– </w:t>
            </w:r>
          </w:p>
          <w:p w14:paraId="43F3BBD8" w14:textId="35302413" w:rsidR="004D0ACC" w:rsidRPr="00774DB7" w:rsidRDefault="004D0AC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</w:tcPr>
          <w:p w14:paraId="787A18D8" w14:textId="3C8D7A84" w:rsidR="004D0ACC" w:rsidRPr="00774DB7" w:rsidRDefault="004D0AC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352</w:t>
            </w:r>
            <w:r w:rsidR="00844843"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,</w:t>
            </w: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1135" w:type="dxa"/>
          </w:tcPr>
          <w:p w14:paraId="552CB056" w14:textId="77777777" w:rsidR="004D0ACC" w:rsidRPr="00774DB7" w:rsidRDefault="004D0AC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พฤศจิกายน </w:t>
            </w:r>
          </w:p>
          <w:p w14:paraId="74836487" w14:textId="77777777" w:rsidR="004D0ACC" w:rsidRPr="00774DB7" w:rsidRDefault="004D0AC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– </w:t>
            </w:r>
          </w:p>
          <w:p w14:paraId="7F180C54" w14:textId="6FB49769" w:rsidR="004D0ACC" w:rsidRPr="00774DB7" w:rsidRDefault="004D0AC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613" w:type="dxa"/>
          </w:tcPr>
          <w:p w14:paraId="589DE814" w14:textId="1014CAA6" w:rsidR="004D0ACC" w:rsidRPr="00774DB7" w:rsidRDefault="0084484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คณะครูระดับชั้น ม.</w:t>
            </w:r>
            <w:r w:rsidRPr="00774DB7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4</w:t>
            </w:r>
          </w:p>
        </w:tc>
      </w:tr>
      <w:tr w:rsidR="00C44147" w:rsidRPr="00774DB7" w14:paraId="2D70EDE9" w14:textId="77777777" w:rsidTr="004D0ACC">
        <w:tc>
          <w:tcPr>
            <w:tcW w:w="499" w:type="dxa"/>
            <w:vMerge w:val="restart"/>
          </w:tcPr>
          <w:p w14:paraId="0A461ABE" w14:textId="5AA8D005" w:rsidR="00C44147" w:rsidRPr="00774DB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774DB7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774DB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774DB7" w14:paraId="0CF4BDCA" w14:textId="77777777" w:rsidTr="004D0ACC">
        <w:tc>
          <w:tcPr>
            <w:tcW w:w="499" w:type="dxa"/>
            <w:vMerge/>
          </w:tcPr>
          <w:p w14:paraId="37D58E41" w14:textId="77777777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542B94EF" w:rsidR="00BD5585" w:rsidRPr="00774DB7" w:rsidRDefault="00844843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774DB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นักเรียนทำแบบสอบถามวัดความพึงพอใจในการเข้าร่วมกิจกรรม</w:t>
            </w:r>
          </w:p>
        </w:tc>
        <w:tc>
          <w:tcPr>
            <w:tcW w:w="805" w:type="dxa"/>
          </w:tcPr>
          <w:p w14:paraId="3C42EF37" w14:textId="77777777" w:rsidR="00BD5585" w:rsidRPr="00774DB7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EDFDA08" w14:textId="77777777" w:rsidR="00BD5585" w:rsidRPr="00774DB7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2707A4E" w14:textId="77777777" w:rsidR="00BD5585" w:rsidRPr="00774DB7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1CBC68EF" w14:textId="3DF0300F" w:rsidR="00BD5585" w:rsidRPr="00774DB7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3124E67" w14:textId="77777777" w:rsidR="00BD5585" w:rsidRPr="00774DB7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0567405" w14:textId="7E218775" w:rsidR="00BD5585" w:rsidRPr="00774DB7" w:rsidRDefault="004D0AC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613" w:type="dxa"/>
          </w:tcPr>
          <w:p w14:paraId="3FADE346" w14:textId="7CB14207" w:rsidR="00BD5585" w:rsidRPr="00774DB7" w:rsidRDefault="0084484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นายพงศธร </w:t>
            </w: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  <w:t>แสนช่าง</w:t>
            </w:r>
          </w:p>
        </w:tc>
      </w:tr>
      <w:tr w:rsidR="00C44147" w:rsidRPr="00774DB7" w14:paraId="276087D0" w14:textId="77777777" w:rsidTr="004D0ACC">
        <w:tc>
          <w:tcPr>
            <w:tcW w:w="499" w:type="dxa"/>
            <w:vMerge w:val="restart"/>
          </w:tcPr>
          <w:p w14:paraId="78F34BC6" w14:textId="4AF7B84B" w:rsidR="00C44147" w:rsidRPr="00774DB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774DB7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774DB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774DB7" w14:paraId="3D4C5588" w14:textId="77777777" w:rsidTr="004D0ACC">
        <w:tc>
          <w:tcPr>
            <w:tcW w:w="499" w:type="dxa"/>
            <w:vMerge/>
          </w:tcPr>
          <w:p w14:paraId="31456D6A" w14:textId="77777777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76607763" w:rsidR="00BD5585" w:rsidRPr="00774DB7" w:rsidRDefault="00844843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774DB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นำผลการตรวจสอบมาพัฒนาการจัดกิจกรรมทัศนศึกษาในครั้งต่อไป</w:t>
            </w:r>
          </w:p>
        </w:tc>
        <w:tc>
          <w:tcPr>
            <w:tcW w:w="805" w:type="dxa"/>
          </w:tcPr>
          <w:p w14:paraId="7926AEC4" w14:textId="77777777" w:rsidR="00BD5585" w:rsidRPr="00774DB7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5C0B7CAD" w14:textId="77777777" w:rsidR="00BD5585" w:rsidRPr="00774DB7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60BC82F" w14:textId="77777777" w:rsidR="00BD5585" w:rsidRPr="00774DB7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3FBAF335" w14:textId="1A011192" w:rsidR="00BD5585" w:rsidRPr="00774DB7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211037C" w14:textId="77777777" w:rsidR="00BD5585" w:rsidRPr="00774DB7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61BF6D9B" w14:textId="772A210F" w:rsidR="00BD5585" w:rsidRPr="00774DB7" w:rsidRDefault="0084484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613" w:type="dxa"/>
          </w:tcPr>
          <w:p w14:paraId="07DCD10B" w14:textId="140D395B" w:rsidR="00BD5585" w:rsidRPr="00774DB7" w:rsidRDefault="0084484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นายพงศธร </w:t>
            </w: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  <w:t>แสนช่าง</w:t>
            </w:r>
          </w:p>
        </w:tc>
      </w:tr>
      <w:tr w:rsidR="00965A9D" w:rsidRPr="00774DB7" w14:paraId="6F48794D" w14:textId="77777777" w:rsidTr="0028687B">
        <w:tc>
          <w:tcPr>
            <w:tcW w:w="499" w:type="dxa"/>
            <w:vMerge w:val="restart"/>
          </w:tcPr>
          <w:p w14:paraId="08DE220D" w14:textId="280F9855" w:rsidR="00965A9D" w:rsidRPr="00774DB7" w:rsidRDefault="00965A9D" w:rsidP="0028687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5.</w:t>
            </w:r>
          </w:p>
        </w:tc>
        <w:tc>
          <w:tcPr>
            <w:tcW w:w="9566" w:type="dxa"/>
            <w:gridSpan w:val="8"/>
          </w:tcPr>
          <w:p w14:paraId="4CCCFE66" w14:textId="011E7323" w:rsidR="00965A9D" w:rsidRPr="00774DB7" w:rsidRDefault="00965A9D" w:rsidP="0028687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965A9D" w:rsidRPr="00774DB7" w14:paraId="5C760A1B" w14:textId="77777777" w:rsidTr="0028687B">
        <w:tc>
          <w:tcPr>
            <w:tcW w:w="499" w:type="dxa"/>
            <w:vMerge/>
          </w:tcPr>
          <w:p w14:paraId="4A626E8A" w14:textId="77777777" w:rsidR="00965A9D" w:rsidRPr="00774DB7" w:rsidRDefault="00965A9D" w:rsidP="0028687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3D378FCE" w14:textId="170ECF10" w:rsidR="00965A9D" w:rsidRPr="00774DB7" w:rsidRDefault="00965A9D" w:rsidP="0028687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774DB7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1794AC5A" w14:textId="2E2A45D9" w:rsidR="00965A9D" w:rsidRPr="00774DB7" w:rsidRDefault="00965A9D" w:rsidP="0028687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3DA4BC5B" w14:textId="26C64FAE" w:rsidR="00965A9D" w:rsidRPr="00774DB7" w:rsidRDefault="00965A9D" w:rsidP="0028687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3DAC9B8" w14:textId="20EB8261" w:rsidR="00965A9D" w:rsidRPr="00774DB7" w:rsidRDefault="00965A9D" w:rsidP="0028687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2B798FCE" w14:textId="05F5979D" w:rsidR="00965A9D" w:rsidRPr="00774DB7" w:rsidRDefault="00965A9D" w:rsidP="0028687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718EA454" w14:textId="39C60361" w:rsidR="00965A9D" w:rsidRPr="00774DB7" w:rsidRDefault="00965A9D" w:rsidP="0028687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4D6A0E30" w14:textId="77777777" w:rsidR="00965A9D" w:rsidRPr="00774DB7" w:rsidRDefault="00965A9D" w:rsidP="0028687B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</w:p>
          <w:p w14:paraId="78AF2E29" w14:textId="77777777" w:rsidR="00965A9D" w:rsidRPr="00774DB7" w:rsidRDefault="00965A9D" w:rsidP="0028687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15 วัน</w:t>
            </w:r>
          </w:p>
          <w:p w14:paraId="08432A32" w14:textId="738ADC38" w:rsidR="00965A9D" w:rsidRPr="00774DB7" w:rsidRDefault="00965A9D" w:rsidP="0028687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13B6876D" w14:textId="77777777" w:rsidR="00965A9D" w:rsidRPr="00774DB7" w:rsidRDefault="00965A9D" w:rsidP="0028687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นายพงศธร </w:t>
            </w:r>
            <w:r w:rsidRPr="00774DB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  <w:t>แสนช่าง</w:t>
            </w:r>
          </w:p>
        </w:tc>
      </w:tr>
      <w:tr w:rsidR="004B3D43" w:rsidRPr="00774DB7" w14:paraId="6D758EA9" w14:textId="77777777" w:rsidTr="004D0ACC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805" w:type="dxa"/>
            <w:vAlign w:val="center"/>
          </w:tcPr>
          <w:p w14:paraId="47CD3257" w14:textId="230A6201" w:rsidR="00BD5585" w:rsidRPr="00774DB7" w:rsidRDefault="00844843" w:rsidP="00774DB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– </w:t>
            </w:r>
          </w:p>
        </w:tc>
        <w:tc>
          <w:tcPr>
            <w:tcW w:w="822" w:type="dxa"/>
            <w:vAlign w:val="center"/>
          </w:tcPr>
          <w:p w14:paraId="26111E15" w14:textId="1AA1F4B2" w:rsidR="00BD5585" w:rsidRPr="00774DB7" w:rsidRDefault="004D0AC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352</w:t>
            </w:r>
            <w:r w:rsidR="00844843"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708" w:type="dxa"/>
          </w:tcPr>
          <w:p w14:paraId="1B3A070C" w14:textId="605E831F" w:rsidR="00BD5585" w:rsidRPr="00774DB7" w:rsidRDefault="00844843" w:rsidP="00774DB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– </w:t>
            </w:r>
          </w:p>
        </w:tc>
        <w:tc>
          <w:tcPr>
            <w:tcW w:w="707" w:type="dxa"/>
            <w:vAlign w:val="center"/>
          </w:tcPr>
          <w:p w14:paraId="79BBC35F" w14:textId="24D93666" w:rsidR="00BD5585" w:rsidRPr="00774DB7" w:rsidRDefault="00844843" w:rsidP="00774DB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– </w:t>
            </w:r>
          </w:p>
        </w:tc>
        <w:tc>
          <w:tcPr>
            <w:tcW w:w="825" w:type="dxa"/>
            <w:vAlign w:val="center"/>
          </w:tcPr>
          <w:p w14:paraId="3343191C" w14:textId="523502DE" w:rsidR="00BD5585" w:rsidRPr="00774DB7" w:rsidRDefault="004D0AC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352</w:t>
            </w:r>
            <w:r w:rsidR="00844843"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774DB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BD5585" w:rsidRPr="00774DB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5B5420E" w14:textId="1D94BCB1" w:rsidR="004F359E" w:rsidRPr="00774DB7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b/>
          <w:bCs/>
          <w:cs/>
        </w:rPr>
        <w:t>8</w:t>
      </w:r>
      <w:r w:rsidR="004F359E" w:rsidRPr="00774DB7">
        <w:rPr>
          <w:rFonts w:ascii="TH Sarabun New" w:hAnsi="TH Sarabun New" w:cs="TH Sarabun New"/>
          <w:b/>
          <w:bCs/>
          <w:cs/>
        </w:rPr>
        <w:t>.</w:t>
      </w:r>
      <w:r w:rsidR="004F359E" w:rsidRPr="00774DB7">
        <w:rPr>
          <w:rFonts w:ascii="TH Sarabun New" w:hAnsi="TH Sarabun New" w:cs="TH Sarabun New"/>
          <w:cs/>
        </w:rPr>
        <w:t xml:space="preserve"> </w:t>
      </w:r>
      <w:r w:rsidR="004F359E" w:rsidRPr="00774DB7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774DB7">
        <w:rPr>
          <w:rFonts w:ascii="TH Sarabun New" w:hAnsi="TH Sarabun New" w:cs="TH Sarabun New"/>
          <w:cs/>
        </w:rPr>
        <w:t xml:space="preserve"> </w:t>
      </w:r>
      <w:r w:rsidR="00FC643A" w:rsidRPr="00774DB7">
        <w:rPr>
          <w:rFonts w:ascii="TH Sarabun New" w:hAnsi="TH Sarabun New" w:cs="TH Sarabun New"/>
          <w:cs/>
        </w:rPr>
        <w:t xml:space="preserve">     </w:t>
      </w:r>
      <w:r w:rsidR="004D0ACC" w:rsidRPr="00774DB7">
        <w:rPr>
          <w:rFonts w:ascii="TH Sarabun New" w:hAnsi="TH Sarabun New" w:cs="TH Sarabun New"/>
          <w:cs/>
        </w:rPr>
        <w:t>รวมทั้งสิ้น  352,500</w:t>
      </w:r>
      <w:r w:rsidR="007E0A73" w:rsidRPr="00774DB7">
        <w:rPr>
          <w:rFonts w:ascii="TH Sarabun New" w:hAnsi="TH Sarabun New" w:cs="TH Sarabun New"/>
          <w:cs/>
        </w:rPr>
        <w:t xml:space="preserve">  </w:t>
      </w:r>
      <w:r w:rsidR="004F359E" w:rsidRPr="00774DB7">
        <w:rPr>
          <w:rFonts w:ascii="TH Sarabun New" w:hAnsi="TH Sarabun New" w:cs="TH Sarabun New"/>
          <w:cs/>
        </w:rPr>
        <w:t>บาท</w:t>
      </w:r>
    </w:p>
    <w:p w14:paraId="25B3F325" w14:textId="548EA4A2" w:rsidR="004F359E" w:rsidRPr="00774DB7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cs/>
        </w:rPr>
        <w:t xml:space="preserve">    โดยแบ่งเป็น</w:t>
      </w:r>
      <w:r w:rsidRPr="00774DB7">
        <w:rPr>
          <w:rFonts w:ascii="TH Sarabun New" w:hAnsi="TH Sarabun New" w:cs="TH Sarabun New"/>
          <w:cs/>
        </w:rPr>
        <w:tab/>
      </w:r>
      <w:r w:rsidRPr="00774DB7">
        <w:rPr>
          <w:rFonts w:ascii="TH Sarabun New" w:hAnsi="TH Sarabun New" w:cs="TH Sarabun New"/>
        </w:rPr>
        <w:t xml:space="preserve"> </w:t>
      </w:r>
      <w:r w:rsidR="007E0A73" w:rsidRPr="00774DB7">
        <w:rPr>
          <w:rFonts w:ascii="TH Sarabun New" w:hAnsi="TH Sarabun New" w:cs="TH Sarabun New"/>
        </w:rPr>
        <w:sym w:font="Wingdings 2" w:char="F0A3"/>
      </w:r>
      <w:r w:rsidRPr="00774DB7">
        <w:rPr>
          <w:rFonts w:ascii="TH Sarabun New" w:hAnsi="TH Sarabun New" w:cs="TH Sarabun New"/>
          <w:cs/>
        </w:rPr>
        <w:t xml:space="preserve">  </w:t>
      </w:r>
      <w:r w:rsidR="004B3D43" w:rsidRPr="00774DB7">
        <w:rPr>
          <w:rFonts w:ascii="TH Sarabun New" w:hAnsi="TH Sarabun New" w:cs="TH Sarabun New"/>
          <w:cs/>
        </w:rPr>
        <w:t>งบ</w:t>
      </w:r>
      <w:r w:rsidRPr="00774DB7">
        <w:rPr>
          <w:rFonts w:ascii="TH Sarabun New" w:hAnsi="TH Sarabun New" w:cs="TH Sarabun New"/>
          <w:cs/>
        </w:rPr>
        <w:t>อุดหนุนรายหัว</w:t>
      </w:r>
      <w:r w:rsidRPr="00774DB7">
        <w:rPr>
          <w:rFonts w:ascii="TH Sarabun New" w:hAnsi="TH Sarabun New" w:cs="TH Sarabun New"/>
          <w:cs/>
        </w:rPr>
        <w:tab/>
      </w:r>
      <w:r w:rsidRPr="00774DB7">
        <w:rPr>
          <w:rFonts w:ascii="TH Sarabun New" w:hAnsi="TH Sarabun New" w:cs="TH Sarabun New"/>
          <w:cs/>
        </w:rPr>
        <w:tab/>
      </w:r>
      <w:r w:rsidRPr="00774DB7">
        <w:rPr>
          <w:rFonts w:ascii="TH Sarabun New" w:hAnsi="TH Sarabun New" w:cs="TH Sarabun New"/>
          <w:cs/>
        </w:rPr>
        <w:tab/>
      </w:r>
      <w:r w:rsidRPr="00774DB7">
        <w:rPr>
          <w:rFonts w:ascii="TH Sarabun New" w:hAnsi="TH Sarabun New" w:cs="TH Sarabun New"/>
          <w:cs/>
        </w:rPr>
        <w:tab/>
        <w:t>จำนวน............</w:t>
      </w:r>
      <w:r w:rsidR="00FC643A" w:rsidRPr="00774DB7">
        <w:rPr>
          <w:rFonts w:ascii="TH Sarabun New" w:hAnsi="TH Sarabun New" w:cs="TH Sarabun New"/>
          <w:cs/>
        </w:rPr>
        <w:t>...</w:t>
      </w:r>
      <w:r w:rsidRPr="00774DB7">
        <w:rPr>
          <w:rFonts w:ascii="TH Sarabun New" w:hAnsi="TH Sarabun New" w:cs="TH Sarabun New"/>
          <w:cs/>
        </w:rPr>
        <w:t>............บาท</w:t>
      </w:r>
    </w:p>
    <w:p w14:paraId="3DDC0698" w14:textId="2FC356CB" w:rsidR="004B3D43" w:rsidRPr="00774DB7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</w:rPr>
        <w:tab/>
      </w:r>
      <w:r w:rsidRPr="00774DB7">
        <w:rPr>
          <w:rFonts w:ascii="TH Sarabun New" w:hAnsi="TH Sarabun New" w:cs="TH Sarabun New"/>
        </w:rPr>
        <w:tab/>
        <w:t xml:space="preserve"> </w:t>
      </w:r>
      <w:r w:rsidR="007A7EFD" w:rsidRPr="00774DB7">
        <w:rPr>
          <w:rFonts w:ascii="TH Sarabun New" w:hAnsi="TH Sarabun New" w:cs="TH Sarabun New"/>
        </w:rPr>
        <w:sym w:font="Wingdings 2" w:char="F052"/>
      </w:r>
      <w:r w:rsidRPr="00774DB7">
        <w:rPr>
          <w:rFonts w:ascii="TH Sarabun New" w:hAnsi="TH Sarabun New" w:cs="TH Sarabun New"/>
        </w:rPr>
        <w:t xml:space="preserve"> </w:t>
      </w:r>
      <w:r w:rsidRPr="00774DB7">
        <w:rPr>
          <w:rFonts w:ascii="TH Sarabun New" w:hAnsi="TH Sarabun New" w:cs="TH Sarabun New"/>
          <w:cs/>
        </w:rPr>
        <w:t xml:space="preserve"> งบพัฒนาผู้เรียน</w:t>
      </w:r>
      <w:r w:rsidRPr="00774DB7">
        <w:rPr>
          <w:rFonts w:ascii="TH Sarabun New" w:hAnsi="TH Sarabun New" w:cs="TH Sarabun New"/>
        </w:rPr>
        <w:tab/>
      </w:r>
      <w:r w:rsidRPr="00774DB7">
        <w:rPr>
          <w:rFonts w:ascii="TH Sarabun New" w:hAnsi="TH Sarabun New" w:cs="TH Sarabun New"/>
        </w:rPr>
        <w:tab/>
      </w:r>
      <w:r w:rsidRPr="00774DB7">
        <w:rPr>
          <w:rFonts w:ascii="TH Sarabun New" w:hAnsi="TH Sarabun New" w:cs="TH Sarabun New"/>
        </w:rPr>
        <w:tab/>
      </w:r>
      <w:r w:rsidRPr="00774DB7">
        <w:rPr>
          <w:rFonts w:ascii="TH Sarabun New" w:hAnsi="TH Sarabun New" w:cs="TH Sarabun New"/>
        </w:rPr>
        <w:tab/>
      </w:r>
      <w:r w:rsidR="007A7EFD" w:rsidRPr="00774DB7">
        <w:rPr>
          <w:rFonts w:ascii="TH Sarabun New" w:hAnsi="TH Sarabun New" w:cs="TH Sarabun New"/>
          <w:cs/>
        </w:rPr>
        <w:t xml:space="preserve">จำนวน   352,500      </w:t>
      </w:r>
      <w:r w:rsidRPr="00774DB7">
        <w:rPr>
          <w:rFonts w:ascii="TH Sarabun New" w:hAnsi="TH Sarabun New" w:cs="TH Sarabun New"/>
          <w:cs/>
        </w:rPr>
        <w:t>บาท</w:t>
      </w:r>
    </w:p>
    <w:p w14:paraId="4E65CBDF" w14:textId="38B541D6" w:rsidR="004B3D43" w:rsidRPr="00774DB7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774DB7">
        <w:rPr>
          <w:rFonts w:ascii="TH Sarabun New" w:hAnsi="TH Sarabun New" w:cs="TH Sarabun New"/>
          <w:cs/>
        </w:rPr>
        <w:tab/>
      </w:r>
      <w:r w:rsidRPr="00774DB7">
        <w:rPr>
          <w:rFonts w:ascii="TH Sarabun New" w:hAnsi="TH Sarabun New" w:cs="TH Sarabun New"/>
          <w:cs/>
        </w:rPr>
        <w:tab/>
      </w:r>
      <w:r w:rsidRPr="00774DB7">
        <w:rPr>
          <w:rFonts w:ascii="TH Sarabun New" w:hAnsi="TH Sarabun New" w:cs="TH Sarabun New"/>
        </w:rPr>
        <w:t xml:space="preserve"> </w:t>
      </w:r>
      <w:r w:rsidRPr="00774DB7">
        <w:rPr>
          <w:rFonts w:ascii="TH Sarabun New" w:hAnsi="TH Sarabun New" w:cs="TH Sarabun New"/>
        </w:rPr>
        <w:sym w:font="Wingdings 2" w:char="F0A3"/>
      </w:r>
      <w:r w:rsidRPr="00774DB7">
        <w:rPr>
          <w:rFonts w:ascii="TH Sarabun New" w:hAnsi="TH Sarabun New" w:cs="TH Sarabun New"/>
        </w:rPr>
        <w:t xml:space="preserve">  </w:t>
      </w:r>
      <w:r w:rsidRPr="00774DB7">
        <w:rPr>
          <w:rFonts w:ascii="TH Sarabun New" w:hAnsi="TH Sarabun New" w:cs="TH Sarabun New"/>
          <w:cs/>
        </w:rPr>
        <w:t>เงิน บ.ก.ศ.</w:t>
      </w:r>
      <w:r w:rsidRPr="00774DB7">
        <w:rPr>
          <w:rFonts w:ascii="TH Sarabun New" w:hAnsi="TH Sarabun New" w:cs="TH Sarabun New"/>
          <w:cs/>
        </w:rPr>
        <w:tab/>
      </w:r>
      <w:r w:rsidRPr="00774DB7">
        <w:rPr>
          <w:rFonts w:ascii="TH Sarabun New" w:hAnsi="TH Sarabun New" w:cs="TH Sarabun New"/>
          <w:cs/>
        </w:rPr>
        <w:tab/>
      </w:r>
      <w:r w:rsidRPr="00774DB7">
        <w:rPr>
          <w:rFonts w:ascii="TH Sarabun New" w:hAnsi="TH Sarabun New" w:cs="TH Sarabun New"/>
          <w:cs/>
        </w:rPr>
        <w:tab/>
      </w:r>
      <w:r w:rsidRPr="00774DB7">
        <w:rPr>
          <w:rFonts w:ascii="TH Sarabun New" w:hAnsi="TH Sarabun New" w:cs="TH Sarabun New"/>
          <w:cs/>
        </w:rPr>
        <w:tab/>
      </w:r>
      <w:r w:rsidRPr="00774DB7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36EB9AB1" w:rsidR="004F359E" w:rsidRPr="00774DB7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774DB7">
        <w:rPr>
          <w:rFonts w:ascii="TH Sarabun New" w:hAnsi="TH Sarabun New" w:cs="TH Sarabun New"/>
        </w:rPr>
        <w:tab/>
      </w:r>
      <w:r w:rsidRPr="00774DB7">
        <w:rPr>
          <w:rFonts w:ascii="TH Sarabun New" w:hAnsi="TH Sarabun New" w:cs="TH Sarabun New"/>
        </w:rPr>
        <w:tab/>
        <w:t xml:space="preserve"> </w:t>
      </w:r>
      <w:r w:rsidR="007A7EFD" w:rsidRPr="00774DB7">
        <w:rPr>
          <w:rFonts w:ascii="TH Sarabun New" w:hAnsi="TH Sarabun New" w:cs="TH Sarabun New"/>
        </w:rPr>
        <w:sym w:font="Wingdings 2" w:char="F0A3"/>
      </w:r>
      <w:r w:rsidRPr="00774DB7">
        <w:rPr>
          <w:rFonts w:ascii="TH Sarabun New" w:hAnsi="TH Sarabun New" w:cs="TH Sarabun New"/>
        </w:rPr>
        <w:t xml:space="preserve">  </w:t>
      </w:r>
      <w:r w:rsidRPr="00774DB7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774DB7">
        <w:rPr>
          <w:rFonts w:ascii="TH Sarabun New" w:hAnsi="TH Sarabun New" w:cs="TH Sarabun New"/>
          <w:cs/>
        </w:rPr>
        <w:t>โปรดระบุ</w:t>
      </w:r>
      <w:r w:rsidR="007A7EFD" w:rsidRPr="00774DB7">
        <w:rPr>
          <w:rFonts w:ascii="TH Sarabun New" w:hAnsi="TH Sarabun New" w:cs="TH Sarabun New"/>
          <w:cs/>
        </w:rPr>
        <w:t xml:space="preserve"> ...</w:t>
      </w:r>
      <w:r w:rsidR="007A7EFD" w:rsidRPr="00774DB7">
        <w:rPr>
          <w:rFonts w:ascii="TH Sarabun New" w:hAnsi="TH Sarabun New" w:cs="TH Sarabun New"/>
          <w:cs/>
        </w:rPr>
        <w:tab/>
      </w:r>
      <w:r w:rsidR="007A7EFD" w:rsidRPr="00774DB7">
        <w:rPr>
          <w:rFonts w:ascii="TH Sarabun New" w:hAnsi="TH Sarabun New" w:cs="TH Sarabun New"/>
          <w:cs/>
        </w:rPr>
        <w:tab/>
      </w:r>
      <w:r w:rsidR="001D35E7" w:rsidRPr="00774DB7">
        <w:rPr>
          <w:rFonts w:ascii="TH Sarabun New" w:hAnsi="TH Sarabun New" w:cs="TH Sarabun New"/>
          <w:cs/>
        </w:rPr>
        <w:tab/>
        <w:t>จำนวน</w:t>
      </w:r>
      <w:r w:rsidR="007A7EFD" w:rsidRPr="00774DB7">
        <w:rPr>
          <w:rFonts w:ascii="TH Sarabun New" w:hAnsi="TH Sarabun New" w:cs="TH Sarabun New"/>
          <w:cs/>
        </w:rPr>
        <w:t>...........................</w:t>
      </w:r>
      <w:r w:rsidRPr="00774DB7">
        <w:rPr>
          <w:rFonts w:ascii="TH Sarabun New" w:hAnsi="TH Sarabun New" w:cs="TH Sarabun New"/>
          <w:cs/>
        </w:rPr>
        <w:t>บาท</w:t>
      </w:r>
      <w:r w:rsidR="004F359E" w:rsidRPr="00774DB7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774DB7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b/>
          <w:bCs/>
          <w:cs/>
        </w:rPr>
        <w:t>9</w:t>
      </w:r>
      <w:r w:rsidR="004F359E" w:rsidRPr="00774DB7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pPr w:leftFromText="180" w:rightFromText="180" w:vertAnchor="text" w:horzAnchor="margin" w:tblpY="13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D0ACC" w:rsidRPr="00774DB7" w14:paraId="5AB78872" w14:textId="77777777" w:rsidTr="008547AB">
        <w:tc>
          <w:tcPr>
            <w:tcW w:w="3108" w:type="dxa"/>
            <w:tcBorders>
              <w:bottom w:val="single" w:sz="4" w:space="0" w:color="auto"/>
            </w:tcBorders>
          </w:tcPr>
          <w:p w14:paraId="68FC1140" w14:textId="77777777" w:rsidR="004D0ACC" w:rsidRPr="00774DB7" w:rsidRDefault="004D0ACC" w:rsidP="004D0AC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92EA369" w14:textId="77777777" w:rsidR="004D0ACC" w:rsidRPr="00774DB7" w:rsidRDefault="004D0ACC" w:rsidP="004D0AC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D3FC0D7" w14:textId="77777777" w:rsidR="004D0ACC" w:rsidRPr="00774DB7" w:rsidRDefault="004D0ACC" w:rsidP="004D0AC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11D6062C" w14:textId="77777777" w:rsidR="004D0ACC" w:rsidRPr="00774DB7" w:rsidRDefault="004D0ACC" w:rsidP="004D0AC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D0ACC" w:rsidRPr="00774DB7" w14:paraId="2A825489" w14:textId="77777777" w:rsidTr="008547AB">
        <w:tc>
          <w:tcPr>
            <w:tcW w:w="3108" w:type="dxa"/>
            <w:tcBorders>
              <w:bottom w:val="single" w:sz="4" w:space="0" w:color="auto"/>
            </w:tcBorders>
          </w:tcPr>
          <w:p w14:paraId="4DFA5BAC" w14:textId="6583CDC9" w:rsidR="004D0ACC" w:rsidRPr="00774DB7" w:rsidRDefault="007A7EFD" w:rsidP="008547A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74DB7">
              <w:rPr>
                <w:rFonts w:ascii="TH Sarabun New" w:hAnsi="TH Sarabun New" w:cs="TH Sarabun New"/>
                <w:cs/>
              </w:rPr>
              <w:t>ผู้เรียนที่มีความรู้ ความเข้าใจ และความสามารถในการใช้แหล่งเรียนรู้</w:t>
            </w:r>
            <w:r w:rsidRPr="00774DB7">
              <w:rPr>
                <w:rFonts w:ascii="TH Sarabun New" w:hAnsi="TH Sarabun New" w:cs="TH Sarabun New"/>
              </w:rPr>
              <w:t xml:space="preserve"> </w:t>
            </w:r>
            <w:r w:rsidRPr="00774DB7">
              <w:rPr>
                <w:rFonts w:ascii="TH Sarabun New" w:hAnsi="TH Sarabun New" w:cs="TH Sarabun New"/>
                <w:cs/>
              </w:rPr>
              <w:t xml:space="preserve">ไม่น้อยกว่าร้อยละ </w:t>
            </w:r>
            <w:r w:rsidRPr="00774DB7">
              <w:rPr>
                <w:rFonts w:ascii="TH Sarabun New" w:hAnsi="TH Sarabun New" w:cs="TH Sarabun New"/>
              </w:rPr>
              <w:t>80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89BC2A8" w14:textId="5460C525" w:rsidR="004D0ACC" w:rsidRPr="00774DB7" w:rsidRDefault="008547AB" w:rsidP="004D0AC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ตอบแบบสอบถาม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A877376" w14:textId="59552CA3" w:rsidR="004D0ACC" w:rsidRPr="00774DB7" w:rsidRDefault="008547AB" w:rsidP="004D0AC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96533D6" w14:textId="56AD19B4" w:rsidR="008547AB" w:rsidRPr="00774DB7" w:rsidRDefault="007A7EFD" w:rsidP="004D0AC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 xml:space="preserve">นายพงศธร </w:t>
            </w:r>
            <w:r w:rsidRPr="00774DB7">
              <w:rPr>
                <w:rFonts w:ascii="TH Sarabun New" w:hAnsi="TH Sarabun New" w:cs="TH Sarabun New"/>
                <w:cs/>
              </w:rPr>
              <w:br/>
              <w:t>แสนช่าง</w:t>
            </w:r>
          </w:p>
        </w:tc>
      </w:tr>
    </w:tbl>
    <w:p w14:paraId="4E4E0008" w14:textId="77777777" w:rsidR="00744C63" w:rsidRPr="00774DB7" w:rsidRDefault="00744C63" w:rsidP="001D35E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89368B6" w14:textId="60BE5318" w:rsidR="001D35E7" w:rsidRPr="00774DB7" w:rsidRDefault="004A048B" w:rsidP="001D35E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74DB7">
        <w:rPr>
          <w:rFonts w:ascii="TH Sarabun New" w:hAnsi="TH Sarabun New" w:cs="TH Sarabun New"/>
          <w:b/>
          <w:bCs/>
          <w:cs/>
        </w:rPr>
        <w:t>10</w:t>
      </w:r>
      <w:r w:rsidR="004F359E" w:rsidRPr="00774DB7">
        <w:rPr>
          <w:rFonts w:ascii="TH Sarabun New" w:hAnsi="TH Sarabun New" w:cs="TH Sarabun New"/>
          <w:b/>
          <w:bCs/>
          <w:cs/>
        </w:rPr>
        <w:t>. ผลที่คาดว่าจะได้รับ</w:t>
      </w:r>
    </w:p>
    <w:p w14:paraId="11E0DD18" w14:textId="7F2C10F8" w:rsidR="001D35E7" w:rsidRPr="00774DB7" w:rsidRDefault="001D35E7" w:rsidP="001D35E7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b/>
          <w:bCs/>
          <w:cs/>
        </w:rPr>
        <w:tab/>
      </w:r>
      <w:r w:rsidRPr="00774DB7">
        <w:rPr>
          <w:rFonts w:ascii="TH Sarabun New" w:hAnsi="TH Sarabun New" w:cs="TH Sarabun New"/>
          <w:cs/>
        </w:rPr>
        <w:t>10.1 นักเรียน</w:t>
      </w:r>
      <w:r w:rsidR="008547AB" w:rsidRPr="00774DB7">
        <w:rPr>
          <w:rFonts w:ascii="TH Sarabun New" w:hAnsi="TH Sarabun New" w:cs="TH Sarabun New"/>
          <w:cs/>
        </w:rPr>
        <w:t>เป็นบุคคลแห่งการเรียนรู้และพัฒนาตนเองตามศักยภาพ</w:t>
      </w:r>
    </w:p>
    <w:p w14:paraId="2278B604" w14:textId="3DEDBED7" w:rsidR="001D35E7" w:rsidRPr="00774DB7" w:rsidRDefault="001D35E7" w:rsidP="001D35E7">
      <w:pPr>
        <w:pStyle w:val="a3"/>
        <w:spacing w:after="0"/>
        <w:jc w:val="left"/>
        <w:rPr>
          <w:rFonts w:ascii="TH Sarabun New" w:hAnsi="TH Sarabun New" w:cs="TH Sarabun New"/>
        </w:rPr>
      </w:pPr>
      <w:r w:rsidRPr="00774DB7">
        <w:rPr>
          <w:rFonts w:ascii="TH Sarabun New" w:hAnsi="TH Sarabun New" w:cs="TH Sarabun New"/>
          <w:cs/>
        </w:rPr>
        <w:tab/>
      </w:r>
      <w:r w:rsidRPr="00774DB7">
        <w:rPr>
          <w:rFonts w:ascii="TH Sarabun New" w:hAnsi="TH Sarabun New" w:cs="TH Sarabun New"/>
        </w:rPr>
        <w:t>10</w:t>
      </w:r>
      <w:r w:rsidRPr="00774DB7">
        <w:rPr>
          <w:rFonts w:ascii="TH Sarabun New" w:hAnsi="TH Sarabun New" w:cs="TH Sarabun New"/>
          <w:cs/>
        </w:rPr>
        <w:t xml:space="preserve">.2 </w:t>
      </w:r>
      <w:r w:rsidR="008547AB" w:rsidRPr="00774DB7">
        <w:rPr>
          <w:rFonts w:ascii="TH Sarabun New" w:hAnsi="TH Sarabun New" w:cs="TH Sarabun New"/>
          <w:cs/>
        </w:rPr>
        <w:t>นักเรียนสามารถใช้แหล่งเรียนรู้และภูมิปัญญาท้องถิ่นให้เกิดประโยชน์</w:t>
      </w:r>
    </w:p>
    <w:p w14:paraId="64084415" w14:textId="7E4D2F03" w:rsidR="00AA7DED" w:rsidRPr="00774DB7" w:rsidRDefault="001D35E7" w:rsidP="00965A9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  <w:sectPr w:rsidR="00AA7DED" w:rsidRPr="00774DB7" w:rsidSect="003F49E4">
          <w:headerReference w:type="default" r:id="rId8"/>
          <w:pgSz w:w="11906" w:h="16838" w:code="9"/>
          <w:pgMar w:top="851" w:right="1134" w:bottom="851" w:left="1474" w:header="720" w:footer="720" w:gutter="0"/>
          <w:pgNumType w:start="1033"/>
          <w:cols w:space="720"/>
          <w:docGrid w:linePitch="360"/>
        </w:sectPr>
      </w:pPr>
      <w:r w:rsidRPr="00774DB7">
        <w:rPr>
          <w:rFonts w:ascii="TH Sarabun New" w:hAnsi="TH Sarabun New" w:cs="TH Sarabun New"/>
          <w:cs/>
        </w:rPr>
        <w:tab/>
      </w:r>
    </w:p>
    <w:tbl>
      <w:tblPr>
        <w:tblpPr w:leftFromText="180" w:rightFromText="180" w:vertAnchor="page" w:horzAnchor="margin" w:tblpY="1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EF14EF" w:rsidRPr="00774DB7" w14:paraId="6E6E53D2" w14:textId="77777777" w:rsidTr="0028687B">
        <w:tc>
          <w:tcPr>
            <w:tcW w:w="4390" w:type="dxa"/>
          </w:tcPr>
          <w:p w14:paraId="109A2DBA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5D8EFA6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EF14EF" w:rsidRPr="00774DB7" w14:paraId="4CD94593" w14:textId="77777777" w:rsidTr="0028687B">
        <w:trPr>
          <w:trHeight w:val="1126"/>
        </w:trPr>
        <w:tc>
          <w:tcPr>
            <w:tcW w:w="4390" w:type="dxa"/>
          </w:tcPr>
          <w:p w14:paraId="3D319FF5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3D255F1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2737D385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(นายพงศธร แสนช่าง)</w:t>
            </w:r>
          </w:p>
          <w:p w14:paraId="12224184" w14:textId="23BA6E68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ตำแหน่ง ครูผู้ช่วย</w:t>
            </w:r>
          </w:p>
        </w:tc>
        <w:tc>
          <w:tcPr>
            <w:tcW w:w="4784" w:type="dxa"/>
          </w:tcPr>
          <w:p w14:paraId="6F5E385F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A5855B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</w:t>
            </w:r>
          </w:p>
          <w:p w14:paraId="44F9BCD0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(นายพชรพล พลธี)</w:t>
            </w:r>
          </w:p>
          <w:p w14:paraId="3BCD5FB7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</w:t>
            </w:r>
          </w:p>
          <w:p w14:paraId="0A7BDCFB" w14:textId="50DDB563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กิจกรรมพัฒนาผู้เรียน</w:t>
            </w:r>
          </w:p>
        </w:tc>
      </w:tr>
      <w:tr w:rsidR="00EF14EF" w:rsidRPr="00774DB7" w14:paraId="60002B8D" w14:textId="77777777" w:rsidTr="0028687B">
        <w:trPr>
          <w:trHeight w:val="277"/>
        </w:trPr>
        <w:tc>
          <w:tcPr>
            <w:tcW w:w="9174" w:type="dxa"/>
            <w:gridSpan w:val="2"/>
          </w:tcPr>
          <w:p w14:paraId="464F01AD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EF14EF" w:rsidRPr="00774DB7" w14:paraId="7CFCEC3A" w14:textId="77777777" w:rsidTr="0028687B">
        <w:trPr>
          <w:trHeight w:val="277"/>
        </w:trPr>
        <w:tc>
          <w:tcPr>
            <w:tcW w:w="9174" w:type="dxa"/>
            <w:gridSpan w:val="2"/>
          </w:tcPr>
          <w:p w14:paraId="0193BB09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B7AF095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66C5354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14C5A2A2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EF14EF" w:rsidRPr="00774DB7" w14:paraId="19833A07" w14:textId="77777777" w:rsidTr="0028687B">
        <w:trPr>
          <w:trHeight w:val="277"/>
        </w:trPr>
        <w:tc>
          <w:tcPr>
            <w:tcW w:w="9174" w:type="dxa"/>
            <w:gridSpan w:val="2"/>
          </w:tcPr>
          <w:p w14:paraId="0DFF62F0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EF14EF" w:rsidRPr="00774DB7" w14:paraId="0F2241AD" w14:textId="77777777" w:rsidTr="0028687B">
        <w:trPr>
          <w:trHeight w:val="277"/>
        </w:trPr>
        <w:tc>
          <w:tcPr>
            <w:tcW w:w="9174" w:type="dxa"/>
            <w:gridSpan w:val="2"/>
          </w:tcPr>
          <w:p w14:paraId="5A55D1CB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95E3BE1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F2BE621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72284D16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EF14EF" w:rsidRPr="00774DB7" w14:paraId="60335A45" w14:textId="77777777" w:rsidTr="0028687B">
        <w:trPr>
          <w:trHeight w:val="277"/>
        </w:trPr>
        <w:tc>
          <w:tcPr>
            <w:tcW w:w="9174" w:type="dxa"/>
            <w:gridSpan w:val="2"/>
          </w:tcPr>
          <w:p w14:paraId="303E46EA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EF14EF" w:rsidRPr="00774DB7" w14:paraId="7E3C6910" w14:textId="77777777" w:rsidTr="0028687B">
        <w:trPr>
          <w:trHeight w:val="277"/>
        </w:trPr>
        <w:tc>
          <w:tcPr>
            <w:tcW w:w="9174" w:type="dxa"/>
            <w:gridSpan w:val="2"/>
          </w:tcPr>
          <w:p w14:paraId="2D1AEC0C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DE602C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A1C73B0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308F22F2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774DB7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EF14EF" w:rsidRPr="00774DB7" w14:paraId="47CDFDFD" w14:textId="77777777" w:rsidTr="0028687B">
        <w:trPr>
          <w:trHeight w:val="277"/>
        </w:trPr>
        <w:tc>
          <w:tcPr>
            <w:tcW w:w="9174" w:type="dxa"/>
            <w:gridSpan w:val="2"/>
          </w:tcPr>
          <w:p w14:paraId="6E979221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EF14EF" w:rsidRPr="00774DB7" w14:paraId="46C7877E" w14:textId="77777777" w:rsidTr="0028687B">
        <w:trPr>
          <w:trHeight w:val="277"/>
        </w:trPr>
        <w:tc>
          <w:tcPr>
            <w:tcW w:w="9174" w:type="dxa"/>
            <w:gridSpan w:val="2"/>
          </w:tcPr>
          <w:p w14:paraId="4495B272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EB8998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00A5F51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78F76AC2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EF14EF" w:rsidRPr="00774DB7" w14:paraId="44B8D29B" w14:textId="77777777" w:rsidTr="0028687B">
        <w:trPr>
          <w:trHeight w:val="277"/>
        </w:trPr>
        <w:tc>
          <w:tcPr>
            <w:tcW w:w="9174" w:type="dxa"/>
            <w:gridSpan w:val="2"/>
          </w:tcPr>
          <w:p w14:paraId="6FA5BFB7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EF14EF" w:rsidRPr="00774DB7" w14:paraId="41D8FF18" w14:textId="77777777" w:rsidTr="0028687B">
        <w:trPr>
          <w:trHeight w:val="277"/>
        </w:trPr>
        <w:tc>
          <w:tcPr>
            <w:tcW w:w="9174" w:type="dxa"/>
            <w:gridSpan w:val="2"/>
          </w:tcPr>
          <w:p w14:paraId="6794B1C0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4E740DB5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3EC0D4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3786A51" w14:textId="77777777" w:rsidR="00EF14EF" w:rsidRPr="00774DB7" w:rsidRDefault="00EF14EF" w:rsidP="003F49E4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1D939572" w14:textId="77777777" w:rsidR="00EF14EF" w:rsidRPr="00774DB7" w:rsidRDefault="00EF14EF" w:rsidP="003F49E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DB7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AC988B4" w14:textId="77777777" w:rsidR="003F49E4" w:rsidRDefault="003F49E4" w:rsidP="00EF14E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774DB7" w:rsidRDefault="004B3D43" w:rsidP="00EF14EF">
      <w:pPr>
        <w:pStyle w:val="a3"/>
        <w:spacing w:after="0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774DB7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774DB7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16EC6C50" w:rsidR="009D7A20" w:rsidRPr="00774DB7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774DB7">
        <w:rPr>
          <w:rFonts w:ascii="TH Sarabun New" w:hAnsi="TH Sarabun New" w:cs="TH Sarabun New"/>
          <w:b/>
          <w:bCs/>
          <w:cs/>
        </w:rPr>
        <w:t>ชื่อ</w:t>
      </w:r>
      <w:r w:rsidR="009D7A20" w:rsidRPr="00774DB7">
        <w:rPr>
          <w:rFonts w:ascii="TH Sarabun New" w:hAnsi="TH Sarabun New" w:cs="TH Sarabun New"/>
          <w:b/>
          <w:bCs/>
          <w:cs/>
        </w:rPr>
        <w:t>กิจกรรม</w:t>
      </w:r>
      <w:r w:rsidR="007A5811" w:rsidRPr="00774DB7">
        <w:rPr>
          <w:rFonts w:ascii="TH Sarabun New" w:hAnsi="TH Sarabun New" w:cs="TH Sarabun New"/>
          <w:b/>
          <w:bCs/>
          <w:cs/>
        </w:rPr>
        <w:t xml:space="preserve"> </w:t>
      </w:r>
      <w:r w:rsidR="007D28C4" w:rsidRPr="00774DB7">
        <w:rPr>
          <w:rFonts w:ascii="TH Sarabun New" w:hAnsi="TH Sarabun New" w:cs="TH Sarabun New"/>
          <w:b/>
          <w:bCs/>
          <w:cs/>
        </w:rPr>
        <w:t>ทัศนศึกษานักเรียนชั้นมัธยมศึกษาปีที่ 4</w:t>
      </w:r>
    </w:p>
    <w:p w14:paraId="5578D1DB" w14:textId="35D4663E" w:rsidR="009D7A20" w:rsidRPr="00774DB7" w:rsidRDefault="007D28C4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774DB7">
        <w:rPr>
          <w:rFonts w:ascii="TH Sarabun New" w:hAnsi="TH Sarabun New" w:cs="TH Sarabun New"/>
          <w:b/>
          <w:bCs/>
          <w:cs/>
        </w:rPr>
        <w:t>กลุ่มงานบริหารวิชาการ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363"/>
        <w:gridCol w:w="1220"/>
        <w:gridCol w:w="1077"/>
        <w:gridCol w:w="997"/>
        <w:gridCol w:w="1701"/>
      </w:tblGrid>
      <w:tr w:rsidR="009D7A20" w:rsidRPr="00774DB7" w14:paraId="139FDB83" w14:textId="77777777" w:rsidTr="008500B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774DB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774DB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774DB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774DB7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774DB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774DB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774DB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774DB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774DB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774DB7" w14:paraId="292FC6FE" w14:textId="77777777" w:rsidTr="008500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6FBE0126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774DB7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73EF5C1" w:rsidR="009D7A20" w:rsidRPr="00774DB7" w:rsidRDefault="008547A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ค่ารถโดยสารปรับอากาศ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4F3B5C04" w:rsidR="009D7A20" w:rsidRPr="00774DB7" w:rsidRDefault="00367B5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15</w:t>
            </w:r>
            <w:r w:rsidR="008547AB" w:rsidRPr="00774DB7">
              <w:rPr>
                <w:rFonts w:ascii="TH Sarabun New" w:hAnsi="TH Sarabun New" w:cs="TH Sarabun New"/>
                <w:cs/>
              </w:rPr>
              <w:t xml:space="preserve"> คัน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0B52D431" w:rsidR="009D7A20" w:rsidRPr="00774DB7" w:rsidRDefault="00744C6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1284B7DD" w:rsidR="009D7A20" w:rsidRPr="00774DB7" w:rsidRDefault="00367B53" w:rsidP="00334B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13</w:t>
            </w:r>
            <w:r w:rsidR="00334BFA" w:rsidRPr="00774DB7">
              <w:rPr>
                <w:rFonts w:ascii="TH Sarabun New" w:hAnsi="TH Sarabun New" w:cs="TH Sarabun New"/>
                <w:cs/>
              </w:rPr>
              <w:t>8</w:t>
            </w:r>
            <w:r w:rsidR="00744C63" w:rsidRPr="00774DB7">
              <w:rPr>
                <w:rFonts w:ascii="TH Sarabun New" w:hAnsi="TH Sarabun New" w:cs="TH Sarabun New"/>
                <w:cs/>
              </w:rPr>
              <w:t>,</w:t>
            </w:r>
            <w:r w:rsidRPr="00774DB7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30631DFC" w:rsidR="009D7A20" w:rsidRPr="00774DB7" w:rsidRDefault="007D28C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9D7A20" w:rsidRPr="00774DB7" w14:paraId="3BE44AE6" w14:textId="77777777" w:rsidTr="008500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27FC3A21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124EC0E8" w:rsidR="009D7A20" w:rsidRPr="00774DB7" w:rsidRDefault="008547A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ค่าบัตร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67DAE6D8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774DB7">
              <w:rPr>
                <w:rFonts w:ascii="TH Sarabun New" w:hAnsi="TH Sarabun New" w:cs="TH Sarabun New"/>
                <w:cs/>
              </w:rPr>
              <w:t>705</w:t>
            </w:r>
            <w:r w:rsidRPr="00774DB7">
              <w:rPr>
                <w:rFonts w:ascii="TH Sarabun New" w:hAnsi="TH Sarabun New" w:cs="TH Sarabun New"/>
              </w:rPr>
              <w:t xml:space="preserve"> </w:t>
            </w:r>
            <w:r w:rsidRPr="00774DB7">
              <w:rPr>
                <w:rFonts w:ascii="TH Sarabun New" w:hAnsi="TH Sarabun New" w:cs="TH Sarabun New"/>
                <w:cs/>
              </w:rPr>
              <w:t>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53D6EBB2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03A3005F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141</w:t>
            </w:r>
            <w:r w:rsidR="00744C63" w:rsidRPr="00774DB7">
              <w:rPr>
                <w:rFonts w:ascii="TH Sarabun New" w:hAnsi="TH Sarabun New" w:cs="TH Sarabun New"/>
                <w:cs/>
              </w:rPr>
              <w:t>,</w:t>
            </w:r>
            <w:r w:rsidRPr="00774DB7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2507A844" w:rsidR="009D7A20" w:rsidRPr="00774DB7" w:rsidRDefault="007D28C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9D7A20" w:rsidRPr="00774DB7" w14:paraId="0B23252D" w14:textId="77777777" w:rsidTr="008500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D0FFB58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592A2853" w:rsidR="009D7A20" w:rsidRPr="00774DB7" w:rsidRDefault="008547A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74DB7">
              <w:rPr>
                <w:rFonts w:ascii="TH Sarabun New" w:hAnsi="TH Sarabun New" w:cs="TH Sarabun New"/>
                <w:cs/>
              </w:rPr>
              <w:t>ค่าอาหารกลางวัน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4159CB53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735 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2CD9FA75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277EA7A3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36</w:t>
            </w:r>
            <w:r w:rsidR="00744C63" w:rsidRPr="00774DB7">
              <w:rPr>
                <w:rFonts w:ascii="TH Sarabun New" w:hAnsi="TH Sarabun New" w:cs="TH Sarabun New"/>
                <w:cs/>
              </w:rPr>
              <w:t>,</w:t>
            </w:r>
            <w:r w:rsidRPr="00774DB7">
              <w:rPr>
                <w:rFonts w:ascii="TH Sarabun New" w:hAnsi="TH Sarabun New" w:cs="TH Sarabun New"/>
                <w:cs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31CF0342" w:rsidR="009D7A20" w:rsidRPr="00774DB7" w:rsidRDefault="007D28C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9D7A20" w:rsidRPr="00774DB7" w14:paraId="5341FD96" w14:textId="77777777" w:rsidTr="008500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1FCEE384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5EFB1139" w:rsidR="009D7A20" w:rsidRPr="00774DB7" w:rsidRDefault="008547A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ค่าอาหารว่างพร้อมเครื่องดื่ม 2 มื้อ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60D0A27A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735 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3EF61C4E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40F1EE3C" w:rsidR="009D7A20" w:rsidRPr="00774DB7" w:rsidRDefault="008547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36</w:t>
            </w:r>
            <w:r w:rsidR="00744C63" w:rsidRPr="00774DB7">
              <w:rPr>
                <w:rFonts w:ascii="TH Sarabun New" w:hAnsi="TH Sarabun New" w:cs="TH Sarabun New"/>
                <w:cs/>
              </w:rPr>
              <w:t>,</w:t>
            </w:r>
            <w:r w:rsidRPr="00774DB7">
              <w:rPr>
                <w:rFonts w:ascii="TH Sarabun New" w:hAnsi="TH Sarabun New" w:cs="TH Sarabun New"/>
                <w:cs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6DBCCA8C" w:rsidR="009D7A20" w:rsidRPr="00774DB7" w:rsidRDefault="007D28C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74DB7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9D7A20" w:rsidRPr="00774DB7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764CF922" w:rsidR="009D7A20" w:rsidRPr="00774DB7" w:rsidRDefault="009D7A20" w:rsidP="00744C6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367B53" w:rsidRPr="00774DB7">
              <w:rPr>
                <w:rFonts w:ascii="TH Sarabun New" w:hAnsi="TH Sarabun New" w:cs="TH Sarabun New"/>
                <w:b/>
                <w:bCs/>
                <w:cs/>
              </w:rPr>
              <w:t xml:space="preserve"> สามแสน</w:t>
            </w:r>
            <w:r w:rsidR="00744C63" w:rsidRPr="00774DB7">
              <w:rPr>
                <w:rFonts w:ascii="TH Sarabun New" w:hAnsi="TH Sarabun New" w:cs="TH Sarabun New"/>
                <w:b/>
                <w:bCs/>
                <w:cs/>
              </w:rPr>
              <w:t>ห้า</w:t>
            </w:r>
            <w:r w:rsidR="00367B53" w:rsidRPr="00774DB7">
              <w:rPr>
                <w:rFonts w:ascii="TH Sarabun New" w:hAnsi="TH Sarabun New" w:cs="TH Sarabun New"/>
                <w:b/>
                <w:bCs/>
                <w:cs/>
              </w:rPr>
              <w:t>หมื่น</w:t>
            </w:r>
            <w:r w:rsidR="00744C63" w:rsidRPr="00774DB7">
              <w:rPr>
                <w:rFonts w:ascii="TH Sarabun New" w:hAnsi="TH Sarabun New" w:cs="TH Sarabun New"/>
                <w:b/>
                <w:bCs/>
                <w:cs/>
              </w:rPr>
              <w:t>สอง</w:t>
            </w:r>
            <w:r w:rsidR="00367B53" w:rsidRPr="00774DB7">
              <w:rPr>
                <w:rFonts w:ascii="TH Sarabun New" w:hAnsi="TH Sarabun New" w:cs="TH Sarabun New"/>
                <w:b/>
                <w:bCs/>
                <w:cs/>
              </w:rPr>
              <w:t xml:space="preserve">พันห้าร้อยบาทถ้วน </w:t>
            </w:r>
            <w:r w:rsidRPr="00774DB7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157EB89" w:rsidR="009D7A20" w:rsidRPr="00774DB7" w:rsidRDefault="00744C63" w:rsidP="008547A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74DB7">
              <w:rPr>
                <w:rFonts w:ascii="TH Sarabun New" w:hAnsi="TH Sarabun New" w:cs="TH Sarabun New"/>
                <w:b/>
                <w:bCs/>
                <w:cs/>
              </w:rPr>
              <w:t>352,500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774DB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774DB7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A8E144" w14:textId="77777777" w:rsidR="009D7A20" w:rsidRPr="00774DB7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D6E7FC" w14:textId="77777777" w:rsidR="009D7A20" w:rsidRPr="00774DB7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E992C" w14:textId="77777777" w:rsidR="009D7A20" w:rsidRPr="00774DB7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774DB7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C37D8" w14:textId="77777777" w:rsidR="00DC45AD" w:rsidRDefault="00DC45AD" w:rsidP="00965A9D">
      <w:pPr>
        <w:spacing w:after="0" w:line="240" w:lineRule="auto"/>
      </w:pPr>
      <w:r>
        <w:separator/>
      </w:r>
    </w:p>
  </w:endnote>
  <w:endnote w:type="continuationSeparator" w:id="0">
    <w:p w14:paraId="7848D301" w14:textId="77777777" w:rsidR="00DC45AD" w:rsidRDefault="00DC45AD" w:rsidP="0096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247B" w14:textId="77777777" w:rsidR="00DC45AD" w:rsidRDefault="00DC45AD" w:rsidP="00965A9D">
      <w:pPr>
        <w:spacing w:after="0" w:line="240" w:lineRule="auto"/>
      </w:pPr>
      <w:r>
        <w:separator/>
      </w:r>
    </w:p>
  </w:footnote>
  <w:footnote w:type="continuationSeparator" w:id="0">
    <w:p w14:paraId="58211541" w14:textId="77777777" w:rsidR="00DC45AD" w:rsidRDefault="00DC45AD" w:rsidP="0096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62213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2EE7DCA" w14:textId="646C92A9" w:rsidR="003F49E4" w:rsidRPr="003F49E4" w:rsidRDefault="003F49E4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3F49E4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3F49E4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3F49E4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3F49E4">
          <w:rPr>
            <w:rFonts w:ascii="TH Sarabun New" w:hAnsi="TH Sarabun New" w:cs="TH Sarabun New"/>
            <w:noProof/>
            <w:sz w:val="32"/>
            <w:szCs w:val="32"/>
            <w:lang w:val="th-TH"/>
          </w:rPr>
          <w:t>1036</w:t>
        </w:r>
        <w:r w:rsidRPr="003F49E4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30A4FF26" w14:textId="77777777" w:rsidR="00965A9D" w:rsidRDefault="00965A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15118"/>
    <w:rsid w:val="00031997"/>
    <w:rsid w:val="00036AE5"/>
    <w:rsid w:val="00043D84"/>
    <w:rsid w:val="000451DF"/>
    <w:rsid w:val="0009274A"/>
    <w:rsid w:val="000A522C"/>
    <w:rsid w:val="000B7E09"/>
    <w:rsid w:val="000E6FC9"/>
    <w:rsid w:val="001105B7"/>
    <w:rsid w:val="0018287F"/>
    <w:rsid w:val="001866E4"/>
    <w:rsid w:val="001A5493"/>
    <w:rsid w:val="001D35E7"/>
    <w:rsid w:val="001F03D8"/>
    <w:rsid w:val="00230A56"/>
    <w:rsid w:val="0026470E"/>
    <w:rsid w:val="002E2101"/>
    <w:rsid w:val="00334BFA"/>
    <w:rsid w:val="00367B53"/>
    <w:rsid w:val="003C5CE6"/>
    <w:rsid w:val="003D1524"/>
    <w:rsid w:val="003D4FC5"/>
    <w:rsid w:val="003F49E4"/>
    <w:rsid w:val="00405823"/>
    <w:rsid w:val="00437EDA"/>
    <w:rsid w:val="0047653E"/>
    <w:rsid w:val="00482AE6"/>
    <w:rsid w:val="004A048B"/>
    <w:rsid w:val="004B3D43"/>
    <w:rsid w:val="004D0ACC"/>
    <w:rsid w:val="004F359E"/>
    <w:rsid w:val="004F6B9A"/>
    <w:rsid w:val="00504032"/>
    <w:rsid w:val="005404AD"/>
    <w:rsid w:val="005765ED"/>
    <w:rsid w:val="005A4E94"/>
    <w:rsid w:val="005B543E"/>
    <w:rsid w:val="00632E84"/>
    <w:rsid w:val="0066126C"/>
    <w:rsid w:val="00681B78"/>
    <w:rsid w:val="006A7EDD"/>
    <w:rsid w:val="006D1A67"/>
    <w:rsid w:val="00716B3E"/>
    <w:rsid w:val="00744C63"/>
    <w:rsid w:val="0075557D"/>
    <w:rsid w:val="00765A45"/>
    <w:rsid w:val="00774DB7"/>
    <w:rsid w:val="007844C8"/>
    <w:rsid w:val="007A5811"/>
    <w:rsid w:val="007A7EFD"/>
    <w:rsid w:val="007D28C4"/>
    <w:rsid w:val="007E0A73"/>
    <w:rsid w:val="00822815"/>
    <w:rsid w:val="00837AD8"/>
    <w:rsid w:val="00844843"/>
    <w:rsid w:val="008500BB"/>
    <w:rsid w:val="008547AB"/>
    <w:rsid w:val="0085619B"/>
    <w:rsid w:val="00862CEE"/>
    <w:rsid w:val="008956D6"/>
    <w:rsid w:val="008A228D"/>
    <w:rsid w:val="008C184F"/>
    <w:rsid w:val="009456E8"/>
    <w:rsid w:val="00965A9D"/>
    <w:rsid w:val="00973D86"/>
    <w:rsid w:val="00995BE2"/>
    <w:rsid w:val="009C07E5"/>
    <w:rsid w:val="009D7A20"/>
    <w:rsid w:val="00A24668"/>
    <w:rsid w:val="00A5280F"/>
    <w:rsid w:val="00A705F0"/>
    <w:rsid w:val="00A75A84"/>
    <w:rsid w:val="00A75D6F"/>
    <w:rsid w:val="00AA7DED"/>
    <w:rsid w:val="00BA1C86"/>
    <w:rsid w:val="00BC3DF5"/>
    <w:rsid w:val="00BD5585"/>
    <w:rsid w:val="00C44147"/>
    <w:rsid w:val="00C668F7"/>
    <w:rsid w:val="00CC381C"/>
    <w:rsid w:val="00D02913"/>
    <w:rsid w:val="00D43A62"/>
    <w:rsid w:val="00D47091"/>
    <w:rsid w:val="00D507AF"/>
    <w:rsid w:val="00D8329B"/>
    <w:rsid w:val="00DC45AD"/>
    <w:rsid w:val="00E138C8"/>
    <w:rsid w:val="00E55877"/>
    <w:rsid w:val="00E634A1"/>
    <w:rsid w:val="00EB6950"/>
    <w:rsid w:val="00EE6ED1"/>
    <w:rsid w:val="00EF14EF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A8AC0919-1C65-4C36-9A46-5466B96A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6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65A9D"/>
  </w:style>
  <w:style w:type="paragraph" w:styleId="a9">
    <w:name w:val="footer"/>
    <w:basedOn w:val="a"/>
    <w:link w:val="aa"/>
    <w:uiPriority w:val="99"/>
    <w:unhideWhenUsed/>
    <w:rsid w:val="0096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6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B685535-BFFD-43F3-9C53-4AFF9D85815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16</cp:revision>
  <cp:lastPrinted>2019-03-25T09:00:00Z</cp:lastPrinted>
  <dcterms:created xsi:type="dcterms:W3CDTF">2019-03-21T13:48:00Z</dcterms:created>
  <dcterms:modified xsi:type="dcterms:W3CDTF">2019-05-06T09:41:00Z</dcterms:modified>
</cp:coreProperties>
</file>