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2A0AB5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0AB5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BEDDC2" wp14:editId="3526C510">
            <wp:simplePos x="0" y="0"/>
            <wp:positionH relativeFrom="column">
              <wp:posOffset>2611120</wp:posOffset>
            </wp:positionH>
            <wp:positionV relativeFrom="paragraph">
              <wp:posOffset>-381847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E7D95" w14:textId="39B5D9EB" w:rsidR="004F359E" w:rsidRPr="002A0AB5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2A0AB5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2A0AB5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2A0AB5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2A0AB5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2A0AB5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35685FD1" w:rsidR="004F359E" w:rsidRPr="002A0AB5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A0AB5">
        <w:rPr>
          <w:rFonts w:ascii="TH Sarabun New" w:hAnsi="TH Sarabun New" w:cs="TH Sarabun New"/>
          <w:b/>
          <w:bCs/>
          <w:cs/>
        </w:rPr>
        <w:t>ชื่อ</w:t>
      </w:r>
      <w:r w:rsidR="004F359E" w:rsidRPr="002A0AB5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2A0AB5">
        <w:rPr>
          <w:rFonts w:ascii="TH Sarabun New" w:hAnsi="TH Sarabun New" w:cs="TH Sarabun New"/>
          <w:b/>
          <w:bCs/>
        </w:rPr>
        <w:t>:</w:t>
      </w:r>
      <w:r w:rsidR="004D007A" w:rsidRPr="002A0AB5">
        <w:rPr>
          <w:rFonts w:ascii="TH Sarabun New" w:hAnsi="TH Sarabun New" w:cs="TH Sarabun New"/>
          <w:b/>
          <w:bCs/>
          <w:cs/>
        </w:rPr>
        <w:t xml:space="preserve"> ทัศนศึกษาระดับชั้นมัธยมศึกษาปีที่ </w:t>
      </w:r>
      <w:r w:rsidR="004D007A" w:rsidRPr="002A0AB5">
        <w:rPr>
          <w:rFonts w:ascii="TH Sarabun New" w:hAnsi="TH Sarabun New" w:cs="TH Sarabun New"/>
          <w:b/>
          <w:bCs/>
        </w:rPr>
        <w:t>5</w:t>
      </w:r>
    </w:p>
    <w:p w14:paraId="606FE874" w14:textId="77777777" w:rsidR="00973D86" w:rsidRPr="002A0AB5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698CF42D" w14:textId="58965707" w:rsidR="001105B7" w:rsidRPr="002A0AB5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>ยุทธศาสตร์ชาติ 20 ปี</w:t>
      </w:r>
      <w:r w:rsidR="00043D84" w:rsidRPr="002A0AB5">
        <w:rPr>
          <w:rFonts w:ascii="TH Sarabun New" w:hAnsi="TH Sarabun New" w:cs="TH Sarabun New"/>
          <w:cs/>
        </w:rPr>
        <w:t xml:space="preserve"> </w:t>
      </w:r>
      <w:r w:rsidRPr="002A0AB5">
        <w:rPr>
          <w:rFonts w:ascii="TH Sarabun New" w:hAnsi="TH Sarabun New" w:cs="TH Sarabun New"/>
          <w:cs/>
        </w:rPr>
        <w:t>(พ.ศ.2560-257</w:t>
      </w:r>
      <w:r w:rsidR="005765ED" w:rsidRPr="002A0AB5">
        <w:rPr>
          <w:rFonts w:ascii="TH Sarabun New" w:hAnsi="TH Sarabun New" w:cs="TH Sarabun New"/>
          <w:cs/>
        </w:rPr>
        <w:t>9</w:t>
      </w:r>
      <w:r w:rsidRPr="002A0AB5">
        <w:rPr>
          <w:rFonts w:ascii="TH Sarabun New" w:hAnsi="TH Sarabun New" w:cs="TH Sarabun New"/>
          <w:cs/>
        </w:rPr>
        <w:t>) ด้านที่</w:t>
      </w:r>
      <w:r w:rsidR="004D007A" w:rsidRPr="002A0AB5">
        <w:rPr>
          <w:rFonts w:ascii="TH Sarabun New" w:hAnsi="TH Sarabun New" w:cs="TH Sarabun New"/>
          <w:cs/>
        </w:rPr>
        <w:t xml:space="preserve"> </w:t>
      </w:r>
      <w:r w:rsidR="004D007A" w:rsidRPr="002A0AB5">
        <w:rPr>
          <w:rFonts w:ascii="TH Sarabun New" w:hAnsi="TH Sarabun New" w:cs="TH Sarabun New"/>
        </w:rPr>
        <w:t>3</w:t>
      </w:r>
    </w:p>
    <w:p w14:paraId="5F8047F3" w14:textId="788AF07D" w:rsidR="001105B7" w:rsidRPr="002A0AB5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4D007A" w:rsidRPr="002A0AB5">
        <w:rPr>
          <w:rFonts w:ascii="TH Sarabun New" w:hAnsi="TH Sarabun New" w:cs="TH Sarabun New"/>
        </w:rPr>
        <w:t>3</w:t>
      </w:r>
    </w:p>
    <w:p w14:paraId="57551ACE" w14:textId="737A3A5E" w:rsidR="00005314" w:rsidRPr="002A0AB5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ab/>
      </w:r>
      <w:r w:rsidR="00005314" w:rsidRPr="002A0AB5">
        <w:rPr>
          <w:rFonts w:ascii="TH Sarabun New" w:hAnsi="TH Sarabun New" w:cs="TH Sarabun New"/>
          <w:cs/>
        </w:rPr>
        <w:t>กลยุทธ์ของ  สพฐ. ข้อที่</w:t>
      </w:r>
      <w:r w:rsidR="004D007A" w:rsidRPr="002A0AB5">
        <w:rPr>
          <w:rFonts w:ascii="TH Sarabun New" w:hAnsi="TH Sarabun New" w:cs="TH Sarabun New"/>
        </w:rPr>
        <w:t>2</w:t>
      </w:r>
    </w:p>
    <w:p w14:paraId="76F22F64" w14:textId="1ED2A8F2" w:rsidR="00005314" w:rsidRPr="002A0AB5" w:rsidRDefault="0000531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ab/>
      </w:r>
      <w:r w:rsidR="00A5280F" w:rsidRPr="002A0AB5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2A0AB5">
        <w:rPr>
          <w:rFonts w:ascii="TH Sarabun New" w:hAnsi="TH Sarabun New" w:cs="TH Sarabun New"/>
          <w:cs/>
        </w:rPr>
        <w:t xml:space="preserve">ข้อที่ </w:t>
      </w:r>
      <w:r w:rsidR="004D007A" w:rsidRPr="002A0AB5">
        <w:rPr>
          <w:rFonts w:ascii="TH Sarabun New" w:hAnsi="TH Sarabun New" w:cs="TH Sarabun New"/>
        </w:rPr>
        <w:t xml:space="preserve">2 </w:t>
      </w:r>
      <w:r w:rsidR="004D007A" w:rsidRPr="002A0AB5">
        <w:rPr>
          <w:rFonts w:ascii="TH Sarabun New" w:hAnsi="TH Sarabun New" w:cs="TH Sarabun New"/>
          <w:cs/>
        </w:rPr>
        <w:t xml:space="preserve">และ </w:t>
      </w:r>
      <w:r w:rsidR="004D007A" w:rsidRPr="002A0AB5">
        <w:rPr>
          <w:rFonts w:ascii="TH Sarabun New" w:hAnsi="TH Sarabun New" w:cs="TH Sarabun New"/>
        </w:rPr>
        <w:t>5</w:t>
      </w:r>
    </w:p>
    <w:p w14:paraId="327143E9" w14:textId="52D7E72C" w:rsidR="00A5280F" w:rsidRPr="002A0AB5" w:rsidRDefault="00A5280F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2A0AB5">
        <w:rPr>
          <w:rFonts w:ascii="TH Sarabun New" w:hAnsi="TH Sarabun New" w:cs="TH Sarabun New"/>
        </w:rPr>
        <w:t xml:space="preserve"> </w:t>
      </w:r>
      <w:r w:rsidR="004D007A" w:rsidRPr="002A0AB5">
        <w:rPr>
          <w:rFonts w:ascii="TH Sarabun New" w:hAnsi="TH Sarabun New" w:cs="TH Sarabun New"/>
        </w:rPr>
        <w:t>1</w:t>
      </w:r>
    </w:p>
    <w:p w14:paraId="26C04EC6" w14:textId="697CFB61" w:rsidR="00A5280F" w:rsidRPr="002A0AB5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2A0AB5">
        <w:rPr>
          <w:rFonts w:ascii="TH Sarabun New" w:hAnsi="TH Sarabun New" w:cs="TH Sarabun New"/>
        </w:rPr>
        <w:t xml:space="preserve"> </w:t>
      </w:r>
      <w:r w:rsidR="004D007A" w:rsidRPr="002A0AB5">
        <w:rPr>
          <w:rFonts w:ascii="TH Sarabun New" w:hAnsi="TH Sarabun New" w:cs="TH Sarabun New"/>
        </w:rPr>
        <w:t xml:space="preserve"> 1</w:t>
      </w:r>
    </w:p>
    <w:p w14:paraId="0719BBFB" w14:textId="382F52D7" w:rsidR="00036AE5" w:rsidRPr="002A0AB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4D007A" w:rsidRPr="002A0AB5">
        <w:rPr>
          <w:rFonts w:ascii="TH Sarabun New" w:hAnsi="TH Sarabun New" w:cs="TH Sarabun New"/>
        </w:rPr>
        <w:t xml:space="preserve"> 1</w:t>
      </w:r>
    </w:p>
    <w:p w14:paraId="1EFE0751" w14:textId="76329EBB" w:rsidR="00036AE5" w:rsidRPr="002A0AB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4D007A" w:rsidRPr="002A0AB5">
        <w:rPr>
          <w:rFonts w:ascii="TH Sarabun New" w:hAnsi="TH Sarabun New" w:cs="TH Sarabun New"/>
        </w:rPr>
        <w:t xml:space="preserve"> 1</w:t>
      </w:r>
      <w:r w:rsidRPr="002A0AB5">
        <w:rPr>
          <w:rFonts w:ascii="TH Sarabun New" w:hAnsi="TH Sarabun New" w:cs="TH Sarabun New"/>
        </w:rPr>
        <w:t xml:space="preserve"> </w:t>
      </w:r>
      <w:r w:rsidRPr="002A0AB5">
        <w:rPr>
          <w:rFonts w:ascii="TH Sarabun New" w:hAnsi="TH Sarabun New" w:cs="TH Sarabun New"/>
          <w:cs/>
        </w:rPr>
        <w:t xml:space="preserve">ตัวชี้วัดที่ </w:t>
      </w:r>
      <w:r w:rsidR="004D007A" w:rsidRPr="002A0AB5">
        <w:rPr>
          <w:rFonts w:ascii="TH Sarabun New" w:hAnsi="TH Sarabun New" w:cs="TH Sarabun New"/>
        </w:rPr>
        <w:t>1.8</w:t>
      </w:r>
    </w:p>
    <w:p w14:paraId="64C5C41C" w14:textId="466B9650" w:rsidR="004F359E" w:rsidRPr="002A0AB5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2A0AB5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2A0AB5">
        <w:rPr>
          <w:rFonts w:ascii="TH Sarabun New" w:hAnsi="TH Sarabun New" w:cs="TH Sarabun New"/>
          <w:b/>
          <w:bCs/>
        </w:rPr>
        <w:t>:</w:t>
      </w:r>
      <w:r w:rsidRPr="002A0AB5">
        <w:rPr>
          <w:rFonts w:ascii="TH Sarabun New" w:hAnsi="TH Sarabun New" w:cs="TH Sarabun New"/>
        </w:rPr>
        <w:t xml:space="preserve">  </w:t>
      </w:r>
      <w:r w:rsidR="007844C8" w:rsidRPr="002A0AB5">
        <w:rPr>
          <w:rFonts w:ascii="TH Sarabun New" w:hAnsi="TH Sarabun New" w:cs="TH Sarabun New"/>
        </w:rPr>
        <w:sym w:font="Wingdings 2" w:char="F052"/>
      </w:r>
      <w:r w:rsidR="007844C8" w:rsidRPr="002A0AB5">
        <w:rPr>
          <w:rFonts w:ascii="TH Sarabun New" w:hAnsi="TH Sarabun New" w:cs="TH Sarabun New"/>
          <w:cs/>
        </w:rPr>
        <w:t xml:space="preserve"> </w:t>
      </w:r>
      <w:r w:rsidR="00D02913" w:rsidRPr="002A0AB5">
        <w:rPr>
          <w:rFonts w:ascii="TH Sarabun New" w:hAnsi="TH Sarabun New" w:cs="TH Sarabun New"/>
          <w:cs/>
        </w:rPr>
        <w:t>กิจกรรม</w:t>
      </w:r>
      <w:r w:rsidRPr="002A0AB5">
        <w:rPr>
          <w:rFonts w:ascii="TH Sarabun New" w:hAnsi="TH Sarabun New" w:cs="TH Sarabun New"/>
          <w:cs/>
        </w:rPr>
        <w:t xml:space="preserve">ต่อเนื่อง  </w:t>
      </w:r>
      <w:r w:rsidRPr="002A0AB5">
        <w:rPr>
          <w:rFonts w:ascii="TH Sarabun New" w:hAnsi="TH Sarabun New" w:cs="TH Sarabun New"/>
        </w:rPr>
        <w:sym w:font="Wingdings 2" w:char="F0A3"/>
      </w:r>
      <w:r w:rsidRPr="002A0AB5">
        <w:rPr>
          <w:rFonts w:ascii="TH Sarabun New" w:hAnsi="TH Sarabun New" w:cs="TH Sarabun New"/>
        </w:rPr>
        <w:t xml:space="preserve"> </w:t>
      </w:r>
      <w:r w:rsidR="00D02913" w:rsidRPr="002A0AB5">
        <w:rPr>
          <w:rFonts w:ascii="TH Sarabun New" w:hAnsi="TH Sarabun New" w:cs="TH Sarabun New"/>
          <w:cs/>
        </w:rPr>
        <w:t>กิจกรรม</w:t>
      </w:r>
      <w:r w:rsidRPr="002A0AB5">
        <w:rPr>
          <w:rFonts w:ascii="TH Sarabun New" w:hAnsi="TH Sarabun New" w:cs="TH Sarabun New"/>
          <w:cs/>
        </w:rPr>
        <w:t>ใหม่</w:t>
      </w:r>
      <w:r w:rsidR="00D02913" w:rsidRPr="002A0AB5">
        <w:rPr>
          <w:rFonts w:ascii="TH Sarabun New" w:hAnsi="TH Sarabun New" w:cs="TH Sarabun New"/>
          <w:cs/>
        </w:rPr>
        <w:tab/>
      </w:r>
    </w:p>
    <w:p w14:paraId="12014B8E" w14:textId="2FEDB830" w:rsidR="004F359E" w:rsidRPr="002A0AB5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2A0AB5">
        <w:rPr>
          <w:rFonts w:ascii="TH Sarabun New" w:hAnsi="TH Sarabun New" w:cs="TH Sarabun New"/>
          <w:b/>
          <w:bCs/>
          <w:cs/>
        </w:rPr>
        <w:t>กิจกรรม</w:t>
      </w:r>
      <w:r w:rsidRPr="002A0AB5">
        <w:rPr>
          <w:rFonts w:ascii="TH Sarabun New" w:hAnsi="TH Sarabun New" w:cs="TH Sarabun New"/>
          <w:b/>
          <w:bCs/>
          <w:cs/>
        </w:rPr>
        <w:t xml:space="preserve"> </w:t>
      </w:r>
      <w:r w:rsidRPr="002A0AB5">
        <w:rPr>
          <w:rFonts w:ascii="TH Sarabun New" w:hAnsi="TH Sarabun New" w:cs="TH Sarabun New"/>
          <w:b/>
          <w:bCs/>
        </w:rPr>
        <w:t>:</w:t>
      </w:r>
      <w:r w:rsidRPr="002A0AB5">
        <w:rPr>
          <w:rFonts w:ascii="TH Sarabun New" w:hAnsi="TH Sarabun New" w:cs="TH Sarabun New"/>
          <w:cs/>
        </w:rPr>
        <w:t xml:space="preserve"> </w:t>
      </w:r>
      <w:r w:rsidR="0044324A">
        <w:rPr>
          <w:rFonts w:ascii="TH Sarabun New" w:eastAsia="Calibri" w:hAnsi="TH Sarabun New" w:cs="TH Sarabun New" w:hint="cs"/>
          <w:cs/>
        </w:rPr>
        <w:t>ว่าที่ร.ต.เชาวรินทร์ ดีฉาย</w:t>
      </w:r>
    </w:p>
    <w:p w14:paraId="56BC30D8" w14:textId="26493A8B" w:rsidR="004F359E" w:rsidRPr="002A0AB5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2A0AB5">
        <w:rPr>
          <w:rFonts w:ascii="TH Sarabun New" w:hAnsi="TH Sarabun New" w:cs="TH Sarabun New"/>
          <w:b/>
          <w:bCs/>
        </w:rPr>
        <w:t>:</w:t>
      </w:r>
      <w:r w:rsidRPr="002A0AB5">
        <w:rPr>
          <w:rFonts w:ascii="TH Sarabun New" w:hAnsi="TH Sarabun New" w:cs="TH Sarabun New"/>
        </w:rPr>
        <w:t xml:space="preserve"> </w:t>
      </w:r>
      <w:r w:rsidR="004D007A" w:rsidRPr="002A0AB5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2A0AB5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2F648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2A0AB5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A0AB5">
        <w:rPr>
          <w:rFonts w:ascii="TH Sarabun New" w:hAnsi="TH Sarabun New" w:cs="TH Sarabun New"/>
          <w:b/>
          <w:bCs/>
        </w:rPr>
        <w:t xml:space="preserve">1.  </w:t>
      </w:r>
      <w:r w:rsidRPr="002A0AB5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4CABC782" w14:textId="41EB6A31" w:rsidR="002A0AB5" w:rsidRPr="002A0AB5" w:rsidRDefault="002A0AB5" w:rsidP="002A0AB5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</w:pPr>
      <w:r w:rsidRPr="002A0AB5"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  <w:tab/>
        <w:t xml:space="preserve">ตามพระราชบัญญัติการศึกษา 2544 มุ่งเน้นให้ผู้เรียนมีกระบวนการเรียนรู้ที่หลากหลาย สนองตอบความต้องการของผู้เรียน  กระตุ้นให้ผู้เรียนศึกษาหาความรู้ด้วยตนเอง นอกจากศึกษาในห้องเรียนแล้ว   การศึกษานอกสถานที่ และแหล่งการเรียนรู้อื่นๆ ก็นับว่าสำคัญอย่างยิ่ง เพราะว่านักเรียนจะได้รับประสบการณ์ตรงในการศึกษาที่เน้นกระบวนการเรียนการสอนที่ยึดนักเรียนเป็นสำคัญ  </w:t>
      </w:r>
    </w:p>
    <w:p w14:paraId="7511AB74" w14:textId="2E3F3C5B" w:rsidR="002A0AB5" w:rsidRPr="002A0AB5" w:rsidRDefault="002A0AB5" w:rsidP="002A0AB5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</w:pPr>
      <w:r w:rsidRPr="002A0AB5"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  <w:tab/>
        <w:t xml:space="preserve">ดังนั้นทางฝ่ายกลุ่มบริหารงานวิชาการ ร่วมด้วยระดับชั้นมัธยมศึกษาปีที่ </w:t>
      </w:r>
      <w:r w:rsidRPr="002A0AB5">
        <w:rPr>
          <w:rFonts w:ascii="TH Sarabun New" w:eastAsia="Times New Roman" w:hAnsi="TH Sarabun New" w:cs="TH Sarabun New"/>
          <w:sz w:val="32"/>
          <w:szCs w:val="32"/>
          <w:lang w:eastAsia="en-GB"/>
        </w:rPr>
        <w:t xml:space="preserve">5 </w:t>
      </w:r>
      <w:r w:rsidRPr="002A0AB5">
        <w:rPr>
          <w:rFonts w:ascii="TH Sarabun New" w:eastAsia="Times New Roman" w:hAnsi="TH Sarabun New" w:cs="TH Sarabun New"/>
          <w:sz w:val="32"/>
          <w:szCs w:val="32"/>
          <w:cs/>
          <w:lang w:eastAsia="en-GB"/>
        </w:rPr>
        <w:t xml:space="preserve">จึงได้จัดกิจกรรมทัศนศึกษาในปีการศึกษา </w:t>
      </w:r>
      <w:r w:rsidRPr="002A0AB5">
        <w:rPr>
          <w:rFonts w:ascii="TH Sarabun New" w:eastAsia="Times New Roman" w:hAnsi="TH Sarabun New" w:cs="TH Sarabun New"/>
          <w:sz w:val="32"/>
          <w:szCs w:val="32"/>
          <w:lang w:eastAsia="en-GB"/>
        </w:rPr>
        <w:t>256</w:t>
      </w:r>
      <w:r w:rsidR="00970DE7">
        <w:rPr>
          <w:rFonts w:ascii="TH Sarabun New" w:eastAsia="Times New Roman" w:hAnsi="TH Sarabun New" w:cs="TH Sarabun New"/>
          <w:sz w:val="32"/>
          <w:szCs w:val="32"/>
          <w:lang w:eastAsia="en-GB"/>
        </w:rPr>
        <w:t>2</w:t>
      </w:r>
      <w:r w:rsidRPr="002A0AB5">
        <w:rPr>
          <w:rFonts w:ascii="TH Sarabun New" w:eastAsia="Times New Roman" w:hAnsi="TH Sarabun New" w:cs="TH Sarabun New"/>
          <w:sz w:val="32"/>
          <w:szCs w:val="32"/>
          <w:lang w:eastAsia="en-GB"/>
        </w:rPr>
        <w:t xml:space="preserve"> </w:t>
      </w:r>
      <w:r w:rsidRPr="002A0AB5">
        <w:rPr>
          <w:rFonts w:ascii="TH Sarabun New" w:eastAsia="Times New Roman" w:hAnsi="TH Sarabun New" w:cs="TH Sarabun New"/>
          <w:sz w:val="32"/>
          <w:szCs w:val="32"/>
          <w:cs/>
          <w:lang w:val="th-TH" w:eastAsia="en-GB"/>
        </w:rPr>
        <w:t>จะนำนักเรียนไปทัศนศึกษา ณ เมืองโบราณ จ สมุทรปราการ เพื่อส่งเสริมให้นักเรียนได้เรียนรู้จากประสบการณ์ตรง เป็นการศึกษาสถานที่สำคัญๆของประเทศไทยในแต่ละภูมิภาคภายในเมืองโบราณ    ตลอดจนได้เรียนรู้วิถีชีวิตการอยู่ของคนไทยสมัยก่อน</w:t>
      </w:r>
    </w:p>
    <w:p w14:paraId="21FF5054" w14:textId="77777777" w:rsidR="004F359E" w:rsidRPr="002A0AB5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A0AB5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9CB8799" w14:textId="1E0F6BED" w:rsidR="002A0AB5" w:rsidRPr="002A0AB5" w:rsidRDefault="002A0AB5" w:rsidP="002A0AB5">
      <w:p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2A0AB5">
        <w:rPr>
          <w:rFonts w:ascii="TH Sarabun New" w:eastAsia="Times New Roman" w:hAnsi="TH Sarabun New" w:cs="TH Sarabun New"/>
          <w:sz w:val="32"/>
          <w:szCs w:val="32"/>
        </w:rPr>
        <w:tab/>
        <w:t>2</w:t>
      </w:r>
      <w:r w:rsidRPr="002A0AB5">
        <w:rPr>
          <w:rFonts w:ascii="TH Sarabun New" w:eastAsia="Times New Roman" w:hAnsi="TH Sarabun New" w:cs="TH Sarabun New"/>
          <w:sz w:val="32"/>
          <w:szCs w:val="32"/>
          <w:cs/>
        </w:rPr>
        <w:t xml:space="preserve">.1 </w:t>
      </w:r>
      <w:r w:rsidR="0044324A" w:rsidRPr="002A0AB5">
        <w:rPr>
          <w:rFonts w:ascii="TH Sarabun New" w:eastAsia="Times New Roman" w:hAnsi="TH Sarabun New" w:cs="TH Sarabun New" w:hint="cs"/>
          <w:sz w:val="32"/>
          <w:szCs w:val="32"/>
          <w:cs/>
        </w:rPr>
        <w:t>เพื่อสร้างเสริมให้นักเรียนมีคุณลักษณะอันพึงประสงค์ในเรื่องการใฝ่เรียนรู้</w:t>
      </w:r>
      <w:r w:rsidR="0044324A" w:rsidRPr="002A0AB5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และสร้างความมีวินัย</w:t>
      </w:r>
    </w:p>
    <w:p w14:paraId="501DBAAB" w14:textId="1724F088" w:rsidR="002A0AB5" w:rsidRDefault="002A0AB5" w:rsidP="002A0AB5">
      <w:pPr>
        <w:ind w:firstLine="27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2A0AB5">
        <w:rPr>
          <w:rFonts w:ascii="TH Sarabun New" w:eastAsia="Times New Roman" w:hAnsi="TH Sarabun New" w:cs="TH Sarabun New"/>
          <w:sz w:val="32"/>
          <w:szCs w:val="32"/>
        </w:rPr>
        <w:tab/>
        <w:t xml:space="preserve">2.2 </w:t>
      </w:r>
      <w:r w:rsidRPr="002A0AB5">
        <w:rPr>
          <w:rFonts w:ascii="TH Sarabun New" w:eastAsia="Times New Roman" w:hAnsi="TH Sarabun New" w:cs="TH Sarabun New"/>
          <w:sz w:val="32"/>
          <w:szCs w:val="32"/>
          <w:cs/>
        </w:rPr>
        <w:t>เพื่อให้นักเรียนได้ศึกษาเรียนรู้จากนอกห้องเรียนและส่งเสริมการเรียนรู้จากประสบการณ์ตรง</w:t>
      </w:r>
      <w:r w:rsidRPr="002A0AB5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2A0AB5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</w:t>
      </w:r>
      <w:r w:rsidRPr="002A0AB5">
        <w:rPr>
          <w:rFonts w:ascii="TH Sarabun New" w:eastAsia="Times New Roman" w:hAnsi="TH Sarabun New" w:cs="TH Sarabun New"/>
          <w:sz w:val="32"/>
          <w:szCs w:val="32"/>
          <w:cs/>
        </w:rPr>
        <w:t>ละ</w:t>
      </w:r>
      <w:r w:rsidR="00786E73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     </w:t>
      </w:r>
      <w:r w:rsidRPr="002A0AB5">
        <w:rPr>
          <w:rFonts w:ascii="TH Sarabun New" w:eastAsia="Times New Roman" w:hAnsi="TH Sarabun New" w:cs="TH Sarabun New"/>
          <w:sz w:val="32"/>
          <w:szCs w:val="32"/>
          <w:cs/>
        </w:rPr>
        <w:t>นำความรู้ที่ได้รับไปใช้ประโยชน์เพื่อส่วนรวม</w:t>
      </w:r>
    </w:p>
    <w:p w14:paraId="164E9EAF" w14:textId="2D0A8932" w:rsidR="004A048B" w:rsidRPr="002A0AB5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A0AB5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2A0AB5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2A0AB5">
        <w:rPr>
          <w:rFonts w:ascii="TH Sarabun New" w:hAnsi="TH Sarabun New" w:cs="TH Sarabun New"/>
          <w:b/>
          <w:bCs/>
          <w:cs/>
        </w:rPr>
        <w:t>ความสำเร็จ</w:t>
      </w:r>
    </w:p>
    <w:p w14:paraId="4EFB6054" w14:textId="505116B4" w:rsidR="002A0AB5" w:rsidRPr="002A0AB5" w:rsidRDefault="002A0AB5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  <w:cs/>
        </w:rPr>
        <w:t xml:space="preserve">ตัวชี้วัดที่ </w:t>
      </w:r>
      <w:r w:rsidRPr="002A0AB5">
        <w:rPr>
          <w:rFonts w:ascii="TH Sarabun New" w:hAnsi="TH Sarabun New" w:cs="TH Sarabun New"/>
        </w:rPr>
        <w:t xml:space="preserve">1.8  </w:t>
      </w:r>
      <w:r w:rsidRPr="002A0AB5">
        <w:rPr>
          <w:rFonts w:ascii="TH Sarabun New" w:hAnsi="TH Sarabun New" w:cs="TH Sarabun New"/>
          <w:cs/>
        </w:rPr>
        <w:t>ร้อยละของผู้เรียนที่มีความรู้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</w:t>
      </w:r>
      <w:r w:rsidR="000C7F66">
        <w:rPr>
          <w:rFonts w:ascii="TH Sarabun New" w:hAnsi="TH Sarabun New" w:cs="TH Sarabun New" w:hint="cs"/>
          <w:cs/>
        </w:rPr>
        <w:t>อ</w:t>
      </w:r>
      <w:r w:rsidRPr="002A0AB5">
        <w:rPr>
          <w:rFonts w:ascii="TH Sarabun New" w:hAnsi="TH Sarabun New" w:cs="TH Sarabun New"/>
          <w:cs/>
        </w:rPr>
        <w:t>ดภัย</w:t>
      </w:r>
    </w:p>
    <w:p w14:paraId="0A61801C" w14:textId="6A7F3469" w:rsidR="004F359E" w:rsidRPr="002A0AB5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A0AB5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2A0AB5">
        <w:rPr>
          <w:rFonts w:ascii="TH Sarabun New" w:hAnsi="TH Sarabun New" w:cs="TH Sarabun New"/>
          <w:b/>
          <w:bCs/>
          <w:cs/>
        </w:rPr>
        <w:t xml:space="preserve"> </w:t>
      </w:r>
    </w:p>
    <w:p w14:paraId="14DE5CC6" w14:textId="41F39496" w:rsidR="004F359E" w:rsidRPr="002A0AB5" w:rsidRDefault="004F359E" w:rsidP="002A0AB5">
      <w:pPr>
        <w:spacing w:after="0"/>
        <w:ind w:left="270"/>
        <w:rPr>
          <w:rFonts w:ascii="TH Sarabun New" w:eastAsia="Times New Roman" w:hAnsi="TH Sarabun New" w:cs="TH Sarabun New"/>
          <w:sz w:val="32"/>
          <w:szCs w:val="32"/>
        </w:rPr>
      </w:pPr>
      <w:r w:rsidRPr="002A0AB5">
        <w:rPr>
          <w:rFonts w:ascii="TH Sarabun New" w:hAnsi="TH Sarabun New" w:cs="TH Sarabun New"/>
          <w:cs/>
        </w:rPr>
        <w:tab/>
      </w:r>
      <w:r w:rsidR="000012E1" w:rsidRPr="002A0AB5">
        <w:rPr>
          <w:rFonts w:ascii="TH Sarabun New" w:hAnsi="TH Sarabun New" w:cs="TH Sarabun New"/>
          <w:b/>
          <w:bCs/>
          <w:cs/>
        </w:rPr>
        <w:t>4</w:t>
      </w:r>
      <w:r w:rsidRPr="002A0AB5">
        <w:rPr>
          <w:rFonts w:ascii="TH Sarabun New" w:hAnsi="TH Sarabun New" w:cs="TH Sarabun New"/>
          <w:b/>
          <w:bCs/>
          <w:cs/>
        </w:rPr>
        <w:t>.1  เชิงปริมาณ</w:t>
      </w:r>
      <w:r w:rsidRPr="002A0AB5">
        <w:rPr>
          <w:rFonts w:ascii="TH Sarabun New" w:hAnsi="TH Sarabun New" w:cs="TH Sarabun New"/>
          <w:b/>
          <w:bCs/>
        </w:rPr>
        <w:t xml:space="preserve">  </w:t>
      </w:r>
      <w:r w:rsidR="002A0AB5" w:rsidRPr="002A0AB5">
        <w:rPr>
          <w:rFonts w:ascii="TH Sarabun New" w:eastAsia="Calibri" w:hAnsi="TH Sarabun New" w:cs="TH Sarabun New"/>
          <w:sz w:val="32"/>
          <w:szCs w:val="32"/>
          <w:cs/>
        </w:rPr>
        <w:t xml:space="preserve">นักเรียนระดับชั้นมัธยมศึกษาปีที่ </w:t>
      </w:r>
      <w:r w:rsidR="002A0AB5" w:rsidRPr="002A0AB5">
        <w:rPr>
          <w:rFonts w:ascii="TH Sarabun New" w:eastAsia="Calibri" w:hAnsi="TH Sarabun New" w:cs="TH Sarabun New"/>
          <w:sz w:val="32"/>
          <w:szCs w:val="32"/>
        </w:rPr>
        <w:t xml:space="preserve">5 </w:t>
      </w:r>
      <w:r w:rsidR="002A0AB5" w:rsidRPr="002A0AB5">
        <w:rPr>
          <w:rFonts w:ascii="TH Sarabun New" w:eastAsia="Times New Roman" w:hAnsi="TH Sarabun New" w:cs="TH Sarabun New"/>
          <w:sz w:val="32"/>
          <w:szCs w:val="32"/>
          <w:cs/>
        </w:rPr>
        <w:t xml:space="preserve">เข้าร่วมกิจกรรมไม่น้อยกว่าร้อยละ </w:t>
      </w:r>
      <w:r w:rsidR="002A0AB5" w:rsidRPr="002A0AB5">
        <w:rPr>
          <w:rFonts w:ascii="TH Sarabun New" w:eastAsia="Times New Roman" w:hAnsi="TH Sarabun New" w:cs="TH Sarabun New"/>
          <w:sz w:val="32"/>
          <w:szCs w:val="32"/>
        </w:rPr>
        <w:t>80</w:t>
      </w:r>
    </w:p>
    <w:p w14:paraId="11B176F0" w14:textId="0AC3BC14" w:rsidR="004F359E" w:rsidRPr="002A0AB5" w:rsidRDefault="004F359E" w:rsidP="002A0AB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2A0AB5">
        <w:rPr>
          <w:rFonts w:ascii="TH Sarabun New" w:hAnsi="TH Sarabun New" w:cs="TH Sarabun New"/>
          <w:cs/>
        </w:rPr>
        <w:tab/>
      </w:r>
      <w:r w:rsidR="000012E1" w:rsidRPr="002A0AB5">
        <w:rPr>
          <w:rFonts w:ascii="TH Sarabun New" w:hAnsi="TH Sarabun New" w:cs="TH Sarabun New"/>
          <w:b/>
          <w:bCs/>
          <w:cs/>
        </w:rPr>
        <w:t>4</w:t>
      </w:r>
      <w:r w:rsidRPr="002A0AB5">
        <w:rPr>
          <w:rFonts w:ascii="TH Sarabun New" w:hAnsi="TH Sarabun New" w:cs="TH Sarabun New"/>
          <w:b/>
          <w:bCs/>
          <w:cs/>
        </w:rPr>
        <w:t>.2  เชิงคุณภาพ</w:t>
      </w:r>
      <w:r w:rsidRPr="002A0AB5">
        <w:rPr>
          <w:rFonts w:ascii="TH Sarabun New" w:hAnsi="TH Sarabun New" w:cs="TH Sarabun New"/>
          <w:b/>
          <w:bCs/>
        </w:rPr>
        <w:t xml:space="preserve"> </w:t>
      </w:r>
      <w:r w:rsidR="002A0AB5" w:rsidRPr="002A0AB5">
        <w:rPr>
          <w:rFonts w:ascii="TH Sarabun New" w:hAnsi="TH Sarabun New" w:cs="TH Sarabun New"/>
          <w:cs/>
        </w:rPr>
        <w:t>นักเรียนศึกษาเรียนรู้ และสามารถใช้แหล่งเรียนรู้ได้อย่างเหมาะสม</w:t>
      </w:r>
    </w:p>
    <w:p w14:paraId="602C8344" w14:textId="6FF3FEC2" w:rsidR="004F359E" w:rsidRPr="002A0AB5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b/>
          <w:bCs/>
          <w:cs/>
        </w:rPr>
        <w:t>5</w:t>
      </w:r>
      <w:r w:rsidR="004F359E" w:rsidRPr="002A0AB5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2A0AB5">
        <w:rPr>
          <w:rFonts w:ascii="TH Sarabun New" w:hAnsi="TH Sarabun New" w:cs="TH Sarabun New"/>
          <w:cs/>
        </w:rPr>
        <w:tab/>
      </w:r>
      <w:r w:rsidR="002A0AB5" w:rsidRPr="002A0AB5">
        <w:rPr>
          <w:rFonts w:ascii="TH Sarabun New" w:eastAsia="Calibri" w:hAnsi="TH Sarabun New" w:cs="TH Sarabun New"/>
          <w:sz w:val="22"/>
          <w:szCs w:val="28"/>
          <w:cs/>
        </w:rPr>
        <w:t>ทัศนศึกษา ณ เมืองโบราณ จังหวัดสมุทรปราการ</w:t>
      </w:r>
    </w:p>
    <w:p w14:paraId="74C46E97" w14:textId="447DE650" w:rsidR="00504032" w:rsidRPr="002A0AB5" w:rsidRDefault="004A048B" w:rsidP="002A0AB5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b/>
          <w:bCs/>
          <w:cs/>
        </w:rPr>
        <w:t>6</w:t>
      </w:r>
      <w:r w:rsidR="004F359E" w:rsidRPr="002A0AB5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2A0AB5">
        <w:rPr>
          <w:rFonts w:ascii="TH Sarabun New" w:hAnsi="TH Sarabun New" w:cs="TH Sarabun New"/>
          <w:cs/>
        </w:rPr>
        <w:tab/>
      </w:r>
      <w:r w:rsidR="002A0AB5" w:rsidRPr="002A0AB5">
        <w:rPr>
          <w:rFonts w:ascii="TH Sarabun New" w:eastAsia="Calibri" w:hAnsi="TH Sarabun New" w:cs="TH Sarabun New"/>
          <w:sz w:val="22"/>
          <w:szCs w:val="28"/>
          <w:cs/>
        </w:rPr>
        <w:t>15 พฤษภาคม  2562 – 31 มีนาคม 2563</w:t>
      </w:r>
    </w:p>
    <w:p w14:paraId="0CAFB4EC" w14:textId="47950843" w:rsidR="004F359E" w:rsidRPr="002A0AB5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A0AB5">
        <w:rPr>
          <w:rFonts w:ascii="TH Sarabun New" w:hAnsi="TH Sarabun New" w:cs="TH Sarabun New"/>
          <w:b/>
          <w:bCs/>
          <w:cs/>
        </w:rPr>
        <w:t>7</w:t>
      </w:r>
      <w:r w:rsidR="004F359E" w:rsidRPr="002A0AB5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2A0AB5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2A0AB5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2A0AB5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2A0AB5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2A0AB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2A0AB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2A0AB5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2A0AB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2A0AB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2A0AB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2A0AB5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2A0AB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2A0AB5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2A0AB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2A0AB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2A0AB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2A0AB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2A0AB5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2A0AB5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2A0AB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2A0AB5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2A0AB5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2A0AB5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2A0AB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2A0AB5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2A0AB5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2A0AB5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A0AB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2A0AB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2A0AB5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A0AB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2A0AB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2A0AB5" w14:paraId="7DA654C9" w14:textId="77777777" w:rsidTr="00C44147">
        <w:tc>
          <w:tcPr>
            <w:tcW w:w="499" w:type="dxa"/>
            <w:vMerge/>
          </w:tcPr>
          <w:p w14:paraId="43230043" w14:textId="690D357B" w:rsidR="00BD5585" w:rsidRPr="002A0AB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4EE65BFC" w:rsidR="00BD5585" w:rsidRPr="002A0AB5" w:rsidRDefault="002A0AB5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A0AB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ประชุมชี้แจงแก่คณะครูทุกคน เรื่องการดำเนินงานกิจกรรมทัศนศึกษา ม.</w:t>
            </w:r>
            <w:r w:rsidRPr="002A0AB5">
              <w:rPr>
                <w:rFonts w:ascii="TH Sarabun New" w:eastAsia="Calibri" w:hAnsi="TH Sarabun New" w:cs="TH Sarabun New"/>
                <w:sz w:val="32"/>
                <w:szCs w:val="32"/>
              </w:rPr>
              <w:t>5</w:t>
            </w:r>
            <w:r w:rsidRPr="002A0AB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A0AB5">
              <w:rPr>
                <w:rFonts w:ascii="TH Sarabun New" w:hAnsi="TH Sarabun New" w:cs="TH Sarabun New"/>
                <w:sz w:val="32"/>
                <w:szCs w:val="32"/>
                <w:cs/>
              </w:rPr>
              <w:t>และตั้งคณะกรรมการดำเนินงาน</w:t>
            </w:r>
          </w:p>
        </w:tc>
        <w:tc>
          <w:tcPr>
            <w:tcW w:w="805" w:type="dxa"/>
          </w:tcPr>
          <w:p w14:paraId="64531A6B" w14:textId="49EA0CB5" w:rsidR="00BD5585" w:rsidRPr="002A0AB5" w:rsidRDefault="00786E7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32F661A8" w:rsidR="00BD5585" w:rsidRPr="002A0AB5" w:rsidRDefault="00786E7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310D4512" w:rsidR="00BD5585" w:rsidRPr="002A0AB5" w:rsidRDefault="00786E7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-</w:t>
            </w:r>
          </w:p>
        </w:tc>
        <w:tc>
          <w:tcPr>
            <w:tcW w:w="707" w:type="dxa"/>
          </w:tcPr>
          <w:p w14:paraId="4569C75B" w14:textId="651F919D" w:rsidR="00BD5585" w:rsidRPr="002A0AB5" w:rsidRDefault="00786E7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-</w:t>
            </w:r>
          </w:p>
        </w:tc>
        <w:tc>
          <w:tcPr>
            <w:tcW w:w="825" w:type="dxa"/>
          </w:tcPr>
          <w:p w14:paraId="0611C880" w14:textId="07221838" w:rsidR="00BD5585" w:rsidRPr="002A0AB5" w:rsidRDefault="00786E7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28"/>
              </w:rPr>
              <w:t>-</w:t>
            </w:r>
          </w:p>
        </w:tc>
        <w:tc>
          <w:tcPr>
            <w:tcW w:w="1135" w:type="dxa"/>
          </w:tcPr>
          <w:p w14:paraId="240F980A" w14:textId="5E4C11CA" w:rsidR="002A0AB5" w:rsidRPr="002A0AB5" w:rsidRDefault="002A0AB5" w:rsidP="002A0AB5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พ.ค. </w:t>
            </w: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  <w:p w14:paraId="73459330" w14:textId="7B92BE19" w:rsidR="00BD5585" w:rsidRPr="002A0AB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613" w:type="dxa"/>
          </w:tcPr>
          <w:p w14:paraId="4F2C9D96" w14:textId="33C2A875" w:rsidR="00BD5585" w:rsidRPr="002A0AB5" w:rsidRDefault="002A0AB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คณะครูระดับชั้น ม.</w:t>
            </w: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5</w:t>
            </w:r>
          </w:p>
        </w:tc>
      </w:tr>
      <w:tr w:rsidR="00C44147" w:rsidRPr="002A0AB5" w14:paraId="00C2ACA9" w14:textId="77777777" w:rsidTr="00651D19">
        <w:tc>
          <w:tcPr>
            <w:tcW w:w="499" w:type="dxa"/>
            <w:vMerge w:val="restart"/>
          </w:tcPr>
          <w:p w14:paraId="710FA64B" w14:textId="0C9DA6F1" w:rsidR="00C44147" w:rsidRPr="002A0AB5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A0AB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2A0AB5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A0AB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2A0AB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2A0AB5" w:rsidRPr="002A0AB5" w14:paraId="3CDD20F5" w14:textId="77777777" w:rsidTr="00C44147">
        <w:tc>
          <w:tcPr>
            <w:tcW w:w="499" w:type="dxa"/>
            <w:vMerge/>
          </w:tcPr>
          <w:p w14:paraId="47668CFC" w14:textId="65EEEED3" w:rsidR="002A0AB5" w:rsidRPr="002A0AB5" w:rsidRDefault="002A0AB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19508212" w:rsidR="002A0AB5" w:rsidRPr="002A0AB5" w:rsidRDefault="002A0AB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A0AB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เดินทางทัศนศึกษา ณ เมืองโบราณ จังหวัดสมุทรปราการ </w:t>
            </w:r>
          </w:p>
        </w:tc>
        <w:tc>
          <w:tcPr>
            <w:tcW w:w="805" w:type="dxa"/>
          </w:tcPr>
          <w:p w14:paraId="3A72D3AB" w14:textId="4207CA33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622F198A" w14:textId="7AB73592" w:rsidR="002A0AB5" w:rsidRPr="002A0AB5" w:rsidRDefault="00AC09D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381,</w:t>
            </w:r>
            <w:r w:rsidR="00786E73">
              <w:rPr>
                <w:rFonts w:ascii="TH Sarabun New" w:hAnsi="TH Sarabun New" w:cs="TH Sarabun New"/>
                <w:color w:val="000000"/>
                <w:sz w:val="28"/>
              </w:rPr>
              <w:t>375</w:t>
            </w:r>
          </w:p>
        </w:tc>
        <w:tc>
          <w:tcPr>
            <w:tcW w:w="708" w:type="dxa"/>
          </w:tcPr>
          <w:p w14:paraId="12E4AA32" w14:textId="3FE4E6A9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43F3BBD8" w14:textId="4B71BCF5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432B6C3F" w:rsidR="002A0AB5" w:rsidRPr="002A0AB5" w:rsidRDefault="00AC09D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381,375</w:t>
            </w:r>
          </w:p>
        </w:tc>
        <w:tc>
          <w:tcPr>
            <w:tcW w:w="1135" w:type="dxa"/>
          </w:tcPr>
          <w:p w14:paraId="7F180C54" w14:textId="5BA6E771" w:rsidR="002A0AB5" w:rsidRPr="00786E73" w:rsidRDefault="00786E73" w:rsidP="00786E73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พ.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ย</w:t>
            </w: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13" w:type="dxa"/>
          </w:tcPr>
          <w:p w14:paraId="589DE814" w14:textId="7263E815" w:rsidR="002A0AB5" w:rsidRPr="002A0AB5" w:rsidRDefault="002A0AB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คณะครูระดับชั้น ม.</w:t>
            </w: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5</w:t>
            </w:r>
          </w:p>
        </w:tc>
      </w:tr>
      <w:tr w:rsidR="002A0AB5" w:rsidRPr="002A0AB5" w14:paraId="2D70EDE9" w14:textId="77777777" w:rsidTr="005251A9">
        <w:tc>
          <w:tcPr>
            <w:tcW w:w="499" w:type="dxa"/>
            <w:vMerge w:val="restart"/>
          </w:tcPr>
          <w:p w14:paraId="0A461ABE" w14:textId="5AA8D005" w:rsidR="002A0AB5" w:rsidRPr="002A0AB5" w:rsidRDefault="002A0AB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A0AB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2A0AB5" w:rsidRPr="002A0AB5" w:rsidRDefault="002A0AB5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A0AB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2A0AB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2A0AB5" w:rsidRPr="002A0AB5" w14:paraId="0CF4BDCA" w14:textId="77777777" w:rsidTr="00C44147">
        <w:tc>
          <w:tcPr>
            <w:tcW w:w="499" w:type="dxa"/>
            <w:vMerge/>
          </w:tcPr>
          <w:p w14:paraId="37D58E41" w14:textId="77777777" w:rsidR="002A0AB5" w:rsidRPr="002A0AB5" w:rsidRDefault="002A0AB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5D56C5B9" w:rsidR="002A0AB5" w:rsidRPr="002A0AB5" w:rsidRDefault="002A0AB5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2A0AB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นักเรียนทำแบบสอบถามวัดความพึงพอใจในการเข้าร่วมกิจกรรม</w:t>
            </w:r>
          </w:p>
        </w:tc>
        <w:tc>
          <w:tcPr>
            <w:tcW w:w="805" w:type="dxa"/>
          </w:tcPr>
          <w:p w14:paraId="3C42EF37" w14:textId="4F735E78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17FBF870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3876A82B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1CBC68EF" w14:textId="3B1E5E66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171854A9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2D09CD72" w14:textId="63EBB0B4" w:rsidR="00786E73" w:rsidRPr="002A0AB5" w:rsidRDefault="00786E73" w:rsidP="00786E73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พ.</w:t>
            </w: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ย</w:t>
            </w: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  <w:p w14:paraId="70567405" w14:textId="77777777" w:rsidR="002A0AB5" w:rsidRPr="002A0AB5" w:rsidRDefault="002A0AB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</w:tcPr>
          <w:p w14:paraId="38A8C30B" w14:textId="77777777" w:rsidR="002A0AB5" w:rsidRDefault="002A0AB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น.ส.เพ็ญทิพย์ </w:t>
            </w:r>
          </w:p>
          <w:p w14:paraId="3FADE346" w14:textId="3D4F40A8" w:rsidR="002A0AB5" w:rsidRPr="002A0AB5" w:rsidRDefault="002A0AB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สีคร้าม</w:t>
            </w:r>
          </w:p>
        </w:tc>
      </w:tr>
      <w:tr w:rsidR="002A0AB5" w:rsidRPr="002A0AB5" w14:paraId="276087D0" w14:textId="77777777" w:rsidTr="00F239B9">
        <w:tc>
          <w:tcPr>
            <w:tcW w:w="499" w:type="dxa"/>
            <w:vMerge w:val="restart"/>
          </w:tcPr>
          <w:p w14:paraId="78F34BC6" w14:textId="4AF7B84B" w:rsidR="002A0AB5" w:rsidRPr="002A0AB5" w:rsidRDefault="002A0AB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A0AB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2A0AB5" w:rsidRPr="002A0AB5" w:rsidRDefault="002A0AB5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A0AB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2A0AB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2A0AB5" w:rsidRPr="002A0AB5" w14:paraId="3D4C5588" w14:textId="77777777" w:rsidTr="00C44147">
        <w:tc>
          <w:tcPr>
            <w:tcW w:w="499" w:type="dxa"/>
            <w:vMerge/>
          </w:tcPr>
          <w:p w14:paraId="31456D6A" w14:textId="77777777" w:rsidR="002A0AB5" w:rsidRPr="002A0AB5" w:rsidRDefault="002A0AB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77C2ADB8" w:rsidR="002A0AB5" w:rsidRPr="002A0AB5" w:rsidRDefault="002A0AB5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นำผลการตรวจสอบมาพัฒนาการจัดกิจกรรมทัศนศึกษาในครั้งต่อไป</w:t>
            </w:r>
          </w:p>
        </w:tc>
        <w:tc>
          <w:tcPr>
            <w:tcW w:w="805" w:type="dxa"/>
          </w:tcPr>
          <w:p w14:paraId="7926AEC4" w14:textId="1B749690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62C0CA82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1925BFE9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3FBAF335" w14:textId="58400996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2BBCA552" w:rsidR="002A0AB5" w:rsidRPr="002A0AB5" w:rsidRDefault="00786E7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503BC48D" w14:textId="5DC2D98B" w:rsidR="00786E73" w:rsidRPr="002A0AB5" w:rsidRDefault="00786E73" w:rsidP="00786E73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ธ</w:t>
            </w: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.ค. </w:t>
            </w:r>
            <w:r w:rsidRPr="002A0AB5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  <w:p w14:paraId="61BF6D9B" w14:textId="77777777" w:rsidR="002A0AB5" w:rsidRPr="002A0AB5" w:rsidRDefault="002A0AB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</w:tcPr>
          <w:p w14:paraId="4EB661C3" w14:textId="77777777" w:rsidR="002A0AB5" w:rsidRDefault="002A0AB5" w:rsidP="002A0A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น.ส.เพ็ญทิพย์ </w:t>
            </w:r>
          </w:p>
          <w:p w14:paraId="07DCD10B" w14:textId="45D14830" w:rsidR="002A0AB5" w:rsidRPr="002A0AB5" w:rsidRDefault="002A0AB5" w:rsidP="002A0A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สีคร้าม</w:t>
            </w:r>
          </w:p>
        </w:tc>
      </w:tr>
      <w:tr w:rsidR="002A0AB5" w:rsidRPr="002A0AB5" w14:paraId="50C13C5E" w14:textId="77777777" w:rsidTr="00522809">
        <w:tc>
          <w:tcPr>
            <w:tcW w:w="499" w:type="dxa"/>
          </w:tcPr>
          <w:p w14:paraId="6063CDE6" w14:textId="0B95278F" w:rsidR="002A0AB5" w:rsidRPr="002A0AB5" w:rsidRDefault="002A0AB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A0AB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8"/>
          </w:tcPr>
          <w:p w14:paraId="375EF3F1" w14:textId="1233B08C" w:rsidR="002A0AB5" w:rsidRPr="002A0AB5" w:rsidRDefault="002A0AB5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A0AB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2A0AB5" w:rsidRPr="002A0AB5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2A0AB5" w:rsidRPr="002A0AB5" w:rsidRDefault="002A0AB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77777777" w:rsidR="002A0AB5" w:rsidRPr="002A0AB5" w:rsidRDefault="002A0A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26111E15" w14:textId="4330A027" w:rsidR="002A0AB5" w:rsidRPr="00AC09D5" w:rsidRDefault="002A0A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708" w:type="dxa"/>
          </w:tcPr>
          <w:p w14:paraId="1B3A070C" w14:textId="77777777" w:rsidR="002A0AB5" w:rsidRPr="002A0AB5" w:rsidRDefault="002A0A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2A0AB5" w:rsidRPr="002A0AB5" w:rsidRDefault="002A0A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3343191C" w14:textId="3B7CBE00" w:rsidR="002A0AB5" w:rsidRPr="002A0AB5" w:rsidRDefault="00AC09D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AC09D5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381,375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2A0AB5" w:rsidRPr="002A0AB5" w:rsidRDefault="002A0AB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7F2C4FD1" w14:textId="77777777" w:rsidR="00786E73" w:rsidRDefault="00786E7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44118969" w:rsidR="004F359E" w:rsidRPr="002A0AB5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b/>
          <w:bCs/>
          <w:cs/>
        </w:rPr>
        <w:t>8</w:t>
      </w:r>
      <w:r w:rsidR="004F359E" w:rsidRPr="002A0AB5">
        <w:rPr>
          <w:rFonts w:ascii="TH Sarabun New" w:hAnsi="TH Sarabun New" w:cs="TH Sarabun New"/>
          <w:b/>
          <w:bCs/>
          <w:cs/>
        </w:rPr>
        <w:t>.</w:t>
      </w:r>
      <w:r w:rsidR="004F359E" w:rsidRPr="002A0AB5">
        <w:rPr>
          <w:rFonts w:ascii="TH Sarabun New" w:hAnsi="TH Sarabun New" w:cs="TH Sarabun New"/>
          <w:cs/>
        </w:rPr>
        <w:t xml:space="preserve"> </w:t>
      </w:r>
      <w:r w:rsidR="004F359E" w:rsidRPr="002A0AB5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2A0AB5">
        <w:rPr>
          <w:rFonts w:ascii="TH Sarabun New" w:hAnsi="TH Sarabun New" w:cs="TH Sarabun New"/>
          <w:cs/>
        </w:rPr>
        <w:t xml:space="preserve"> </w:t>
      </w:r>
      <w:r w:rsidR="00FC643A" w:rsidRPr="002A0AB5">
        <w:rPr>
          <w:rFonts w:ascii="TH Sarabun New" w:hAnsi="TH Sarabun New" w:cs="TH Sarabun New"/>
          <w:cs/>
        </w:rPr>
        <w:t xml:space="preserve">     </w:t>
      </w:r>
      <w:r w:rsidR="004F359E" w:rsidRPr="002A0AB5">
        <w:rPr>
          <w:rFonts w:ascii="TH Sarabun New" w:hAnsi="TH Sarabun New" w:cs="TH Sarabun New"/>
          <w:cs/>
        </w:rPr>
        <w:t>รวมทั้งสิ้น</w:t>
      </w:r>
      <w:r w:rsidR="00786E73">
        <w:rPr>
          <w:rFonts w:ascii="TH Sarabun New" w:hAnsi="TH Sarabun New" w:cs="TH Sarabun New" w:hint="cs"/>
          <w:cs/>
        </w:rPr>
        <w:t xml:space="preserve"> </w:t>
      </w:r>
      <w:r w:rsidR="00786E73">
        <w:rPr>
          <w:rFonts w:ascii="TH Sarabun New" w:hAnsi="TH Sarabun New" w:cs="TH Sarabun New"/>
        </w:rPr>
        <w:t xml:space="preserve">381,375 </w:t>
      </w:r>
      <w:r w:rsidR="004F359E" w:rsidRPr="002A0AB5">
        <w:rPr>
          <w:rFonts w:ascii="TH Sarabun New" w:hAnsi="TH Sarabun New" w:cs="TH Sarabun New"/>
          <w:cs/>
        </w:rPr>
        <w:t>บาท</w:t>
      </w:r>
    </w:p>
    <w:p w14:paraId="25B3F325" w14:textId="31F6AE66" w:rsidR="004F359E" w:rsidRPr="002A0AB5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 xml:space="preserve">    โดยแบ่งเป็น</w:t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</w:rPr>
        <w:t xml:space="preserve"> </w:t>
      </w:r>
      <w:r w:rsidR="00786E73" w:rsidRPr="002A0AB5">
        <w:rPr>
          <w:rFonts w:ascii="TH Sarabun New" w:hAnsi="TH Sarabun New" w:cs="TH Sarabun New"/>
        </w:rPr>
        <w:sym w:font="Wingdings 2" w:char="F0A3"/>
      </w:r>
      <w:r w:rsidRPr="002A0AB5">
        <w:rPr>
          <w:rFonts w:ascii="TH Sarabun New" w:hAnsi="TH Sarabun New" w:cs="TH Sarabun New"/>
          <w:cs/>
        </w:rPr>
        <w:t xml:space="preserve">  </w:t>
      </w:r>
      <w:r w:rsidR="004B3D43" w:rsidRPr="002A0AB5">
        <w:rPr>
          <w:rFonts w:ascii="TH Sarabun New" w:hAnsi="TH Sarabun New" w:cs="TH Sarabun New"/>
          <w:cs/>
        </w:rPr>
        <w:t>งบ</w:t>
      </w:r>
      <w:r w:rsidRPr="002A0AB5">
        <w:rPr>
          <w:rFonts w:ascii="TH Sarabun New" w:hAnsi="TH Sarabun New" w:cs="TH Sarabun New"/>
          <w:cs/>
        </w:rPr>
        <w:t>อุดหนุนรายหัว</w:t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  <w:t>จำนวน.....</w:t>
      </w:r>
      <w:r w:rsidR="00AC09D5">
        <w:rPr>
          <w:rFonts w:ascii="TH Sarabun New" w:hAnsi="TH Sarabun New" w:cs="TH Sarabun New" w:hint="cs"/>
          <w:cs/>
        </w:rPr>
        <w:t>..............</w:t>
      </w:r>
      <w:r w:rsidRPr="002A0AB5">
        <w:rPr>
          <w:rFonts w:ascii="TH Sarabun New" w:hAnsi="TH Sarabun New" w:cs="TH Sarabun New"/>
          <w:cs/>
        </w:rPr>
        <w:t>..</w:t>
      </w:r>
      <w:r w:rsidR="00786E73">
        <w:rPr>
          <w:rFonts w:ascii="TH Sarabun New" w:hAnsi="TH Sarabun New" w:cs="TH Sarabun New" w:hint="cs"/>
          <w:cs/>
        </w:rPr>
        <w:t>.</w:t>
      </w:r>
      <w:r w:rsidRPr="002A0AB5">
        <w:rPr>
          <w:rFonts w:ascii="TH Sarabun New" w:hAnsi="TH Sarabun New" w:cs="TH Sarabun New"/>
          <w:cs/>
        </w:rPr>
        <w:t>....บาท</w:t>
      </w:r>
    </w:p>
    <w:p w14:paraId="3DDC0698" w14:textId="2FA99236" w:rsidR="004B3D43" w:rsidRPr="002A0AB5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</w:rPr>
        <w:tab/>
        <w:t xml:space="preserve"> </w:t>
      </w:r>
      <w:r w:rsidR="00786E73" w:rsidRPr="002A0AB5">
        <w:rPr>
          <w:rFonts w:ascii="TH Sarabun New" w:hAnsi="TH Sarabun New" w:cs="TH Sarabun New"/>
        </w:rPr>
        <w:sym w:font="Wingdings 2" w:char="F052"/>
      </w:r>
      <w:r w:rsidRPr="002A0AB5">
        <w:rPr>
          <w:rFonts w:ascii="TH Sarabun New" w:hAnsi="TH Sarabun New" w:cs="TH Sarabun New"/>
        </w:rPr>
        <w:t xml:space="preserve"> </w:t>
      </w:r>
      <w:r w:rsidRPr="002A0AB5">
        <w:rPr>
          <w:rFonts w:ascii="TH Sarabun New" w:hAnsi="TH Sarabun New" w:cs="TH Sarabun New"/>
          <w:cs/>
        </w:rPr>
        <w:t xml:space="preserve"> งบพัฒนาผู้เรียน</w:t>
      </w: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  <w:cs/>
        </w:rPr>
        <w:t>จำนวน.....</w:t>
      </w:r>
      <w:r w:rsidR="00AC09D5" w:rsidRPr="00AC09D5">
        <w:rPr>
          <w:rFonts w:ascii="TH Sarabun New" w:hAnsi="TH Sarabun New" w:cs="TH Sarabun New"/>
        </w:rPr>
        <w:t xml:space="preserve"> </w:t>
      </w:r>
      <w:r w:rsidR="00AC09D5">
        <w:rPr>
          <w:rFonts w:ascii="TH Sarabun New" w:hAnsi="TH Sarabun New" w:cs="TH Sarabun New"/>
        </w:rPr>
        <w:t>381,375</w:t>
      </w:r>
      <w:r w:rsidRPr="002A0AB5">
        <w:rPr>
          <w:rFonts w:ascii="TH Sarabun New" w:hAnsi="TH Sarabun New" w:cs="TH Sarabun New"/>
          <w:cs/>
        </w:rPr>
        <w:t>..</w:t>
      </w:r>
      <w:r w:rsidR="00AC09D5">
        <w:rPr>
          <w:rFonts w:ascii="TH Sarabun New" w:hAnsi="TH Sarabun New" w:cs="TH Sarabun New" w:hint="cs"/>
          <w:cs/>
        </w:rPr>
        <w:t>..</w:t>
      </w:r>
      <w:r w:rsidRPr="002A0AB5">
        <w:rPr>
          <w:rFonts w:ascii="TH Sarabun New" w:hAnsi="TH Sarabun New" w:cs="TH Sarabun New"/>
          <w:cs/>
        </w:rPr>
        <w:t>..บาท</w:t>
      </w:r>
    </w:p>
    <w:p w14:paraId="4E65CBDF" w14:textId="38B541D6" w:rsidR="004B3D43" w:rsidRPr="002A0AB5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</w:rPr>
        <w:t xml:space="preserve"> </w:t>
      </w:r>
      <w:r w:rsidRPr="002A0AB5">
        <w:rPr>
          <w:rFonts w:ascii="TH Sarabun New" w:hAnsi="TH Sarabun New" w:cs="TH Sarabun New"/>
        </w:rPr>
        <w:sym w:font="Wingdings 2" w:char="F0A3"/>
      </w:r>
      <w:r w:rsidRPr="002A0AB5">
        <w:rPr>
          <w:rFonts w:ascii="TH Sarabun New" w:hAnsi="TH Sarabun New" w:cs="TH Sarabun New"/>
        </w:rPr>
        <w:t xml:space="preserve">  </w:t>
      </w:r>
      <w:r w:rsidRPr="002A0AB5">
        <w:rPr>
          <w:rFonts w:ascii="TH Sarabun New" w:hAnsi="TH Sarabun New" w:cs="TH Sarabun New"/>
          <w:cs/>
        </w:rPr>
        <w:t>เงิน บ.ก.ศ.</w:t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33EA6A1C" w14:textId="77777777" w:rsidR="00144F17" w:rsidRDefault="004B3D43" w:rsidP="004D7F7D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</w:rPr>
        <w:tab/>
        <w:t xml:space="preserve"> </w:t>
      </w:r>
      <w:r w:rsidRPr="002A0AB5">
        <w:rPr>
          <w:rFonts w:ascii="TH Sarabun New" w:hAnsi="TH Sarabun New" w:cs="TH Sarabun New"/>
        </w:rPr>
        <w:sym w:font="Wingdings 2" w:char="F0A3"/>
      </w:r>
      <w:r w:rsidRPr="002A0AB5">
        <w:rPr>
          <w:rFonts w:ascii="TH Sarabun New" w:hAnsi="TH Sarabun New" w:cs="TH Sarabun New"/>
        </w:rPr>
        <w:t xml:space="preserve">  </w:t>
      </w:r>
      <w:r w:rsidRPr="002A0AB5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2A0AB5">
        <w:rPr>
          <w:rFonts w:ascii="TH Sarabun New" w:hAnsi="TH Sarabun New" w:cs="TH Sarabun New"/>
          <w:cs/>
        </w:rPr>
        <w:t>โปรดระบุ</w:t>
      </w:r>
      <w:r w:rsidR="009C07E5" w:rsidRPr="002A0AB5">
        <w:rPr>
          <w:rFonts w:ascii="TH Sarabun New" w:hAnsi="TH Sarabun New" w:cs="TH Sarabun New"/>
          <w:u w:val="dotted"/>
        </w:rPr>
        <w:t xml:space="preserve">            </w:t>
      </w:r>
      <w:r w:rsidR="009C07E5" w:rsidRPr="002A0AB5">
        <w:rPr>
          <w:rFonts w:ascii="TH Sarabun New" w:hAnsi="TH Sarabun New" w:cs="TH Sarabun New"/>
          <w:u w:val="dotted"/>
        </w:rPr>
        <w:tab/>
      </w:r>
      <w:r w:rsidRPr="002A0AB5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2A0AB5">
        <w:rPr>
          <w:rFonts w:ascii="TH Sarabun New" w:hAnsi="TH Sarabun New" w:cs="TH Sarabun New"/>
          <w:cs/>
        </w:rPr>
        <w:t xml:space="preserve">       </w:t>
      </w:r>
    </w:p>
    <w:p w14:paraId="0EDF2DAA" w14:textId="42F57882" w:rsidR="004D7F7D" w:rsidRPr="00144F17" w:rsidRDefault="004D7F7D" w:rsidP="004D7F7D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2A0AB5">
        <w:rPr>
          <w:rFonts w:ascii="TH Sarabun New" w:hAnsi="TH Sarabun New" w:cs="TH Sarabun New"/>
          <w:b/>
          <w:bCs/>
          <w:cs/>
        </w:rPr>
        <w:lastRenderedPageBreak/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D7F7D" w:rsidRPr="002A0AB5" w14:paraId="434E2358" w14:textId="77777777" w:rsidTr="00F81686">
        <w:tc>
          <w:tcPr>
            <w:tcW w:w="3108" w:type="dxa"/>
            <w:tcBorders>
              <w:bottom w:val="single" w:sz="4" w:space="0" w:color="auto"/>
            </w:tcBorders>
          </w:tcPr>
          <w:p w14:paraId="22E79EBD" w14:textId="77777777" w:rsidR="004D7F7D" w:rsidRPr="002A0AB5" w:rsidRDefault="004D7F7D" w:rsidP="00F8168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2AC1732E" w14:textId="77777777" w:rsidR="004D7F7D" w:rsidRPr="002A0AB5" w:rsidRDefault="004D7F7D" w:rsidP="00F8168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A6C803B" w14:textId="77777777" w:rsidR="004D7F7D" w:rsidRPr="002A0AB5" w:rsidRDefault="004D7F7D" w:rsidP="00F8168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F802D14" w14:textId="77777777" w:rsidR="004D7F7D" w:rsidRPr="002A0AB5" w:rsidRDefault="004D7F7D" w:rsidP="00F8168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D7F7D" w:rsidRPr="002A0AB5" w14:paraId="0A816859" w14:textId="77777777" w:rsidTr="00F81686">
        <w:tc>
          <w:tcPr>
            <w:tcW w:w="3108" w:type="dxa"/>
            <w:tcBorders>
              <w:bottom w:val="single" w:sz="4" w:space="0" w:color="auto"/>
            </w:tcBorders>
          </w:tcPr>
          <w:p w14:paraId="27AEC0F6" w14:textId="77777777" w:rsidR="004D7F7D" w:rsidRPr="00315AA6" w:rsidRDefault="004D7F7D" w:rsidP="00F8168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A0AB5">
              <w:rPr>
                <w:rFonts w:ascii="TH Sarabun New" w:hAnsi="TH Sarabun New" w:cs="TH Sarabun New"/>
                <w:cs/>
              </w:rPr>
              <w:t>ผู้เรียนที่มีความรู้ ความเข้าใจ และความสามารถในการใช้แหล่งเรียนรู้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ไม่น้อยกว่าร้อยละ </w:t>
            </w:r>
            <w:r>
              <w:rPr>
                <w:rFonts w:ascii="TH Sarabun New" w:hAnsi="TH Sarabun New" w:cs="TH Sarabun New"/>
              </w:rPr>
              <w:t>80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762D569C" w14:textId="77777777" w:rsidR="004D7F7D" w:rsidRPr="002A0AB5" w:rsidRDefault="004D7F7D" w:rsidP="00F81686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สอบถาม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460962F" w14:textId="77777777" w:rsidR="004D7F7D" w:rsidRPr="002A0AB5" w:rsidRDefault="004D7F7D" w:rsidP="00F8168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86E5820" w14:textId="77777777" w:rsidR="004D7F7D" w:rsidRDefault="004D7F7D" w:rsidP="00F8168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น.ส.เพ็ญทิพย์ </w:t>
            </w:r>
          </w:p>
          <w:p w14:paraId="4C378F4D" w14:textId="77777777" w:rsidR="004D7F7D" w:rsidRPr="002A0AB5" w:rsidRDefault="004D7F7D" w:rsidP="00F8168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สีคร้าม</w:t>
            </w:r>
          </w:p>
        </w:tc>
      </w:tr>
    </w:tbl>
    <w:p w14:paraId="218CDCF9" w14:textId="77777777" w:rsidR="004D7F7D" w:rsidRPr="002A0AB5" w:rsidRDefault="004D7F7D" w:rsidP="004D7F7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3406109A" w14:textId="77777777" w:rsidR="004D7F7D" w:rsidRPr="002A0AB5" w:rsidRDefault="004D7F7D" w:rsidP="004D7F7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A0AB5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14:paraId="67B7BD1C" w14:textId="77777777" w:rsidR="004D7F7D" w:rsidRPr="006A3A2F" w:rsidRDefault="004D7F7D" w:rsidP="004D7F7D">
      <w:pPr>
        <w:spacing w:after="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ab/>
        <w:t>10</w:t>
      </w:r>
      <w:r w:rsidRPr="006A3A2F">
        <w:rPr>
          <w:rFonts w:ascii="TH Sarabun New" w:eastAsia="Times New Roman" w:hAnsi="TH Sarabun New" w:cs="TH Sarabun New"/>
          <w:sz w:val="32"/>
          <w:szCs w:val="32"/>
          <w:cs/>
        </w:rPr>
        <w:t>.1 เพื่อสร้างเสริมให้นักเรียนมีคุณลักษณะอันพึงประสงค์ในเรื่องการใฝ่เรียนรู้</w:t>
      </w:r>
      <w:r w:rsidRPr="006A3A2F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6A3A2F">
        <w:rPr>
          <w:rFonts w:ascii="TH Sarabun New" w:eastAsia="Times New Roman" w:hAnsi="TH Sarabun New" w:cs="TH Sarabun New"/>
          <w:sz w:val="32"/>
          <w:szCs w:val="32"/>
          <w:cs/>
        </w:rPr>
        <w:t>และสร้างความมีวินัย</w:t>
      </w:r>
    </w:p>
    <w:p w14:paraId="0EDEBADC" w14:textId="77777777" w:rsidR="004D7F7D" w:rsidRPr="006A3A2F" w:rsidRDefault="004D7F7D" w:rsidP="004D7F7D">
      <w:pPr>
        <w:ind w:firstLine="27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ab/>
        <w:t>10</w:t>
      </w:r>
      <w:r w:rsidRPr="006A3A2F">
        <w:rPr>
          <w:rFonts w:ascii="TH Sarabun New" w:eastAsia="Times New Roman" w:hAnsi="TH Sarabun New" w:cs="TH Sarabun New"/>
          <w:sz w:val="32"/>
          <w:szCs w:val="32"/>
        </w:rPr>
        <w:t xml:space="preserve">.2 </w:t>
      </w:r>
      <w:r w:rsidRPr="006A3A2F">
        <w:rPr>
          <w:rFonts w:ascii="TH Sarabun New" w:eastAsia="Times New Roman" w:hAnsi="TH Sarabun New" w:cs="TH Sarabun New"/>
          <w:sz w:val="32"/>
          <w:szCs w:val="32"/>
          <w:cs/>
        </w:rPr>
        <w:t>เพื่อให้นักเรียนได้ศึกษาเรียนรู้จากนอกห้องเรียนและส่งเสริมการเรียนรู้จากประสบการณ์ตรง</w:t>
      </w:r>
      <w:r w:rsidRPr="006A3A2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Pr="006A3A2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</w:t>
      </w:r>
      <w:r w:rsidRPr="006A3A2F">
        <w:rPr>
          <w:rFonts w:ascii="TH Sarabun New" w:eastAsia="Times New Roman" w:hAnsi="TH Sarabun New" w:cs="TH Sarabun New"/>
          <w:sz w:val="32"/>
          <w:szCs w:val="32"/>
          <w:cs/>
        </w:rPr>
        <w:t>ละนำความรู้ที่ได้รับไปใช้ประโยชน์เพื่อส่วนรวม</w:t>
      </w:r>
    </w:p>
    <w:p w14:paraId="08E077DB" w14:textId="77777777" w:rsidR="004D7F7D" w:rsidRDefault="004D7F7D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2662C9ED" w14:textId="77777777" w:rsidR="004D7F7D" w:rsidRDefault="004D7F7D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36E959DF" w14:textId="77777777" w:rsidR="004D7F7D" w:rsidRDefault="004D7F7D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31299282" w14:textId="77777777" w:rsidR="004D7F7D" w:rsidRDefault="004D7F7D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22E65E8B" w14:textId="77777777" w:rsidR="004D7F7D" w:rsidRDefault="004D7F7D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7AC5C1C0" w14:textId="77777777" w:rsidR="004D7F7D" w:rsidRDefault="004D7F7D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4F89B021" w14:textId="77777777" w:rsidR="004D7F7D" w:rsidRDefault="004D7F7D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tbl>
      <w:tblPr>
        <w:tblpPr w:leftFromText="180" w:rightFromText="180" w:vertAnchor="page" w:horzAnchor="margin" w:tblpY="1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47092" w:rsidRPr="006A3A2F" w14:paraId="08429DA4" w14:textId="77777777" w:rsidTr="00D47092">
        <w:tc>
          <w:tcPr>
            <w:tcW w:w="4390" w:type="dxa"/>
          </w:tcPr>
          <w:p w14:paraId="797FF101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6A3A2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3C4D9B11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6A3A2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D47092" w:rsidRPr="006A3A2F" w14:paraId="6CAD887B" w14:textId="77777777" w:rsidTr="00D47092">
        <w:trPr>
          <w:trHeight w:val="1126"/>
        </w:trPr>
        <w:tc>
          <w:tcPr>
            <w:tcW w:w="4390" w:type="dxa"/>
          </w:tcPr>
          <w:p w14:paraId="7EA65479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6"/>
                <w:szCs w:val="6"/>
              </w:rPr>
            </w:pPr>
          </w:p>
          <w:p w14:paraId="4E039321" w14:textId="77777777" w:rsidR="00D47092" w:rsidRPr="006A3A2F" w:rsidRDefault="00D47092" w:rsidP="00D47092">
            <w:pPr>
              <w:spacing w:before="240"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A30257D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ว่าที่ร.ต.เชาวรินทร์ ดีฉาย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241B17B6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  ครู</w:t>
            </w:r>
          </w:p>
          <w:p w14:paraId="3E6958CA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84" w:type="dxa"/>
          </w:tcPr>
          <w:p w14:paraId="6A8015A5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4ECB5A18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A4C2DEC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นายพชรพล พลธี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078AA376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D47092" w:rsidRPr="006A3A2F" w14:paraId="091CD9A6" w14:textId="77777777" w:rsidTr="00D47092">
        <w:trPr>
          <w:trHeight w:val="277"/>
        </w:trPr>
        <w:tc>
          <w:tcPr>
            <w:tcW w:w="9174" w:type="dxa"/>
            <w:gridSpan w:val="2"/>
          </w:tcPr>
          <w:p w14:paraId="5859D3BD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47092" w:rsidRPr="006A3A2F" w14:paraId="6A1F30D5" w14:textId="77777777" w:rsidTr="00D47092">
        <w:trPr>
          <w:trHeight w:val="277"/>
        </w:trPr>
        <w:tc>
          <w:tcPr>
            <w:tcW w:w="9174" w:type="dxa"/>
            <w:gridSpan w:val="2"/>
          </w:tcPr>
          <w:p w14:paraId="32D65C91" w14:textId="77777777" w:rsidR="00D47092" w:rsidRPr="004D7F7D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  <w:p w14:paraId="64AA0768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9EB0DBA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797A7674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หัวหน้า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กลุ่ม</w:t>
            </w: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D47092" w:rsidRPr="006A3A2F" w14:paraId="49976A9A" w14:textId="77777777" w:rsidTr="00D47092">
        <w:trPr>
          <w:trHeight w:val="277"/>
        </w:trPr>
        <w:tc>
          <w:tcPr>
            <w:tcW w:w="9174" w:type="dxa"/>
            <w:gridSpan w:val="2"/>
          </w:tcPr>
          <w:p w14:paraId="49A13C69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47092" w:rsidRPr="006A3A2F" w14:paraId="45B1A96A" w14:textId="77777777" w:rsidTr="00D47092">
        <w:trPr>
          <w:trHeight w:val="277"/>
        </w:trPr>
        <w:tc>
          <w:tcPr>
            <w:tcW w:w="9174" w:type="dxa"/>
            <w:gridSpan w:val="2"/>
          </w:tcPr>
          <w:p w14:paraId="50E16358" w14:textId="77777777" w:rsidR="00D47092" w:rsidRPr="004D7F7D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</w:rPr>
            </w:pPr>
          </w:p>
          <w:p w14:paraId="71AD1928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8AB0CD8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36"/>
              </w:rPr>
            </w:pP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(</w:t>
            </w:r>
            <w:r w:rsidRPr="006A3A2F"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)</w:t>
            </w:r>
          </w:p>
          <w:p w14:paraId="751870F0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Pr="006A3A2F"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งาน</w:t>
            </w: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D47092" w:rsidRPr="006A3A2F" w14:paraId="2FF4B92E" w14:textId="77777777" w:rsidTr="00D47092">
        <w:trPr>
          <w:trHeight w:val="277"/>
        </w:trPr>
        <w:tc>
          <w:tcPr>
            <w:tcW w:w="9174" w:type="dxa"/>
            <w:gridSpan w:val="2"/>
          </w:tcPr>
          <w:p w14:paraId="4BBD15A8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47092" w:rsidRPr="006A3A2F" w14:paraId="7AFB81D7" w14:textId="77777777" w:rsidTr="00D47092">
        <w:trPr>
          <w:trHeight w:val="277"/>
        </w:trPr>
        <w:tc>
          <w:tcPr>
            <w:tcW w:w="9174" w:type="dxa"/>
            <w:gridSpan w:val="2"/>
          </w:tcPr>
          <w:p w14:paraId="5A70E9CF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8C68AB5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3C419CC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</w:t>
            </w: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051E6B00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หัวหน้างาน</w:t>
            </w: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แผนงาน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D47092" w:rsidRPr="006A3A2F" w14:paraId="2A74CCF0" w14:textId="77777777" w:rsidTr="00D47092">
        <w:trPr>
          <w:trHeight w:val="277"/>
        </w:trPr>
        <w:tc>
          <w:tcPr>
            <w:tcW w:w="9174" w:type="dxa"/>
            <w:gridSpan w:val="2"/>
          </w:tcPr>
          <w:p w14:paraId="1DB100B4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47092" w:rsidRPr="006A3A2F" w14:paraId="422EE27C" w14:textId="77777777" w:rsidTr="00D47092">
        <w:trPr>
          <w:trHeight w:val="277"/>
        </w:trPr>
        <w:tc>
          <w:tcPr>
            <w:tcW w:w="9174" w:type="dxa"/>
            <w:gridSpan w:val="2"/>
          </w:tcPr>
          <w:p w14:paraId="5DE6DAF8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7C6B3661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81222B9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36"/>
              </w:rPr>
            </w:pP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(นาย</w:t>
            </w:r>
            <w:r w:rsidRPr="006A3A2F"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)</w:t>
            </w:r>
          </w:p>
          <w:p w14:paraId="2ACAD3DF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47092" w:rsidRPr="006A3A2F" w14:paraId="520FF8B4" w14:textId="77777777" w:rsidTr="00D47092">
        <w:trPr>
          <w:trHeight w:val="277"/>
        </w:trPr>
        <w:tc>
          <w:tcPr>
            <w:tcW w:w="9174" w:type="dxa"/>
            <w:gridSpan w:val="2"/>
          </w:tcPr>
          <w:p w14:paraId="1BB38C09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47092" w:rsidRPr="006A3A2F" w14:paraId="689C16D8" w14:textId="77777777" w:rsidTr="00D47092">
        <w:trPr>
          <w:trHeight w:val="277"/>
        </w:trPr>
        <w:tc>
          <w:tcPr>
            <w:tcW w:w="9174" w:type="dxa"/>
            <w:gridSpan w:val="2"/>
          </w:tcPr>
          <w:p w14:paraId="49C4FD83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10"/>
                <w:szCs w:val="10"/>
              </w:rPr>
            </w:pPr>
          </w:p>
          <w:p w14:paraId="253E688D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63DBA85" w14:textId="77777777" w:rsidR="00D47092" w:rsidRPr="004D7F7D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Cs w:val="22"/>
              </w:rPr>
            </w:pPr>
          </w:p>
          <w:p w14:paraId="69295D3A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72EA5CE6" w14:textId="77777777" w:rsidR="00D47092" w:rsidRPr="006A3A2F" w:rsidRDefault="00D47092" w:rsidP="00D4709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23FAD3CD" w14:textId="77777777" w:rsidR="00D47092" w:rsidRPr="006A3A2F" w:rsidRDefault="00D47092" w:rsidP="00D47092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2A0AB5" w:rsidRDefault="00AA7DED" w:rsidP="00AA7DED">
      <w:pPr>
        <w:rPr>
          <w:rFonts w:ascii="TH Sarabun New" w:hAnsi="TH Sarabun New" w:cs="TH Sarabun New"/>
        </w:rPr>
        <w:sectPr w:rsidR="00AA7DED" w:rsidRPr="002A0AB5" w:rsidSect="00D47092">
          <w:headerReference w:type="default" r:id="rId9"/>
          <w:pgSz w:w="11906" w:h="16838" w:code="9"/>
          <w:pgMar w:top="851" w:right="1134" w:bottom="851" w:left="1474" w:header="720" w:footer="720" w:gutter="0"/>
          <w:pgNumType w:start="1038"/>
          <w:cols w:space="720"/>
          <w:docGrid w:linePitch="360"/>
        </w:sectPr>
      </w:pPr>
    </w:p>
    <w:p w14:paraId="15AAF4A7" w14:textId="0AB025ED" w:rsidR="009D7A20" w:rsidRPr="002A0AB5" w:rsidRDefault="004B3D43" w:rsidP="00144F17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2A0AB5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2A0AB5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7197972A" w:rsidR="009D7A20" w:rsidRPr="002A0AB5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2A0AB5">
        <w:rPr>
          <w:rFonts w:ascii="TH Sarabun New" w:hAnsi="TH Sarabun New" w:cs="TH Sarabun New"/>
          <w:b/>
          <w:bCs/>
          <w:cs/>
        </w:rPr>
        <w:t>ชื่อ</w:t>
      </w:r>
      <w:r w:rsidR="009D7A20" w:rsidRPr="002A0AB5">
        <w:rPr>
          <w:rFonts w:ascii="TH Sarabun New" w:hAnsi="TH Sarabun New" w:cs="TH Sarabun New"/>
          <w:b/>
          <w:bCs/>
          <w:cs/>
        </w:rPr>
        <w:t>กิจกรรม</w:t>
      </w:r>
      <w:r w:rsidR="00786E73">
        <w:rPr>
          <w:rFonts w:ascii="TH Sarabun New" w:hAnsi="TH Sarabun New" w:cs="TH Sarabun New" w:hint="cs"/>
          <w:b/>
          <w:bCs/>
          <w:cs/>
        </w:rPr>
        <w:t xml:space="preserve"> ทัศนศึกษาระดับชั้นมัธยมศึกษาปีที่ </w:t>
      </w:r>
      <w:r w:rsidR="00786E73">
        <w:rPr>
          <w:rFonts w:ascii="TH Sarabun New" w:hAnsi="TH Sarabun New" w:cs="TH Sarabun New"/>
          <w:b/>
          <w:bCs/>
        </w:rPr>
        <w:t>5</w:t>
      </w:r>
    </w:p>
    <w:p w14:paraId="5578D1DB" w14:textId="01899176" w:rsidR="009D7A20" w:rsidRPr="002A0AB5" w:rsidRDefault="000451DF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2A0AB5">
        <w:rPr>
          <w:rFonts w:ascii="TH Sarabun New" w:hAnsi="TH Sarabun New" w:cs="TH Sarabun New"/>
          <w:b/>
          <w:bCs/>
          <w:cs/>
        </w:rPr>
        <w:t>กลุ่มงาน /</w:t>
      </w:r>
      <w:r w:rsidR="009D7A20" w:rsidRPr="002A0AB5">
        <w:rPr>
          <w:rFonts w:ascii="TH Sarabun New" w:hAnsi="TH Sarabun New" w:cs="TH Sarabun New"/>
          <w:b/>
          <w:bCs/>
          <w:cs/>
        </w:rPr>
        <w:t>กลุ่ม</w:t>
      </w:r>
      <w:r w:rsidRPr="002A0AB5">
        <w:rPr>
          <w:rFonts w:ascii="TH Sarabun New" w:hAnsi="TH Sarabun New" w:cs="TH Sarabun New"/>
          <w:b/>
          <w:bCs/>
          <w:cs/>
        </w:rPr>
        <w:t>สาระ /ฝ่าย</w:t>
      </w:r>
      <w:r w:rsidR="00786E73">
        <w:rPr>
          <w:rFonts w:ascii="TH Sarabun New" w:hAnsi="TH Sarabun New" w:cs="TH Sarabun New" w:hint="cs"/>
          <w:b/>
          <w:bCs/>
          <w:cs/>
        </w:rPr>
        <w:t xml:space="preserve"> </w:t>
      </w:r>
      <w:r w:rsidR="004D7F7D">
        <w:rPr>
          <w:rFonts w:ascii="TH Sarabun New" w:hAnsi="TH Sarabun New" w:cs="TH Sarabun New" w:hint="cs"/>
          <w:b/>
          <w:bCs/>
          <w:cs/>
        </w:rPr>
        <w:t>กลุ่มกิจกรรมพัฒนาผู้เรียน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505"/>
        <w:gridCol w:w="1078"/>
        <w:gridCol w:w="1077"/>
        <w:gridCol w:w="997"/>
        <w:gridCol w:w="1701"/>
      </w:tblGrid>
      <w:tr w:rsidR="009D7A20" w:rsidRPr="002A0AB5" w14:paraId="139FDB83" w14:textId="77777777" w:rsidTr="00D47092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2A0AB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2A0AB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2A0AB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2A0AB5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2A0AB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2A0AB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2A0AB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2A0AB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2A0AB5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DD4834" w:rsidRPr="002A0AB5" w14:paraId="292FC6FE" w14:textId="77777777" w:rsidTr="00D4709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2A0AB5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21602B35" w:rsidR="00DD4834" w:rsidRPr="002A0AB5" w:rsidRDefault="00DD4834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F22879">
              <w:rPr>
                <w:rFonts w:ascii="TH Sarabun New" w:hAnsi="TH Sarabun New" w:cs="TH Sarabun New"/>
                <w:cs/>
              </w:rPr>
              <w:t>ค่าเข้าเมืองโบราณ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3EC97F77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735</w:t>
            </w:r>
            <w:r w:rsidRPr="00F22879">
              <w:rPr>
                <w:rFonts w:ascii="TH Sarabun New" w:hAnsi="TH Sarabun New" w:cs="TH Sarabun New"/>
              </w:rPr>
              <w:t xml:space="preserve"> </w:t>
            </w:r>
            <w:r w:rsidRPr="00F22879">
              <w:rPr>
                <w:rFonts w:ascii="TH Sarabun New" w:hAnsi="TH Sarabun New" w:cs="TH Sarabun New"/>
                <w:cs/>
              </w:rPr>
              <w:t>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3E5381FF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25</w:t>
            </w:r>
            <w:r w:rsidRPr="00F22879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091CF0D0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183,750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68026171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DD4834" w:rsidRPr="002A0AB5" w14:paraId="3BE44AE6" w14:textId="77777777" w:rsidTr="00D4709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A0AB5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2CEBF69A" w:rsidR="00DD4834" w:rsidRPr="002A0AB5" w:rsidRDefault="00DD4834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F22879">
              <w:rPr>
                <w:rFonts w:ascii="TH Sarabun New" w:hAnsi="TH Sarabun New" w:cs="TH Sarabun New"/>
                <w:cs/>
              </w:rPr>
              <w:t>ค่าจ้างเหมารถไปเมืองโบราณ จังหวัดสมุทรปราการ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28904956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22879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</w:rPr>
              <w:t>15</w:t>
            </w:r>
            <w:r w:rsidRPr="00F22879">
              <w:rPr>
                <w:rFonts w:ascii="TH Sarabun New" w:hAnsi="TH Sarabun New" w:cs="TH Sarabun New"/>
              </w:rPr>
              <w:t xml:space="preserve"> </w:t>
            </w:r>
            <w:r w:rsidRPr="00F22879">
              <w:rPr>
                <w:rFonts w:ascii="TH Sarabun New" w:hAnsi="TH Sarabun New" w:cs="TH Sarabun New"/>
                <w:cs/>
              </w:rPr>
              <w:t>คัน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6541DCFA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9,5</w:t>
            </w:r>
            <w:r w:rsidRPr="00F22879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6D873134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142,500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7777777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DD4834" w:rsidRPr="002A0AB5" w14:paraId="0B23252D" w14:textId="77777777" w:rsidTr="00D4709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A0AB5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79110EFA" w:rsidR="00DD4834" w:rsidRPr="002A0AB5" w:rsidRDefault="00DD4834" w:rsidP="00DD483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F22879">
              <w:rPr>
                <w:rFonts w:ascii="TH Sarabun New" w:hAnsi="TH Sarabun New" w:cs="TH Sarabun New"/>
                <w:cs/>
              </w:rPr>
              <w:t xml:space="preserve">ค่าอาหารกลางวัน (มื้อละ </w:t>
            </w:r>
            <w:r>
              <w:rPr>
                <w:rFonts w:ascii="TH Sarabun New" w:hAnsi="TH Sarabun New" w:cs="TH Sarabun New"/>
              </w:rPr>
              <w:t>50</w:t>
            </w:r>
            <w:r w:rsidRPr="00F22879">
              <w:rPr>
                <w:rFonts w:ascii="TH Sarabun New" w:hAnsi="TH Sarabun New" w:cs="TH Sarabun New"/>
              </w:rPr>
              <w:t xml:space="preserve"> </w:t>
            </w:r>
            <w:r w:rsidRPr="00F22879">
              <w:rPr>
                <w:rFonts w:ascii="TH Sarabun New" w:hAnsi="TH Sarabun New" w:cs="TH Sarabun New"/>
                <w:cs/>
              </w:rPr>
              <w:t xml:space="preserve">บาท) และอาหารว่าง </w:t>
            </w:r>
            <w:r>
              <w:rPr>
                <w:rFonts w:ascii="TH Sarabun New" w:hAnsi="TH Sarabun New" w:cs="TH Sarabun New"/>
              </w:rPr>
              <w:t>1</w:t>
            </w:r>
            <w:r w:rsidRPr="00F22879">
              <w:rPr>
                <w:rFonts w:ascii="TH Sarabun New" w:hAnsi="TH Sarabun New" w:cs="TH Sarabun New"/>
                <w:cs/>
              </w:rPr>
              <w:t xml:space="preserve"> มื้อ (มื้อละ </w:t>
            </w:r>
            <w:r>
              <w:rPr>
                <w:rFonts w:ascii="TH Sarabun New" w:hAnsi="TH Sarabun New" w:cs="TH Sarabun New"/>
              </w:rPr>
              <w:t>25</w:t>
            </w:r>
            <w:r w:rsidRPr="00F22879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>บาท</w:t>
            </w:r>
            <w:r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ACDBB25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735</w:t>
            </w:r>
            <w:r w:rsidRPr="00F22879">
              <w:rPr>
                <w:rFonts w:ascii="TH Sarabun New" w:hAnsi="TH Sarabun New" w:cs="TH Sarabun New"/>
              </w:rPr>
              <w:t xml:space="preserve"> </w:t>
            </w:r>
            <w:r w:rsidRPr="00F22879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25E59D61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74D3699A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55,125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77777777" w:rsidR="00DD4834" w:rsidRPr="002A0AB5" w:rsidRDefault="00DD483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2A0AB5" w14:paraId="37F8FED7" w14:textId="77777777" w:rsidTr="00D47092">
        <w:trPr>
          <w:trHeight w:val="360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0F920936" w:rsidR="009D7A20" w:rsidRPr="002A0AB5" w:rsidRDefault="009D7A20" w:rsidP="00786E73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786E73">
              <w:rPr>
                <w:rFonts w:ascii="TH Sarabun New" w:hAnsi="TH Sarabun New" w:cs="TH Sarabun New" w:hint="cs"/>
                <w:b/>
                <w:bCs/>
                <w:cs/>
              </w:rPr>
              <w:t>สามแสนแปดหมื่นหนึ่งพันสามร้อยเจ็ดสิบห้าบาทถ้วน</w:t>
            </w:r>
            <w:r w:rsidRPr="002A0AB5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0D33A291" w:rsidR="009D7A20" w:rsidRPr="002A0AB5" w:rsidRDefault="00786E73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381,375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2A0AB5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2A0AB5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2A0AB5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2A0AB5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2A0AB5" w:rsidRDefault="009D7A20" w:rsidP="000451DF">
      <w:pPr>
        <w:spacing w:after="0" w:line="240" w:lineRule="auto"/>
        <w:rPr>
          <w:rFonts w:ascii="TH Sarabun New" w:hAnsi="TH Sarabun New" w:cs="TH Sarabun New"/>
        </w:rPr>
      </w:pPr>
      <w:bookmarkStart w:id="0" w:name="_GoBack"/>
      <w:bookmarkEnd w:id="0"/>
    </w:p>
    <w:sectPr w:rsidR="009D7A20" w:rsidRPr="002A0AB5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EAE20" w14:textId="77777777" w:rsidR="00B32EEE" w:rsidRDefault="00B32EEE" w:rsidP="0057166B">
      <w:pPr>
        <w:spacing w:after="0" w:line="240" w:lineRule="auto"/>
      </w:pPr>
      <w:r>
        <w:separator/>
      </w:r>
    </w:p>
  </w:endnote>
  <w:endnote w:type="continuationSeparator" w:id="0">
    <w:p w14:paraId="050EA3BE" w14:textId="77777777" w:rsidR="00B32EEE" w:rsidRDefault="00B32EEE" w:rsidP="0057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C423C" w14:textId="77777777" w:rsidR="00B32EEE" w:rsidRDefault="00B32EEE" w:rsidP="0057166B">
      <w:pPr>
        <w:spacing w:after="0" w:line="240" w:lineRule="auto"/>
      </w:pPr>
      <w:r>
        <w:separator/>
      </w:r>
    </w:p>
  </w:footnote>
  <w:footnote w:type="continuationSeparator" w:id="0">
    <w:p w14:paraId="5E8B3D6B" w14:textId="77777777" w:rsidR="00B32EEE" w:rsidRDefault="00B32EEE" w:rsidP="0057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58659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5B6CEFE1" w14:textId="6EF8009C" w:rsidR="00D47092" w:rsidRPr="00D47092" w:rsidRDefault="00D47092">
        <w:pPr>
          <w:pStyle w:val="a7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D47092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D47092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D47092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D47092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1041</w:t>
        </w:r>
        <w:r w:rsidRPr="00D47092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440ADC53" w14:textId="77777777" w:rsidR="0057166B" w:rsidRDefault="005716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0C7F66"/>
    <w:rsid w:val="001105B7"/>
    <w:rsid w:val="00144F17"/>
    <w:rsid w:val="0018287F"/>
    <w:rsid w:val="001866E4"/>
    <w:rsid w:val="001F03D8"/>
    <w:rsid w:val="00230A56"/>
    <w:rsid w:val="0026470E"/>
    <w:rsid w:val="002A0AB5"/>
    <w:rsid w:val="002E2101"/>
    <w:rsid w:val="00315AA6"/>
    <w:rsid w:val="003C5CE6"/>
    <w:rsid w:val="003D1524"/>
    <w:rsid w:val="003D4FC5"/>
    <w:rsid w:val="00405823"/>
    <w:rsid w:val="00437EDA"/>
    <w:rsid w:val="0044324A"/>
    <w:rsid w:val="0047653E"/>
    <w:rsid w:val="00482AE6"/>
    <w:rsid w:val="004A048B"/>
    <w:rsid w:val="004B3D43"/>
    <w:rsid w:val="004D007A"/>
    <w:rsid w:val="004D7F7D"/>
    <w:rsid w:val="004F359E"/>
    <w:rsid w:val="004F6B9A"/>
    <w:rsid w:val="00504032"/>
    <w:rsid w:val="005404AD"/>
    <w:rsid w:val="0057166B"/>
    <w:rsid w:val="005765ED"/>
    <w:rsid w:val="00632E84"/>
    <w:rsid w:val="00681B78"/>
    <w:rsid w:val="006A3A2F"/>
    <w:rsid w:val="006A7EDD"/>
    <w:rsid w:val="00716B3E"/>
    <w:rsid w:val="0075557D"/>
    <w:rsid w:val="007844C8"/>
    <w:rsid w:val="00786E73"/>
    <w:rsid w:val="00822815"/>
    <w:rsid w:val="0085619B"/>
    <w:rsid w:val="00862CEE"/>
    <w:rsid w:val="008956D6"/>
    <w:rsid w:val="008C184F"/>
    <w:rsid w:val="00931B13"/>
    <w:rsid w:val="009456E8"/>
    <w:rsid w:val="00970DE7"/>
    <w:rsid w:val="00973D86"/>
    <w:rsid w:val="00995BE2"/>
    <w:rsid w:val="009C07E5"/>
    <w:rsid w:val="009D7A20"/>
    <w:rsid w:val="00A5280F"/>
    <w:rsid w:val="00A705F0"/>
    <w:rsid w:val="00A75A84"/>
    <w:rsid w:val="00A75D6F"/>
    <w:rsid w:val="00AA7DED"/>
    <w:rsid w:val="00AC09D5"/>
    <w:rsid w:val="00B32EEE"/>
    <w:rsid w:val="00BA1C86"/>
    <w:rsid w:val="00BC3DF5"/>
    <w:rsid w:val="00BD5585"/>
    <w:rsid w:val="00C44147"/>
    <w:rsid w:val="00C668F7"/>
    <w:rsid w:val="00CC1599"/>
    <w:rsid w:val="00CC381C"/>
    <w:rsid w:val="00D02913"/>
    <w:rsid w:val="00D32630"/>
    <w:rsid w:val="00D47091"/>
    <w:rsid w:val="00D47092"/>
    <w:rsid w:val="00D507AF"/>
    <w:rsid w:val="00D8329B"/>
    <w:rsid w:val="00DD4834"/>
    <w:rsid w:val="00E138C8"/>
    <w:rsid w:val="00E55877"/>
    <w:rsid w:val="00E634A1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docId w15:val="{31B840FF-057F-4912-82C6-08A870E4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7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7166B"/>
  </w:style>
  <w:style w:type="paragraph" w:styleId="a9">
    <w:name w:val="footer"/>
    <w:basedOn w:val="a"/>
    <w:link w:val="aa"/>
    <w:uiPriority w:val="99"/>
    <w:unhideWhenUsed/>
    <w:rsid w:val="0057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7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8E6D-FE14-44FA-9198-6868D9E9A53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A46D52F-27FE-412B-B029-85BB101B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10</cp:revision>
  <cp:lastPrinted>2019-02-25T04:00:00Z</cp:lastPrinted>
  <dcterms:created xsi:type="dcterms:W3CDTF">2019-03-22T06:52:00Z</dcterms:created>
  <dcterms:modified xsi:type="dcterms:W3CDTF">2019-05-06T09:42:00Z</dcterms:modified>
</cp:coreProperties>
</file>