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94674" w14:textId="1D5524E6" w:rsidR="006A4DE1" w:rsidRPr="006A4DE1" w:rsidRDefault="006A4DE1" w:rsidP="006A4DE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A4DE1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5993A978">
            <wp:simplePos x="0" y="0"/>
            <wp:positionH relativeFrom="column">
              <wp:posOffset>2609215</wp:posOffset>
            </wp:positionH>
            <wp:positionV relativeFrom="paragraph">
              <wp:posOffset>-398780</wp:posOffset>
            </wp:positionV>
            <wp:extent cx="688340" cy="695325"/>
            <wp:effectExtent l="0" t="0" r="0" b="9525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E7D95" w14:textId="2877F740" w:rsidR="004F359E" w:rsidRPr="006A4DE1" w:rsidRDefault="004F359E" w:rsidP="006A4DE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A4DE1">
        <w:rPr>
          <w:rFonts w:ascii="TH Sarabun New" w:hAnsi="TH Sarabun New" w:cs="TH Sarabun New"/>
          <w:b/>
          <w:bCs/>
          <w:sz w:val="32"/>
          <w:szCs w:val="32"/>
          <w:cs/>
        </w:rPr>
        <w:t>กิจกรรม</w:t>
      </w:r>
    </w:p>
    <w:p w14:paraId="3434AAD3" w14:textId="060F82A5" w:rsidR="004F359E" w:rsidRPr="006A4DE1" w:rsidRDefault="004F359E" w:rsidP="006A4DE1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6A4DE1">
        <w:rPr>
          <w:rFonts w:ascii="TH Sarabun New" w:hAnsi="TH Sarabun New" w:cs="TH Sarabun New"/>
          <w:b/>
          <w:bCs/>
          <w:cs/>
        </w:rPr>
        <w:t>โรงเรียนอยุธยาวิทยาลัย ปีการศึกษา 25</w:t>
      </w:r>
      <w:r w:rsidRPr="006A4DE1">
        <w:rPr>
          <w:rFonts w:ascii="TH Sarabun New" w:hAnsi="TH Sarabun New" w:cs="TH Sarabun New"/>
          <w:b/>
          <w:bCs/>
        </w:rPr>
        <w:t>6</w:t>
      </w:r>
      <w:r w:rsidR="00A5280F" w:rsidRPr="006A4DE1">
        <w:rPr>
          <w:rFonts w:ascii="TH Sarabun New" w:hAnsi="TH Sarabun New" w:cs="TH Sarabun New"/>
          <w:b/>
          <w:bCs/>
        </w:rPr>
        <w:t>2</w:t>
      </w:r>
    </w:p>
    <w:p w14:paraId="638A377E" w14:textId="05D6FF62" w:rsidR="004F359E" w:rsidRPr="006A4DE1" w:rsidRDefault="00A5280F" w:rsidP="006A4DE1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6A4DE1">
        <w:rPr>
          <w:rFonts w:ascii="TH Sarabun New" w:hAnsi="TH Sarabun New" w:cs="TH Sarabun New"/>
          <w:b/>
          <w:bCs/>
          <w:cs/>
        </w:rPr>
        <w:t>ชื่อ</w:t>
      </w:r>
      <w:r w:rsidR="004F359E" w:rsidRPr="006A4DE1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6A4DE1">
        <w:rPr>
          <w:rFonts w:ascii="TH Sarabun New" w:hAnsi="TH Sarabun New" w:cs="TH Sarabun New"/>
          <w:b/>
          <w:bCs/>
        </w:rPr>
        <w:t>:</w:t>
      </w:r>
      <w:r w:rsidR="004D007A" w:rsidRPr="006A4DE1">
        <w:rPr>
          <w:rFonts w:ascii="TH Sarabun New" w:hAnsi="TH Sarabun New" w:cs="TH Sarabun New"/>
          <w:b/>
          <w:bCs/>
          <w:cs/>
        </w:rPr>
        <w:t xml:space="preserve"> ทัศนศึกษาระดับชั้นมัธยมศึกษาปีที่ </w:t>
      </w:r>
      <w:r w:rsidR="00064E1C" w:rsidRPr="006A4DE1">
        <w:rPr>
          <w:rFonts w:ascii="TH Sarabun New" w:hAnsi="TH Sarabun New" w:cs="TH Sarabun New"/>
          <w:b/>
          <w:bCs/>
        </w:rPr>
        <w:t>6</w:t>
      </w:r>
    </w:p>
    <w:p w14:paraId="606FE874" w14:textId="77777777" w:rsidR="00973D86" w:rsidRPr="006A4DE1" w:rsidRDefault="00973D86" w:rsidP="006A4DE1">
      <w:pPr>
        <w:pStyle w:val="a3"/>
        <w:spacing w:after="0"/>
        <w:jc w:val="left"/>
        <w:rPr>
          <w:rFonts w:ascii="TH Sarabun New" w:hAnsi="TH Sarabun New" w:cs="TH Sarabun New"/>
        </w:rPr>
      </w:pPr>
      <w:r w:rsidRPr="006A4DE1">
        <w:rPr>
          <w:rFonts w:ascii="TH Sarabun New" w:hAnsi="TH Sarabun New" w:cs="TH Sarabun New"/>
          <w:cs/>
        </w:rPr>
        <w:t>ความสอดคล้องกับยุทธศาสตร์ กลยุทธ์ และนโยบาย :</w:t>
      </w:r>
    </w:p>
    <w:p w14:paraId="698CF42D" w14:textId="58965707" w:rsidR="001105B7" w:rsidRPr="006A4DE1" w:rsidRDefault="001105B7" w:rsidP="006A4DE1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6A4DE1">
        <w:rPr>
          <w:rFonts w:ascii="TH Sarabun New" w:hAnsi="TH Sarabun New" w:cs="TH Sarabun New"/>
          <w:cs/>
        </w:rPr>
        <w:t>ยุทธศาสตร์ชาติ 20 ปี</w:t>
      </w:r>
      <w:r w:rsidR="00043D84" w:rsidRPr="006A4DE1">
        <w:rPr>
          <w:rFonts w:ascii="TH Sarabun New" w:hAnsi="TH Sarabun New" w:cs="TH Sarabun New"/>
          <w:cs/>
        </w:rPr>
        <w:t xml:space="preserve"> </w:t>
      </w:r>
      <w:r w:rsidRPr="006A4DE1">
        <w:rPr>
          <w:rFonts w:ascii="TH Sarabun New" w:hAnsi="TH Sarabun New" w:cs="TH Sarabun New"/>
          <w:cs/>
        </w:rPr>
        <w:t>(พ.ศ.2560-257</w:t>
      </w:r>
      <w:r w:rsidR="005765ED" w:rsidRPr="006A4DE1">
        <w:rPr>
          <w:rFonts w:ascii="TH Sarabun New" w:hAnsi="TH Sarabun New" w:cs="TH Sarabun New"/>
          <w:cs/>
        </w:rPr>
        <w:t>9</w:t>
      </w:r>
      <w:r w:rsidRPr="006A4DE1">
        <w:rPr>
          <w:rFonts w:ascii="TH Sarabun New" w:hAnsi="TH Sarabun New" w:cs="TH Sarabun New"/>
          <w:cs/>
        </w:rPr>
        <w:t>) ด้านที่</w:t>
      </w:r>
      <w:r w:rsidR="004D007A" w:rsidRPr="006A4DE1">
        <w:rPr>
          <w:rFonts w:ascii="TH Sarabun New" w:hAnsi="TH Sarabun New" w:cs="TH Sarabun New"/>
          <w:cs/>
        </w:rPr>
        <w:t xml:space="preserve"> </w:t>
      </w:r>
      <w:r w:rsidR="004D007A" w:rsidRPr="006A4DE1">
        <w:rPr>
          <w:rFonts w:ascii="TH Sarabun New" w:hAnsi="TH Sarabun New" w:cs="TH Sarabun New"/>
        </w:rPr>
        <w:t>3</w:t>
      </w:r>
    </w:p>
    <w:p w14:paraId="5F8047F3" w14:textId="788AF07D" w:rsidR="001105B7" w:rsidRPr="006A4DE1" w:rsidRDefault="001105B7" w:rsidP="006A4DE1">
      <w:pPr>
        <w:pStyle w:val="a3"/>
        <w:spacing w:after="0"/>
        <w:jc w:val="left"/>
        <w:rPr>
          <w:rFonts w:ascii="TH Sarabun New" w:hAnsi="TH Sarabun New" w:cs="TH Sarabun New"/>
        </w:rPr>
      </w:pPr>
      <w:r w:rsidRPr="006A4DE1">
        <w:rPr>
          <w:rFonts w:ascii="TH Sarabun New" w:hAnsi="TH Sarabun New" w:cs="TH Sarabun New"/>
          <w:cs/>
        </w:rPr>
        <w:tab/>
        <w:t xml:space="preserve">ยุทธศาสตร์กระทรวงศึกษาธิการ ฉบับที่ 12 ปีการศึกษา 2560-2564   ข้อที่ </w:t>
      </w:r>
      <w:r w:rsidR="004D007A" w:rsidRPr="006A4DE1">
        <w:rPr>
          <w:rFonts w:ascii="TH Sarabun New" w:hAnsi="TH Sarabun New" w:cs="TH Sarabun New"/>
        </w:rPr>
        <w:t>3</w:t>
      </w:r>
    </w:p>
    <w:p w14:paraId="57551ACE" w14:textId="737A3A5E" w:rsidR="00005314" w:rsidRPr="006A4DE1" w:rsidRDefault="004F359E" w:rsidP="006A4DE1">
      <w:pPr>
        <w:pStyle w:val="a3"/>
        <w:spacing w:after="0"/>
        <w:jc w:val="left"/>
        <w:rPr>
          <w:rFonts w:ascii="TH Sarabun New" w:hAnsi="TH Sarabun New" w:cs="TH Sarabun New"/>
        </w:rPr>
      </w:pPr>
      <w:r w:rsidRPr="006A4DE1">
        <w:rPr>
          <w:rFonts w:ascii="TH Sarabun New" w:hAnsi="TH Sarabun New" w:cs="TH Sarabun New"/>
          <w:cs/>
        </w:rPr>
        <w:tab/>
      </w:r>
      <w:r w:rsidR="00005314" w:rsidRPr="006A4DE1">
        <w:rPr>
          <w:rFonts w:ascii="TH Sarabun New" w:hAnsi="TH Sarabun New" w:cs="TH Sarabun New"/>
          <w:cs/>
        </w:rPr>
        <w:t>กลยุทธ์ของ  สพฐ. ข้อที่</w:t>
      </w:r>
      <w:r w:rsidR="004D007A" w:rsidRPr="006A4DE1">
        <w:rPr>
          <w:rFonts w:ascii="TH Sarabun New" w:hAnsi="TH Sarabun New" w:cs="TH Sarabun New"/>
        </w:rPr>
        <w:t>2</w:t>
      </w:r>
    </w:p>
    <w:p w14:paraId="76F22F64" w14:textId="1ED2A8F2" w:rsidR="00005314" w:rsidRPr="006A4DE1" w:rsidRDefault="00005314" w:rsidP="006A4DE1">
      <w:pPr>
        <w:pStyle w:val="a3"/>
        <w:spacing w:after="0"/>
        <w:jc w:val="left"/>
        <w:rPr>
          <w:rFonts w:ascii="TH Sarabun New" w:hAnsi="TH Sarabun New" w:cs="TH Sarabun New"/>
        </w:rPr>
      </w:pPr>
      <w:r w:rsidRPr="006A4DE1">
        <w:rPr>
          <w:rFonts w:ascii="TH Sarabun New" w:hAnsi="TH Sarabun New" w:cs="TH Sarabun New"/>
          <w:cs/>
        </w:rPr>
        <w:tab/>
      </w:r>
      <w:r w:rsidR="00A5280F" w:rsidRPr="006A4DE1">
        <w:rPr>
          <w:rFonts w:ascii="TH Sarabun New" w:hAnsi="TH Sarabun New" w:cs="TH Sarabun New"/>
          <w:cs/>
        </w:rPr>
        <w:t xml:space="preserve">ยุทธศาสตร์ สพม. เขต 3  </w:t>
      </w:r>
      <w:r w:rsidRPr="006A4DE1">
        <w:rPr>
          <w:rFonts w:ascii="TH Sarabun New" w:hAnsi="TH Sarabun New" w:cs="TH Sarabun New"/>
          <w:cs/>
        </w:rPr>
        <w:t xml:space="preserve">ข้อที่ </w:t>
      </w:r>
      <w:r w:rsidR="004D007A" w:rsidRPr="006A4DE1">
        <w:rPr>
          <w:rFonts w:ascii="TH Sarabun New" w:hAnsi="TH Sarabun New" w:cs="TH Sarabun New"/>
        </w:rPr>
        <w:t xml:space="preserve">2 </w:t>
      </w:r>
      <w:r w:rsidR="004D007A" w:rsidRPr="006A4DE1">
        <w:rPr>
          <w:rFonts w:ascii="TH Sarabun New" w:hAnsi="TH Sarabun New" w:cs="TH Sarabun New"/>
          <w:cs/>
        </w:rPr>
        <w:t xml:space="preserve">และ </w:t>
      </w:r>
      <w:r w:rsidR="004D007A" w:rsidRPr="006A4DE1">
        <w:rPr>
          <w:rFonts w:ascii="TH Sarabun New" w:hAnsi="TH Sarabun New" w:cs="TH Sarabun New"/>
        </w:rPr>
        <w:t>5</w:t>
      </w:r>
    </w:p>
    <w:p w14:paraId="327143E9" w14:textId="52D7E72C" w:rsidR="00A5280F" w:rsidRPr="006A4DE1" w:rsidRDefault="00A5280F" w:rsidP="006A4DE1">
      <w:pPr>
        <w:pStyle w:val="a3"/>
        <w:spacing w:after="0"/>
        <w:jc w:val="left"/>
        <w:rPr>
          <w:rFonts w:ascii="TH Sarabun New" w:hAnsi="TH Sarabun New" w:cs="TH Sarabun New"/>
        </w:rPr>
      </w:pPr>
      <w:r w:rsidRPr="006A4DE1">
        <w:rPr>
          <w:rFonts w:ascii="TH Sarabun New" w:hAnsi="TH Sarabun New" w:cs="TH Sarabun New"/>
        </w:rPr>
        <w:tab/>
      </w:r>
      <w:r w:rsidRPr="006A4DE1">
        <w:rPr>
          <w:rFonts w:ascii="TH Sarabun New" w:hAnsi="TH Sarabun New" w:cs="TH Sarabun New"/>
          <w:cs/>
        </w:rPr>
        <w:t>เกณฑ์คุณภาพโรงเรียนมาตรฐานสากล ข้อที่</w:t>
      </w:r>
      <w:r w:rsidRPr="006A4DE1">
        <w:rPr>
          <w:rFonts w:ascii="TH Sarabun New" w:hAnsi="TH Sarabun New" w:cs="TH Sarabun New"/>
        </w:rPr>
        <w:t xml:space="preserve"> </w:t>
      </w:r>
      <w:r w:rsidR="004D007A" w:rsidRPr="006A4DE1">
        <w:rPr>
          <w:rFonts w:ascii="TH Sarabun New" w:hAnsi="TH Sarabun New" w:cs="TH Sarabun New"/>
        </w:rPr>
        <w:t>1</w:t>
      </w:r>
    </w:p>
    <w:p w14:paraId="26C04EC6" w14:textId="697CFB61" w:rsidR="00A5280F" w:rsidRPr="006A4DE1" w:rsidRDefault="00A5280F" w:rsidP="006A4DE1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6A4DE1">
        <w:rPr>
          <w:rFonts w:ascii="TH Sarabun New" w:hAnsi="TH Sarabun New" w:cs="TH Sarabun New"/>
          <w:cs/>
        </w:rPr>
        <w:t>มาตรฐานการประกันคุณภาพภายใน  มาตรฐานที่</w:t>
      </w:r>
      <w:r w:rsidRPr="006A4DE1">
        <w:rPr>
          <w:rFonts w:ascii="TH Sarabun New" w:hAnsi="TH Sarabun New" w:cs="TH Sarabun New"/>
        </w:rPr>
        <w:t xml:space="preserve"> </w:t>
      </w:r>
      <w:r w:rsidR="004D007A" w:rsidRPr="006A4DE1">
        <w:rPr>
          <w:rFonts w:ascii="TH Sarabun New" w:hAnsi="TH Sarabun New" w:cs="TH Sarabun New"/>
        </w:rPr>
        <w:t xml:space="preserve"> 1</w:t>
      </w:r>
    </w:p>
    <w:p w14:paraId="0719BBFB" w14:textId="382F52D7" w:rsidR="00036AE5" w:rsidRPr="006A4DE1" w:rsidRDefault="00036AE5" w:rsidP="006A4DE1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6A4DE1">
        <w:rPr>
          <w:rFonts w:ascii="TH Sarabun New" w:hAnsi="TH Sarabun New" w:cs="TH Sarabun New"/>
          <w:cs/>
        </w:rPr>
        <w:t>กลยุทธ์ของโรงเรียนอยุธยาวิทยาลัย ปีการศึกษา 2562-2564 ข้อที่</w:t>
      </w:r>
      <w:r w:rsidR="004D007A" w:rsidRPr="006A4DE1">
        <w:rPr>
          <w:rFonts w:ascii="TH Sarabun New" w:hAnsi="TH Sarabun New" w:cs="TH Sarabun New"/>
        </w:rPr>
        <w:t xml:space="preserve"> 1</w:t>
      </w:r>
    </w:p>
    <w:p w14:paraId="1EFE0751" w14:textId="76329EBB" w:rsidR="00036AE5" w:rsidRPr="006A4DE1" w:rsidRDefault="00036AE5" w:rsidP="006A4DE1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6A4DE1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4D007A" w:rsidRPr="006A4DE1">
        <w:rPr>
          <w:rFonts w:ascii="TH Sarabun New" w:hAnsi="TH Sarabun New" w:cs="TH Sarabun New"/>
        </w:rPr>
        <w:t xml:space="preserve"> 1</w:t>
      </w:r>
      <w:r w:rsidRPr="006A4DE1">
        <w:rPr>
          <w:rFonts w:ascii="TH Sarabun New" w:hAnsi="TH Sarabun New" w:cs="TH Sarabun New"/>
        </w:rPr>
        <w:t xml:space="preserve"> </w:t>
      </w:r>
      <w:r w:rsidRPr="006A4DE1">
        <w:rPr>
          <w:rFonts w:ascii="TH Sarabun New" w:hAnsi="TH Sarabun New" w:cs="TH Sarabun New"/>
          <w:cs/>
        </w:rPr>
        <w:t xml:space="preserve">ตัวชี้วัดที่ </w:t>
      </w:r>
      <w:r w:rsidR="004D007A" w:rsidRPr="006A4DE1">
        <w:rPr>
          <w:rFonts w:ascii="TH Sarabun New" w:hAnsi="TH Sarabun New" w:cs="TH Sarabun New"/>
        </w:rPr>
        <w:t>1.8</w:t>
      </w:r>
    </w:p>
    <w:p w14:paraId="64C5C41C" w14:textId="466B9650" w:rsidR="004F359E" w:rsidRPr="006A4DE1" w:rsidRDefault="004F359E" w:rsidP="006A4DE1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6A4DE1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6A4DE1">
        <w:rPr>
          <w:rFonts w:ascii="TH Sarabun New" w:hAnsi="TH Sarabun New" w:cs="TH Sarabun New"/>
          <w:b/>
          <w:bCs/>
        </w:rPr>
        <w:t>:</w:t>
      </w:r>
      <w:r w:rsidRPr="006A4DE1">
        <w:rPr>
          <w:rFonts w:ascii="TH Sarabun New" w:hAnsi="TH Sarabun New" w:cs="TH Sarabun New"/>
        </w:rPr>
        <w:t xml:space="preserve">  </w:t>
      </w:r>
      <w:r w:rsidR="007844C8" w:rsidRPr="006A4DE1">
        <w:rPr>
          <w:rFonts w:ascii="TH Sarabun New" w:hAnsi="TH Sarabun New" w:cs="TH Sarabun New"/>
        </w:rPr>
        <w:sym w:font="Wingdings 2" w:char="F052"/>
      </w:r>
      <w:r w:rsidR="007844C8" w:rsidRPr="006A4DE1">
        <w:rPr>
          <w:rFonts w:ascii="TH Sarabun New" w:hAnsi="TH Sarabun New" w:cs="TH Sarabun New"/>
          <w:cs/>
        </w:rPr>
        <w:t xml:space="preserve"> </w:t>
      </w:r>
      <w:r w:rsidR="00D02913" w:rsidRPr="006A4DE1">
        <w:rPr>
          <w:rFonts w:ascii="TH Sarabun New" w:hAnsi="TH Sarabun New" w:cs="TH Sarabun New"/>
          <w:cs/>
        </w:rPr>
        <w:t>กิจกรรม</w:t>
      </w:r>
      <w:r w:rsidRPr="006A4DE1">
        <w:rPr>
          <w:rFonts w:ascii="TH Sarabun New" w:hAnsi="TH Sarabun New" w:cs="TH Sarabun New"/>
          <w:cs/>
        </w:rPr>
        <w:t xml:space="preserve">ต่อเนื่อง  </w:t>
      </w:r>
      <w:r w:rsidRPr="006A4DE1">
        <w:rPr>
          <w:rFonts w:ascii="TH Sarabun New" w:hAnsi="TH Sarabun New" w:cs="TH Sarabun New"/>
        </w:rPr>
        <w:sym w:font="Wingdings 2" w:char="F0A3"/>
      </w:r>
      <w:r w:rsidRPr="006A4DE1">
        <w:rPr>
          <w:rFonts w:ascii="TH Sarabun New" w:hAnsi="TH Sarabun New" w:cs="TH Sarabun New"/>
        </w:rPr>
        <w:t xml:space="preserve"> </w:t>
      </w:r>
      <w:r w:rsidR="00D02913" w:rsidRPr="006A4DE1">
        <w:rPr>
          <w:rFonts w:ascii="TH Sarabun New" w:hAnsi="TH Sarabun New" w:cs="TH Sarabun New"/>
          <w:cs/>
        </w:rPr>
        <w:t>กิจกรรม</w:t>
      </w:r>
      <w:r w:rsidRPr="006A4DE1">
        <w:rPr>
          <w:rFonts w:ascii="TH Sarabun New" w:hAnsi="TH Sarabun New" w:cs="TH Sarabun New"/>
          <w:cs/>
        </w:rPr>
        <w:t>ใหม่</w:t>
      </w:r>
      <w:r w:rsidR="00D02913" w:rsidRPr="006A4DE1">
        <w:rPr>
          <w:rFonts w:ascii="TH Sarabun New" w:hAnsi="TH Sarabun New" w:cs="TH Sarabun New"/>
          <w:cs/>
        </w:rPr>
        <w:tab/>
      </w:r>
    </w:p>
    <w:p w14:paraId="12014B8E" w14:textId="67CB779C" w:rsidR="004F359E" w:rsidRPr="006A4DE1" w:rsidRDefault="004F359E" w:rsidP="006A4DE1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6A4DE1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6A4DE1">
        <w:rPr>
          <w:rFonts w:ascii="TH Sarabun New" w:hAnsi="TH Sarabun New" w:cs="TH Sarabun New"/>
          <w:b/>
          <w:bCs/>
          <w:cs/>
        </w:rPr>
        <w:t>กิจกรรม</w:t>
      </w:r>
      <w:r w:rsidRPr="006A4DE1">
        <w:rPr>
          <w:rFonts w:ascii="TH Sarabun New" w:hAnsi="TH Sarabun New" w:cs="TH Sarabun New"/>
          <w:b/>
          <w:bCs/>
          <w:cs/>
        </w:rPr>
        <w:t xml:space="preserve"> </w:t>
      </w:r>
      <w:r w:rsidRPr="006A4DE1">
        <w:rPr>
          <w:rFonts w:ascii="TH Sarabun New" w:hAnsi="TH Sarabun New" w:cs="TH Sarabun New"/>
          <w:b/>
          <w:bCs/>
        </w:rPr>
        <w:t>:</w:t>
      </w:r>
      <w:r w:rsidRPr="006A4DE1">
        <w:rPr>
          <w:rFonts w:ascii="TH Sarabun New" w:hAnsi="TH Sarabun New" w:cs="TH Sarabun New"/>
          <w:cs/>
        </w:rPr>
        <w:t xml:space="preserve"> </w:t>
      </w:r>
      <w:r w:rsidR="00064E1C" w:rsidRPr="006A4DE1">
        <w:rPr>
          <w:rFonts w:ascii="TH Sarabun New" w:hAnsi="TH Sarabun New" w:cs="TH Sarabun New"/>
          <w:cs/>
        </w:rPr>
        <w:t xml:space="preserve"> นายสุวพัฒน์  สงวนงาม</w:t>
      </w:r>
    </w:p>
    <w:p w14:paraId="56BC30D8" w14:textId="26493A8B" w:rsidR="004F359E" w:rsidRPr="006A4DE1" w:rsidRDefault="004F359E" w:rsidP="006A4DE1">
      <w:pPr>
        <w:pStyle w:val="a3"/>
        <w:spacing w:after="0"/>
        <w:jc w:val="left"/>
        <w:rPr>
          <w:rFonts w:ascii="TH Sarabun New" w:hAnsi="TH Sarabun New" w:cs="TH Sarabun New"/>
        </w:rPr>
      </w:pPr>
      <w:r w:rsidRPr="006A4DE1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6A4DE1">
        <w:rPr>
          <w:rFonts w:ascii="TH Sarabun New" w:hAnsi="TH Sarabun New" w:cs="TH Sarabun New"/>
          <w:b/>
          <w:bCs/>
        </w:rPr>
        <w:t>:</w:t>
      </w:r>
      <w:r w:rsidRPr="006A4DE1">
        <w:rPr>
          <w:rFonts w:ascii="TH Sarabun New" w:hAnsi="TH Sarabun New" w:cs="TH Sarabun New"/>
        </w:rPr>
        <w:t xml:space="preserve"> </w:t>
      </w:r>
      <w:r w:rsidR="004D007A" w:rsidRPr="006A4DE1">
        <w:rPr>
          <w:rFonts w:ascii="TH Sarabun New" w:hAnsi="TH Sarabun New" w:cs="TH Sarabun New"/>
          <w:cs/>
        </w:rPr>
        <w:t>กลุ่มบริหารวิชาการ</w:t>
      </w:r>
    </w:p>
    <w:p w14:paraId="0CAAB965" w14:textId="77777777" w:rsidR="004F359E" w:rsidRPr="006A4DE1" w:rsidRDefault="004F359E" w:rsidP="006A4DE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A4DE1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9120C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6A4DE1" w:rsidRDefault="004F359E" w:rsidP="006A4DE1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6A4DE1">
        <w:rPr>
          <w:rFonts w:ascii="TH Sarabun New" w:hAnsi="TH Sarabun New" w:cs="TH Sarabun New"/>
          <w:b/>
          <w:bCs/>
        </w:rPr>
        <w:t xml:space="preserve">1.  </w:t>
      </w:r>
      <w:r w:rsidRPr="006A4DE1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4CABC782" w14:textId="41EB6A31" w:rsidR="002A0AB5" w:rsidRPr="006A4DE1" w:rsidRDefault="002A0AB5" w:rsidP="006A4DE1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cs/>
          <w:lang w:val="th-TH" w:eastAsia="en-GB"/>
        </w:rPr>
      </w:pPr>
      <w:r w:rsidRPr="006A4DE1">
        <w:rPr>
          <w:rFonts w:ascii="TH Sarabun New" w:eastAsia="Times New Roman" w:hAnsi="TH Sarabun New" w:cs="TH Sarabun New"/>
          <w:sz w:val="32"/>
          <w:szCs w:val="32"/>
          <w:cs/>
          <w:lang w:val="th-TH" w:eastAsia="en-GB"/>
        </w:rPr>
        <w:tab/>
        <w:t xml:space="preserve">ตามพระราชบัญญัติการศึกษา 2544 มุ่งเน้นให้ผู้เรียนมีกระบวนการเรียนรู้ที่หลากหลาย สนองตอบความต้องการของผู้เรียน  กระตุ้นให้ผู้เรียนศึกษาหาความรู้ด้วยตนเอง นอกจากศึกษาในห้องเรียนแล้ว   การศึกษานอกสถานที่ และแหล่งการเรียนรู้อื่นๆ ก็นับว่าสำคัญอย่างยิ่ง เพราะว่านักเรียนจะได้รับประสบการณ์ตรงในการศึกษาที่เน้นกระบวนการเรียนการสอนที่ยึดนักเรียนเป็นสำคัญ  </w:t>
      </w:r>
    </w:p>
    <w:p w14:paraId="7511AB74" w14:textId="609709B4" w:rsidR="002A0AB5" w:rsidRPr="006A4DE1" w:rsidRDefault="002A0AB5" w:rsidP="006A4DE1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cs/>
          <w:lang w:val="th-TH" w:eastAsia="en-GB"/>
        </w:rPr>
      </w:pPr>
      <w:r w:rsidRPr="006A4DE1">
        <w:rPr>
          <w:rFonts w:ascii="TH Sarabun New" w:eastAsia="Times New Roman" w:hAnsi="TH Sarabun New" w:cs="TH Sarabun New"/>
          <w:sz w:val="32"/>
          <w:szCs w:val="32"/>
          <w:cs/>
          <w:lang w:val="th-TH" w:eastAsia="en-GB"/>
        </w:rPr>
        <w:tab/>
        <w:t xml:space="preserve">ดังนั้นทางฝ่ายกลุ่มบริหารงานวิชาการ ร่วมด้วยระดับชั้นมัธยมศึกษาปีที่ </w:t>
      </w:r>
      <w:r w:rsidR="00064E1C" w:rsidRPr="006A4DE1">
        <w:rPr>
          <w:rFonts w:ascii="TH Sarabun New" w:eastAsia="Times New Roman" w:hAnsi="TH Sarabun New" w:cs="TH Sarabun New"/>
          <w:sz w:val="32"/>
          <w:szCs w:val="32"/>
          <w:cs/>
          <w:lang w:eastAsia="en-GB"/>
        </w:rPr>
        <w:t>6</w:t>
      </w:r>
      <w:r w:rsidRPr="006A4DE1">
        <w:rPr>
          <w:rFonts w:ascii="TH Sarabun New" w:eastAsia="Times New Roman" w:hAnsi="TH Sarabun New" w:cs="TH Sarabun New"/>
          <w:sz w:val="32"/>
          <w:szCs w:val="32"/>
          <w:lang w:eastAsia="en-GB"/>
        </w:rPr>
        <w:t xml:space="preserve"> </w:t>
      </w:r>
      <w:r w:rsidRPr="006A4DE1">
        <w:rPr>
          <w:rFonts w:ascii="TH Sarabun New" w:eastAsia="Times New Roman" w:hAnsi="TH Sarabun New" w:cs="TH Sarabun New"/>
          <w:sz w:val="32"/>
          <w:szCs w:val="32"/>
          <w:cs/>
          <w:lang w:eastAsia="en-GB"/>
        </w:rPr>
        <w:t xml:space="preserve">จึงได้จัดกิจกรรมทัศนศึกษาในปีการศึกษา </w:t>
      </w:r>
      <w:r w:rsidR="00064E1C" w:rsidRPr="006A4DE1">
        <w:rPr>
          <w:rFonts w:ascii="TH Sarabun New" w:eastAsia="Times New Roman" w:hAnsi="TH Sarabun New" w:cs="TH Sarabun New"/>
          <w:sz w:val="32"/>
          <w:szCs w:val="32"/>
          <w:lang w:eastAsia="en-GB"/>
        </w:rPr>
        <w:t>256</w:t>
      </w:r>
      <w:r w:rsidR="00064E1C" w:rsidRPr="006A4DE1">
        <w:rPr>
          <w:rFonts w:ascii="TH Sarabun New" w:eastAsia="Times New Roman" w:hAnsi="TH Sarabun New" w:cs="TH Sarabun New"/>
          <w:sz w:val="32"/>
          <w:szCs w:val="32"/>
          <w:cs/>
          <w:lang w:eastAsia="en-GB"/>
        </w:rPr>
        <w:t>2</w:t>
      </w:r>
      <w:r w:rsidRPr="006A4DE1">
        <w:rPr>
          <w:rFonts w:ascii="TH Sarabun New" w:eastAsia="Times New Roman" w:hAnsi="TH Sarabun New" w:cs="TH Sarabun New"/>
          <w:sz w:val="32"/>
          <w:szCs w:val="32"/>
          <w:lang w:eastAsia="en-GB"/>
        </w:rPr>
        <w:t xml:space="preserve"> </w:t>
      </w:r>
      <w:r w:rsidRPr="006A4DE1">
        <w:rPr>
          <w:rFonts w:ascii="TH Sarabun New" w:eastAsia="Times New Roman" w:hAnsi="TH Sarabun New" w:cs="TH Sarabun New"/>
          <w:sz w:val="32"/>
          <w:szCs w:val="32"/>
          <w:cs/>
          <w:lang w:val="th-TH" w:eastAsia="en-GB"/>
        </w:rPr>
        <w:t xml:space="preserve">จะนำนักเรียนไปทัศนศึกษา ณ </w:t>
      </w:r>
      <w:r w:rsidR="00064E1C" w:rsidRPr="006A4DE1">
        <w:rPr>
          <w:rFonts w:ascii="TH Sarabun New" w:eastAsia="Times New Roman" w:hAnsi="TH Sarabun New" w:cs="TH Sarabun New"/>
          <w:sz w:val="32"/>
          <w:szCs w:val="32"/>
          <w:cs/>
          <w:lang w:val="th-TH" w:eastAsia="en-GB"/>
        </w:rPr>
        <w:t>สวนสนุกดรีมเวิลด์ จังหวัดปทุมธานี</w:t>
      </w:r>
      <w:r w:rsidRPr="006A4DE1">
        <w:rPr>
          <w:rFonts w:ascii="TH Sarabun New" w:eastAsia="Times New Roman" w:hAnsi="TH Sarabun New" w:cs="TH Sarabun New"/>
          <w:sz w:val="32"/>
          <w:szCs w:val="32"/>
          <w:cs/>
          <w:lang w:val="th-TH" w:eastAsia="en-GB"/>
        </w:rPr>
        <w:t xml:space="preserve"> เพื่อส่งเสริมให้นักเรียนได้เรียนรู้จากประสบการณ์ตรง เป็นการศึกษา</w:t>
      </w:r>
      <w:r w:rsidR="00064E1C" w:rsidRPr="006A4DE1">
        <w:rPr>
          <w:rFonts w:ascii="TH Sarabun New" w:eastAsia="Times New Roman" w:hAnsi="TH Sarabun New" w:cs="TH Sarabun New"/>
          <w:sz w:val="32"/>
          <w:szCs w:val="32"/>
          <w:cs/>
          <w:lang w:val="th-TH" w:eastAsia="en-GB"/>
        </w:rPr>
        <w:t>จากประสบการณ์จริง เรียนรู้ คิดแก้ปัญหา ส่งเสริมและพัฒนาผู้เรียนให้ตรงตามศักยภาพและความต้องการของผู้เรียน</w:t>
      </w:r>
    </w:p>
    <w:p w14:paraId="21FF5054" w14:textId="77777777" w:rsidR="004F359E" w:rsidRPr="006A4DE1" w:rsidRDefault="004F359E" w:rsidP="006A4DE1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6A4DE1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39CB8799" w14:textId="1F8F13E8" w:rsidR="002A0AB5" w:rsidRPr="006A4DE1" w:rsidRDefault="002A0AB5" w:rsidP="006A4DE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6A4DE1">
        <w:rPr>
          <w:rFonts w:ascii="TH Sarabun New" w:eastAsia="Times New Roman" w:hAnsi="TH Sarabun New" w:cs="TH Sarabun New"/>
          <w:sz w:val="32"/>
          <w:szCs w:val="32"/>
        </w:rPr>
        <w:tab/>
        <w:t>2</w:t>
      </w:r>
      <w:r w:rsidRPr="006A4DE1">
        <w:rPr>
          <w:rFonts w:ascii="TH Sarabun New" w:eastAsia="Times New Roman" w:hAnsi="TH Sarabun New" w:cs="TH Sarabun New"/>
          <w:sz w:val="32"/>
          <w:szCs w:val="32"/>
          <w:cs/>
        </w:rPr>
        <w:t>.1 เพื่อสร้างเสริมให้นักเรียนมีคุณลักษณะอันพึงประสงค์ในเรื่องการใฝ่เรียนรู้</w:t>
      </w:r>
      <w:r w:rsidRPr="006A4DE1">
        <w:rPr>
          <w:rFonts w:ascii="TH Sarabun New" w:eastAsia="Times New Roman" w:hAnsi="TH Sarabun New" w:cs="TH Sarabun New"/>
          <w:sz w:val="32"/>
          <w:szCs w:val="32"/>
        </w:rPr>
        <w:t xml:space="preserve">  </w:t>
      </w:r>
      <w:r w:rsidRPr="006A4DE1">
        <w:rPr>
          <w:rFonts w:ascii="TH Sarabun New" w:eastAsia="Times New Roman" w:hAnsi="TH Sarabun New" w:cs="TH Sarabun New"/>
          <w:sz w:val="32"/>
          <w:szCs w:val="32"/>
          <w:cs/>
        </w:rPr>
        <w:t>และสร้างความมีวินัย</w:t>
      </w:r>
    </w:p>
    <w:p w14:paraId="6565AC27" w14:textId="3D077B5E" w:rsidR="00D17619" w:rsidRPr="006A4DE1" w:rsidRDefault="002A0AB5" w:rsidP="006A4DE1">
      <w:pPr>
        <w:spacing w:after="0" w:line="240" w:lineRule="auto"/>
        <w:ind w:firstLine="270"/>
        <w:rPr>
          <w:rFonts w:ascii="TH Sarabun New" w:eastAsia="Times New Roman" w:hAnsi="TH Sarabun New" w:cs="TH Sarabun New"/>
          <w:sz w:val="32"/>
          <w:szCs w:val="32"/>
        </w:rPr>
      </w:pPr>
      <w:r w:rsidRPr="006A4DE1">
        <w:rPr>
          <w:rFonts w:ascii="TH Sarabun New" w:eastAsia="Times New Roman" w:hAnsi="TH Sarabun New" w:cs="TH Sarabun New"/>
          <w:sz w:val="32"/>
          <w:szCs w:val="32"/>
        </w:rPr>
        <w:tab/>
        <w:t xml:space="preserve">2.2 </w:t>
      </w:r>
      <w:r w:rsidRPr="006A4DE1">
        <w:rPr>
          <w:rFonts w:ascii="TH Sarabun New" w:eastAsia="Times New Roman" w:hAnsi="TH Sarabun New" w:cs="TH Sarabun New"/>
          <w:sz w:val="32"/>
          <w:szCs w:val="32"/>
          <w:cs/>
        </w:rPr>
        <w:t>เพื่อให้นักเรียนได้ศึกษาเรียนรู้จากนอกห้องเรียนและส่งเสริมการเรียนรู้จากประสบการณ์ตรง</w:t>
      </w:r>
      <w:r w:rsidR="00786E73" w:rsidRPr="006A4DE1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  </w:t>
      </w:r>
      <w:r w:rsidRPr="006A4DE1">
        <w:rPr>
          <w:rFonts w:ascii="TH Sarabun New" w:eastAsia="Times New Roman" w:hAnsi="TH Sarabun New" w:cs="TH Sarabun New"/>
          <w:sz w:val="32"/>
          <w:szCs w:val="32"/>
          <w:cs/>
        </w:rPr>
        <w:t>นำความรู้ที่ได้รับไปใช้ประโยชน์เพื่อส่วนรวม</w:t>
      </w:r>
    </w:p>
    <w:p w14:paraId="164E9EAF" w14:textId="088A4F0E" w:rsidR="004A048B" w:rsidRPr="006A4DE1" w:rsidRDefault="004F359E" w:rsidP="006A4DE1">
      <w:pPr>
        <w:spacing w:after="0" w:line="240" w:lineRule="auto"/>
        <w:ind w:firstLine="27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6A4DE1">
        <w:rPr>
          <w:rFonts w:ascii="TH Sarabun New" w:hAnsi="TH Sarabun New" w:cs="TH Sarabun New"/>
          <w:b/>
          <w:bCs/>
          <w:sz w:val="32"/>
          <w:szCs w:val="32"/>
          <w:cs/>
        </w:rPr>
        <w:t xml:space="preserve">3.  </w:t>
      </w:r>
      <w:r w:rsidR="004F6B9A" w:rsidRPr="006A4DE1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  <w:r w:rsidR="004A048B" w:rsidRPr="006A4DE1">
        <w:rPr>
          <w:rFonts w:ascii="TH Sarabun New" w:hAnsi="TH Sarabun New" w:cs="TH Sarabun New"/>
          <w:b/>
          <w:bCs/>
          <w:sz w:val="32"/>
          <w:szCs w:val="32"/>
          <w:cs/>
        </w:rPr>
        <w:t>ความสำเร็จ</w:t>
      </w:r>
    </w:p>
    <w:p w14:paraId="4EFB6054" w14:textId="505116B4" w:rsidR="002A0AB5" w:rsidRPr="006A4DE1" w:rsidRDefault="002A0AB5" w:rsidP="006A4DE1">
      <w:pPr>
        <w:pStyle w:val="a3"/>
        <w:spacing w:after="0"/>
        <w:jc w:val="left"/>
        <w:rPr>
          <w:rFonts w:ascii="TH Sarabun New" w:hAnsi="TH Sarabun New" w:cs="TH Sarabun New"/>
        </w:rPr>
      </w:pPr>
      <w:r w:rsidRPr="006A4DE1">
        <w:rPr>
          <w:rFonts w:ascii="TH Sarabun New" w:hAnsi="TH Sarabun New" w:cs="TH Sarabun New"/>
        </w:rPr>
        <w:tab/>
      </w:r>
      <w:r w:rsidRPr="006A4DE1">
        <w:rPr>
          <w:rFonts w:ascii="TH Sarabun New" w:hAnsi="TH Sarabun New" w:cs="TH Sarabun New"/>
          <w:cs/>
        </w:rPr>
        <w:t xml:space="preserve">ตัวชี้วัดที่ </w:t>
      </w:r>
      <w:r w:rsidRPr="006A4DE1">
        <w:rPr>
          <w:rFonts w:ascii="TH Sarabun New" w:hAnsi="TH Sarabun New" w:cs="TH Sarabun New"/>
        </w:rPr>
        <w:t xml:space="preserve">1.8  </w:t>
      </w:r>
      <w:r w:rsidRPr="006A4DE1">
        <w:rPr>
          <w:rFonts w:ascii="TH Sarabun New" w:hAnsi="TH Sarabun New" w:cs="TH Sarabun New"/>
          <w:cs/>
        </w:rPr>
        <w:t>ร้อยละของผู้เรียนที่มีความรู้ ความเข้าใจ และความสามารถในการใช้แหล่งเรียนรู้ นวัตกรรม ได้อย่างเหมาะสมปล</w:t>
      </w:r>
      <w:r w:rsidR="000C7F66" w:rsidRPr="006A4DE1">
        <w:rPr>
          <w:rFonts w:ascii="TH Sarabun New" w:hAnsi="TH Sarabun New" w:cs="TH Sarabun New"/>
          <w:cs/>
        </w:rPr>
        <w:t>อ</w:t>
      </w:r>
      <w:r w:rsidRPr="006A4DE1">
        <w:rPr>
          <w:rFonts w:ascii="TH Sarabun New" w:hAnsi="TH Sarabun New" w:cs="TH Sarabun New"/>
          <w:cs/>
        </w:rPr>
        <w:t>ดภัย</w:t>
      </w:r>
    </w:p>
    <w:p w14:paraId="12B7C74F" w14:textId="77777777" w:rsidR="006A4DE1" w:rsidRPr="006A4DE1" w:rsidRDefault="006A4DE1" w:rsidP="006A4DE1">
      <w:pPr>
        <w:pStyle w:val="a3"/>
        <w:spacing w:after="0"/>
        <w:jc w:val="left"/>
        <w:rPr>
          <w:rFonts w:ascii="TH Sarabun New" w:hAnsi="TH Sarabun New" w:cs="TH Sarabun New"/>
          <w:cs/>
        </w:rPr>
      </w:pPr>
    </w:p>
    <w:p w14:paraId="0A61801C" w14:textId="6A7F3469" w:rsidR="004F359E" w:rsidRPr="006A4DE1" w:rsidRDefault="004A048B" w:rsidP="006A4DE1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6A4DE1">
        <w:rPr>
          <w:rFonts w:ascii="TH Sarabun New" w:hAnsi="TH Sarabun New" w:cs="TH Sarabun New"/>
          <w:b/>
          <w:bCs/>
          <w:cs/>
        </w:rPr>
        <w:lastRenderedPageBreak/>
        <w:t>4. เป้าหมาย/ ผลผลิต</w:t>
      </w:r>
      <w:r w:rsidR="004F359E" w:rsidRPr="006A4DE1">
        <w:rPr>
          <w:rFonts w:ascii="TH Sarabun New" w:hAnsi="TH Sarabun New" w:cs="TH Sarabun New"/>
          <w:b/>
          <w:bCs/>
          <w:cs/>
        </w:rPr>
        <w:t xml:space="preserve"> </w:t>
      </w:r>
    </w:p>
    <w:p w14:paraId="14DE5CC6" w14:textId="73A9C39E" w:rsidR="004F359E" w:rsidRPr="006A4DE1" w:rsidRDefault="004F359E" w:rsidP="006A4DE1">
      <w:pPr>
        <w:spacing w:after="0" w:line="240" w:lineRule="auto"/>
        <w:ind w:left="270"/>
        <w:rPr>
          <w:rFonts w:ascii="TH Sarabun New" w:eastAsia="Times New Roman" w:hAnsi="TH Sarabun New" w:cs="TH Sarabun New"/>
          <w:sz w:val="32"/>
          <w:szCs w:val="32"/>
        </w:rPr>
      </w:pPr>
      <w:r w:rsidRPr="006A4DE1">
        <w:rPr>
          <w:rFonts w:ascii="TH Sarabun New" w:hAnsi="TH Sarabun New" w:cs="TH Sarabun New"/>
          <w:sz w:val="32"/>
          <w:szCs w:val="32"/>
          <w:cs/>
        </w:rPr>
        <w:tab/>
      </w:r>
      <w:r w:rsidR="000012E1" w:rsidRPr="006A4DE1">
        <w:rPr>
          <w:rFonts w:ascii="TH Sarabun New" w:hAnsi="TH Sarabun New" w:cs="TH Sarabun New"/>
          <w:b/>
          <w:bCs/>
          <w:sz w:val="32"/>
          <w:szCs w:val="32"/>
          <w:cs/>
        </w:rPr>
        <w:t>4</w:t>
      </w:r>
      <w:r w:rsidRPr="006A4DE1">
        <w:rPr>
          <w:rFonts w:ascii="TH Sarabun New" w:hAnsi="TH Sarabun New" w:cs="TH Sarabun New"/>
          <w:b/>
          <w:bCs/>
          <w:sz w:val="32"/>
          <w:szCs w:val="32"/>
          <w:cs/>
        </w:rPr>
        <w:t>.1  เชิงปริมาณ</w:t>
      </w:r>
      <w:r w:rsidRPr="006A4DE1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2A0AB5" w:rsidRPr="006A4DE1">
        <w:rPr>
          <w:rFonts w:ascii="TH Sarabun New" w:eastAsia="Calibri" w:hAnsi="TH Sarabun New" w:cs="TH Sarabun New"/>
          <w:sz w:val="32"/>
          <w:szCs w:val="32"/>
          <w:cs/>
        </w:rPr>
        <w:t xml:space="preserve">นักเรียนระดับชั้นมัธยมศึกษาปีที่ </w:t>
      </w:r>
      <w:r w:rsidR="00064E1C" w:rsidRPr="006A4DE1">
        <w:rPr>
          <w:rFonts w:ascii="TH Sarabun New" w:eastAsia="Calibri" w:hAnsi="TH Sarabun New" w:cs="TH Sarabun New"/>
          <w:sz w:val="32"/>
          <w:szCs w:val="32"/>
          <w:cs/>
        </w:rPr>
        <w:t>6</w:t>
      </w:r>
      <w:r w:rsidR="002A0AB5" w:rsidRPr="006A4DE1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2A0AB5" w:rsidRPr="006A4DE1">
        <w:rPr>
          <w:rFonts w:ascii="TH Sarabun New" w:eastAsia="Times New Roman" w:hAnsi="TH Sarabun New" w:cs="TH Sarabun New"/>
          <w:sz w:val="32"/>
          <w:szCs w:val="32"/>
          <w:cs/>
        </w:rPr>
        <w:t xml:space="preserve">เข้าร่วมกิจกรรมไม่น้อยกว่าร้อยละ </w:t>
      </w:r>
      <w:r w:rsidR="002A0AB5" w:rsidRPr="006A4DE1">
        <w:rPr>
          <w:rFonts w:ascii="TH Sarabun New" w:eastAsia="Times New Roman" w:hAnsi="TH Sarabun New" w:cs="TH Sarabun New"/>
          <w:sz w:val="32"/>
          <w:szCs w:val="32"/>
        </w:rPr>
        <w:t>80</w:t>
      </w:r>
    </w:p>
    <w:p w14:paraId="11B176F0" w14:textId="0AC3BC14" w:rsidR="004F359E" w:rsidRPr="006A4DE1" w:rsidRDefault="004F359E" w:rsidP="006A4DE1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6A4DE1">
        <w:rPr>
          <w:rFonts w:ascii="TH Sarabun New" w:hAnsi="TH Sarabun New" w:cs="TH Sarabun New"/>
          <w:cs/>
        </w:rPr>
        <w:tab/>
      </w:r>
      <w:r w:rsidR="000012E1" w:rsidRPr="006A4DE1">
        <w:rPr>
          <w:rFonts w:ascii="TH Sarabun New" w:hAnsi="TH Sarabun New" w:cs="TH Sarabun New"/>
          <w:b/>
          <w:bCs/>
          <w:cs/>
        </w:rPr>
        <w:t>4</w:t>
      </w:r>
      <w:r w:rsidRPr="006A4DE1">
        <w:rPr>
          <w:rFonts w:ascii="TH Sarabun New" w:hAnsi="TH Sarabun New" w:cs="TH Sarabun New"/>
          <w:b/>
          <w:bCs/>
          <w:cs/>
        </w:rPr>
        <w:t>.2  เชิงคุณภาพ</w:t>
      </w:r>
      <w:r w:rsidRPr="006A4DE1">
        <w:rPr>
          <w:rFonts w:ascii="TH Sarabun New" w:hAnsi="TH Sarabun New" w:cs="TH Sarabun New"/>
          <w:b/>
          <w:bCs/>
        </w:rPr>
        <w:t xml:space="preserve"> </w:t>
      </w:r>
      <w:r w:rsidR="002A0AB5" w:rsidRPr="006A4DE1">
        <w:rPr>
          <w:rFonts w:ascii="TH Sarabun New" w:hAnsi="TH Sarabun New" w:cs="TH Sarabun New"/>
          <w:cs/>
        </w:rPr>
        <w:t>นักเรียนศึกษาเรียนรู้ และสามารถใช้แหล่งเรียนรู้ได้อย่างเหมาะสม</w:t>
      </w:r>
    </w:p>
    <w:p w14:paraId="602C8344" w14:textId="3A6683DE" w:rsidR="004F359E" w:rsidRPr="006A4DE1" w:rsidRDefault="004A048B" w:rsidP="006A4DE1">
      <w:pPr>
        <w:pStyle w:val="a3"/>
        <w:spacing w:after="0"/>
        <w:jc w:val="left"/>
        <w:rPr>
          <w:rFonts w:ascii="TH Sarabun New" w:hAnsi="TH Sarabun New" w:cs="TH Sarabun New"/>
        </w:rPr>
      </w:pPr>
      <w:r w:rsidRPr="006A4DE1">
        <w:rPr>
          <w:rFonts w:ascii="TH Sarabun New" w:hAnsi="TH Sarabun New" w:cs="TH Sarabun New"/>
          <w:b/>
          <w:bCs/>
          <w:cs/>
        </w:rPr>
        <w:t>5</w:t>
      </w:r>
      <w:r w:rsidR="004F359E" w:rsidRPr="006A4DE1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6A4DE1">
        <w:rPr>
          <w:rFonts w:ascii="TH Sarabun New" w:hAnsi="TH Sarabun New" w:cs="TH Sarabun New"/>
          <w:cs/>
        </w:rPr>
        <w:tab/>
      </w:r>
      <w:r w:rsidR="002A0AB5" w:rsidRPr="006A4DE1">
        <w:rPr>
          <w:rFonts w:ascii="TH Sarabun New" w:eastAsia="Calibri" w:hAnsi="TH Sarabun New" w:cs="TH Sarabun New"/>
          <w:cs/>
        </w:rPr>
        <w:t xml:space="preserve">ทัศนศึกษา ณ </w:t>
      </w:r>
      <w:r w:rsidR="00064E1C" w:rsidRPr="006A4DE1">
        <w:rPr>
          <w:rFonts w:ascii="TH Sarabun New" w:eastAsia="Calibri" w:hAnsi="TH Sarabun New" w:cs="TH Sarabun New"/>
          <w:cs/>
        </w:rPr>
        <w:t>สวนสนุกดรีมเวิลด์ จังหวัดปทุมธานี</w:t>
      </w:r>
    </w:p>
    <w:p w14:paraId="74C46E97" w14:textId="447DE650" w:rsidR="00504032" w:rsidRPr="006A4DE1" w:rsidRDefault="004A048B" w:rsidP="006A4DE1">
      <w:pPr>
        <w:pStyle w:val="a3"/>
        <w:spacing w:after="0"/>
        <w:jc w:val="left"/>
        <w:rPr>
          <w:rFonts w:ascii="TH Sarabun New" w:hAnsi="TH Sarabun New" w:cs="TH Sarabun New"/>
        </w:rPr>
      </w:pPr>
      <w:r w:rsidRPr="006A4DE1">
        <w:rPr>
          <w:rFonts w:ascii="TH Sarabun New" w:hAnsi="TH Sarabun New" w:cs="TH Sarabun New"/>
          <w:b/>
          <w:bCs/>
          <w:cs/>
        </w:rPr>
        <w:t>6</w:t>
      </w:r>
      <w:r w:rsidR="004F359E" w:rsidRPr="006A4DE1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6A4DE1">
        <w:rPr>
          <w:rFonts w:ascii="TH Sarabun New" w:hAnsi="TH Sarabun New" w:cs="TH Sarabun New"/>
          <w:cs/>
        </w:rPr>
        <w:tab/>
      </w:r>
      <w:r w:rsidR="002A0AB5" w:rsidRPr="006A4DE1">
        <w:rPr>
          <w:rFonts w:ascii="TH Sarabun New" w:eastAsia="Calibri" w:hAnsi="TH Sarabun New" w:cs="TH Sarabun New"/>
          <w:cs/>
        </w:rPr>
        <w:t>15 พฤษภาคม  2562 – 31 มีนาคม 2563</w:t>
      </w:r>
    </w:p>
    <w:p w14:paraId="0CAFB4EC" w14:textId="47950843" w:rsidR="004F359E" w:rsidRPr="006A4DE1" w:rsidRDefault="004A048B" w:rsidP="006A4DE1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6A4DE1">
        <w:rPr>
          <w:rFonts w:ascii="TH Sarabun New" w:hAnsi="TH Sarabun New" w:cs="TH Sarabun New"/>
          <w:b/>
          <w:bCs/>
          <w:cs/>
        </w:rPr>
        <w:t>7</w:t>
      </w:r>
      <w:r w:rsidR="004F359E" w:rsidRPr="006A4DE1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6A4DE1">
        <w:rPr>
          <w:rFonts w:ascii="TH Sarabun New" w:hAnsi="TH Sarabun New" w:cs="TH Sarabun New"/>
          <w:b/>
          <w:bCs/>
          <w:cs/>
        </w:rPr>
        <w:t>ขั้นตอนการ</w:t>
      </w:r>
      <w:r w:rsidR="004F359E" w:rsidRPr="006A4DE1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6A4DE1">
        <w:rPr>
          <w:rFonts w:ascii="TH Sarabun New" w:hAnsi="TH Sarabun New" w:cs="TH Sarabun New"/>
          <w:b/>
          <w:bCs/>
          <w:cs/>
        </w:rPr>
        <w:t>ิจกรรม</w:t>
      </w: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808"/>
        <w:gridCol w:w="889"/>
        <w:gridCol w:w="819"/>
        <w:gridCol w:w="763"/>
        <w:gridCol w:w="158"/>
        <w:gridCol w:w="605"/>
        <w:gridCol w:w="103"/>
        <w:gridCol w:w="851"/>
        <w:gridCol w:w="1134"/>
        <w:gridCol w:w="1559"/>
      </w:tblGrid>
      <w:tr w:rsidR="00BD5585" w:rsidRPr="006A4DE1" w14:paraId="7DAE1CF7" w14:textId="77777777" w:rsidTr="006A4DE1">
        <w:trPr>
          <w:tblHeader/>
        </w:trPr>
        <w:tc>
          <w:tcPr>
            <w:tcW w:w="489" w:type="dxa"/>
            <w:vMerge w:val="restart"/>
            <w:shd w:val="clear" w:color="auto" w:fill="auto"/>
            <w:vAlign w:val="center"/>
          </w:tcPr>
          <w:p w14:paraId="4BBC8120" w14:textId="77777777" w:rsidR="00BD5585" w:rsidRPr="006A4DE1" w:rsidRDefault="00BD5585" w:rsidP="006A4DE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A4DE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808" w:type="dxa"/>
            <w:vMerge w:val="restart"/>
            <w:shd w:val="clear" w:color="auto" w:fill="auto"/>
            <w:vAlign w:val="center"/>
          </w:tcPr>
          <w:p w14:paraId="19B275BB" w14:textId="5F70B8AE" w:rsidR="00BD5585" w:rsidRPr="006A4DE1" w:rsidRDefault="00BD5585" w:rsidP="006A4DE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A4DE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188" w:type="dxa"/>
            <w:gridSpan w:val="7"/>
          </w:tcPr>
          <w:p w14:paraId="6E5B36E3" w14:textId="59D9EF76" w:rsidR="00BD5585" w:rsidRPr="006A4DE1" w:rsidRDefault="00BD5585" w:rsidP="006A4DE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A4DE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C5585E5" w14:textId="77777777" w:rsidR="00BD5585" w:rsidRPr="006A4DE1" w:rsidRDefault="00BD5585" w:rsidP="006A4DE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A4DE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37FE7D88" w14:textId="77777777" w:rsidR="00BD5585" w:rsidRPr="006A4DE1" w:rsidRDefault="00BD5585" w:rsidP="006A4DE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6A4DE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9228DFE" w14:textId="77777777" w:rsidR="00BD5585" w:rsidRPr="006A4DE1" w:rsidRDefault="00BD5585" w:rsidP="006A4DE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A4DE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4B3D43" w:rsidRPr="006A4DE1" w14:paraId="76C5C250" w14:textId="77777777" w:rsidTr="006A4DE1">
        <w:tc>
          <w:tcPr>
            <w:tcW w:w="489" w:type="dxa"/>
            <w:vMerge/>
          </w:tcPr>
          <w:p w14:paraId="1B9A2BD0" w14:textId="77777777" w:rsidR="00BD5585" w:rsidRPr="006A4DE1" w:rsidRDefault="00BD5585" w:rsidP="006A4DE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vMerge/>
          </w:tcPr>
          <w:p w14:paraId="048F9C9D" w14:textId="77777777" w:rsidR="00BD5585" w:rsidRPr="006A4DE1" w:rsidRDefault="00BD5585" w:rsidP="006A4DE1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14:paraId="1477E28B" w14:textId="77777777" w:rsidR="00BD5585" w:rsidRPr="006A4DE1" w:rsidRDefault="00BD5585" w:rsidP="006A4DE1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6A4DE1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14:paraId="563AA81D" w14:textId="77777777" w:rsidR="00BD5585" w:rsidRPr="006A4DE1" w:rsidRDefault="00BD5585" w:rsidP="006A4DE1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6A4DE1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19" w:type="dxa"/>
          </w:tcPr>
          <w:p w14:paraId="23505487" w14:textId="77777777" w:rsidR="00BD5585" w:rsidRPr="006A4DE1" w:rsidRDefault="00BD5585" w:rsidP="006A4DE1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6A4DE1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14:paraId="5BC77969" w14:textId="77777777" w:rsidR="00BD5585" w:rsidRPr="006A4DE1" w:rsidRDefault="00BD5585" w:rsidP="006A4DE1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6A4DE1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21" w:type="dxa"/>
            <w:gridSpan w:val="2"/>
          </w:tcPr>
          <w:p w14:paraId="31B9C15A" w14:textId="4EB34272" w:rsidR="00BD5585" w:rsidRPr="006A4DE1" w:rsidRDefault="004B3D43" w:rsidP="006A4DE1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6A4DE1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14:paraId="51A4E344" w14:textId="3E3B65D3" w:rsidR="00BD5585" w:rsidRPr="006A4DE1" w:rsidRDefault="00BD5585" w:rsidP="006A4DE1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6A4DE1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708" w:type="dxa"/>
            <w:gridSpan w:val="2"/>
          </w:tcPr>
          <w:p w14:paraId="0E899E18" w14:textId="43DEB3CF" w:rsidR="00BD5585" w:rsidRPr="006A4DE1" w:rsidRDefault="00BD5585" w:rsidP="006A4DE1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6A4DE1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14:paraId="5082B63D" w14:textId="77777777" w:rsidR="00BD5585" w:rsidRPr="006A4DE1" w:rsidRDefault="00BD5585" w:rsidP="006A4DE1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6A4DE1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vAlign w:val="center"/>
          </w:tcPr>
          <w:p w14:paraId="419632DA" w14:textId="77777777" w:rsidR="00BD5585" w:rsidRPr="006A4DE1" w:rsidRDefault="00BD5585" w:rsidP="006A4DE1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6A4DE1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3A29B63A" w14:textId="77777777" w:rsidR="00BD5585" w:rsidRPr="006A4DE1" w:rsidRDefault="00BD5585" w:rsidP="006A4DE1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6A4DE1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vMerge/>
          </w:tcPr>
          <w:p w14:paraId="6D40B186" w14:textId="77777777" w:rsidR="00BD5585" w:rsidRPr="006A4DE1" w:rsidRDefault="00BD5585" w:rsidP="006A4DE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14:paraId="65E75571" w14:textId="77777777" w:rsidR="00BD5585" w:rsidRPr="006A4DE1" w:rsidRDefault="00BD5585" w:rsidP="006A4DE1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C44147" w:rsidRPr="006A4DE1" w14:paraId="35D4E35C" w14:textId="77777777" w:rsidTr="006A4DE1">
        <w:tc>
          <w:tcPr>
            <w:tcW w:w="489" w:type="dxa"/>
            <w:vMerge w:val="restart"/>
          </w:tcPr>
          <w:p w14:paraId="1BBC7758" w14:textId="77777777" w:rsidR="00C44147" w:rsidRPr="006A4DE1" w:rsidRDefault="00C44147" w:rsidP="006A4DE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A4DE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6A4DE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689" w:type="dxa"/>
            <w:gridSpan w:val="10"/>
          </w:tcPr>
          <w:p w14:paraId="1D8FEF1D" w14:textId="45A163F5" w:rsidR="00C44147" w:rsidRPr="006A4DE1" w:rsidRDefault="00C44147" w:rsidP="006A4DE1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A4DE1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6A4DE1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6A4DE1" w14:paraId="7DA654C9" w14:textId="77777777" w:rsidTr="006A4DE1">
        <w:tc>
          <w:tcPr>
            <w:tcW w:w="489" w:type="dxa"/>
            <w:vMerge/>
          </w:tcPr>
          <w:p w14:paraId="43230043" w14:textId="690D357B" w:rsidR="00BD5585" w:rsidRPr="006A4DE1" w:rsidRDefault="00BD5585" w:rsidP="006A4DE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</w:tcPr>
          <w:p w14:paraId="30CDDAE4" w14:textId="5583D7DD" w:rsidR="00BD5585" w:rsidRPr="006A4DE1" w:rsidRDefault="002A0AB5" w:rsidP="006A4DE1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6A4DE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ประชุมชี้แจงแก่คณะครูทุกคน เรื่องการดำเนินงานกิจกรรมทัศนศึกษา ม.</w:t>
            </w:r>
            <w:r w:rsidR="0091139E" w:rsidRPr="006A4DE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6</w:t>
            </w:r>
            <w:r w:rsidRPr="006A4DE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A4DE1">
              <w:rPr>
                <w:rFonts w:ascii="TH Sarabun New" w:hAnsi="TH Sarabun New" w:cs="TH Sarabun New"/>
                <w:sz w:val="32"/>
                <w:szCs w:val="32"/>
                <w:cs/>
              </w:rPr>
              <w:t>และตั้งคณะกรรมการดำเนินงาน</w:t>
            </w:r>
          </w:p>
        </w:tc>
        <w:tc>
          <w:tcPr>
            <w:tcW w:w="889" w:type="dxa"/>
          </w:tcPr>
          <w:p w14:paraId="64531A6B" w14:textId="49EA0CB5" w:rsidR="00BD5585" w:rsidRPr="006A4DE1" w:rsidRDefault="00786E73" w:rsidP="006A4DE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6A4DE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-</w:t>
            </w:r>
          </w:p>
        </w:tc>
        <w:tc>
          <w:tcPr>
            <w:tcW w:w="819" w:type="dxa"/>
          </w:tcPr>
          <w:p w14:paraId="6329608C" w14:textId="32F661A8" w:rsidR="00BD5585" w:rsidRPr="006A4DE1" w:rsidRDefault="00786E73" w:rsidP="006A4DE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6A4DE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61830235" w14:textId="310D4512" w:rsidR="00BD5585" w:rsidRPr="006A4DE1" w:rsidRDefault="00786E73" w:rsidP="006A4DE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6A4DE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-</w:t>
            </w:r>
          </w:p>
        </w:tc>
        <w:tc>
          <w:tcPr>
            <w:tcW w:w="763" w:type="dxa"/>
            <w:gridSpan w:val="2"/>
          </w:tcPr>
          <w:p w14:paraId="4569C75B" w14:textId="651F919D" w:rsidR="00BD5585" w:rsidRPr="006A4DE1" w:rsidRDefault="00786E73" w:rsidP="006A4DE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6A4DE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-</w:t>
            </w:r>
          </w:p>
        </w:tc>
        <w:tc>
          <w:tcPr>
            <w:tcW w:w="954" w:type="dxa"/>
            <w:gridSpan w:val="2"/>
          </w:tcPr>
          <w:p w14:paraId="0611C880" w14:textId="07221838" w:rsidR="00BD5585" w:rsidRPr="006A4DE1" w:rsidRDefault="00786E73" w:rsidP="006A4DE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6A4DE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240F980A" w14:textId="5E4C11CA" w:rsidR="002A0AB5" w:rsidRPr="006A4DE1" w:rsidRDefault="002A0AB5" w:rsidP="006A4DE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6A4DE1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 xml:space="preserve">พ.ค. </w:t>
            </w:r>
            <w:r w:rsidRPr="006A4DE1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62</w:t>
            </w:r>
          </w:p>
          <w:p w14:paraId="73459330" w14:textId="7B92BE19" w:rsidR="00BD5585" w:rsidRPr="006A4DE1" w:rsidRDefault="00BD5585" w:rsidP="006A4DE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F2C9D96" w14:textId="19EFC96E" w:rsidR="00BD5585" w:rsidRPr="006A4DE1" w:rsidRDefault="002A0AB5" w:rsidP="006A4DE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6A4DE1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คณะครูระดับชั้น ม.</w:t>
            </w:r>
            <w:r w:rsidR="00064E1C" w:rsidRPr="006A4DE1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6</w:t>
            </w:r>
          </w:p>
        </w:tc>
      </w:tr>
      <w:tr w:rsidR="00C44147" w:rsidRPr="006A4DE1" w14:paraId="00C2ACA9" w14:textId="77777777" w:rsidTr="006A4DE1">
        <w:tc>
          <w:tcPr>
            <w:tcW w:w="489" w:type="dxa"/>
            <w:vMerge w:val="restart"/>
          </w:tcPr>
          <w:p w14:paraId="710FA64B" w14:textId="0C9DA6F1" w:rsidR="00C44147" w:rsidRPr="006A4DE1" w:rsidRDefault="00C44147" w:rsidP="006A4DE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A4DE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689" w:type="dxa"/>
            <w:gridSpan w:val="10"/>
          </w:tcPr>
          <w:p w14:paraId="5EABD2CB" w14:textId="10A9E1F6" w:rsidR="00C44147" w:rsidRPr="006A4DE1" w:rsidRDefault="00C44147" w:rsidP="006A4DE1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A4DE1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6A4DE1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2A0AB5" w:rsidRPr="006A4DE1" w14:paraId="3CDD20F5" w14:textId="77777777" w:rsidTr="006A4DE1">
        <w:tc>
          <w:tcPr>
            <w:tcW w:w="489" w:type="dxa"/>
            <w:vMerge/>
          </w:tcPr>
          <w:p w14:paraId="47668CFC" w14:textId="65EEEED3" w:rsidR="002A0AB5" w:rsidRPr="006A4DE1" w:rsidRDefault="002A0AB5" w:rsidP="006A4DE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</w:tcPr>
          <w:p w14:paraId="443B853A" w14:textId="03F52E08" w:rsidR="002A0AB5" w:rsidRPr="006A4DE1" w:rsidRDefault="0091139E" w:rsidP="006A4DE1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A4DE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ขอดำเนินการ</w:t>
            </w:r>
            <w:r w:rsidR="002A0AB5" w:rsidRPr="006A4DE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เดินทางทัศนศึกษา ณ </w:t>
            </w:r>
            <w:r w:rsidRPr="006A4DE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สวนสนุก ดรีมเวิลด์</w:t>
            </w:r>
          </w:p>
        </w:tc>
        <w:tc>
          <w:tcPr>
            <w:tcW w:w="889" w:type="dxa"/>
          </w:tcPr>
          <w:p w14:paraId="3A72D3AB" w14:textId="4207CA33" w:rsidR="002A0AB5" w:rsidRPr="006A4DE1" w:rsidRDefault="00786E73" w:rsidP="006A4DE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A4DE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819" w:type="dxa"/>
          </w:tcPr>
          <w:p w14:paraId="055DF09B" w14:textId="16263A4B" w:rsidR="002A0AB5" w:rsidRPr="006A4DE1" w:rsidRDefault="0091139E" w:rsidP="006A4DE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A4DE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</w:t>
            </w:r>
            <w:r w:rsidR="004A55B0" w:rsidRPr="006A4DE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68,92</w:t>
            </w:r>
            <w:r w:rsidRPr="006A4DE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0</w:t>
            </w:r>
          </w:p>
          <w:p w14:paraId="622F198A" w14:textId="6AF8F763" w:rsidR="0091139E" w:rsidRPr="006A4DE1" w:rsidRDefault="0091139E" w:rsidP="006A4DE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</w:tcPr>
          <w:p w14:paraId="12E4AA32" w14:textId="3FE4E6A9" w:rsidR="002A0AB5" w:rsidRPr="006A4DE1" w:rsidRDefault="00786E73" w:rsidP="006A4DE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A4DE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763" w:type="dxa"/>
            <w:gridSpan w:val="2"/>
          </w:tcPr>
          <w:p w14:paraId="43F3BBD8" w14:textId="4B71BCF5" w:rsidR="002A0AB5" w:rsidRPr="006A4DE1" w:rsidRDefault="00786E73" w:rsidP="006A4DE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A4DE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54" w:type="dxa"/>
            <w:gridSpan w:val="2"/>
          </w:tcPr>
          <w:p w14:paraId="787A18D8" w14:textId="43092283" w:rsidR="002A0AB5" w:rsidRPr="006A4DE1" w:rsidRDefault="004A55B0" w:rsidP="006A4DE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A4DE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368,92</w:t>
            </w:r>
            <w:r w:rsidR="0091139E" w:rsidRPr="006A4DE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7F180C54" w14:textId="5BA6E771" w:rsidR="002A0AB5" w:rsidRPr="006A4DE1" w:rsidRDefault="00786E73" w:rsidP="006A4DE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6A4DE1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 xml:space="preserve">พ.ย. </w:t>
            </w:r>
            <w:r w:rsidRPr="006A4DE1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559" w:type="dxa"/>
          </w:tcPr>
          <w:p w14:paraId="589DE814" w14:textId="260DB658" w:rsidR="002A0AB5" w:rsidRPr="006A4DE1" w:rsidRDefault="002A0AB5" w:rsidP="006A4DE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A4DE1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คณะครูระดับชั้น ม.</w:t>
            </w:r>
            <w:r w:rsidR="00064E1C" w:rsidRPr="006A4DE1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6</w:t>
            </w:r>
          </w:p>
        </w:tc>
      </w:tr>
      <w:tr w:rsidR="002A0AB5" w:rsidRPr="006A4DE1" w14:paraId="2D70EDE9" w14:textId="77777777" w:rsidTr="006A4DE1">
        <w:tc>
          <w:tcPr>
            <w:tcW w:w="489" w:type="dxa"/>
            <w:vMerge w:val="restart"/>
          </w:tcPr>
          <w:p w14:paraId="0A461ABE" w14:textId="5AA8D005" w:rsidR="002A0AB5" w:rsidRPr="006A4DE1" w:rsidRDefault="002A0AB5" w:rsidP="006A4DE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A4DE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689" w:type="dxa"/>
            <w:gridSpan w:val="10"/>
          </w:tcPr>
          <w:p w14:paraId="5FB492CF" w14:textId="77603AAF" w:rsidR="002A0AB5" w:rsidRPr="006A4DE1" w:rsidRDefault="002A0AB5" w:rsidP="006A4DE1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A4DE1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6A4DE1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2A0AB5" w:rsidRPr="006A4DE1" w14:paraId="0CF4BDCA" w14:textId="77777777" w:rsidTr="006A4DE1">
        <w:tc>
          <w:tcPr>
            <w:tcW w:w="489" w:type="dxa"/>
            <w:vMerge/>
          </w:tcPr>
          <w:p w14:paraId="37D58E41" w14:textId="77777777" w:rsidR="002A0AB5" w:rsidRPr="006A4DE1" w:rsidRDefault="002A0AB5" w:rsidP="006A4DE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08" w:type="dxa"/>
          </w:tcPr>
          <w:p w14:paraId="16BF1986" w14:textId="5D56C5B9" w:rsidR="002A0AB5" w:rsidRPr="006A4DE1" w:rsidRDefault="002A0AB5" w:rsidP="006A4DE1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6A4DE1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นักเรียนทำแบบสอบถามวัดความพึงพอใจในการเข้าร่วมกิจกรรม</w:t>
            </w:r>
          </w:p>
        </w:tc>
        <w:tc>
          <w:tcPr>
            <w:tcW w:w="889" w:type="dxa"/>
          </w:tcPr>
          <w:p w14:paraId="3C42EF37" w14:textId="4F735E78" w:rsidR="002A0AB5" w:rsidRPr="006A4DE1" w:rsidRDefault="00786E73" w:rsidP="006A4DE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A4DE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819" w:type="dxa"/>
          </w:tcPr>
          <w:p w14:paraId="6EDFDA08" w14:textId="17FBF870" w:rsidR="002A0AB5" w:rsidRPr="006A4DE1" w:rsidRDefault="00786E73" w:rsidP="006A4DE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A4DE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42707A4E" w14:textId="3876A82B" w:rsidR="002A0AB5" w:rsidRPr="006A4DE1" w:rsidRDefault="00786E73" w:rsidP="006A4DE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A4DE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763" w:type="dxa"/>
            <w:gridSpan w:val="2"/>
          </w:tcPr>
          <w:p w14:paraId="1CBC68EF" w14:textId="3B1E5E66" w:rsidR="002A0AB5" w:rsidRPr="006A4DE1" w:rsidRDefault="00786E73" w:rsidP="006A4DE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A4DE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54" w:type="dxa"/>
            <w:gridSpan w:val="2"/>
          </w:tcPr>
          <w:p w14:paraId="03124E67" w14:textId="171854A9" w:rsidR="002A0AB5" w:rsidRPr="006A4DE1" w:rsidRDefault="00786E73" w:rsidP="006A4DE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A4DE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2D09CD72" w14:textId="63EBB0B4" w:rsidR="00786E73" w:rsidRPr="006A4DE1" w:rsidRDefault="00786E73" w:rsidP="006A4DE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6A4DE1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 xml:space="preserve">พ.ย. </w:t>
            </w:r>
            <w:r w:rsidRPr="006A4DE1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62</w:t>
            </w:r>
          </w:p>
          <w:p w14:paraId="70567405" w14:textId="77777777" w:rsidR="002A0AB5" w:rsidRPr="006A4DE1" w:rsidRDefault="002A0AB5" w:rsidP="006A4DE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FADE346" w14:textId="5C20B0C2" w:rsidR="002A0AB5" w:rsidRPr="006A4DE1" w:rsidRDefault="00064E1C" w:rsidP="006A4DE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A4DE1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คณะครูระดับชั้น ม.6</w:t>
            </w:r>
          </w:p>
        </w:tc>
      </w:tr>
      <w:tr w:rsidR="002A0AB5" w:rsidRPr="006A4DE1" w14:paraId="276087D0" w14:textId="77777777" w:rsidTr="006A4DE1">
        <w:tc>
          <w:tcPr>
            <w:tcW w:w="489" w:type="dxa"/>
            <w:vMerge w:val="restart"/>
          </w:tcPr>
          <w:p w14:paraId="78F34BC6" w14:textId="4AF7B84B" w:rsidR="002A0AB5" w:rsidRPr="006A4DE1" w:rsidRDefault="002A0AB5" w:rsidP="006A4DE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A4DE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689" w:type="dxa"/>
            <w:gridSpan w:val="10"/>
          </w:tcPr>
          <w:p w14:paraId="6A505883" w14:textId="3F29A4CF" w:rsidR="002A0AB5" w:rsidRPr="006A4DE1" w:rsidRDefault="002A0AB5" w:rsidP="006A4DE1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A4DE1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6A4DE1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2A0AB5" w:rsidRPr="006A4DE1" w14:paraId="3D4C5588" w14:textId="77777777" w:rsidTr="006A4DE1">
        <w:tc>
          <w:tcPr>
            <w:tcW w:w="489" w:type="dxa"/>
            <w:vMerge/>
          </w:tcPr>
          <w:p w14:paraId="31456D6A" w14:textId="77777777" w:rsidR="002A0AB5" w:rsidRPr="006A4DE1" w:rsidRDefault="002A0AB5" w:rsidP="006A4DE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08" w:type="dxa"/>
          </w:tcPr>
          <w:p w14:paraId="4F833F78" w14:textId="77C2ADB8" w:rsidR="002A0AB5" w:rsidRPr="006A4DE1" w:rsidRDefault="002A0AB5" w:rsidP="006A4DE1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6A4DE1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นำผลการตรวจสอบมาพัฒนาการจัดกิจกรรมทัศนศึกษาในครั้งต่อไป</w:t>
            </w:r>
          </w:p>
        </w:tc>
        <w:tc>
          <w:tcPr>
            <w:tcW w:w="889" w:type="dxa"/>
          </w:tcPr>
          <w:p w14:paraId="7926AEC4" w14:textId="1B749690" w:rsidR="002A0AB5" w:rsidRPr="006A4DE1" w:rsidRDefault="00786E73" w:rsidP="006A4DE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A4DE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819" w:type="dxa"/>
          </w:tcPr>
          <w:p w14:paraId="5C0B7CAD" w14:textId="62C0CA82" w:rsidR="002A0AB5" w:rsidRPr="006A4DE1" w:rsidRDefault="00786E73" w:rsidP="006A4DE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A4DE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360BC82F" w14:textId="1925BFE9" w:rsidR="002A0AB5" w:rsidRPr="006A4DE1" w:rsidRDefault="00786E73" w:rsidP="006A4DE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A4DE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763" w:type="dxa"/>
            <w:gridSpan w:val="2"/>
          </w:tcPr>
          <w:p w14:paraId="3FBAF335" w14:textId="58400996" w:rsidR="002A0AB5" w:rsidRPr="006A4DE1" w:rsidRDefault="00786E73" w:rsidP="006A4DE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A4DE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54" w:type="dxa"/>
            <w:gridSpan w:val="2"/>
          </w:tcPr>
          <w:p w14:paraId="0211037C" w14:textId="2BBCA552" w:rsidR="002A0AB5" w:rsidRPr="006A4DE1" w:rsidRDefault="00786E73" w:rsidP="006A4DE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A4DE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503BC48D" w14:textId="5DC2D98B" w:rsidR="00786E73" w:rsidRPr="006A4DE1" w:rsidRDefault="00786E73" w:rsidP="006A4DE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6A4DE1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 xml:space="preserve">ธ.ค. </w:t>
            </w:r>
            <w:r w:rsidRPr="006A4DE1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62</w:t>
            </w:r>
          </w:p>
          <w:p w14:paraId="61BF6D9B" w14:textId="77777777" w:rsidR="002A0AB5" w:rsidRPr="006A4DE1" w:rsidRDefault="002A0AB5" w:rsidP="006A4DE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7DCD10B" w14:textId="7C48E653" w:rsidR="002A0AB5" w:rsidRPr="006A4DE1" w:rsidRDefault="00064E1C" w:rsidP="006A4DE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A4DE1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คณะครูระดับชั้น ม.6</w:t>
            </w:r>
          </w:p>
        </w:tc>
      </w:tr>
      <w:tr w:rsidR="006A4DE1" w:rsidRPr="006A4DE1" w14:paraId="23742DA2" w14:textId="77777777" w:rsidTr="006A4DE1">
        <w:tc>
          <w:tcPr>
            <w:tcW w:w="489" w:type="dxa"/>
            <w:vMerge w:val="restart"/>
          </w:tcPr>
          <w:p w14:paraId="7F147B1B" w14:textId="7CFB5BBE" w:rsidR="006A4DE1" w:rsidRPr="006A4DE1" w:rsidRDefault="006A4DE1" w:rsidP="0028687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A4DE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9689" w:type="dxa"/>
            <w:gridSpan w:val="10"/>
          </w:tcPr>
          <w:p w14:paraId="4FC3BE9B" w14:textId="3ACDFD92" w:rsidR="006A4DE1" w:rsidRPr="006A4DE1" w:rsidRDefault="006A4DE1" w:rsidP="0028687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A4DE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6A4DE1" w:rsidRPr="006A4DE1" w14:paraId="1E1A72E9" w14:textId="77777777" w:rsidTr="006A4DE1">
        <w:tc>
          <w:tcPr>
            <w:tcW w:w="489" w:type="dxa"/>
            <w:vMerge/>
          </w:tcPr>
          <w:p w14:paraId="3B0753DA" w14:textId="77777777" w:rsidR="006A4DE1" w:rsidRPr="006A4DE1" w:rsidRDefault="006A4DE1" w:rsidP="0028687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08" w:type="dxa"/>
          </w:tcPr>
          <w:p w14:paraId="2328AE49" w14:textId="48579304" w:rsidR="006A4DE1" w:rsidRPr="006A4DE1" w:rsidRDefault="006A4DE1" w:rsidP="006A4DE1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6A4DE1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889" w:type="dxa"/>
          </w:tcPr>
          <w:p w14:paraId="6AB2E30F" w14:textId="0CF7BC36" w:rsidR="006A4DE1" w:rsidRPr="006A4DE1" w:rsidRDefault="006A4DE1" w:rsidP="006A4DE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A4DE1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19" w:type="dxa"/>
          </w:tcPr>
          <w:p w14:paraId="6BBDADA8" w14:textId="5E11FC48" w:rsidR="006A4DE1" w:rsidRPr="006A4DE1" w:rsidRDefault="006A4DE1" w:rsidP="006A4DE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A4DE1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66BC05DB" w14:textId="1C28FB2F" w:rsidR="006A4DE1" w:rsidRPr="006A4DE1" w:rsidRDefault="006A4DE1" w:rsidP="006A4DE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A4DE1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  <w:gridSpan w:val="2"/>
          </w:tcPr>
          <w:p w14:paraId="56399E44" w14:textId="015193A9" w:rsidR="006A4DE1" w:rsidRPr="006A4DE1" w:rsidRDefault="006A4DE1" w:rsidP="006A4DE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A4DE1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54" w:type="dxa"/>
            <w:gridSpan w:val="2"/>
          </w:tcPr>
          <w:p w14:paraId="7B796C45" w14:textId="0939FAEF" w:rsidR="006A4DE1" w:rsidRPr="006A4DE1" w:rsidRDefault="006A4DE1" w:rsidP="006A4DE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A4DE1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05C5EF5" w14:textId="241180B1" w:rsidR="006A4DE1" w:rsidRPr="006A4DE1" w:rsidRDefault="006A4DE1" w:rsidP="006A4DE1">
            <w:pPr>
              <w:tabs>
                <w:tab w:val="left" w:pos="240"/>
                <w:tab w:val="center" w:pos="604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A4DE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</w:p>
          <w:p w14:paraId="4E82D713" w14:textId="77777777" w:rsidR="006A4DE1" w:rsidRPr="006A4DE1" w:rsidRDefault="006A4DE1" w:rsidP="006A4DE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A4DE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15 วัน</w:t>
            </w:r>
          </w:p>
          <w:p w14:paraId="114BF552" w14:textId="0C81C667" w:rsidR="006A4DE1" w:rsidRPr="006A4DE1" w:rsidRDefault="006A4DE1" w:rsidP="006A4DE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A4DE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หลังจัดกิจกรรม</w:t>
            </w:r>
          </w:p>
        </w:tc>
        <w:tc>
          <w:tcPr>
            <w:tcW w:w="1559" w:type="dxa"/>
          </w:tcPr>
          <w:p w14:paraId="2A0F0AB4" w14:textId="77777777" w:rsidR="006A4DE1" w:rsidRPr="006A4DE1" w:rsidRDefault="006A4DE1" w:rsidP="0028687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A4DE1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คณะครูระดับชั้น ม.6</w:t>
            </w:r>
          </w:p>
        </w:tc>
      </w:tr>
      <w:tr w:rsidR="002A0AB5" w:rsidRPr="006A4DE1" w14:paraId="6D758EA9" w14:textId="77777777" w:rsidTr="006A4DE1">
        <w:trPr>
          <w:trHeight w:val="323"/>
        </w:trPr>
        <w:tc>
          <w:tcPr>
            <w:tcW w:w="3297" w:type="dxa"/>
            <w:gridSpan w:val="2"/>
            <w:vAlign w:val="center"/>
          </w:tcPr>
          <w:p w14:paraId="2035B77E" w14:textId="18B197EF" w:rsidR="002A0AB5" w:rsidRPr="006A4DE1" w:rsidRDefault="002A0AB5" w:rsidP="006A4DE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6A4DE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89" w:type="dxa"/>
            <w:vAlign w:val="center"/>
          </w:tcPr>
          <w:p w14:paraId="47CD3257" w14:textId="77777777" w:rsidR="002A0AB5" w:rsidRPr="006A4DE1" w:rsidRDefault="002A0AB5" w:rsidP="006A4DE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19" w:type="dxa"/>
            <w:vAlign w:val="center"/>
          </w:tcPr>
          <w:p w14:paraId="26111E15" w14:textId="4330A027" w:rsidR="002A0AB5" w:rsidRPr="006A4DE1" w:rsidRDefault="002A0AB5" w:rsidP="006A4DE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</w:tcPr>
          <w:p w14:paraId="1B3A070C" w14:textId="77777777" w:rsidR="002A0AB5" w:rsidRPr="006A4DE1" w:rsidRDefault="002A0AB5" w:rsidP="006A4DE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gridSpan w:val="2"/>
            <w:vAlign w:val="center"/>
          </w:tcPr>
          <w:p w14:paraId="79BBC35F" w14:textId="68EB055F" w:rsidR="002A0AB5" w:rsidRPr="006A4DE1" w:rsidRDefault="002A0AB5" w:rsidP="006A4DE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4" w:type="dxa"/>
            <w:gridSpan w:val="2"/>
            <w:vAlign w:val="center"/>
          </w:tcPr>
          <w:p w14:paraId="3343191C" w14:textId="2139FC83" w:rsidR="002A0AB5" w:rsidRPr="006A4DE1" w:rsidRDefault="004A55B0" w:rsidP="006A4DE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A4DE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368,92</w:t>
            </w:r>
            <w:r w:rsidR="0091139E" w:rsidRPr="006A4DE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2693" w:type="dxa"/>
            <w:gridSpan w:val="2"/>
            <w:vAlign w:val="center"/>
          </w:tcPr>
          <w:p w14:paraId="6766CA8E" w14:textId="77777777" w:rsidR="002A0AB5" w:rsidRPr="006A4DE1" w:rsidRDefault="002A0AB5" w:rsidP="006A4DE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55B5420E" w14:textId="56B0EFF1" w:rsidR="004F359E" w:rsidRPr="006A4DE1" w:rsidRDefault="004A048B" w:rsidP="006A4DE1">
      <w:pPr>
        <w:pStyle w:val="a3"/>
        <w:spacing w:after="0"/>
        <w:jc w:val="left"/>
        <w:rPr>
          <w:rFonts w:ascii="TH Sarabun New" w:hAnsi="TH Sarabun New" w:cs="TH Sarabun New"/>
        </w:rPr>
      </w:pPr>
      <w:r w:rsidRPr="006A4DE1">
        <w:rPr>
          <w:rFonts w:ascii="TH Sarabun New" w:hAnsi="TH Sarabun New" w:cs="TH Sarabun New"/>
          <w:b/>
          <w:bCs/>
          <w:cs/>
        </w:rPr>
        <w:lastRenderedPageBreak/>
        <w:t>8</w:t>
      </w:r>
      <w:r w:rsidR="004F359E" w:rsidRPr="006A4DE1">
        <w:rPr>
          <w:rFonts w:ascii="TH Sarabun New" w:hAnsi="TH Sarabun New" w:cs="TH Sarabun New"/>
          <w:b/>
          <w:bCs/>
          <w:cs/>
        </w:rPr>
        <w:t>.</w:t>
      </w:r>
      <w:r w:rsidR="004F359E" w:rsidRPr="006A4DE1">
        <w:rPr>
          <w:rFonts w:ascii="TH Sarabun New" w:hAnsi="TH Sarabun New" w:cs="TH Sarabun New"/>
          <w:cs/>
        </w:rPr>
        <w:t xml:space="preserve"> </w:t>
      </w:r>
      <w:r w:rsidR="004F359E" w:rsidRPr="006A4DE1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6A4DE1">
        <w:rPr>
          <w:rFonts w:ascii="TH Sarabun New" w:hAnsi="TH Sarabun New" w:cs="TH Sarabun New"/>
          <w:cs/>
        </w:rPr>
        <w:t xml:space="preserve"> </w:t>
      </w:r>
      <w:r w:rsidR="00FC643A" w:rsidRPr="006A4DE1">
        <w:rPr>
          <w:rFonts w:ascii="TH Sarabun New" w:hAnsi="TH Sarabun New" w:cs="TH Sarabun New"/>
          <w:cs/>
        </w:rPr>
        <w:t xml:space="preserve">     </w:t>
      </w:r>
      <w:r w:rsidR="004F359E" w:rsidRPr="006A4DE1">
        <w:rPr>
          <w:rFonts w:ascii="TH Sarabun New" w:hAnsi="TH Sarabun New" w:cs="TH Sarabun New"/>
          <w:cs/>
        </w:rPr>
        <w:t>รวมทั้งสิ้น</w:t>
      </w:r>
      <w:r w:rsidR="00786E73" w:rsidRPr="006A4DE1">
        <w:rPr>
          <w:rFonts w:ascii="TH Sarabun New" w:hAnsi="TH Sarabun New" w:cs="TH Sarabun New"/>
          <w:cs/>
        </w:rPr>
        <w:t xml:space="preserve"> </w:t>
      </w:r>
      <w:r w:rsidR="00786E73" w:rsidRPr="006A4DE1">
        <w:rPr>
          <w:rFonts w:ascii="TH Sarabun New" w:hAnsi="TH Sarabun New" w:cs="TH Sarabun New"/>
        </w:rPr>
        <w:t>3</w:t>
      </w:r>
      <w:r w:rsidR="004A55B0" w:rsidRPr="006A4DE1">
        <w:rPr>
          <w:rFonts w:ascii="TH Sarabun New" w:hAnsi="TH Sarabun New" w:cs="TH Sarabun New"/>
          <w:cs/>
        </w:rPr>
        <w:t>68</w:t>
      </w:r>
      <w:r w:rsidR="0091139E" w:rsidRPr="006A4DE1">
        <w:rPr>
          <w:rFonts w:ascii="TH Sarabun New" w:hAnsi="TH Sarabun New" w:cs="TH Sarabun New"/>
        </w:rPr>
        <w:t>,</w:t>
      </w:r>
      <w:r w:rsidR="004A55B0" w:rsidRPr="006A4DE1">
        <w:rPr>
          <w:rFonts w:ascii="TH Sarabun New" w:hAnsi="TH Sarabun New" w:cs="TH Sarabun New"/>
          <w:cs/>
        </w:rPr>
        <w:t>92</w:t>
      </w:r>
      <w:r w:rsidR="0091139E" w:rsidRPr="006A4DE1">
        <w:rPr>
          <w:rFonts w:ascii="TH Sarabun New" w:hAnsi="TH Sarabun New" w:cs="TH Sarabun New"/>
          <w:cs/>
        </w:rPr>
        <w:t>0</w:t>
      </w:r>
      <w:r w:rsidR="00786E73" w:rsidRPr="006A4DE1">
        <w:rPr>
          <w:rFonts w:ascii="TH Sarabun New" w:hAnsi="TH Sarabun New" w:cs="TH Sarabun New"/>
        </w:rPr>
        <w:t xml:space="preserve"> </w:t>
      </w:r>
      <w:r w:rsidR="004F359E" w:rsidRPr="006A4DE1">
        <w:rPr>
          <w:rFonts w:ascii="TH Sarabun New" w:hAnsi="TH Sarabun New" w:cs="TH Sarabun New"/>
          <w:cs/>
        </w:rPr>
        <w:t>บาท</w:t>
      </w:r>
    </w:p>
    <w:p w14:paraId="25B3F325" w14:textId="31F6AE66" w:rsidR="004F359E" w:rsidRPr="006A4DE1" w:rsidRDefault="004F359E" w:rsidP="006A4DE1">
      <w:pPr>
        <w:pStyle w:val="a3"/>
        <w:spacing w:after="0"/>
        <w:jc w:val="left"/>
        <w:rPr>
          <w:rFonts w:ascii="TH Sarabun New" w:hAnsi="TH Sarabun New" w:cs="TH Sarabun New"/>
        </w:rPr>
      </w:pPr>
      <w:r w:rsidRPr="006A4DE1">
        <w:rPr>
          <w:rFonts w:ascii="TH Sarabun New" w:hAnsi="TH Sarabun New" w:cs="TH Sarabun New"/>
          <w:cs/>
        </w:rPr>
        <w:t xml:space="preserve">    โดยแบ่งเป็น</w:t>
      </w:r>
      <w:r w:rsidRPr="006A4DE1">
        <w:rPr>
          <w:rFonts w:ascii="TH Sarabun New" w:hAnsi="TH Sarabun New" w:cs="TH Sarabun New"/>
          <w:cs/>
        </w:rPr>
        <w:tab/>
      </w:r>
      <w:r w:rsidRPr="006A4DE1">
        <w:rPr>
          <w:rFonts w:ascii="TH Sarabun New" w:hAnsi="TH Sarabun New" w:cs="TH Sarabun New"/>
        </w:rPr>
        <w:t xml:space="preserve"> </w:t>
      </w:r>
      <w:r w:rsidR="00786E73" w:rsidRPr="006A4DE1">
        <w:rPr>
          <w:rFonts w:ascii="TH Sarabun New" w:hAnsi="TH Sarabun New" w:cs="TH Sarabun New"/>
        </w:rPr>
        <w:sym w:font="Wingdings 2" w:char="F0A3"/>
      </w:r>
      <w:r w:rsidRPr="006A4DE1">
        <w:rPr>
          <w:rFonts w:ascii="TH Sarabun New" w:hAnsi="TH Sarabun New" w:cs="TH Sarabun New"/>
          <w:cs/>
        </w:rPr>
        <w:t xml:space="preserve">  </w:t>
      </w:r>
      <w:r w:rsidR="004B3D43" w:rsidRPr="006A4DE1">
        <w:rPr>
          <w:rFonts w:ascii="TH Sarabun New" w:hAnsi="TH Sarabun New" w:cs="TH Sarabun New"/>
          <w:cs/>
        </w:rPr>
        <w:t>งบ</w:t>
      </w:r>
      <w:r w:rsidRPr="006A4DE1">
        <w:rPr>
          <w:rFonts w:ascii="TH Sarabun New" w:hAnsi="TH Sarabun New" w:cs="TH Sarabun New"/>
          <w:cs/>
        </w:rPr>
        <w:t>อุดหนุนรายหัว</w:t>
      </w:r>
      <w:r w:rsidRPr="006A4DE1">
        <w:rPr>
          <w:rFonts w:ascii="TH Sarabun New" w:hAnsi="TH Sarabun New" w:cs="TH Sarabun New"/>
          <w:cs/>
        </w:rPr>
        <w:tab/>
      </w:r>
      <w:r w:rsidRPr="006A4DE1">
        <w:rPr>
          <w:rFonts w:ascii="TH Sarabun New" w:hAnsi="TH Sarabun New" w:cs="TH Sarabun New"/>
          <w:cs/>
        </w:rPr>
        <w:tab/>
      </w:r>
      <w:r w:rsidRPr="006A4DE1">
        <w:rPr>
          <w:rFonts w:ascii="TH Sarabun New" w:hAnsi="TH Sarabun New" w:cs="TH Sarabun New"/>
          <w:cs/>
        </w:rPr>
        <w:tab/>
      </w:r>
      <w:r w:rsidRPr="006A4DE1">
        <w:rPr>
          <w:rFonts w:ascii="TH Sarabun New" w:hAnsi="TH Sarabun New" w:cs="TH Sarabun New"/>
          <w:cs/>
        </w:rPr>
        <w:tab/>
        <w:t>จำนวน.....</w:t>
      </w:r>
      <w:r w:rsidR="00AC09D5" w:rsidRPr="006A4DE1">
        <w:rPr>
          <w:rFonts w:ascii="TH Sarabun New" w:hAnsi="TH Sarabun New" w:cs="TH Sarabun New"/>
          <w:cs/>
        </w:rPr>
        <w:t>..............</w:t>
      </w:r>
      <w:r w:rsidRPr="006A4DE1">
        <w:rPr>
          <w:rFonts w:ascii="TH Sarabun New" w:hAnsi="TH Sarabun New" w:cs="TH Sarabun New"/>
          <w:cs/>
        </w:rPr>
        <w:t>..</w:t>
      </w:r>
      <w:r w:rsidR="00786E73" w:rsidRPr="006A4DE1">
        <w:rPr>
          <w:rFonts w:ascii="TH Sarabun New" w:hAnsi="TH Sarabun New" w:cs="TH Sarabun New"/>
          <w:cs/>
        </w:rPr>
        <w:t>.</w:t>
      </w:r>
      <w:r w:rsidRPr="006A4DE1">
        <w:rPr>
          <w:rFonts w:ascii="TH Sarabun New" w:hAnsi="TH Sarabun New" w:cs="TH Sarabun New"/>
          <w:cs/>
        </w:rPr>
        <w:t>....บาท</w:t>
      </w:r>
    </w:p>
    <w:p w14:paraId="3DDC0698" w14:textId="46974773" w:rsidR="004B3D43" w:rsidRPr="006A4DE1" w:rsidRDefault="004B3D43" w:rsidP="006A4DE1">
      <w:pPr>
        <w:pStyle w:val="a3"/>
        <w:spacing w:after="0"/>
        <w:jc w:val="left"/>
        <w:rPr>
          <w:rFonts w:ascii="TH Sarabun New" w:hAnsi="TH Sarabun New" w:cs="TH Sarabun New"/>
        </w:rPr>
      </w:pPr>
      <w:r w:rsidRPr="006A4DE1">
        <w:rPr>
          <w:rFonts w:ascii="TH Sarabun New" w:hAnsi="TH Sarabun New" w:cs="TH Sarabun New"/>
        </w:rPr>
        <w:tab/>
      </w:r>
      <w:r w:rsidRPr="006A4DE1">
        <w:rPr>
          <w:rFonts w:ascii="TH Sarabun New" w:hAnsi="TH Sarabun New" w:cs="TH Sarabun New"/>
        </w:rPr>
        <w:tab/>
        <w:t xml:space="preserve"> </w:t>
      </w:r>
      <w:r w:rsidR="00786E73" w:rsidRPr="006A4DE1">
        <w:rPr>
          <w:rFonts w:ascii="TH Sarabun New" w:hAnsi="TH Sarabun New" w:cs="TH Sarabun New"/>
        </w:rPr>
        <w:sym w:font="Wingdings 2" w:char="F052"/>
      </w:r>
      <w:r w:rsidRPr="006A4DE1">
        <w:rPr>
          <w:rFonts w:ascii="TH Sarabun New" w:hAnsi="TH Sarabun New" w:cs="TH Sarabun New"/>
        </w:rPr>
        <w:t xml:space="preserve"> </w:t>
      </w:r>
      <w:r w:rsidRPr="006A4DE1">
        <w:rPr>
          <w:rFonts w:ascii="TH Sarabun New" w:hAnsi="TH Sarabun New" w:cs="TH Sarabun New"/>
          <w:cs/>
        </w:rPr>
        <w:t xml:space="preserve"> งบพัฒนาผู้เรียน</w:t>
      </w:r>
      <w:r w:rsidRPr="006A4DE1">
        <w:rPr>
          <w:rFonts w:ascii="TH Sarabun New" w:hAnsi="TH Sarabun New" w:cs="TH Sarabun New"/>
        </w:rPr>
        <w:tab/>
      </w:r>
      <w:r w:rsidRPr="006A4DE1">
        <w:rPr>
          <w:rFonts w:ascii="TH Sarabun New" w:hAnsi="TH Sarabun New" w:cs="TH Sarabun New"/>
        </w:rPr>
        <w:tab/>
      </w:r>
      <w:r w:rsidRPr="006A4DE1">
        <w:rPr>
          <w:rFonts w:ascii="TH Sarabun New" w:hAnsi="TH Sarabun New" w:cs="TH Sarabun New"/>
        </w:rPr>
        <w:tab/>
      </w:r>
      <w:r w:rsidRPr="006A4DE1">
        <w:rPr>
          <w:rFonts w:ascii="TH Sarabun New" w:hAnsi="TH Sarabun New" w:cs="TH Sarabun New"/>
        </w:rPr>
        <w:tab/>
      </w:r>
      <w:r w:rsidRPr="006A4DE1">
        <w:rPr>
          <w:rFonts w:ascii="TH Sarabun New" w:hAnsi="TH Sarabun New" w:cs="TH Sarabun New"/>
          <w:cs/>
        </w:rPr>
        <w:t>จำนวน.....</w:t>
      </w:r>
      <w:r w:rsidR="00AC09D5" w:rsidRPr="006A4DE1">
        <w:rPr>
          <w:rFonts w:ascii="TH Sarabun New" w:hAnsi="TH Sarabun New" w:cs="TH Sarabun New"/>
        </w:rPr>
        <w:t xml:space="preserve"> </w:t>
      </w:r>
      <w:r w:rsidR="0091139E" w:rsidRPr="006A4DE1">
        <w:rPr>
          <w:rFonts w:ascii="TH Sarabun New" w:hAnsi="TH Sarabun New" w:cs="TH Sarabun New"/>
        </w:rPr>
        <w:t>3</w:t>
      </w:r>
      <w:r w:rsidR="004A55B0" w:rsidRPr="006A4DE1">
        <w:rPr>
          <w:rFonts w:ascii="TH Sarabun New" w:hAnsi="TH Sarabun New" w:cs="TH Sarabun New"/>
          <w:cs/>
        </w:rPr>
        <w:t>68,92</w:t>
      </w:r>
      <w:r w:rsidR="0091139E" w:rsidRPr="006A4DE1">
        <w:rPr>
          <w:rFonts w:ascii="TH Sarabun New" w:hAnsi="TH Sarabun New" w:cs="TH Sarabun New"/>
          <w:cs/>
        </w:rPr>
        <w:t>0</w:t>
      </w:r>
      <w:r w:rsidRPr="006A4DE1">
        <w:rPr>
          <w:rFonts w:ascii="TH Sarabun New" w:hAnsi="TH Sarabun New" w:cs="TH Sarabun New"/>
          <w:cs/>
        </w:rPr>
        <w:t>..</w:t>
      </w:r>
      <w:r w:rsidR="00AC09D5" w:rsidRPr="006A4DE1">
        <w:rPr>
          <w:rFonts w:ascii="TH Sarabun New" w:hAnsi="TH Sarabun New" w:cs="TH Sarabun New"/>
          <w:cs/>
        </w:rPr>
        <w:t>..</w:t>
      </w:r>
      <w:r w:rsidRPr="006A4DE1">
        <w:rPr>
          <w:rFonts w:ascii="TH Sarabun New" w:hAnsi="TH Sarabun New" w:cs="TH Sarabun New"/>
          <w:cs/>
        </w:rPr>
        <w:t>..บาท</w:t>
      </w:r>
    </w:p>
    <w:p w14:paraId="4E65CBDF" w14:textId="38B541D6" w:rsidR="004B3D43" w:rsidRPr="006A4DE1" w:rsidRDefault="004B3D43" w:rsidP="006A4DE1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6A4DE1">
        <w:rPr>
          <w:rFonts w:ascii="TH Sarabun New" w:hAnsi="TH Sarabun New" w:cs="TH Sarabun New"/>
          <w:cs/>
        </w:rPr>
        <w:tab/>
      </w:r>
      <w:r w:rsidRPr="006A4DE1">
        <w:rPr>
          <w:rFonts w:ascii="TH Sarabun New" w:hAnsi="TH Sarabun New" w:cs="TH Sarabun New"/>
          <w:cs/>
        </w:rPr>
        <w:tab/>
      </w:r>
      <w:r w:rsidRPr="006A4DE1">
        <w:rPr>
          <w:rFonts w:ascii="TH Sarabun New" w:hAnsi="TH Sarabun New" w:cs="TH Sarabun New"/>
        </w:rPr>
        <w:t xml:space="preserve"> </w:t>
      </w:r>
      <w:r w:rsidRPr="006A4DE1">
        <w:rPr>
          <w:rFonts w:ascii="TH Sarabun New" w:hAnsi="TH Sarabun New" w:cs="TH Sarabun New"/>
        </w:rPr>
        <w:sym w:font="Wingdings 2" w:char="F0A3"/>
      </w:r>
      <w:r w:rsidRPr="006A4DE1">
        <w:rPr>
          <w:rFonts w:ascii="TH Sarabun New" w:hAnsi="TH Sarabun New" w:cs="TH Sarabun New"/>
        </w:rPr>
        <w:t xml:space="preserve">  </w:t>
      </w:r>
      <w:r w:rsidRPr="006A4DE1">
        <w:rPr>
          <w:rFonts w:ascii="TH Sarabun New" w:hAnsi="TH Sarabun New" w:cs="TH Sarabun New"/>
          <w:cs/>
        </w:rPr>
        <w:t>เงิน บ.ก.ศ.</w:t>
      </w:r>
      <w:r w:rsidRPr="006A4DE1">
        <w:rPr>
          <w:rFonts w:ascii="TH Sarabun New" w:hAnsi="TH Sarabun New" w:cs="TH Sarabun New"/>
          <w:cs/>
        </w:rPr>
        <w:tab/>
      </w:r>
      <w:r w:rsidRPr="006A4DE1">
        <w:rPr>
          <w:rFonts w:ascii="TH Sarabun New" w:hAnsi="TH Sarabun New" w:cs="TH Sarabun New"/>
          <w:cs/>
        </w:rPr>
        <w:tab/>
      </w:r>
      <w:r w:rsidRPr="006A4DE1">
        <w:rPr>
          <w:rFonts w:ascii="TH Sarabun New" w:hAnsi="TH Sarabun New" w:cs="TH Sarabun New"/>
          <w:cs/>
        </w:rPr>
        <w:tab/>
      </w:r>
      <w:r w:rsidRPr="006A4DE1">
        <w:rPr>
          <w:rFonts w:ascii="TH Sarabun New" w:hAnsi="TH Sarabun New" w:cs="TH Sarabun New"/>
          <w:cs/>
        </w:rPr>
        <w:tab/>
      </w:r>
      <w:r w:rsidRPr="006A4DE1">
        <w:rPr>
          <w:rFonts w:ascii="TH Sarabun New" w:hAnsi="TH Sarabun New" w:cs="TH Sarabun New"/>
          <w:cs/>
        </w:rPr>
        <w:tab/>
        <w:t>จำนวน...........................บาท</w:t>
      </w:r>
    </w:p>
    <w:p w14:paraId="6CABE0E1" w14:textId="23A1AF77" w:rsidR="004F359E" w:rsidRPr="006A4DE1" w:rsidRDefault="004B3D43" w:rsidP="006A4DE1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 w:rsidRPr="006A4DE1">
        <w:rPr>
          <w:rFonts w:ascii="TH Sarabun New" w:hAnsi="TH Sarabun New" w:cs="TH Sarabun New"/>
        </w:rPr>
        <w:tab/>
      </w:r>
      <w:r w:rsidRPr="006A4DE1">
        <w:rPr>
          <w:rFonts w:ascii="TH Sarabun New" w:hAnsi="TH Sarabun New" w:cs="TH Sarabun New"/>
        </w:rPr>
        <w:tab/>
        <w:t xml:space="preserve"> </w:t>
      </w:r>
      <w:r w:rsidRPr="006A4DE1">
        <w:rPr>
          <w:rFonts w:ascii="TH Sarabun New" w:hAnsi="TH Sarabun New" w:cs="TH Sarabun New"/>
        </w:rPr>
        <w:sym w:font="Wingdings 2" w:char="F0A3"/>
      </w:r>
      <w:r w:rsidRPr="006A4DE1">
        <w:rPr>
          <w:rFonts w:ascii="TH Sarabun New" w:hAnsi="TH Sarabun New" w:cs="TH Sarabun New"/>
        </w:rPr>
        <w:t xml:space="preserve">  </w:t>
      </w:r>
      <w:r w:rsidRPr="006A4DE1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6A4DE1">
        <w:rPr>
          <w:rFonts w:ascii="TH Sarabun New" w:hAnsi="TH Sarabun New" w:cs="TH Sarabun New"/>
          <w:cs/>
        </w:rPr>
        <w:t>โปรดระบุ</w:t>
      </w:r>
      <w:r w:rsidR="009C07E5" w:rsidRPr="006A4DE1">
        <w:rPr>
          <w:rFonts w:ascii="TH Sarabun New" w:hAnsi="TH Sarabun New" w:cs="TH Sarabun New"/>
          <w:u w:val="dotted"/>
        </w:rPr>
        <w:t xml:space="preserve">            </w:t>
      </w:r>
      <w:r w:rsidR="009C07E5" w:rsidRPr="006A4DE1">
        <w:rPr>
          <w:rFonts w:ascii="TH Sarabun New" w:hAnsi="TH Sarabun New" w:cs="TH Sarabun New"/>
          <w:u w:val="dotted"/>
        </w:rPr>
        <w:tab/>
      </w:r>
      <w:r w:rsidRPr="006A4DE1">
        <w:rPr>
          <w:rFonts w:ascii="TH Sarabun New" w:hAnsi="TH Sarabun New" w:cs="TH Sarabun New"/>
          <w:cs/>
        </w:rPr>
        <w:tab/>
        <w:t>จำนวน...........................บาท</w:t>
      </w:r>
      <w:r w:rsidR="004F359E" w:rsidRPr="006A4DE1">
        <w:rPr>
          <w:rFonts w:ascii="TH Sarabun New" w:hAnsi="TH Sarabun New" w:cs="TH Sarabun New"/>
          <w:cs/>
        </w:rPr>
        <w:t xml:space="preserve">       </w:t>
      </w:r>
    </w:p>
    <w:p w14:paraId="6826E9C0" w14:textId="77777777" w:rsidR="004F6B9A" w:rsidRPr="006A4DE1" w:rsidRDefault="004F6B9A" w:rsidP="006A4DE1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</w:p>
    <w:p w14:paraId="162CE986" w14:textId="100030C5" w:rsidR="004F359E" w:rsidRPr="006A4DE1" w:rsidRDefault="004A048B" w:rsidP="006A4DE1">
      <w:pPr>
        <w:pStyle w:val="a3"/>
        <w:spacing w:after="0"/>
        <w:jc w:val="left"/>
        <w:rPr>
          <w:rFonts w:ascii="TH Sarabun New" w:hAnsi="TH Sarabun New" w:cs="TH Sarabun New"/>
        </w:rPr>
      </w:pPr>
      <w:r w:rsidRPr="006A4DE1">
        <w:rPr>
          <w:rFonts w:ascii="TH Sarabun New" w:hAnsi="TH Sarabun New" w:cs="TH Sarabun New"/>
          <w:b/>
          <w:bCs/>
          <w:cs/>
        </w:rPr>
        <w:t>9</w:t>
      </w:r>
      <w:r w:rsidR="004F359E" w:rsidRPr="006A4DE1">
        <w:rPr>
          <w:rFonts w:ascii="TH Sarabun New" w:hAnsi="TH Sarabun New" w:cs="TH Sarabun New"/>
          <w:b/>
          <w:bCs/>
          <w:cs/>
        </w:rPr>
        <w:t>. การติดตามและประเมินผล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534"/>
      </w:tblGrid>
      <w:tr w:rsidR="004F359E" w:rsidRPr="006A4DE1" w14:paraId="65C70ADB" w14:textId="77777777" w:rsidTr="0091139E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6A4DE1" w:rsidRDefault="004F359E" w:rsidP="006A4DE1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6A4DE1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6A4DE1" w:rsidRDefault="004F359E" w:rsidP="006A4DE1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6A4DE1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6A4DE1" w:rsidRDefault="004F359E" w:rsidP="006A4DE1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6A4DE1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793E4AC3" w14:textId="77777777" w:rsidR="004F359E" w:rsidRPr="006A4DE1" w:rsidRDefault="004F359E" w:rsidP="006A4DE1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6A4DE1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4F359E" w:rsidRPr="006A4DE1" w14:paraId="6B5E75C4" w14:textId="77777777" w:rsidTr="0091139E">
        <w:tc>
          <w:tcPr>
            <w:tcW w:w="3108" w:type="dxa"/>
            <w:tcBorders>
              <w:bottom w:val="single" w:sz="4" w:space="0" w:color="auto"/>
            </w:tcBorders>
          </w:tcPr>
          <w:p w14:paraId="1FF862AE" w14:textId="44CF2D86" w:rsidR="004F359E" w:rsidRPr="006A4DE1" w:rsidRDefault="00315AA6" w:rsidP="006A4DE1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6A4DE1">
              <w:rPr>
                <w:rFonts w:ascii="TH Sarabun New" w:hAnsi="TH Sarabun New" w:cs="TH Sarabun New"/>
                <w:cs/>
              </w:rPr>
              <w:t>ผู้เรียนที่มีความรู้ ความเข้าใจ และความสามารถในการใช้แหล่งเรียนรู้</w:t>
            </w:r>
            <w:r w:rsidRPr="006A4DE1">
              <w:rPr>
                <w:rFonts w:ascii="TH Sarabun New" w:hAnsi="TH Sarabun New" w:cs="TH Sarabun New"/>
              </w:rPr>
              <w:t xml:space="preserve"> </w:t>
            </w:r>
            <w:r w:rsidRPr="006A4DE1">
              <w:rPr>
                <w:rFonts w:ascii="TH Sarabun New" w:hAnsi="TH Sarabun New" w:cs="TH Sarabun New"/>
                <w:cs/>
              </w:rPr>
              <w:t xml:space="preserve">ไม่น้อยกว่าร้อยละ </w:t>
            </w:r>
            <w:r w:rsidRPr="006A4DE1">
              <w:rPr>
                <w:rFonts w:ascii="TH Sarabun New" w:hAnsi="TH Sarabun New" w:cs="TH Sarabun New"/>
              </w:rPr>
              <w:t>80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16EE6F00" w14:textId="34AA602D" w:rsidR="004F359E" w:rsidRPr="006A4DE1" w:rsidRDefault="006A3A2F" w:rsidP="006A4DE1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6A4DE1">
              <w:rPr>
                <w:rFonts w:ascii="TH Sarabun New" w:hAnsi="TH Sarabun New" w:cs="TH Sarabun New"/>
                <w:cs/>
              </w:rPr>
              <w:t>สอบถาม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542518E8" w14:textId="07386130" w:rsidR="004F359E" w:rsidRPr="006A4DE1" w:rsidRDefault="006A3A2F" w:rsidP="006A4DE1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6A4DE1">
              <w:rPr>
                <w:rFonts w:ascii="TH Sarabun New" w:hAnsi="TH Sarabun New" w:cs="TH Sarabun New"/>
                <w:cs/>
              </w:rPr>
              <w:t>แบบสอบถาม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2E39682E" w14:textId="4E705889" w:rsidR="004F359E" w:rsidRPr="006A4DE1" w:rsidRDefault="0091139E" w:rsidP="006A4DE1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6A4DE1">
              <w:rPr>
                <w:rFonts w:ascii="TH Sarabun New" w:eastAsia="Calibri" w:hAnsi="TH Sarabun New" w:cs="TH Sarabun New"/>
                <w:color w:val="000000"/>
                <w:cs/>
              </w:rPr>
              <w:t>คณะครูระดับชั้น ม.6</w:t>
            </w:r>
          </w:p>
        </w:tc>
      </w:tr>
    </w:tbl>
    <w:p w14:paraId="4D3C4B03" w14:textId="77777777" w:rsidR="0091139E" w:rsidRPr="006A4DE1" w:rsidRDefault="0091139E" w:rsidP="006A4DE1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05C7E0F8" w14:textId="3E972E9C" w:rsidR="004F359E" w:rsidRPr="006A4DE1" w:rsidRDefault="004A048B" w:rsidP="006A4DE1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6A4DE1">
        <w:rPr>
          <w:rFonts w:ascii="TH Sarabun New" w:hAnsi="TH Sarabun New" w:cs="TH Sarabun New"/>
          <w:b/>
          <w:bCs/>
          <w:cs/>
        </w:rPr>
        <w:t>10</w:t>
      </w:r>
      <w:r w:rsidR="004F359E" w:rsidRPr="006A4DE1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39874E2A" w14:textId="184AAF81" w:rsidR="006A3A2F" w:rsidRPr="006A4DE1" w:rsidRDefault="006A3A2F" w:rsidP="006A4DE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6A4DE1">
        <w:rPr>
          <w:rFonts w:ascii="TH Sarabun New" w:eastAsia="Times New Roman" w:hAnsi="TH Sarabun New" w:cs="TH Sarabun New"/>
          <w:sz w:val="32"/>
          <w:szCs w:val="32"/>
        </w:rPr>
        <w:tab/>
        <w:t>10</w:t>
      </w:r>
      <w:r w:rsidRPr="006A4DE1">
        <w:rPr>
          <w:rFonts w:ascii="TH Sarabun New" w:eastAsia="Times New Roman" w:hAnsi="TH Sarabun New" w:cs="TH Sarabun New"/>
          <w:sz w:val="32"/>
          <w:szCs w:val="32"/>
          <w:cs/>
        </w:rPr>
        <w:t>.1 เพื่อสร้างเสริมให้นักเรียนมีคุณลักษณะอันพึงประสงค์ในเรื่องการใฝ่เรียนรู้</w:t>
      </w:r>
      <w:r w:rsidRPr="006A4DE1">
        <w:rPr>
          <w:rFonts w:ascii="TH Sarabun New" w:eastAsia="Times New Roman" w:hAnsi="TH Sarabun New" w:cs="TH Sarabun New"/>
          <w:sz w:val="32"/>
          <w:szCs w:val="32"/>
        </w:rPr>
        <w:t xml:space="preserve">  </w:t>
      </w:r>
      <w:r w:rsidRPr="006A4DE1">
        <w:rPr>
          <w:rFonts w:ascii="TH Sarabun New" w:eastAsia="Times New Roman" w:hAnsi="TH Sarabun New" w:cs="TH Sarabun New"/>
          <w:sz w:val="32"/>
          <w:szCs w:val="32"/>
          <w:cs/>
        </w:rPr>
        <w:t>และสร้างความมีวินัย</w:t>
      </w:r>
    </w:p>
    <w:p w14:paraId="267F36F1" w14:textId="483E5215" w:rsidR="0091139E" w:rsidRPr="006A4DE1" w:rsidRDefault="006A3A2F" w:rsidP="006A4DE1">
      <w:pPr>
        <w:spacing w:after="0" w:line="240" w:lineRule="auto"/>
        <w:ind w:firstLine="270"/>
        <w:rPr>
          <w:rFonts w:ascii="TH Sarabun New" w:eastAsia="Cordia New" w:hAnsi="TH Sarabun New" w:cs="TH Sarabun New"/>
          <w:sz w:val="32"/>
          <w:szCs w:val="32"/>
          <w:cs/>
        </w:rPr>
      </w:pPr>
      <w:r w:rsidRPr="006A4DE1">
        <w:rPr>
          <w:rFonts w:ascii="TH Sarabun New" w:eastAsia="Times New Roman" w:hAnsi="TH Sarabun New" w:cs="TH Sarabun New"/>
          <w:sz w:val="32"/>
          <w:szCs w:val="32"/>
        </w:rPr>
        <w:tab/>
        <w:t xml:space="preserve">10.2 </w:t>
      </w:r>
      <w:r w:rsidRPr="006A4DE1">
        <w:rPr>
          <w:rFonts w:ascii="TH Sarabun New" w:eastAsia="Times New Roman" w:hAnsi="TH Sarabun New" w:cs="TH Sarabun New"/>
          <w:sz w:val="32"/>
          <w:szCs w:val="32"/>
          <w:cs/>
        </w:rPr>
        <w:t>เพื่อให้นักเรียนได้ศึกษาเรียนรู้จากนอกห้องเรียนและส่งเสริมการเรียนรู้จากประสบการณ์ตรง</w:t>
      </w:r>
      <w:r w:rsidRPr="006A4DE1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Pr="006A4DE1">
        <w:rPr>
          <w:rFonts w:ascii="TH Sarabun New" w:eastAsia="Times New Roman" w:hAnsi="TH Sarabun New" w:cs="TH Sarabun New"/>
          <w:sz w:val="32"/>
          <w:szCs w:val="32"/>
          <w:cs/>
        </w:rPr>
        <w:t>และนำความรู้ที่ได้รับไปใช้ประโยชน์เพื่อส่วนรวม</w:t>
      </w:r>
    </w:p>
    <w:p w14:paraId="0E7F1794" w14:textId="77777777" w:rsidR="00AA7DED" w:rsidRPr="006A4DE1" w:rsidRDefault="00AA7DED" w:rsidP="006A4DE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4084415" w14:textId="77777777" w:rsidR="00AA7DED" w:rsidRPr="006A4DE1" w:rsidRDefault="00AA7DED" w:rsidP="006A4DE1">
      <w:pPr>
        <w:spacing w:after="0" w:line="240" w:lineRule="auto"/>
        <w:rPr>
          <w:rFonts w:ascii="TH Sarabun New" w:hAnsi="TH Sarabun New" w:cs="TH Sarabun New"/>
          <w:sz w:val="32"/>
          <w:szCs w:val="32"/>
        </w:rPr>
        <w:sectPr w:rsidR="00AA7DED" w:rsidRPr="006A4DE1" w:rsidSect="000A20E1">
          <w:headerReference w:type="default" r:id="rId8"/>
          <w:pgSz w:w="11906" w:h="16838" w:code="9"/>
          <w:pgMar w:top="851" w:right="1134" w:bottom="851" w:left="1474" w:header="720" w:footer="720" w:gutter="0"/>
          <w:pgNumType w:start="1043"/>
          <w:cols w:space="720"/>
          <w:docGrid w:linePitch="360"/>
        </w:sectPr>
      </w:pPr>
    </w:p>
    <w:tbl>
      <w:tblPr>
        <w:tblpPr w:leftFromText="180" w:rightFromText="180" w:vertAnchor="page" w:horzAnchor="margin" w:tblpY="1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6A3A2F" w:rsidRPr="006A4DE1" w14:paraId="2CC4E2AE" w14:textId="77777777" w:rsidTr="00EE2C31">
        <w:tc>
          <w:tcPr>
            <w:tcW w:w="4390" w:type="dxa"/>
          </w:tcPr>
          <w:p w14:paraId="72D79230" w14:textId="77777777" w:rsidR="006A3A2F" w:rsidRPr="006A4DE1" w:rsidRDefault="006A3A2F" w:rsidP="006A4DE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6A4DE1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531020BD" w14:textId="77777777" w:rsidR="006A3A2F" w:rsidRPr="006A4DE1" w:rsidRDefault="006A3A2F" w:rsidP="006A4DE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6A4DE1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6A3A2F" w:rsidRPr="006A4DE1" w14:paraId="31ACBF75" w14:textId="77777777" w:rsidTr="00EE2C31">
        <w:trPr>
          <w:trHeight w:val="1126"/>
        </w:trPr>
        <w:tc>
          <w:tcPr>
            <w:tcW w:w="4390" w:type="dxa"/>
          </w:tcPr>
          <w:p w14:paraId="1838F5E5" w14:textId="77777777" w:rsidR="006A3A2F" w:rsidRPr="006A4DE1" w:rsidRDefault="006A3A2F" w:rsidP="006A4DE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5C3E0D02" w14:textId="77777777" w:rsidR="006A3A2F" w:rsidRPr="006A4DE1" w:rsidRDefault="006A3A2F" w:rsidP="006A4DE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A4DE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5385F61E" w14:textId="2207F643" w:rsidR="006A3A2F" w:rsidRPr="006A4DE1" w:rsidRDefault="006A3A2F" w:rsidP="006A4DE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A4DE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</w:t>
            </w:r>
            <w:r w:rsidR="0091139E" w:rsidRPr="006A4DE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นายสุวพัฒน์ สงวนงาม</w:t>
            </w:r>
            <w:r w:rsidRPr="006A4DE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)</w:t>
            </w:r>
          </w:p>
          <w:p w14:paraId="4B506525" w14:textId="6DD0F6CA" w:rsidR="006A3A2F" w:rsidRPr="006A4DE1" w:rsidRDefault="006A3A2F" w:rsidP="006A4DE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A4DE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ตำแหน่ง  ครู</w:t>
            </w:r>
          </w:p>
        </w:tc>
        <w:tc>
          <w:tcPr>
            <w:tcW w:w="4784" w:type="dxa"/>
          </w:tcPr>
          <w:p w14:paraId="03469BE7" w14:textId="77777777" w:rsidR="006A3A2F" w:rsidRPr="006A4DE1" w:rsidRDefault="006A3A2F" w:rsidP="006A4DE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46D79528" w14:textId="77777777" w:rsidR="006A3A2F" w:rsidRPr="006A4DE1" w:rsidRDefault="006A3A2F" w:rsidP="006A4DE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A4DE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5781E7C3" w14:textId="61421DAD" w:rsidR="006A3A2F" w:rsidRPr="006A4DE1" w:rsidRDefault="006A3A2F" w:rsidP="006A4DE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A4DE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</w:t>
            </w:r>
            <w:r w:rsidR="000C7F66" w:rsidRPr="006A4DE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นายพชรพล พลธี</w:t>
            </w:r>
            <w:r w:rsidRPr="006A4DE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)</w:t>
            </w:r>
          </w:p>
          <w:p w14:paraId="2DA51894" w14:textId="77777777" w:rsidR="006A3A2F" w:rsidRPr="006A4DE1" w:rsidRDefault="006A3A2F" w:rsidP="006A4DE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A4DE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เจ้าหน้าที่แผนงานกลุ่มสาระฯ/ฝ่าย/กลุ่มงาน</w:t>
            </w:r>
          </w:p>
        </w:tc>
      </w:tr>
      <w:tr w:rsidR="006A3A2F" w:rsidRPr="006A4DE1" w14:paraId="7F0498CA" w14:textId="77777777" w:rsidTr="00EE2C31">
        <w:trPr>
          <w:trHeight w:val="277"/>
        </w:trPr>
        <w:tc>
          <w:tcPr>
            <w:tcW w:w="9174" w:type="dxa"/>
            <w:gridSpan w:val="2"/>
          </w:tcPr>
          <w:p w14:paraId="4B39AF3D" w14:textId="77777777" w:rsidR="006A3A2F" w:rsidRPr="006A4DE1" w:rsidRDefault="006A3A2F" w:rsidP="006A4DE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6A4DE1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6A3A2F" w:rsidRPr="006A4DE1" w14:paraId="3B7F4A71" w14:textId="77777777" w:rsidTr="00EE2C31">
        <w:trPr>
          <w:trHeight w:val="277"/>
        </w:trPr>
        <w:tc>
          <w:tcPr>
            <w:tcW w:w="9174" w:type="dxa"/>
            <w:gridSpan w:val="2"/>
          </w:tcPr>
          <w:p w14:paraId="6E667138" w14:textId="77777777" w:rsidR="006A3A2F" w:rsidRPr="006A4DE1" w:rsidRDefault="006A3A2F" w:rsidP="006A4DE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6B126AA6" w14:textId="77777777" w:rsidR="006A3A2F" w:rsidRPr="006A4DE1" w:rsidRDefault="006A3A2F" w:rsidP="006A4DE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A4DE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3C926581" w14:textId="77777777" w:rsidR="006A3A2F" w:rsidRPr="006A4DE1" w:rsidRDefault="006A3A2F" w:rsidP="006A4DE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A4DE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(นางรัชนา  แสงเปล่งปลั่ง)</w:t>
            </w:r>
          </w:p>
          <w:p w14:paraId="574CE1CD" w14:textId="77777777" w:rsidR="006A3A2F" w:rsidRPr="006A4DE1" w:rsidRDefault="006A3A2F" w:rsidP="006A4DE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A4DE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หัวหน้ากลุ่มงานบริหารวิชาการ</w:t>
            </w:r>
          </w:p>
        </w:tc>
      </w:tr>
      <w:tr w:rsidR="006A3A2F" w:rsidRPr="006A4DE1" w14:paraId="4726FFCB" w14:textId="77777777" w:rsidTr="00EE2C31">
        <w:trPr>
          <w:trHeight w:val="277"/>
        </w:trPr>
        <w:tc>
          <w:tcPr>
            <w:tcW w:w="9174" w:type="dxa"/>
            <w:gridSpan w:val="2"/>
          </w:tcPr>
          <w:p w14:paraId="1D57AA25" w14:textId="77777777" w:rsidR="006A3A2F" w:rsidRPr="006A4DE1" w:rsidRDefault="006A3A2F" w:rsidP="006A4DE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6A4DE1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6A3A2F" w:rsidRPr="006A4DE1" w14:paraId="6DE076F7" w14:textId="77777777" w:rsidTr="00EE2C31">
        <w:trPr>
          <w:trHeight w:val="277"/>
        </w:trPr>
        <w:tc>
          <w:tcPr>
            <w:tcW w:w="9174" w:type="dxa"/>
            <w:gridSpan w:val="2"/>
          </w:tcPr>
          <w:p w14:paraId="3E2FEAFC" w14:textId="77777777" w:rsidR="006A3A2F" w:rsidRPr="006A4DE1" w:rsidRDefault="006A3A2F" w:rsidP="006A4DE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4F569006" w14:textId="77777777" w:rsidR="006A3A2F" w:rsidRPr="006A4DE1" w:rsidRDefault="006A3A2F" w:rsidP="006A4DE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A4DE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46E02526" w14:textId="77777777" w:rsidR="006A3A2F" w:rsidRPr="006A4DE1" w:rsidRDefault="006A3A2F" w:rsidP="006A4DE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A4DE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(นายอนันต์  มีพจนา)</w:t>
            </w:r>
          </w:p>
          <w:p w14:paraId="1FFDFD05" w14:textId="77777777" w:rsidR="006A3A2F" w:rsidRPr="006A4DE1" w:rsidRDefault="006A3A2F" w:rsidP="006A4DE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A4DE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รองผู้อำนวยการกลุ่มงานบริหารวิชาการ</w:t>
            </w:r>
          </w:p>
        </w:tc>
      </w:tr>
      <w:tr w:rsidR="006A3A2F" w:rsidRPr="006A4DE1" w14:paraId="6C00A3FC" w14:textId="77777777" w:rsidTr="00EE2C31">
        <w:trPr>
          <w:trHeight w:val="277"/>
        </w:trPr>
        <w:tc>
          <w:tcPr>
            <w:tcW w:w="9174" w:type="dxa"/>
            <w:gridSpan w:val="2"/>
          </w:tcPr>
          <w:p w14:paraId="5740CCE0" w14:textId="77777777" w:rsidR="006A3A2F" w:rsidRPr="006A4DE1" w:rsidRDefault="006A3A2F" w:rsidP="006A4DE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6A4DE1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6A3A2F" w:rsidRPr="006A4DE1" w14:paraId="29CAED4B" w14:textId="77777777" w:rsidTr="00EE2C31">
        <w:trPr>
          <w:trHeight w:val="277"/>
        </w:trPr>
        <w:tc>
          <w:tcPr>
            <w:tcW w:w="9174" w:type="dxa"/>
            <w:gridSpan w:val="2"/>
          </w:tcPr>
          <w:p w14:paraId="6F9FE8FD" w14:textId="77777777" w:rsidR="006A3A2F" w:rsidRPr="006A4DE1" w:rsidRDefault="006A3A2F" w:rsidP="006A4DE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64BA2838" w14:textId="77777777" w:rsidR="006A3A2F" w:rsidRPr="006A4DE1" w:rsidRDefault="006A3A2F" w:rsidP="006A4DE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A4DE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54A5E55A" w14:textId="77777777" w:rsidR="006A3A2F" w:rsidRPr="006A4DE1" w:rsidRDefault="006A3A2F" w:rsidP="006A4DE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A4DE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14:paraId="7B5C94F1" w14:textId="77777777" w:rsidR="006A3A2F" w:rsidRPr="006A4DE1" w:rsidRDefault="006A3A2F" w:rsidP="006A4DE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A4DE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  <w:r w:rsidRPr="006A4DE1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6A3A2F" w:rsidRPr="006A4DE1" w14:paraId="7928DD70" w14:textId="77777777" w:rsidTr="00EE2C31">
        <w:trPr>
          <w:trHeight w:val="277"/>
        </w:trPr>
        <w:tc>
          <w:tcPr>
            <w:tcW w:w="9174" w:type="dxa"/>
            <w:gridSpan w:val="2"/>
          </w:tcPr>
          <w:p w14:paraId="68FE26F1" w14:textId="77777777" w:rsidR="006A3A2F" w:rsidRPr="006A4DE1" w:rsidRDefault="006A3A2F" w:rsidP="006A4DE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6A4DE1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6A3A2F" w:rsidRPr="006A4DE1" w14:paraId="528E57C1" w14:textId="77777777" w:rsidTr="00EE2C31">
        <w:trPr>
          <w:trHeight w:val="277"/>
        </w:trPr>
        <w:tc>
          <w:tcPr>
            <w:tcW w:w="9174" w:type="dxa"/>
            <w:gridSpan w:val="2"/>
          </w:tcPr>
          <w:p w14:paraId="2FC4157D" w14:textId="77777777" w:rsidR="006A3A2F" w:rsidRPr="006A4DE1" w:rsidRDefault="006A3A2F" w:rsidP="006A4DE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1079235F" w14:textId="77777777" w:rsidR="006A3A2F" w:rsidRPr="006A4DE1" w:rsidRDefault="006A3A2F" w:rsidP="006A4DE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A4DE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124EA784" w14:textId="77777777" w:rsidR="006A3A2F" w:rsidRPr="006A4DE1" w:rsidRDefault="006A3A2F" w:rsidP="006A4DE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A4DE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(นายสมใจ  พัฒน์วิชัยโชติ)</w:t>
            </w:r>
          </w:p>
          <w:p w14:paraId="6E7D28AD" w14:textId="77777777" w:rsidR="006A3A2F" w:rsidRPr="006A4DE1" w:rsidRDefault="006A3A2F" w:rsidP="006A4DE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A4DE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6A3A2F" w:rsidRPr="006A4DE1" w14:paraId="7C4051D4" w14:textId="77777777" w:rsidTr="00EE2C31">
        <w:trPr>
          <w:trHeight w:val="277"/>
        </w:trPr>
        <w:tc>
          <w:tcPr>
            <w:tcW w:w="9174" w:type="dxa"/>
            <w:gridSpan w:val="2"/>
          </w:tcPr>
          <w:p w14:paraId="39C957F6" w14:textId="77777777" w:rsidR="006A3A2F" w:rsidRPr="006A4DE1" w:rsidRDefault="006A3A2F" w:rsidP="006A4DE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6A4DE1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6A3A2F" w:rsidRPr="006A4DE1" w14:paraId="4D2D290B" w14:textId="77777777" w:rsidTr="00EE2C31">
        <w:trPr>
          <w:trHeight w:val="277"/>
        </w:trPr>
        <w:tc>
          <w:tcPr>
            <w:tcW w:w="9174" w:type="dxa"/>
            <w:gridSpan w:val="2"/>
          </w:tcPr>
          <w:p w14:paraId="4A902D92" w14:textId="77777777" w:rsidR="006A3A2F" w:rsidRPr="006A4DE1" w:rsidRDefault="006A3A2F" w:rsidP="006A4DE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1831281D" w14:textId="77777777" w:rsidR="006A3A2F" w:rsidRPr="006A4DE1" w:rsidRDefault="006A3A2F" w:rsidP="006A4DE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A4DE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30DC8D7E" w14:textId="77777777" w:rsidR="006A3A2F" w:rsidRPr="006A4DE1" w:rsidRDefault="006A3A2F" w:rsidP="006A4DE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182CF404" w14:textId="77777777" w:rsidR="006A3A2F" w:rsidRPr="006A4DE1" w:rsidRDefault="006A3A2F" w:rsidP="006A4DE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A4DE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0F99FDBF" w14:textId="77777777" w:rsidR="006A3A2F" w:rsidRPr="006A4DE1" w:rsidRDefault="006A3A2F" w:rsidP="006A4DE1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A4DE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(นายวรากร  รื่นกมล)</w:t>
            </w:r>
          </w:p>
          <w:p w14:paraId="21A83605" w14:textId="77777777" w:rsidR="006A3A2F" w:rsidRPr="006A4DE1" w:rsidRDefault="006A3A2F" w:rsidP="006A4DE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A4DE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69B4E3B3" w14:textId="77777777" w:rsidR="00064E1C" w:rsidRPr="006A4DE1" w:rsidRDefault="00064E1C" w:rsidP="006A4DE1">
      <w:pPr>
        <w:pStyle w:val="a3"/>
        <w:spacing w:after="0"/>
        <w:rPr>
          <w:rFonts w:ascii="TH Sarabun New" w:hAnsi="TH Sarabun New" w:cs="TH Sarabun New"/>
          <w:b/>
          <w:bCs/>
          <w:color w:val="000000"/>
        </w:rPr>
      </w:pPr>
    </w:p>
    <w:p w14:paraId="15AAF4A7" w14:textId="0AB025ED" w:rsidR="009D7A20" w:rsidRPr="006A4DE1" w:rsidRDefault="004B3D43" w:rsidP="006A4DE1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6A4DE1">
        <w:rPr>
          <w:rFonts w:ascii="TH Sarabun New" w:hAnsi="TH Sarabun New" w:cs="TH Sarabun New"/>
          <w:b/>
          <w:bCs/>
          <w:color w:val="000000"/>
          <w:cs/>
        </w:rPr>
        <w:lastRenderedPageBreak/>
        <w:t>ประมาณการ</w:t>
      </w:r>
      <w:r w:rsidR="00D8329B" w:rsidRPr="006A4DE1">
        <w:rPr>
          <w:rFonts w:ascii="TH Sarabun New" w:hAnsi="TH Sarabun New" w:cs="TH Sarabun New"/>
          <w:b/>
          <w:bCs/>
          <w:color w:val="000000"/>
          <w:cs/>
        </w:rPr>
        <w:t>งบประมาณที่ใช้</w:t>
      </w:r>
    </w:p>
    <w:p w14:paraId="5A78559A" w14:textId="5878C3B7" w:rsidR="009D7A20" w:rsidRPr="006A4DE1" w:rsidRDefault="00862CEE" w:rsidP="006A4DE1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6A4DE1">
        <w:rPr>
          <w:rFonts w:ascii="TH Sarabun New" w:hAnsi="TH Sarabun New" w:cs="TH Sarabun New"/>
          <w:b/>
          <w:bCs/>
          <w:cs/>
        </w:rPr>
        <w:t>ชื่อ</w:t>
      </w:r>
      <w:r w:rsidR="009D7A20" w:rsidRPr="006A4DE1">
        <w:rPr>
          <w:rFonts w:ascii="TH Sarabun New" w:hAnsi="TH Sarabun New" w:cs="TH Sarabun New"/>
          <w:b/>
          <w:bCs/>
          <w:cs/>
        </w:rPr>
        <w:t>กิจกรรม</w:t>
      </w:r>
      <w:r w:rsidR="00786E73" w:rsidRPr="006A4DE1">
        <w:rPr>
          <w:rFonts w:ascii="TH Sarabun New" w:hAnsi="TH Sarabun New" w:cs="TH Sarabun New"/>
          <w:b/>
          <w:bCs/>
          <w:cs/>
        </w:rPr>
        <w:t xml:space="preserve"> ทัศนศึกษาระดับชั้นมัธยมศึกษาปีที่ </w:t>
      </w:r>
      <w:r w:rsidR="00064E1C" w:rsidRPr="006A4DE1">
        <w:rPr>
          <w:rFonts w:ascii="TH Sarabun New" w:hAnsi="TH Sarabun New" w:cs="TH Sarabun New"/>
          <w:b/>
          <w:bCs/>
          <w:cs/>
        </w:rPr>
        <w:t>6</w:t>
      </w:r>
    </w:p>
    <w:p w14:paraId="5578D1DB" w14:textId="18213950" w:rsidR="009D7A20" w:rsidRPr="006A4DE1" w:rsidRDefault="000451DF" w:rsidP="006A4DE1">
      <w:pPr>
        <w:pStyle w:val="a3"/>
        <w:spacing w:after="0"/>
        <w:rPr>
          <w:rFonts w:ascii="TH Sarabun New" w:hAnsi="TH Sarabun New" w:cs="TH Sarabun New"/>
          <w:b/>
          <w:bCs/>
          <w:u w:val="dotted"/>
          <w:cs/>
        </w:rPr>
      </w:pPr>
      <w:r w:rsidRPr="006A4DE1">
        <w:rPr>
          <w:rFonts w:ascii="TH Sarabun New" w:hAnsi="TH Sarabun New" w:cs="TH Sarabun New"/>
          <w:b/>
          <w:bCs/>
          <w:cs/>
        </w:rPr>
        <w:t>กลุ่มงาน /</w:t>
      </w:r>
      <w:r w:rsidR="009D7A20" w:rsidRPr="006A4DE1">
        <w:rPr>
          <w:rFonts w:ascii="TH Sarabun New" w:hAnsi="TH Sarabun New" w:cs="TH Sarabun New"/>
          <w:b/>
          <w:bCs/>
          <w:cs/>
        </w:rPr>
        <w:t>กลุ่ม</w:t>
      </w:r>
      <w:r w:rsidRPr="006A4DE1">
        <w:rPr>
          <w:rFonts w:ascii="TH Sarabun New" w:hAnsi="TH Sarabun New" w:cs="TH Sarabun New"/>
          <w:b/>
          <w:bCs/>
          <w:cs/>
        </w:rPr>
        <w:t>สาระ /ฝ่าย</w:t>
      </w:r>
      <w:r w:rsidR="00786E73" w:rsidRPr="006A4DE1">
        <w:rPr>
          <w:rFonts w:ascii="TH Sarabun New" w:hAnsi="TH Sarabun New" w:cs="TH Sarabun New"/>
          <w:b/>
          <w:bCs/>
          <w:cs/>
        </w:rPr>
        <w:t xml:space="preserve"> กลุ่ม</w:t>
      </w:r>
      <w:r w:rsidR="00D17619" w:rsidRPr="006A4DE1">
        <w:rPr>
          <w:rFonts w:ascii="TH Sarabun New" w:hAnsi="TH Sarabun New" w:cs="TH Sarabun New"/>
          <w:b/>
          <w:bCs/>
          <w:cs/>
        </w:rPr>
        <w:t>กิจกรรมพัฒนาผู้เรียน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4505"/>
        <w:gridCol w:w="1078"/>
        <w:gridCol w:w="1077"/>
        <w:gridCol w:w="997"/>
        <w:gridCol w:w="1701"/>
      </w:tblGrid>
      <w:tr w:rsidR="009D7A20" w:rsidRPr="006A4DE1" w14:paraId="139FDB83" w14:textId="77777777" w:rsidTr="000A20E1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6A4DE1" w:rsidRDefault="009D7A20" w:rsidP="006A4DE1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6A4DE1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6A4DE1" w:rsidRDefault="009D7A20" w:rsidP="006A4DE1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6A4DE1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6A4DE1" w:rsidRDefault="009D7A20" w:rsidP="006A4DE1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6A4DE1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6A4DE1">
              <w:rPr>
                <w:rFonts w:ascii="TH Sarabun New" w:hAnsi="TH Sarabun New" w:cs="TH Sarabun New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6A4DE1" w:rsidRDefault="009D7A20" w:rsidP="006A4DE1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6A4DE1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6A4DE1" w:rsidRDefault="009D7A20" w:rsidP="006A4DE1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6A4DE1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Pr="006A4DE1" w:rsidRDefault="009D7A20" w:rsidP="006A4DE1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6A4DE1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6A4DE1" w:rsidRDefault="009D7A20" w:rsidP="006A4DE1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6A4DE1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6A4DE1" w:rsidRDefault="00716B3E" w:rsidP="006A4DE1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6A4DE1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DD4834" w:rsidRPr="006A4DE1" w14:paraId="292FC6FE" w14:textId="77777777" w:rsidTr="000A20E1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DD4834" w:rsidRPr="006A4DE1" w:rsidRDefault="00DD4834" w:rsidP="006A4DE1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6A4DE1"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F73" w14:textId="2F6B621A" w:rsidR="00DD4834" w:rsidRPr="006A4DE1" w:rsidRDefault="0091139E" w:rsidP="006A4DE1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6A4DE1">
              <w:rPr>
                <w:rFonts w:ascii="TH Sarabun New" w:hAnsi="TH Sarabun New" w:cs="TH Sarabun New"/>
                <w:cs/>
              </w:rPr>
              <w:t>ค่าบัตรเข้าชม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0CD51B55" w:rsidR="00DD4834" w:rsidRPr="006A4DE1" w:rsidRDefault="00DD4834" w:rsidP="006A4DE1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6A4DE1">
              <w:rPr>
                <w:rFonts w:ascii="TH Sarabun New" w:hAnsi="TH Sarabun New" w:cs="TH Sarabun New"/>
              </w:rPr>
              <w:t>73</w:t>
            </w:r>
            <w:r w:rsidR="0091139E" w:rsidRPr="006A4DE1">
              <w:rPr>
                <w:rFonts w:ascii="TH Sarabun New" w:hAnsi="TH Sarabun New" w:cs="TH Sarabun New"/>
                <w:cs/>
              </w:rPr>
              <w:t>1</w:t>
            </w:r>
            <w:r w:rsidRPr="006A4DE1">
              <w:rPr>
                <w:rFonts w:ascii="TH Sarabun New" w:hAnsi="TH Sarabun New" w:cs="TH Sarabun New"/>
              </w:rPr>
              <w:t xml:space="preserve"> </w:t>
            </w:r>
            <w:r w:rsidRPr="006A4DE1">
              <w:rPr>
                <w:rFonts w:ascii="TH Sarabun New" w:hAnsi="TH Sarabun New" w:cs="TH Sarabun New"/>
                <w:cs/>
              </w:rPr>
              <w:t>คน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4E7CFDAE" w:rsidR="00DD4834" w:rsidRPr="006A4DE1" w:rsidRDefault="00DD4834" w:rsidP="006A4DE1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6A4DE1">
              <w:rPr>
                <w:rFonts w:ascii="TH Sarabun New" w:hAnsi="TH Sarabun New" w:cs="TH Sarabun New"/>
              </w:rPr>
              <w:t>2</w:t>
            </w:r>
            <w:r w:rsidR="004A55B0" w:rsidRPr="006A4DE1">
              <w:rPr>
                <w:rFonts w:ascii="TH Sarabun New" w:hAnsi="TH Sarabun New" w:cs="TH Sarabun New"/>
                <w:cs/>
              </w:rPr>
              <w:t>7</w:t>
            </w:r>
            <w:r w:rsidRPr="006A4DE1">
              <w:rPr>
                <w:rFonts w:ascii="TH Sarabun New" w:hAnsi="TH Sarabun New" w:cs="TH Sarabun New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6F9483D6" w:rsidR="00DD4834" w:rsidRPr="006A4DE1" w:rsidRDefault="004A55B0" w:rsidP="006A4DE1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6A4DE1">
              <w:rPr>
                <w:rFonts w:ascii="TH Sarabun New" w:hAnsi="TH Sarabun New" w:cs="TH Sarabun New"/>
                <w:cs/>
              </w:rPr>
              <w:t>197</w:t>
            </w:r>
            <w:r w:rsidR="00DD4834" w:rsidRPr="006A4DE1">
              <w:rPr>
                <w:rFonts w:ascii="TH Sarabun New" w:hAnsi="TH Sarabun New" w:cs="TH Sarabun New"/>
              </w:rPr>
              <w:t>,</w:t>
            </w:r>
            <w:r w:rsidRPr="006A4DE1">
              <w:rPr>
                <w:rFonts w:ascii="TH Sarabun New" w:hAnsi="TH Sarabun New" w:cs="TH Sarabun New"/>
                <w:cs/>
              </w:rPr>
              <w:t>37</w:t>
            </w:r>
            <w:r w:rsidR="0091139E" w:rsidRPr="006A4DE1">
              <w:rPr>
                <w:rFonts w:ascii="TH Sarabun New" w:hAnsi="TH Sarabun New" w:cs="TH Sarabun New"/>
                <w: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68026171" w:rsidR="00DD4834" w:rsidRPr="006A4DE1" w:rsidRDefault="00DD4834" w:rsidP="006A4DE1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DD4834" w:rsidRPr="006A4DE1" w14:paraId="3BE44AE6" w14:textId="77777777" w:rsidTr="000A20E1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6182A91E" w:rsidR="00DD4834" w:rsidRPr="006A4DE1" w:rsidRDefault="00DD4834" w:rsidP="006A4DE1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6A4DE1">
              <w:rPr>
                <w:rFonts w:ascii="TH Sarabun New" w:hAnsi="TH Sarabun New" w:cs="TH Sarabun New"/>
                <w:cs/>
              </w:rPr>
              <w:t>2.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5156" w14:textId="2B8D67BE" w:rsidR="00DD4834" w:rsidRPr="006A4DE1" w:rsidRDefault="00DD4834" w:rsidP="006A4DE1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6A4DE1">
              <w:rPr>
                <w:rFonts w:ascii="TH Sarabun New" w:hAnsi="TH Sarabun New" w:cs="TH Sarabun New"/>
                <w:cs/>
              </w:rPr>
              <w:t>ค่าจ้างเหมารถ</w:t>
            </w:r>
            <w:r w:rsidR="0091139E" w:rsidRPr="006A4DE1">
              <w:rPr>
                <w:rFonts w:ascii="TH Sarabun New" w:hAnsi="TH Sarabun New" w:cs="TH Sarabun New"/>
                <w:cs/>
              </w:rPr>
              <w:t>บัสปรับอากาศเดินทางรับ-ส่งนักเรียนจากโรงเรียนอยุธยาวิทยาลัย</w:t>
            </w:r>
            <w:r w:rsidRPr="006A4DE1">
              <w:rPr>
                <w:rFonts w:ascii="TH Sarabun New" w:hAnsi="TH Sarabun New" w:cs="TH Sarabun New"/>
                <w:cs/>
              </w:rPr>
              <w:t>ไป</w:t>
            </w:r>
            <w:r w:rsidR="0091139E" w:rsidRPr="006A4DE1">
              <w:rPr>
                <w:rFonts w:ascii="TH Sarabun New" w:hAnsi="TH Sarabun New" w:cs="TH Sarabun New"/>
                <w:cs/>
              </w:rPr>
              <w:t>สวนสนุกดรีมเวิลด์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F6F" w14:textId="28904956" w:rsidR="00DD4834" w:rsidRPr="006A4DE1" w:rsidRDefault="00DD4834" w:rsidP="006A4DE1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6A4DE1">
              <w:rPr>
                <w:rFonts w:ascii="TH Sarabun New" w:hAnsi="TH Sarabun New" w:cs="TH Sarabun New"/>
              </w:rPr>
              <w:t xml:space="preserve"> 15 </w:t>
            </w:r>
            <w:r w:rsidRPr="006A4DE1">
              <w:rPr>
                <w:rFonts w:ascii="TH Sarabun New" w:hAnsi="TH Sarabun New" w:cs="TH Sarabun New"/>
                <w:cs/>
              </w:rPr>
              <w:t>คัน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472" w14:textId="59A2A0F3" w:rsidR="00DD4834" w:rsidRPr="006A4DE1" w:rsidRDefault="00DD4834" w:rsidP="006A4DE1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6A4DE1">
              <w:rPr>
                <w:rFonts w:ascii="TH Sarabun New" w:hAnsi="TH Sarabun New" w:cs="TH Sarabun New"/>
              </w:rPr>
              <w:t>9,</w:t>
            </w:r>
            <w:r w:rsidR="0091139E" w:rsidRPr="006A4DE1">
              <w:rPr>
                <w:rFonts w:ascii="TH Sarabun New" w:hAnsi="TH Sarabun New" w:cs="TH Sarabun New"/>
                <w:cs/>
              </w:rPr>
              <w:t>0</w:t>
            </w:r>
            <w:r w:rsidRPr="006A4DE1">
              <w:rPr>
                <w:rFonts w:ascii="TH Sarabun New" w:hAnsi="TH Sarabun New" w:cs="TH Sarabun New"/>
              </w:rPr>
              <w:t>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B47" w14:textId="6254CDC2" w:rsidR="00DD4834" w:rsidRPr="006A4DE1" w:rsidRDefault="0091139E" w:rsidP="006A4DE1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6A4DE1">
              <w:rPr>
                <w:rFonts w:ascii="TH Sarabun New" w:hAnsi="TH Sarabun New" w:cs="TH Sarabun New"/>
                <w:cs/>
              </w:rPr>
              <w:t>135</w:t>
            </w:r>
            <w:r w:rsidRPr="006A4DE1">
              <w:rPr>
                <w:rFonts w:ascii="TH Sarabun New" w:hAnsi="TH Sarabun New" w:cs="TH Sarabun New"/>
              </w:rPr>
              <w:t>,</w:t>
            </w:r>
            <w:r w:rsidRPr="006A4DE1">
              <w:rPr>
                <w:rFonts w:ascii="TH Sarabun New" w:hAnsi="TH Sarabun New" w:cs="TH Sarabun New"/>
                <w:cs/>
              </w:rPr>
              <w:t>0</w:t>
            </w:r>
            <w:r w:rsidR="00DD4834" w:rsidRPr="006A4DE1">
              <w:rPr>
                <w:rFonts w:ascii="TH Sarabun New" w:hAnsi="TH Sarabun New" w:cs="TH Sarabun New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77777777" w:rsidR="00DD4834" w:rsidRPr="006A4DE1" w:rsidRDefault="00DD4834" w:rsidP="006A4DE1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DD4834" w:rsidRPr="006A4DE1" w14:paraId="0B23252D" w14:textId="77777777" w:rsidTr="000A20E1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FC" w14:textId="214948AE" w:rsidR="00DD4834" w:rsidRPr="006A4DE1" w:rsidRDefault="00DD4834" w:rsidP="006A4DE1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6A4DE1">
              <w:rPr>
                <w:rFonts w:ascii="TH Sarabun New" w:hAnsi="TH Sarabun New" w:cs="TH Sarabun New"/>
                <w:cs/>
              </w:rPr>
              <w:t>3.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F7B0" w14:textId="61189B14" w:rsidR="00DD4834" w:rsidRPr="006A4DE1" w:rsidRDefault="00DD4834" w:rsidP="006A4DE1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6A4DE1">
              <w:rPr>
                <w:rFonts w:ascii="TH Sarabun New" w:hAnsi="TH Sarabun New" w:cs="TH Sarabun New"/>
                <w:cs/>
              </w:rPr>
              <w:t xml:space="preserve">อาหารว่าง </w:t>
            </w:r>
            <w:r w:rsidR="0091139E" w:rsidRPr="006A4DE1">
              <w:rPr>
                <w:rFonts w:ascii="TH Sarabun New" w:hAnsi="TH Sarabun New" w:cs="TH Sarabun New"/>
                <w:cs/>
              </w:rPr>
              <w:t>2</w:t>
            </w:r>
            <w:r w:rsidRPr="006A4DE1">
              <w:rPr>
                <w:rFonts w:ascii="TH Sarabun New" w:hAnsi="TH Sarabun New" w:cs="TH Sarabun New"/>
                <w:cs/>
              </w:rPr>
              <w:t xml:space="preserve"> มื้อ (มื้อละ </w:t>
            </w:r>
            <w:r w:rsidRPr="006A4DE1">
              <w:rPr>
                <w:rFonts w:ascii="TH Sarabun New" w:hAnsi="TH Sarabun New" w:cs="TH Sarabun New"/>
              </w:rPr>
              <w:t xml:space="preserve">25 </w:t>
            </w:r>
            <w:r w:rsidRPr="006A4DE1">
              <w:rPr>
                <w:rFonts w:ascii="TH Sarabun New" w:hAnsi="TH Sarabun New" w:cs="TH Sarabun New"/>
                <w:cs/>
              </w:rPr>
              <w:t>บาท)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21E" w14:textId="56D4B974" w:rsidR="00DD4834" w:rsidRPr="006A4DE1" w:rsidRDefault="00DD4834" w:rsidP="006A4DE1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6A4DE1">
              <w:rPr>
                <w:rFonts w:ascii="TH Sarabun New" w:hAnsi="TH Sarabun New" w:cs="TH Sarabun New"/>
              </w:rPr>
              <w:t>73</w:t>
            </w:r>
            <w:r w:rsidR="0091139E" w:rsidRPr="006A4DE1">
              <w:rPr>
                <w:rFonts w:ascii="TH Sarabun New" w:hAnsi="TH Sarabun New" w:cs="TH Sarabun New"/>
                <w:cs/>
              </w:rPr>
              <w:t>1</w:t>
            </w:r>
            <w:r w:rsidRPr="006A4DE1">
              <w:rPr>
                <w:rFonts w:ascii="TH Sarabun New" w:hAnsi="TH Sarabun New" w:cs="TH Sarabun New"/>
              </w:rPr>
              <w:t xml:space="preserve"> </w:t>
            </w:r>
            <w:r w:rsidRPr="006A4DE1">
              <w:rPr>
                <w:rFonts w:ascii="TH Sarabun New" w:hAnsi="TH Sarabun New" w:cs="TH Sarabun New"/>
                <w:cs/>
              </w:rPr>
              <w:t>ชุด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82A" w14:textId="09882710" w:rsidR="00DD4834" w:rsidRPr="006A4DE1" w:rsidRDefault="0091139E" w:rsidP="006A4DE1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6A4DE1">
              <w:rPr>
                <w:rFonts w:ascii="TH Sarabun New" w:hAnsi="TH Sarabun New" w:cs="TH Sarabun New"/>
                <w:cs/>
              </w:rP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96B" w14:textId="51AF9E78" w:rsidR="00DD4834" w:rsidRPr="006A4DE1" w:rsidRDefault="0091139E" w:rsidP="006A4DE1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6A4DE1">
              <w:rPr>
                <w:rFonts w:ascii="TH Sarabun New" w:hAnsi="TH Sarabun New" w:cs="TH Sarabun New"/>
                <w:cs/>
              </w:rPr>
              <w:t>36,550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8DF" w14:textId="77777777" w:rsidR="00DD4834" w:rsidRPr="006A4DE1" w:rsidRDefault="00DD4834" w:rsidP="006A4DE1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9D7A20" w:rsidRPr="006A4DE1" w14:paraId="37F8FED7" w14:textId="77777777" w:rsidTr="000A20E1">
        <w:trPr>
          <w:trHeight w:val="360"/>
        </w:trPr>
        <w:tc>
          <w:tcPr>
            <w:tcW w:w="7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36BCEB45" w:rsidR="009D7A20" w:rsidRPr="006A4DE1" w:rsidRDefault="009D7A20" w:rsidP="006A4DE1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6A4DE1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786E73" w:rsidRPr="006A4DE1">
              <w:rPr>
                <w:rFonts w:ascii="TH Sarabun New" w:hAnsi="TH Sarabun New" w:cs="TH Sarabun New"/>
                <w:b/>
                <w:bCs/>
                <w:cs/>
              </w:rPr>
              <w:t>สามแสน</w:t>
            </w:r>
            <w:r w:rsidR="004A55B0" w:rsidRPr="006A4DE1">
              <w:rPr>
                <w:rFonts w:ascii="TH Sarabun New" w:hAnsi="TH Sarabun New" w:cs="TH Sarabun New"/>
                <w:b/>
                <w:bCs/>
                <w:cs/>
              </w:rPr>
              <w:t>หก</w:t>
            </w:r>
            <w:r w:rsidR="00786E73" w:rsidRPr="006A4DE1">
              <w:rPr>
                <w:rFonts w:ascii="TH Sarabun New" w:hAnsi="TH Sarabun New" w:cs="TH Sarabun New"/>
                <w:b/>
                <w:bCs/>
                <w:cs/>
              </w:rPr>
              <w:t>หมื่น</w:t>
            </w:r>
            <w:r w:rsidR="004A55B0" w:rsidRPr="006A4DE1">
              <w:rPr>
                <w:rFonts w:ascii="TH Sarabun New" w:hAnsi="TH Sarabun New" w:cs="TH Sarabun New"/>
                <w:b/>
                <w:bCs/>
                <w:cs/>
              </w:rPr>
              <w:t>แปด</w:t>
            </w:r>
            <w:r w:rsidR="00786E73" w:rsidRPr="006A4DE1">
              <w:rPr>
                <w:rFonts w:ascii="TH Sarabun New" w:hAnsi="TH Sarabun New" w:cs="TH Sarabun New"/>
                <w:b/>
                <w:bCs/>
                <w:cs/>
              </w:rPr>
              <w:t>พัน</w:t>
            </w:r>
            <w:r w:rsidR="004A55B0" w:rsidRPr="006A4DE1">
              <w:rPr>
                <w:rFonts w:ascii="TH Sarabun New" w:hAnsi="TH Sarabun New" w:cs="TH Sarabun New"/>
                <w:b/>
                <w:bCs/>
                <w:cs/>
              </w:rPr>
              <w:t>เก้า</w:t>
            </w:r>
            <w:r w:rsidR="00786E73" w:rsidRPr="006A4DE1">
              <w:rPr>
                <w:rFonts w:ascii="TH Sarabun New" w:hAnsi="TH Sarabun New" w:cs="TH Sarabun New"/>
                <w:b/>
                <w:bCs/>
                <w:cs/>
              </w:rPr>
              <w:t>ร้อย</w:t>
            </w:r>
            <w:r w:rsidR="004A55B0" w:rsidRPr="006A4DE1">
              <w:rPr>
                <w:rFonts w:ascii="TH Sarabun New" w:hAnsi="TH Sarabun New" w:cs="TH Sarabun New"/>
                <w:b/>
                <w:bCs/>
                <w:cs/>
              </w:rPr>
              <w:t>ยี่</w:t>
            </w:r>
            <w:r w:rsidR="00786E73" w:rsidRPr="006A4DE1">
              <w:rPr>
                <w:rFonts w:ascii="TH Sarabun New" w:hAnsi="TH Sarabun New" w:cs="TH Sarabun New"/>
                <w:b/>
                <w:bCs/>
                <w:cs/>
              </w:rPr>
              <w:t>สิบบาทถ้วน</w:t>
            </w:r>
            <w:r w:rsidRPr="006A4DE1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616DCF1D" w:rsidR="009D7A20" w:rsidRPr="006A4DE1" w:rsidRDefault="0091139E" w:rsidP="006A4DE1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6A4DE1">
              <w:rPr>
                <w:rFonts w:ascii="TH Sarabun New" w:hAnsi="TH Sarabun New" w:cs="TH Sarabun New"/>
                <w:b/>
                <w:bCs/>
                <w:cs/>
              </w:rPr>
              <w:t>3</w:t>
            </w:r>
            <w:r w:rsidR="004A55B0" w:rsidRPr="006A4DE1">
              <w:rPr>
                <w:rFonts w:ascii="TH Sarabun New" w:hAnsi="TH Sarabun New" w:cs="TH Sarabun New"/>
                <w:b/>
                <w:bCs/>
                <w:cs/>
              </w:rPr>
              <w:t>68</w:t>
            </w:r>
            <w:r w:rsidRPr="006A4DE1">
              <w:rPr>
                <w:rFonts w:ascii="TH Sarabun New" w:hAnsi="TH Sarabun New" w:cs="TH Sarabun New"/>
                <w:b/>
                <w:bCs/>
                <w:cs/>
              </w:rPr>
              <w:t>,9</w:t>
            </w:r>
            <w:r w:rsidR="004A55B0" w:rsidRPr="006A4DE1">
              <w:rPr>
                <w:rFonts w:ascii="TH Sarabun New" w:hAnsi="TH Sarabun New" w:cs="TH Sarabun New"/>
                <w:b/>
                <w:bCs/>
                <w:cs/>
              </w:rPr>
              <w:t>2</w:t>
            </w:r>
            <w:r w:rsidRPr="006A4DE1">
              <w:rPr>
                <w:rFonts w:ascii="TH Sarabun New" w:hAnsi="TH Sarabun New" w:cs="TH Sarabun New"/>
                <w:b/>
                <w:bCs/>
                <w: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9D7A20" w:rsidRPr="006A4DE1" w:rsidRDefault="009D7A20" w:rsidP="006A4DE1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6A4DE1" w:rsidRDefault="009D7A20" w:rsidP="006A4DE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1A8E144" w14:textId="77777777" w:rsidR="009D7A20" w:rsidRPr="006A4DE1" w:rsidRDefault="009D7A20" w:rsidP="006A4DE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6D6E7FC" w14:textId="77777777" w:rsidR="009D7A20" w:rsidRPr="006A4DE1" w:rsidRDefault="009D7A20" w:rsidP="006A4DE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D8E992C" w14:textId="77777777" w:rsidR="009D7A20" w:rsidRPr="006A4DE1" w:rsidRDefault="009D7A20" w:rsidP="006A4DE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sectPr w:rsidR="009D7A20" w:rsidRPr="006A4DE1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968D0" w14:textId="77777777" w:rsidR="0078239E" w:rsidRDefault="0078239E" w:rsidP="006A4DE1">
      <w:pPr>
        <w:spacing w:after="0" w:line="240" w:lineRule="auto"/>
      </w:pPr>
      <w:r>
        <w:separator/>
      </w:r>
    </w:p>
  </w:endnote>
  <w:endnote w:type="continuationSeparator" w:id="0">
    <w:p w14:paraId="7CF31742" w14:textId="77777777" w:rsidR="0078239E" w:rsidRDefault="0078239E" w:rsidP="006A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42DFF" w14:textId="77777777" w:rsidR="0078239E" w:rsidRDefault="0078239E" w:rsidP="006A4DE1">
      <w:pPr>
        <w:spacing w:after="0" w:line="240" w:lineRule="auto"/>
      </w:pPr>
      <w:r>
        <w:separator/>
      </w:r>
    </w:p>
  </w:footnote>
  <w:footnote w:type="continuationSeparator" w:id="0">
    <w:p w14:paraId="7F898AA1" w14:textId="77777777" w:rsidR="0078239E" w:rsidRDefault="0078239E" w:rsidP="006A4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1169067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color w:val="0D0D0D" w:themeColor="text1" w:themeTint="F2"/>
        <w:sz w:val="32"/>
        <w:szCs w:val="32"/>
      </w:rPr>
    </w:sdtEndPr>
    <w:sdtContent>
      <w:p w14:paraId="6D92A87C" w14:textId="4A34E4EF" w:rsidR="000A20E1" w:rsidRPr="000A20E1" w:rsidRDefault="000A20E1">
        <w:pPr>
          <w:pStyle w:val="a7"/>
          <w:jc w:val="right"/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</w:pPr>
        <w:r w:rsidRPr="000A20E1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begin"/>
        </w:r>
        <w:r w:rsidRPr="000A20E1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instrText>PAGE   \* MERGEFORMAT</w:instrText>
        </w:r>
        <w:r w:rsidRPr="000A20E1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separate"/>
        </w:r>
        <w:r w:rsidRPr="000A20E1">
          <w:rPr>
            <w:rFonts w:ascii="TH Sarabun New" w:hAnsi="TH Sarabun New" w:cs="TH Sarabun New"/>
            <w:noProof/>
            <w:color w:val="0D0D0D" w:themeColor="text1" w:themeTint="F2"/>
            <w:sz w:val="32"/>
            <w:szCs w:val="32"/>
            <w:lang w:val="th-TH"/>
          </w:rPr>
          <w:t>1043</w:t>
        </w:r>
        <w:r w:rsidRPr="000A20E1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end"/>
        </w:r>
      </w:p>
    </w:sdtContent>
  </w:sdt>
  <w:p w14:paraId="47D677D1" w14:textId="77777777" w:rsidR="006A4DE1" w:rsidRDefault="006A4DE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9E"/>
    <w:rsid w:val="000012E1"/>
    <w:rsid w:val="00005314"/>
    <w:rsid w:val="00031997"/>
    <w:rsid w:val="00036AE5"/>
    <w:rsid w:val="00043D84"/>
    <w:rsid w:val="000451DF"/>
    <w:rsid w:val="00064E1C"/>
    <w:rsid w:val="0009274A"/>
    <w:rsid w:val="000A20E1"/>
    <w:rsid w:val="000A522C"/>
    <w:rsid w:val="000B7E09"/>
    <w:rsid w:val="000C7F66"/>
    <w:rsid w:val="001105B7"/>
    <w:rsid w:val="0018287F"/>
    <w:rsid w:val="001866E4"/>
    <w:rsid w:val="001F03D8"/>
    <w:rsid w:val="00230A56"/>
    <w:rsid w:val="0026470E"/>
    <w:rsid w:val="002A0AB5"/>
    <w:rsid w:val="002E2101"/>
    <w:rsid w:val="002E3F61"/>
    <w:rsid w:val="00315AA6"/>
    <w:rsid w:val="00393329"/>
    <w:rsid w:val="003C5CE6"/>
    <w:rsid w:val="003D1524"/>
    <w:rsid w:val="003D4FC5"/>
    <w:rsid w:val="00405823"/>
    <w:rsid w:val="00437EDA"/>
    <w:rsid w:val="0047653E"/>
    <w:rsid w:val="00482AE6"/>
    <w:rsid w:val="00497788"/>
    <w:rsid w:val="004A048B"/>
    <w:rsid w:val="004A55B0"/>
    <w:rsid w:val="004B3D43"/>
    <w:rsid w:val="004D007A"/>
    <w:rsid w:val="004F359E"/>
    <w:rsid w:val="004F6B9A"/>
    <w:rsid w:val="00504032"/>
    <w:rsid w:val="005404AD"/>
    <w:rsid w:val="005765ED"/>
    <w:rsid w:val="00632E84"/>
    <w:rsid w:val="00681B78"/>
    <w:rsid w:val="006A3A2F"/>
    <w:rsid w:val="006A4DE1"/>
    <w:rsid w:val="006A7EDD"/>
    <w:rsid w:val="007025A0"/>
    <w:rsid w:val="00716B3E"/>
    <w:rsid w:val="0075557D"/>
    <w:rsid w:val="0078239E"/>
    <w:rsid w:val="007844C8"/>
    <w:rsid w:val="00786E73"/>
    <w:rsid w:val="00822815"/>
    <w:rsid w:val="008525FE"/>
    <w:rsid w:val="0085619B"/>
    <w:rsid w:val="00862CEE"/>
    <w:rsid w:val="008956D6"/>
    <w:rsid w:val="008C184F"/>
    <w:rsid w:val="0091139E"/>
    <w:rsid w:val="0094513B"/>
    <w:rsid w:val="009456E8"/>
    <w:rsid w:val="00973D86"/>
    <w:rsid w:val="00995BE2"/>
    <w:rsid w:val="009C07E5"/>
    <w:rsid w:val="009D7A20"/>
    <w:rsid w:val="00A5280F"/>
    <w:rsid w:val="00A705F0"/>
    <w:rsid w:val="00A75A84"/>
    <w:rsid w:val="00A75D6F"/>
    <w:rsid w:val="00AA7DED"/>
    <w:rsid w:val="00AC09D5"/>
    <w:rsid w:val="00B55F2A"/>
    <w:rsid w:val="00BA1C86"/>
    <w:rsid w:val="00BC3DF5"/>
    <w:rsid w:val="00BD5585"/>
    <w:rsid w:val="00C44147"/>
    <w:rsid w:val="00C668F7"/>
    <w:rsid w:val="00CC381C"/>
    <w:rsid w:val="00D02913"/>
    <w:rsid w:val="00D17619"/>
    <w:rsid w:val="00D47091"/>
    <w:rsid w:val="00D507AF"/>
    <w:rsid w:val="00D8329B"/>
    <w:rsid w:val="00DD4834"/>
    <w:rsid w:val="00E138C8"/>
    <w:rsid w:val="00E55877"/>
    <w:rsid w:val="00E634A1"/>
    <w:rsid w:val="00EB6950"/>
    <w:rsid w:val="00F057E0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C2F6C"/>
  <w15:docId w15:val="{6C509A8C-D17A-429D-9FFC-AAB29D43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6A4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A4DE1"/>
  </w:style>
  <w:style w:type="paragraph" w:styleId="a9">
    <w:name w:val="footer"/>
    <w:basedOn w:val="a"/>
    <w:link w:val="aa"/>
    <w:uiPriority w:val="99"/>
    <w:unhideWhenUsed/>
    <w:rsid w:val="006A4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A4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T_01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5517055-36B9-4F23-BD0D-49F4DDF4477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12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10</cp:revision>
  <cp:lastPrinted>2019-03-25T06:51:00Z</cp:lastPrinted>
  <dcterms:created xsi:type="dcterms:W3CDTF">2019-03-22T09:13:00Z</dcterms:created>
  <dcterms:modified xsi:type="dcterms:W3CDTF">2019-05-06T09:43:00Z</dcterms:modified>
</cp:coreProperties>
</file>