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B7F9" w14:textId="5070D628" w:rsidR="004F359E" w:rsidRPr="00FF1D59" w:rsidRDefault="003D1524" w:rsidP="00FF1D5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F1D59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FF1D59" w:rsidRDefault="000451DF" w:rsidP="00FF1D5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FF1D59" w:rsidRDefault="003D1524" w:rsidP="00FF1D59">
      <w:pPr>
        <w:pStyle w:val="Subtitle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FF1D59" w:rsidRDefault="004F359E" w:rsidP="00FF1D59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FF1D59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FF1D59" w:rsidRDefault="004F359E" w:rsidP="00FF1D59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FF1D59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FF1D59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FF1D59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7B67142E" w:rsidR="004F359E" w:rsidRPr="00FF1D59" w:rsidRDefault="00A5280F" w:rsidP="00FF1D59">
      <w:pPr>
        <w:pStyle w:val="Subtitle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FF1D59">
        <w:rPr>
          <w:rFonts w:ascii="TH Sarabun New" w:hAnsi="TH Sarabun New" w:cs="TH Sarabun New"/>
          <w:b/>
          <w:bCs/>
          <w:cs/>
        </w:rPr>
        <w:t>ชื่อ</w:t>
      </w:r>
      <w:r w:rsidR="004F359E" w:rsidRPr="00FF1D59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FF1D59">
        <w:rPr>
          <w:rFonts w:ascii="TH Sarabun New" w:hAnsi="TH Sarabun New" w:cs="TH Sarabun New"/>
          <w:b/>
          <w:bCs/>
        </w:rPr>
        <w:t>:</w:t>
      </w:r>
      <w:r w:rsidR="004F359E" w:rsidRPr="00FF1D59">
        <w:rPr>
          <w:rFonts w:ascii="TH Sarabun New" w:hAnsi="TH Sarabun New" w:cs="TH Sarabun New"/>
          <w:b/>
          <w:bCs/>
          <w:cs/>
        </w:rPr>
        <w:t xml:space="preserve"> </w:t>
      </w:r>
      <w:r w:rsidR="00027C51" w:rsidRPr="00FF1D59">
        <w:rPr>
          <w:rFonts w:ascii="TH Sarabun New" w:hAnsi="TH Sarabun New" w:cs="TH Sarabun New"/>
          <w:b/>
          <w:bCs/>
          <w:cs/>
        </w:rPr>
        <w:t xml:space="preserve"> </w:t>
      </w:r>
      <w:r w:rsidR="00027C51" w:rsidRPr="00FF1D59">
        <w:rPr>
          <w:rFonts w:ascii="TH Sarabun New" w:hAnsi="TH Sarabun New" w:cs="TH Sarabun New"/>
        </w:rPr>
        <w:t>YC</w:t>
      </w:r>
      <w:r w:rsidR="00BD1562" w:rsidRPr="00FF1D59">
        <w:rPr>
          <w:rFonts w:ascii="TH Sarabun New" w:hAnsi="TH Sarabun New" w:cs="TH Sarabun New"/>
          <w:cs/>
        </w:rPr>
        <w:t xml:space="preserve"> (</w:t>
      </w:r>
      <w:r w:rsidR="00F23AF8" w:rsidRPr="00FF1D59">
        <w:rPr>
          <w:rFonts w:ascii="TH Sarabun New" w:hAnsi="TH Sarabun New" w:cs="TH Sarabun New"/>
        </w:rPr>
        <w:t>Youth Counsel</w:t>
      </w:r>
      <w:r w:rsidR="00BD1562" w:rsidRPr="00FF1D59">
        <w:rPr>
          <w:rFonts w:ascii="TH Sarabun New" w:hAnsi="TH Sarabun New" w:cs="TH Sarabun New"/>
        </w:rPr>
        <w:t>or</w:t>
      </w:r>
      <w:r w:rsidR="00BD1562" w:rsidRPr="00FF1D59">
        <w:rPr>
          <w:rFonts w:ascii="TH Sarabun New" w:hAnsi="TH Sarabun New" w:cs="TH Sarabun New"/>
          <w:cs/>
        </w:rPr>
        <w:t>)</w:t>
      </w:r>
      <w:r w:rsidR="00027C51" w:rsidRPr="00FF1D59">
        <w:rPr>
          <w:rFonts w:ascii="TH Sarabun New" w:hAnsi="TH Sarabun New" w:cs="TH Sarabun New"/>
        </w:rPr>
        <w:t xml:space="preserve"> </w:t>
      </w:r>
      <w:r w:rsidR="00027C51" w:rsidRPr="00FF1D59">
        <w:rPr>
          <w:rFonts w:ascii="TH Sarabun New" w:hAnsi="TH Sarabun New" w:cs="TH Sarabun New"/>
          <w:cs/>
        </w:rPr>
        <w:t>เพื่อ</w:t>
      </w:r>
      <w:r w:rsidR="00E25C08" w:rsidRPr="00FF1D59">
        <w:rPr>
          <w:rFonts w:ascii="TH Sarabun New" w:hAnsi="TH Sarabun New" w:cs="TH Sarabun New"/>
          <w:cs/>
        </w:rPr>
        <w:t>น</w:t>
      </w:r>
      <w:r w:rsidR="00027C51" w:rsidRPr="00FF1D59">
        <w:rPr>
          <w:rFonts w:ascii="TH Sarabun New" w:hAnsi="TH Sarabun New" w:cs="TH Sarabun New"/>
          <w:cs/>
        </w:rPr>
        <w:t>ที่ปรึกษา</w:t>
      </w:r>
    </w:p>
    <w:p w14:paraId="606FE874" w14:textId="6BD1A703" w:rsidR="00973D86" w:rsidRPr="00FF1D59" w:rsidRDefault="00973D86" w:rsidP="00FF1D59">
      <w:pPr>
        <w:pStyle w:val="Subtitle"/>
        <w:spacing w:after="0"/>
        <w:jc w:val="left"/>
        <w:rPr>
          <w:rFonts w:ascii="TH Sarabun New" w:hAnsi="TH Sarabun New" w:cs="TH Sarabun New"/>
        </w:rPr>
      </w:pPr>
      <w:bookmarkStart w:id="0" w:name="_Hlk5375938"/>
      <w:r w:rsidRPr="00FF1D59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  <w:r w:rsidR="00773CB3" w:rsidRPr="00FF1D59">
        <w:rPr>
          <w:rFonts w:ascii="TH Sarabun New" w:hAnsi="TH Sarabun New" w:cs="TH Sarabun New"/>
          <w:cs/>
        </w:rPr>
        <w:t xml:space="preserve"> </w:t>
      </w:r>
    </w:p>
    <w:bookmarkEnd w:id="0"/>
    <w:p w14:paraId="3CCED46F" w14:textId="77777777" w:rsidR="009742B0" w:rsidRPr="00FF1D59" w:rsidRDefault="009742B0" w:rsidP="00FF1D59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FF1D59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FF1D59">
        <w:rPr>
          <w:rFonts w:ascii="TH Sarabun New" w:hAnsi="TH Sarabun New" w:cs="TH Sarabun New"/>
        </w:rPr>
        <w:t xml:space="preserve"> 3</w:t>
      </w:r>
    </w:p>
    <w:p w14:paraId="65B88495" w14:textId="77777777" w:rsidR="009742B0" w:rsidRPr="00FF1D59" w:rsidRDefault="009742B0" w:rsidP="00FF1D59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FF1D59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ข้อที่</w:t>
      </w:r>
      <w:r w:rsidRPr="00FF1D59">
        <w:rPr>
          <w:rFonts w:ascii="TH Sarabun New" w:hAnsi="TH Sarabun New" w:cs="TH Sarabun New"/>
        </w:rPr>
        <w:t xml:space="preserve"> 3</w:t>
      </w:r>
    </w:p>
    <w:p w14:paraId="72C3354C" w14:textId="14100878" w:rsidR="009742B0" w:rsidRPr="00FF1D59" w:rsidRDefault="009742B0" w:rsidP="00FF1D59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FF1D59">
        <w:rPr>
          <w:rFonts w:ascii="TH Sarabun New" w:hAnsi="TH Sarabun New" w:cs="TH Sarabun New"/>
          <w:cs/>
        </w:rPr>
        <w:tab/>
      </w:r>
      <w:r w:rsidR="00401CB6" w:rsidRPr="00FF1D59">
        <w:rPr>
          <w:rFonts w:ascii="TH Sarabun New" w:hAnsi="TH Sarabun New" w:cs="TH Sarabun New"/>
          <w:cs/>
        </w:rPr>
        <w:t>นโยบาย</w:t>
      </w:r>
      <w:r w:rsidRPr="00FF1D59">
        <w:rPr>
          <w:rFonts w:ascii="TH Sarabun New" w:hAnsi="TH Sarabun New" w:cs="TH Sarabun New"/>
          <w:cs/>
        </w:rPr>
        <w:t>ของ สพฐ. ข้อที่ 2</w:t>
      </w:r>
    </w:p>
    <w:p w14:paraId="45E09766" w14:textId="77777777" w:rsidR="009742B0" w:rsidRPr="00FF1D59" w:rsidRDefault="009742B0" w:rsidP="00FF1D59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FF1D59">
        <w:rPr>
          <w:rFonts w:ascii="TH Sarabun New" w:hAnsi="TH Sarabun New" w:cs="TH Sarabun New"/>
          <w:cs/>
        </w:rPr>
        <w:tab/>
        <w:t>ยุทธศาสตร์ สพม. เขต 3  ข้อที่ 2 และ 5</w:t>
      </w:r>
    </w:p>
    <w:p w14:paraId="541D0862" w14:textId="77777777" w:rsidR="009742B0" w:rsidRPr="00FF1D59" w:rsidRDefault="009742B0" w:rsidP="00FF1D59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FF1D59">
        <w:rPr>
          <w:rFonts w:ascii="TH Sarabun New" w:hAnsi="TH Sarabun New" w:cs="TH Sarabun New"/>
          <w:cs/>
        </w:rPr>
        <w:t xml:space="preserve">เกณฑ์คุณภาพโรงเรียนมาตรฐานสากล ข้อที่ </w:t>
      </w:r>
      <w:r w:rsidRPr="00FF1D59">
        <w:rPr>
          <w:rFonts w:ascii="TH Sarabun New" w:hAnsi="TH Sarabun New" w:cs="TH Sarabun New"/>
        </w:rPr>
        <w:t>1</w:t>
      </w:r>
      <w:r w:rsidRPr="00FF1D59">
        <w:rPr>
          <w:rFonts w:ascii="TH Sarabun New" w:hAnsi="TH Sarabun New" w:cs="TH Sarabun New"/>
          <w:cs/>
        </w:rPr>
        <w:t xml:space="preserve"> </w:t>
      </w:r>
    </w:p>
    <w:p w14:paraId="78D779C1" w14:textId="77777777" w:rsidR="009742B0" w:rsidRPr="00FF1D59" w:rsidRDefault="009742B0" w:rsidP="00FF1D59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FF1D59">
        <w:rPr>
          <w:rFonts w:ascii="TH Sarabun New" w:hAnsi="TH Sarabun New" w:cs="TH Sarabun New"/>
          <w:cs/>
        </w:rPr>
        <w:tab/>
        <w:t xml:space="preserve">มาตรฐานการประกันคุณภาพภายใน  มาตรฐานที่ </w:t>
      </w:r>
      <w:r w:rsidRPr="00FF1D59">
        <w:rPr>
          <w:rFonts w:ascii="TH Sarabun New" w:hAnsi="TH Sarabun New" w:cs="TH Sarabun New"/>
        </w:rPr>
        <w:t>1</w:t>
      </w:r>
      <w:r w:rsidRPr="00FF1D59">
        <w:rPr>
          <w:rFonts w:ascii="TH Sarabun New" w:hAnsi="TH Sarabun New" w:cs="TH Sarabun New"/>
          <w:cs/>
        </w:rPr>
        <w:t xml:space="preserve">  </w:t>
      </w:r>
    </w:p>
    <w:p w14:paraId="6E93F588" w14:textId="77777777" w:rsidR="009742B0" w:rsidRPr="00FF1D59" w:rsidRDefault="009742B0" w:rsidP="00FF1D59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FF1D59">
        <w:rPr>
          <w:rFonts w:ascii="TH Sarabun New" w:hAnsi="TH Sarabun New" w:cs="TH Sarabun New"/>
          <w:cs/>
        </w:rPr>
        <w:t xml:space="preserve">กลยุทธ์ของโรงเรียนอยุธยาวิทยาลัย ปีการศึกษา 2562-2564 ข้อที่ </w:t>
      </w:r>
      <w:r w:rsidRPr="00FF1D59">
        <w:rPr>
          <w:rFonts w:ascii="TH Sarabun New" w:hAnsi="TH Sarabun New" w:cs="TH Sarabun New"/>
        </w:rPr>
        <w:t>3</w:t>
      </w:r>
      <w:r w:rsidRPr="00FF1D59">
        <w:rPr>
          <w:rFonts w:ascii="TH Sarabun New" w:hAnsi="TH Sarabun New" w:cs="TH Sarabun New"/>
        </w:rPr>
        <w:tab/>
      </w:r>
      <w:r w:rsidRPr="00FF1D59">
        <w:rPr>
          <w:rFonts w:ascii="TH Sarabun New" w:hAnsi="TH Sarabun New" w:cs="TH Sarabun New"/>
          <w:cs/>
        </w:rPr>
        <w:t xml:space="preserve">    </w:t>
      </w:r>
    </w:p>
    <w:p w14:paraId="1EFE0751" w14:textId="3D3F6143" w:rsidR="00036AE5" w:rsidRPr="00FF1D59" w:rsidRDefault="00036AE5" w:rsidP="00FF1D59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FF1D59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773CB3" w:rsidRPr="00FF1D59">
        <w:rPr>
          <w:rFonts w:ascii="TH Sarabun New" w:hAnsi="TH Sarabun New" w:cs="TH Sarabun New"/>
          <w:cs/>
        </w:rPr>
        <w:t xml:space="preserve">3 </w:t>
      </w:r>
      <w:r w:rsidRPr="00FF1D59">
        <w:rPr>
          <w:rFonts w:ascii="TH Sarabun New" w:hAnsi="TH Sarabun New" w:cs="TH Sarabun New"/>
        </w:rPr>
        <w:t xml:space="preserve"> </w:t>
      </w:r>
      <w:r w:rsidR="00773CB3" w:rsidRPr="00FF1D59">
        <w:rPr>
          <w:rFonts w:ascii="TH Sarabun New" w:hAnsi="TH Sarabun New" w:cs="TH Sarabun New"/>
          <w:cs/>
        </w:rPr>
        <w:t>ตัวชี้วัดที่ 3.8</w:t>
      </w:r>
    </w:p>
    <w:p w14:paraId="64C5C41C" w14:textId="29A51DDB" w:rsidR="004F359E" w:rsidRPr="00FF1D59" w:rsidRDefault="004F359E" w:rsidP="00FF1D59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FF1D59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FF1D59">
        <w:rPr>
          <w:rFonts w:ascii="TH Sarabun New" w:hAnsi="TH Sarabun New" w:cs="TH Sarabun New"/>
          <w:b/>
          <w:bCs/>
        </w:rPr>
        <w:t>:</w:t>
      </w:r>
      <w:r w:rsidRPr="00FF1D59">
        <w:rPr>
          <w:rFonts w:ascii="TH Sarabun New" w:hAnsi="TH Sarabun New" w:cs="TH Sarabun New"/>
        </w:rPr>
        <w:t xml:space="preserve">  </w:t>
      </w:r>
      <w:r w:rsidR="008F7244" w:rsidRPr="00FF1D59">
        <w:rPr>
          <w:rFonts w:ascii="TH Sarabun New" w:hAnsi="TH Sarabun New" w:cs="TH Sarabun New"/>
        </w:rPr>
        <w:sym w:font="Wingdings 2" w:char="F0A3"/>
      </w:r>
      <w:r w:rsidR="007844C8" w:rsidRPr="00FF1D59">
        <w:rPr>
          <w:rFonts w:ascii="TH Sarabun New" w:hAnsi="TH Sarabun New" w:cs="TH Sarabun New"/>
          <w:cs/>
        </w:rPr>
        <w:t xml:space="preserve"> </w:t>
      </w:r>
      <w:r w:rsidR="00D02913" w:rsidRPr="00FF1D59">
        <w:rPr>
          <w:rFonts w:ascii="TH Sarabun New" w:hAnsi="TH Sarabun New" w:cs="TH Sarabun New"/>
          <w:cs/>
        </w:rPr>
        <w:t>กิจกรรม</w:t>
      </w:r>
      <w:r w:rsidRPr="00FF1D59">
        <w:rPr>
          <w:rFonts w:ascii="TH Sarabun New" w:hAnsi="TH Sarabun New" w:cs="TH Sarabun New"/>
          <w:cs/>
        </w:rPr>
        <w:t xml:space="preserve">ต่อเนื่อง  </w:t>
      </w:r>
      <w:r w:rsidR="008F7244" w:rsidRPr="00FF1D59">
        <w:rPr>
          <w:rFonts w:ascii="TH Sarabun New" w:hAnsi="TH Sarabun New" w:cs="TH Sarabun New"/>
        </w:rPr>
        <w:sym w:font="Wingdings 2" w:char="F052"/>
      </w:r>
      <w:r w:rsidRPr="00FF1D59">
        <w:rPr>
          <w:rFonts w:ascii="TH Sarabun New" w:hAnsi="TH Sarabun New" w:cs="TH Sarabun New"/>
        </w:rPr>
        <w:t xml:space="preserve"> </w:t>
      </w:r>
      <w:r w:rsidR="00D02913" w:rsidRPr="00FF1D59">
        <w:rPr>
          <w:rFonts w:ascii="TH Sarabun New" w:hAnsi="TH Sarabun New" w:cs="TH Sarabun New"/>
          <w:cs/>
        </w:rPr>
        <w:t>กิจกรรม</w:t>
      </w:r>
      <w:r w:rsidRPr="00FF1D59">
        <w:rPr>
          <w:rFonts w:ascii="TH Sarabun New" w:hAnsi="TH Sarabun New" w:cs="TH Sarabun New"/>
          <w:cs/>
        </w:rPr>
        <w:t>ใหม่</w:t>
      </w:r>
      <w:r w:rsidR="00D02913" w:rsidRPr="00FF1D59">
        <w:rPr>
          <w:rFonts w:ascii="TH Sarabun New" w:hAnsi="TH Sarabun New" w:cs="TH Sarabun New"/>
          <w:cs/>
        </w:rPr>
        <w:tab/>
      </w:r>
    </w:p>
    <w:p w14:paraId="12014B8E" w14:textId="56CF4335" w:rsidR="004F359E" w:rsidRPr="00FF1D59" w:rsidRDefault="004F359E" w:rsidP="00FF1D59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FF1D59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FF1D59">
        <w:rPr>
          <w:rFonts w:ascii="TH Sarabun New" w:hAnsi="TH Sarabun New" w:cs="TH Sarabun New"/>
          <w:b/>
          <w:bCs/>
          <w:cs/>
        </w:rPr>
        <w:t>กิจกรรม</w:t>
      </w:r>
      <w:r w:rsidRPr="00FF1D59">
        <w:rPr>
          <w:rFonts w:ascii="TH Sarabun New" w:hAnsi="TH Sarabun New" w:cs="TH Sarabun New"/>
          <w:b/>
          <w:bCs/>
          <w:cs/>
        </w:rPr>
        <w:t xml:space="preserve"> </w:t>
      </w:r>
      <w:r w:rsidRPr="00FF1D59">
        <w:rPr>
          <w:rFonts w:ascii="TH Sarabun New" w:hAnsi="TH Sarabun New" w:cs="TH Sarabun New"/>
          <w:b/>
          <w:bCs/>
        </w:rPr>
        <w:t>:</w:t>
      </w:r>
      <w:r w:rsidRPr="00FF1D59">
        <w:rPr>
          <w:rFonts w:ascii="TH Sarabun New" w:hAnsi="TH Sarabun New" w:cs="TH Sarabun New"/>
          <w:cs/>
        </w:rPr>
        <w:t xml:space="preserve"> </w:t>
      </w:r>
      <w:r w:rsidR="00F8682B" w:rsidRPr="00FF1D59">
        <w:rPr>
          <w:rFonts w:ascii="TH Sarabun New" w:hAnsi="TH Sarabun New" w:cs="TH Sarabun New"/>
          <w:cs/>
        </w:rPr>
        <w:t>นางสาววันวิสา  ชีพเป็นสุข , นางสาวพรอรุณ  สืบแต่จุ้ย</w:t>
      </w:r>
    </w:p>
    <w:p w14:paraId="56BC30D8" w14:textId="7D846954" w:rsidR="004F359E" w:rsidRPr="00FF1D59" w:rsidRDefault="004F359E" w:rsidP="00FF1D59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FF1D59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FF1D59">
        <w:rPr>
          <w:rFonts w:ascii="TH Sarabun New" w:hAnsi="TH Sarabun New" w:cs="TH Sarabun New"/>
          <w:b/>
          <w:bCs/>
        </w:rPr>
        <w:t>:</w:t>
      </w:r>
      <w:r w:rsidRPr="00FF1D59">
        <w:rPr>
          <w:rFonts w:ascii="TH Sarabun New" w:hAnsi="TH Sarabun New" w:cs="TH Sarabun New"/>
        </w:rPr>
        <w:t xml:space="preserve"> </w:t>
      </w:r>
      <w:r w:rsidR="00F8682B" w:rsidRPr="00FF1D59">
        <w:rPr>
          <w:rFonts w:ascii="TH Sarabun New" w:hAnsi="TH Sarabun New" w:cs="TH Sarabun New"/>
          <w:cs/>
        </w:rPr>
        <w:t>กลุ่มบริหารงานบุคคลและกิจการนักเรียน</w:t>
      </w:r>
    </w:p>
    <w:p w14:paraId="0CAAB965" w14:textId="77777777" w:rsidR="004F359E" w:rsidRPr="00FF1D59" w:rsidRDefault="004F359E" w:rsidP="00FF1D59">
      <w:pPr>
        <w:spacing w:after="0" w:line="240" w:lineRule="auto"/>
        <w:rPr>
          <w:rFonts w:ascii="TH Sarabun New" w:hAnsi="TH Sarabun New" w:cs="TH Sarabun New"/>
        </w:rPr>
      </w:pPr>
      <w:r w:rsidRPr="00FF1D59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E01E4" id="ตัวเชื่อมต่อตรง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FF1D59" w:rsidRDefault="004F359E" w:rsidP="00FF1D59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FF1D59">
        <w:rPr>
          <w:rFonts w:ascii="TH Sarabun New" w:hAnsi="TH Sarabun New" w:cs="TH Sarabun New"/>
          <w:b/>
          <w:bCs/>
        </w:rPr>
        <w:t xml:space="preserve">1.  </w:t>
      </w:r>
      <w:r w:rsidRPr="00FF1D59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4A33CBE6" w14:textId="3B4A25F2" w:rsidR="00475006" w:rsidRPr="00FF1D59" w:rsidRDefault="00BD1562" w:rsidP="00FF1D59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FF1D59">
        <w:rPr>
          <w:rFonts w:ascii="TH Sarabun New" w:hAnsi="TH Sarabun New" w:cs="TH Sarabun New"/>
        </w:rPr>
        <w:tab/>
      </w:r>
      <w:r w:rsidR="00D915E3" w:rsidRPr="00FF1D59">
        <w:rPr>
          <w:rFonts w:ascii="TH Sarabun New" w:hAnsi="TH Sarabun New" w:cs="TH Sarabun New"/>
          <w:cs/>
        </w:rPr>
        <w:t>กิจกรรม</w:t>
      </w:r>
      <w:r w:rsidR="00CA0609" w:rsidRPr="00FF1D59">
        <w:rPr>
          <w:rFonts w:ascii="TH Sarabun New" w:hAnsi="TH Sarabun New" w:cs="TH Sarabun New"/>
          <w:cs/>
        </w:rPr>
        <w:t>เพื่อที่ปรึกษา เป็นโครงการที่ส่งเสริมสุขภายจิตและสุขภาพกายให้แก่นักเรียนที่เป็นเยาวชนที่มีคุณภาพในปัจจุบันและอนาคต และเพื่อให้เข้าถึงกลุ่มเป้าหมาย  เนื่องจากปัจจุบันปัญหาต่างๆของวัยรุ่นที่อยู่ใน</w:t>
      </w:r>
      <w:r w:rsidR="00CA0609" w:rsidRPr="00FF1D59">
        <w:rPr>
          <w:rFonts w:ascii="TH Sarabun New" w:hAnsi="TH Sarabun New" w:cs="TH Sarabun New"/>
          <w:spacing w:val="-8"/>
          <w:cs/>
        </w:rPr>
        <w:t>โรงเรียนเกิดปัญหาขึ้นมากมาย เช่น ด้านการเรียน  การปรับตัว  การคบเพื่อน  ยาเสพติด  การติดเกม  ครอบครัวเป็นต้น</w:t>
      </w:r>
      <w:r w:rsidR="0017088A" w:rsidRPr="00FF1D59">
        <w:rPr>
          <w:rFonts w:ascii="TH Sarabun New" w:hAnsi="TH Sarabun New" w:cs="TH Sarabun New"/>
          <w:spacing w:val="-8"/>
          <w:cs/>
        </w:rPr>
        <w:t xml:space="preserve"> ซึ่งเป็นส่วนหนึ่งของระบบดูแลช่วยเหลือนักเรียนด้วย</w:t>
      </w:r>
      <w:r w:rsidR="00CA0609" w:rsidRPr="00FF1D59">
        <w:rPr>
          <w:rFonts w:ascii="TH Sarabun New" w:hAnsi="TH Sarabun New" w:cs="TH Sarabun New"/>
          <w:cs/>
        </w:rPr>
        <w:t xml:space="preserve">  </w:t>
      </w:r>
    </w:p>
    <w:p w14:paraId="32012DBB" w14:textId="6CC5252F" w:rsidR="00CA0609" w:rsidRPr="00FF1D59" w:rsidRDefault="00CA0609" w:rsidP="00FF1D59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FF1D59">
        <w:rPr>
          <w:rFonts w:ascii="TH Sarabun New" w:hAnsi="TH Sarabun New" w:cs="TH Sarabun New"/>
          <w:cs/>
        </w:rPr>
        <w:t>จึงมี</w:t>
      </w:r>
      <w:r w:rsidR="00D915E3" w:rsidRPr="00FF1D59">
        <w:rPr>
          <w:rFonts w:ascii="TH Sarabun New" w:hAnsi="TH Sarabun New" w:cs="TH Sarabun New"/>
          <w:cs/>
        </w:rPr>
        <w:t>กิจกรรม</w:t>
      </w:r>
      <w:r w:rsidR="0017088A" w:rsidRPr="00FF1D59">
        <w:rPr>
          <w:rFonts w:ascii="TH Sarabun New" w:hAnsi="TH Sarabun New" w:cs="TH Sarabun New"/>
          <w:b/>
          <w:bCs/>
        </w:rPr>
        <w:t xml:space="preserve"> </w:t>
      </w:r>
      <w:r w:rsidR="0017088A" w:rsidRPr="00FF1D59">
        <w:rPr>
          <w:rFonts w:ascii="TH Sarabun New" w:hAnsi="TH Sarabun New" w:cs="TH Sarabun New"/>
        </w:rPr>
        <w:t>YC</w:t>
      </w:r>
      <w:r w:rsidR="0017088A" w:rsidRPr="00FF1D59">
        <w:rPr>
          <w:rFonts w:ascii="TH Sarabun New" w:hAnsi="TH Sarabun New" w:cs="TH Sarabun New"/>
          <w:cs/>
        </w:rPr>
        <w:t xml:space="preserve"> (</w:t>
      </w:r>
      <w:r w:rsidR="0017088A" w:rsidRPr="00FF1D59">
        <w:rPr>
          <w:rFonts w:ascii="TH Sarabun New" w:hAnsi="TH Sarabun New" w:cs="TH Sarabun New"/>
        </w:rPr>
        <w:t xml:space="preserve">Youth </w:t>
      </w:r>
      <w:proofErr w:type="spellStart"/>
      <w:r w:rsidR="0017088A" w:rsidRPr="00FF1D59">
        <w:rPr>
          <w:rFonts w:ascii="TH Sarabun New" w:hAnsi="TH Sarabun New" w:cs="TH Sarabun New"/>
        </w:rPr>
        <w:t>Counseior</w:t>
      </w:r>
      <w:proofErr w:type="spellEnd"/>
      <w:r w:rsidR="0017088A" w:rsidRPr="00FF1D59">
        <w:rPr>
          <w:rFonts w:ascii="TH Sarabun New" w:hAnsi="TH Sarabun New" w:cs="TH Sarabun New"/>
          <w:cs/>
        </w:rPr>
        <w:t xml:space="preserve">) </w:t>
      </w:r>
      <w:r w:rsidRPr="00FF1D59">
        <w:rPr>
          <w:rFonts w:ascii="TH Sarabun New" w:hAnsi="TH Sarabun New" w:cs="TH Sarabun New"/>
          <w:cs/>
        </w:rPr>
        <w:t>เพื่อ</w:t>
      </w:r>
      <w:r w:rsidR="0017088A" w:rsidRPr="00FF1D59">
        <w:rPr>
          <w:rFonts w:ascii="TH Sarabun New" w:hAnsi="TH Sarabun New" w:cs="TH Sarabun New"/>
          <w:cs/>
        </w:rPr>
        <w:t>น</w:t>
      </w:r>
      <w:r w:rsidRPr="00FF1D59">
        <w:rPr>
          <w:rFonts w:ascii="TH Sarabun New" w:hAnsi="TH Sarabun New" w:cs="TH Sarabun New"/>
          <w:cs/>
        </w:rPr>
        <w:t>ที่ปรึกษาขึ้นเพื่อรับการปรึกษาต่างๆของนักเรียน  โดยให้นักเรียนที่ผ่านการอบรมกิจกรรมเพื่อนที่ปรึกษา  บริการให้คำปรึกษาแก่เพื่อนๆตลอดจนรุ่นพี่ รุ่นน้อง</w:t>
      </w:r>
      <w:r w:rsidR="00022F57" w:rsidRPr="00FF1D59">
        <w:rPr>
          <w:rFonts w:ascii="TH Sarabun New" w:hAnsi="TH Sarabun New" w:cs="TH Sarabun New"/>
          <w:cs/>
        </w:rPr>
        <w:t>ในกรณีปัญหาที่ไม่ซับซ้อนเพื่อเป็นการให้ความช่วยเหลือเบื้องต้นและทำการส่งต่อไปยังอาจารย์ที่ปรึกษา และครูแนะแนว</w:t>
      </w:r>
    </w:p>
    <w:p w14:paraId="21FF5054" w14:textId="77777777" w:rsidR="004F359E" w:rsidRPr="00FF1D59" w:rsidRDefault="004F359E" w:rsidP="00FF1D59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FF1D59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7E4E004E" w14:textId="62307ADA" w:rsidR="00D915E3" w:rsidRPr="00FF1D59" w:rsidRDefault="00363AB2" w:rsidP="00FF1D59">
      <w:pPr>
        <w:pStyle w:val="Subtitle"/>
        <w:spacing w:after="0"/>
        <w:ind w:firstLine="720"/>
        <w:jc w:val="left"/>
        <w:rPr>
          <w:rFonts w:ascii="TH Sarabun New" w:hAnsi="TH Sarabun New" w:cs="TH Sarabun New"/>
          <w:spacing w:val="-6"/>
          <w:cs/>
        </w:rPr>
      </w:pPr>
      <w:r w:rsidRPr="00FF1D59">
        <w:rPr>
          <w:rFonts w:ascii="TH Sarabun New" w:hAnsi="TH Sarabun New" w:cs="TH Sarabun New"/>
          <w:cs/>
        </w:rPr>
        <w:t>1. เพื่อ</w:t>
      </w:r>
      <w:r w:rsidR="00DA1EE3" w:rsidRPr="00FF1D59">
        <w:rPr>
          <w:rFonts w:ascii="TH Sarabun New" w:hAnsi="TH Sarabun New" w:cs="TH Sarabun New"/>
          <w:cs/>
        </w:rPr>
        <w:t>ให้นัก</w:t>
      </w:r>
      <w:r w:rsidR="009174D8" w:rsidRPr="00FF1D59">
        <w:rPr>
          <w:rFonts w:ascii="TH Sarabun New" w:hAnsi="TH Sarabun New" w:cs="TH Sarabun New"/>
          <w:cs/>
        </w:rPr>
        <w:t>เรียนได้รับ</w:t>
      </w:r>
      <w:r w:rsidR="009174D8" w:rsidRPr="00FF1D59">
        <w:rPr>
          <w:rFonts w:ascii="TH Sarabun New" w:hAnsi="TH Sarabun New" w:cs="TH Sarabun New"/>
          <w:spacing w:val="-6"/>
          <w:cs/>
        </w:rPr>
        <w:t>การป้องกันและแก้ไขปัญหาด้านพฤติกรรมและอารมณ์ที่เป็นปัญหาต่อสังคม</w:t>
      </w:r>
    </w:p>
    <w:p w14:paraId="164E9EAF" w14:textId="2D0A8932" w:rsidR="004A048B" w:rsidRPr="00FF1D59" w:rsidRDefault="004F359E" w:rsidP="00FF1D59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FF1D59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FF1D59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FF1D59">
        <w:rPr>
          <w:rFonts w:ascii="TH Sarabun New" w:hAnsi="TH Sarabun New" w:cs="TH Sarabun New"/>
          <w:b/>
          <w:bCs/>
          <w:cs/>
        </w:rPr>
        <w:t>ความสำเร็จ</w:t>
      </w:r>
    </w:p>
    <w:p w14:paraId="4152BCE5" w14:textId="6DBF0B48" w:rsidR="00D73C40" w:rsidRDefault="00D73C40" w:rsidP="00FF1D59">
      <w:pPr>
        <w:pStyle w:val="Subtitle"/>
        <w:spacing w:after="0"/>
        <w:ind w:firstLine="720"/>
        <w:jc w:val="left"/>
        <w:rPr>
          <w:rFonts w:ascii="TH Sarabun New" w:hAnsi="TH Sarabun New" w:cs="TH Sarabun New"/>
          <w:spacing w:val="-6"/>
        </w:rPr>
      </w:pPr>
      <w:r w:rsidRPr="00FF1D59">
        <w:rPr>
          <w:rFonts w:ascii="TH Sarabun New" w:hAnsi="TH Sarabun New" w:cs="TH Sarabun New"/>
          <w:spacing w:val="-6"/>
          <w:cs/>
        </w:rPr>
        <w:t xml:space="preserve">3.8 </w:t>
      </w:r>
      <w:r w:rsidR="00DA1EE3" w:rsidRPr="00FF1D59">
        <w:rPr>
          <w:rFonts w:ascii="TH Sarabun New" w:hAnsi="TH Sarabun New" w:cs="TH Sarabun New"/>
          <w:spacing w:val="-6"/>
          <w:cs/>
        </w:rPr>
        <w:t>นัก</w:t>
      </w:r>
      <w:r w:rsidRPr="00FF1D59">
        <w:rPr>
          <w:rFonts w:ascii="TH Sarabun New" w:hAnsi="TH Sarabun New" w:cs="TH Sarabun New"/>
          <w:spacing w:val="-6"/>
          <w:cs/>
        </w:rPr>
        <w:t>เรียน</w:t>
      </w:r>
      <w:r w:rsidR="00DA1EE3" w:rsidRPr="00FF1D59">
        <w:rPr>
          <w:rFonts w:ascii="TH Sarabun New" w:hAnsi="TH Sarabun New" w:cs="TH Sarabun New"/>
          <w:spacing w:val="-6"/>
          <w:cs/>
        </w:rPr>
        <w:t xml:space="preserve">ร้อยละ 95 </w:t>
      </w:r>
      <w:r w:rsidRPr="00FF1D59">
        <w:rPr>
          <w:rFonts w:ascii="TH Sarabun New" w:hAnsi="TH Sarabun New" w:cs="TH Sarabun New"/>
          <w:spacing w:val="-6"/>
          <w:cs/>
        </w:rPr>
        <w:t>ที่ได้รับการป้องกันและแก้ไขปัญหาด้านพฤติกรรมและอารมณ์ที่เป็นปัญหาต่อสังคม</w:t>
      </w:r>
    </w:p>
    <w:p w14:paraId="5520AFCF" w14:textId="62056C58" w:rsidR="00442295" w:rsidRDefault="00442295" w:rsidP="00FF1D59">
      <w:pPr>
        <w:pStyle w:val="Subtitle"/>
        <w:spacing w:after="0"/>
        <w:ind w:firstLine="720"/>
        <w:jc w:val="left"/>
        <w:rPr>
          <w:rFonts w:ascii="TH Sarabun New" w:hAnsi="TH Sarabun New" w:cs="TH Sarabun New"/>
          <w:spacing w:val="-6"/>
        </w:rPr>
      </w:pPr>
    </w:p>
    <w:p w14:paraId="051A4523" w14:textId="5BDB0909" w:rsidR="00442295" w:rsidRDefault="00442295" w:rsidP="00FF1D59">
      <w:pPr>
        <w:pStyle w:val="Subtitle"/>
        <w:spacing w:after="0"/>
        <w:ind w:firstLine="720"/>
        <w:jc w:val="left"/>
        <w:rPr>
          <w:rFonts w:ascii="TH Sarabun New" w:hAnsi="TH Sarabun New" w:cs="TH Sarabun New"/>
          <w:spacing w:val="-6"/>
        </w:rPr>
      </w:pPr>
    </w:p>
    <w:p w14:paraId="0A61801C" w14:textId="1508614C" w:rsidR="004F359E" w:rsidRPr="00FF1D59" w:rsidRDefault="004A048B" w:rsidP="00FF1D59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FF1D59">
        <w:rPr>
          <w:rFonts w:ascii="TH Sarabun New" w:hAnsi="TH Sarabun New" w:cs="TH Sarabun New"/>
          <w:b/>
          <w:bCs/>
          <w:cs/>
        </w:rPr>
        <w:lastRenderedPageBreak/>
        <w:t>4. เป้าหมาย/ ผลผลิต</w:t>
      </w:r>
      <w:r w:rsidR="004F359E" w:rsidRPr="00FF1D59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FF1D59" w:rsidRDefault="004F359E" w:rsidP="00FF1D59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FF1D59">
        <w:rPr>
          <w:rFonts w:ascii="TH Sarabun New" w:hAnsi="TH Sarabun New" w:cs="TH Sarabun New"/>
          <w:cs/>
        </w:rPr>
        <w:tab/>
      </w:r>
      <w:r w:rsidR="000012E1" w:rsidRPr="00FF1D59">
        <w:rPr>
          <w:rFonts w:ascii="TH Sarabun New" w:hAnsi="TH Sarabun New" w:cs="TH Sarabun New"/>
          <w:b/>
          <w:bCs/>
          <w:cs/>
        </w:rPr>
        <w:t>4</w:t>
      </w:r>
      <w:r w:rsidRPr="00FF1D59">
        <w:rPr>
          <w:rFonts w:ascii="TH Sarabun New" w:hAnsi="TH Sarabun New" w:cs="TH Sarabun New"/>
          <w:b/>
          <w:bCs/>
          <w:cs/>
        </w:rPr>
        <w:t>.1  เชิงปริมาณ</w:t>
      </w:r>
      <w:r w:rsidRPr="00FF1D59">
        <w:rPr>
          <w:rFonts w:ascii="TH Sarabun New" w:hAnsi="TH Sarabun New" w:cs="TH Sarabun New"/>
          <w:b/>
          <w:bCs/>
        </w:rPr>
        <w:t xml:space="preserve">  </w:t>
      </w:r>
    </w:p>
    <w:p w14:paraId="14DE5CC6" w14:textId="6868FE04" w:rsidR="004F359E" w:rsidRPr="00FF1D59" w:rsidRDefault="00D73C40" w:rsidP="00FF1D59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FF1D59">
        <w:rPr>
          <w:rFonts w:ascii="TH Sarabun New" w:hAnsi="TH Sarabun New" w:cs="TH Sarabun New"/>
          <w:cs/>
        </w:rPr>
        <w:tab/>
        <w:t>นักเรียนโรงเรียนอยุธยาวิทยาลัย จำนวน 4,</w:t>
      </w:r>
      <w:r w:rsidR="002249F6" w:rsidRPr="00FF1D59">
        <w:rPr>
          <w:rFonts w:ascii="TH Sarabun New" w:hAnsi="TH Sarabun New" w:cs="TH Sarabun New"/>
          <w:cs/>
        </w:rPr>
        <w:t>155</w:t>
      </w:r>
      <w:r w:rsidRPr="00FF1D59">
        <w:rPr>
          <w:rFonts w:ascii="TH Sarabun New" w:hAnsi="TH Sarabun New" w:cs="TH Sarabun New"/>
          <w:cs/>
        </w:rPr>
        <w:t xml:space="preserve"> คน</w:t>
      </w:r>
      <w:r w:rsidRPr="00FF1D59">
        <w:rPr>
          <w:rFonts w:ascii="TH Sarabun New" w:hAnsi="TH Sarabun New" w:cs="TH Sarabun New"/>
          <w:spacing w:val="-6"/>
          <w:cs/>
        </w:rPr>
        <w:t>ได้รับการป้องกันและแก้ไขปัญหาด้านพฤติกรรมและอารมณ์ที่เป็นปัญหาต่อสังคม</w:t>
      </w:r>
    </w:p>
    <w:p w14:paraId="7325F193" w14:textId="0B2078EB" w:rsidR="004F359E" w:rsidRPr="00FF1D59" w:rsidRDefault="004F359E" w:rsidP="00FF1D59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FF1D59">
        <w:rPr>
          <w:rFonts w:ascii="TH Sarabun New" w:hAnsi="TH Sarabun New" w:cs="TH Sarabun New"/>
          <w:cs/>
        </w:rPr>
        <w:tab/>
      </w:r>
      <w:r w:rsidR="000012E1" w:rsidRPr="00FF1D59">
        <w:rPr>
          <w:rFonts w:ascii="TH Sarabun New" w:hAnsi="TH Sarabun New" w:cs="TH Sarabun New"/>
          <w:b/>
          <w:bCs/>
          <w:cs/>
        </w:rPr>
        <w:t>4</w:t>
      </w:r>
      <w:r w:rsidRPr="00FF1D59">
        <w:rPr>
          <w:rFonts w:ascii="TH Sarabun New" w:hAnsi="TH Sarabun New" w:cs="TH Sarabun New"/>
          <w:b/>
          <w:bCs/>
          <w:cs/>
        </w:rPr>
        <w:t>.2  เชิงคุณภาพ</w:t>
      </w:r>
      <w:r w:rsidRPr="00FF1D59">
        <w:rPr>
          <w:rFonts w:ascii="TH Sarabun New" w:hAnsi="TH Sarabun New" w:cs="TH Sarabun New"/>
          <w:b/>
          <w:bCs/>
        </w:rPr>
        <w:t xml:space="preserve">  </w:t>
      </w:r>
    </w:p>
    <w:p w14:paraId="00255A13" w14:textId="2665AFB3" w:rsidR="00525035" w:rsidRPr="00FF1D59" w:rsidRDefault="00DA1EE3" w:rsidP="00FF1D59">
      <w:pPr>
        <w:pStyle w:val="Subtitle"/>
        <w:spacing w:after="0"/>
        <w:ind w:firstLine="720"/>
        <w:jc w:val="left"/>
        <w:rPr>
          <w:rFonts w:ascii="TH Sarabun New" w:hAnsi="TH Sarabun New" w:cs="TH Sarabun New"/>
          <w:spacing w:val="-6"/>
        </w:rPr>
      </w:pPr>
      <w:r w:rsidRPr="00FF1D59">
        <w:rPr>
          <w:rFonts w:ascii="TH Sarabun New" w:hAnsi="TH Sarabun New" w:cs="TH Sarabun New"/>
          <w:spacing w:val="-6"/>
          <w:cs/>
        </w:rPr>
        <w:t>นัก</w:t>
      </w:r>
      <w:r w:rsidR="00F649FE" w:rsidRPr="00FF1D59">
        <w:rPr>
          <w:rFonts w:ascii="TH Sarabun New" w:hAnsi="TH Sarabun New" w:cs="TH Sarabun New"/>
          <w:spacing w:val="-6"/>
          <w:cs/>
        </w:rPr>
        <w:t>เรียนร้อยละ 95 ได้รับการป้องกันและแก้ไขปัญหาด้านพฤติกรรมและอารมณ์ที่เป็นปัญหาต่อสังคม</w:t>
      </w:r>
    </w:p>
    <w:p w14:paraId="33FD2C2C" w14:textId="26122D49" w:rsidR="00525035" w:rsidRPr="00FF1D59" w:rsidRDefault="004A048B" w:rsidP="00FF1D59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FF1D59">
        <w:rPr>
          <w:rFonts w:ascii="TH Sarabun New" w:hAnsi="TH Sarabun New" w:cs="TH Sarabun New"/>
          <w:b/>
          <w:bCs/>
          <w:cs/>
        </w:rPr>
        <w:t>5</w:t>
      </w:r>
      <w:r w:rsidR="004F359E" w:rsidRPr="00FF1D59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D14342" w:rsidRPr="00FF1D59">
        <w:rPr>
          <w:rFonts w:ascii="TH Sarabun New" w:hAnsi="TH Sarabun New" w:cs="TH Sarabun New"/>
          <w:b/>
          <w:bCs/>
        </w:rPr>
        <w:t xml:space="preserve">    </w:t>
      </w:r>
      <w:r w:rsidR="00D14342" w:rsidRPr="00FF1D59">
        <w:rPr>
          <w:rFonts w:ascii="TH Sarabun New" w:hAnsi="TH Sarabun New" w:cs="TH Sarabun New"/>
          <w:cs/>
        </w:rPr>
        <w:t>ห้องแนะแนว  โรงเรียนอยุธยาวิทยาลัย</w:t>
      </w:r>
      <w:r w:rsidR="004F359E" w:rsidRPr="00FF1D59">
        <w:rPr>
          <w:rFonts w:ascii="TH Sarabun New" w:hAnsi="TH Sarabun New" w:cs="TH Sarabun New"/>
          <w:cs/>
        </w:rPr>
        <w:tab/>
      </w:r>
    </w:p>
    <w:p w14:paraId="540C8A60" w14:textId="307A38A7" w:rsidR="00525035" w:rsidRPr="00FF1D59" w:rsidRDefault="004A048B" w:rsidP="00FF1D59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FF1D59">
        <w:rPr>
          <w:rFonts w:ascii="TH Sarabun New" w:hAnsi="TH Sarabun New" w:cs="TH Sarabun New"/>
          <w:b/>
          <w:bCs/>
          <w:cs/>
        </w:rPr>
        <w:t>6</w:t>
      </w:r>
      <w:r w:rsidR="004F359E" w:rsidRPr="00FF1D59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FF1D59">
        <w:rPr>
          <w:rFonts w:ascii="TH Sarabun New" w:hAnsi="TH Sarabun New" w:cs="TH Sarabun New"/>
          <w:cs/>
        </w:rPr>
        <w:tab/>
      </w:r>
      <w:r w:rsidR="00D14342" w:rsidRPr="00FF1D59">
        <w:rPr>
          <w:rFonts w:ascii="TH Sarabun New" w:hAnsi="TH Sarabun New" w:cs="TH Sarabun New"/>
          <w:cs/>
        </w:rPr>
        <w:t xml:space="preserve"> พฤษภาคม 2562 – กุมภาพันธ์ 2563</w:t>
      </w:r>
    </w:p>
    <w:p w14:paraId="0CAFB4EC" w14:textId="47950843" w:rsidR="004F359E" w:rsidRPr="00FF1D59" w:rsidRDefault="004A048B" w:rsidP="00FF1D59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FF1D59">
        <w:rPr>
          <w:rFonts w:ascii="TH Sarabun New" w:hAnsi="TH Sarabun New" w:cs="TH Sarabun New"/>
          <w:b/>
          <w:bCs/>
          <w:cs/>
        </w:rPr>
        <w:t>7</w:t>
      </w:r>
      <w:r w:rsidR="004F359E" w:rsidRPr="00FF1D59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FF1D59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FF1D59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FF1D59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160"/>
        <w:gridCol w:w="1559"/>
      </w:tblGrid>
      <w:tr w:rsidR="00BD5585" w:rsidRPr="00FF1D59" w14:paraId="7DAE1CF7" w14:textId="77777777" w:rsidTr="00AF2EA7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FF1D59" w:rsidRDefault="00BD5585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FF1D59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19B275BB" w14:textId="5F70B8AE" w:rsidR="00BD5585" w:rsidRPr="00FF1D59" w:rsidRDefault="00BD5585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FF1D5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FF1D59" w:rsidRDefault="00BD5585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FF1D59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14:paraId="3C5585E5" w14:textId="77777777" w:rsidR="00BD5585" w:rsidRPr="00FF1D59" w:rsidRDefault="00BD5585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FF1D5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ระยะเวลา</w:t>
            </w:r>
          </w:p>
          <w:p w14:paraId="37FE7D88" w14:textId="77777777" w:rsidR="00BD5585" w:rsidRPr="00FF1D59" w:rsidRDefault="00BD5585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ดำเนินการ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9228DFE" w14:textId="77777777" w:rsidR="00BD5585" w:rsidRPr="00FF1D59" w:rsidRDefault="00BD5585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FF1D59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ชื่อผู้รับผิดชอบ</w:t>
            </w:r>
          </w:p>
        </w:tc>
      </w:tr>
      <w:tr w:rsidR="004B3D43" w:rsidRPr="00FF1D59" w14:paraId="76C5C250" w14:textId="77777777" w:rsidTr="00AF2EA7">
        <w:tc>
          <w:tcPr>
            <w:tcW w:w="499" w:type="dxa"/>
            <w:vMerge/>
          </w:tcPr>
          <w:p w14:paraId="1B9A2BD0" w14:textId="77777777" w:rsidR="00BD5585" w:rsidRPr="00FF1D59" w:rsidRDefault="00BD5585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51" w:type="dxa"/>
            <w:vMerge/>
          </w:tcPr>
          <w:p w14:paraId="048F9C9D" w14:textId="77777777" w:rsidR="00BD5585" w:rsidRPr="00FF1D59" w:rsidRDefault="00BD5585" w:rsidP="00FF1D59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FF1D59" w:rsidRDefault="00BD5585" w:rsidP="00FF1D5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F1D5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FF1D59" w:rsidRDefault="00BD5585" w:rsidP="00FF1D5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FF1D5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FF1D59" w:rsidRDefault="00BD5585" w:rsidP="00FF1D5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F1D5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FF1D59" w:rsidRDefault="00BD5585" w:rsidP="00FF1D5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FF1D5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FF1D59" w:rsidRDefault="004B3D43" w:rsidP="00FF1D5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F1D5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FF1D59" w:rsidRDefault="00BD5585" w:rsidP="00FF1D5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FF1D5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FF1D59" w:rsidRDefault="00BD5585" w:rsidP="00FF1D5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F1D5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14:paraId="5082B63D" w14:textId="77777777" w:rsidR="00BD5585" w:rsidRPr="00FF1D59" w:rsidRDefault="00BD5585" w:rsidP="00FF1D5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FF1D5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FF1D59" w:rsidRDefault="00BD5585" w:rsidP="00FF1D5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F1D5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FF1D59" w:rsidRDefault="00BD5585" w:rsidP="00FF1D5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FF1D5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60" w:type="dxa"/>
            <w:vMerge/>
          </w:tcPr>
          <w:p w14:paraId="6D40B186" w14:textId="77777777" w:rsidR="00BD5585" w:rsidRPr="00FF1D59" w:rsidRDefault="00BD5585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559" w:type="dxa"/>
            <w:vMerge/>
          </w:tcPr>
          <w:p w14:paraId="65E75571" w14:textId="77777777" w:rsidR="00BD5585" w:rsidRPr="00FF1D59" w:rsidRDefault="00BD5585" w:rsidP="00FF1D59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FF1D59" w14:paraId="35D4E35C" w14:textId="77777777" w:rsidTr="00AF2EA7">
        <w:tc>
          <w:tcPr>
            <w:tcW w:w="499" w:type="dxa"/>
            <w:vMerge w:val="restart"/>
          </w:tcPr>
          <w:p w14:paraId="1BBC7758" w14:textId="77777777" w:rsidR="00C44147" w:rsidRPr="00FF1D59" w:rsidRDefault="00C44147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FF1D5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37" w:type="dxa"/>
            <w:gridSpan w:val="8"/>
          </w:tcPr>
          <w:p w14:paraId="1D8FEF1D" w14:textId="45A163F5" w:rsidR="00C44147" w:rsidRPr="00FF1D59" w:rsidRDefault="00C44147" w:rsidP="00FF1D5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FF1D5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FF1D59" w14:paraId="7DA654C9" w14:textId="77777777" w:rsidTr="00AF2EA7">
        <w:tc>
          <w:tcPr>
            <w:tcW w:w="499" w:type="dxa"/>
            <w:vMerge/>
          </w:tcPr>
          <w:p w14:paraId="43230043" w14:textId="690D357B" w:rsidR="00BD5585" w:rsidRPr="00FF1D59" w:rsidRDefault="00BD5585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30CDDAE4" w14:textId="07F4ED10" w:rsidR="00BD5585" w:rsidRPr="00FF1D59" w:rsidRDefault="00D14342" w:rsidP="00FF1D59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ประชุมผู้เกี่ยวข้อง</w:t>
            </w:r>
          </w:p>
        </w:tc>
        <w:tc>
          <w:tcPr>
            <w:tcW w:w="805" w:type="dxa"/>
          </w:tcPr>
          <w:p w14:paraId="64531A6B" w14:textId="5691D5C2" w:rsidR="00BD5585" w:rsidRPr="00FF1D59" w:rsidRDefault="00D14342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6329608C" w14:textId="004650FE" w:rsidR="00BD5585" w:rsidRPr="00FF1D59" w:rsidRDefault="00D14342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61830235" w14:textId="4379A76B" w:rsidR="00BD5585" w:rsidRPr="00FF1D59" w:rsidRDefault="00D14342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4569C75B" w14:textId="4111431B" w:rsidR="00BD5585" w:rsidRPr="00FF1D59" w:rsidRDefault="00D14342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0611C880" w14:textId="2D188731" w:rsidR="00BD5585" w:rsidRPr="00FF1D59" w:rsidRDefault="00D14342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60" w:type="dxa"/>
          </w:tcPr>
          <w:p w14:paraId="73459330" w14:textId="74B7F066" w:rsidR="00BD5585" w:rsidRPr="00FF1D59" w:rsidRDefault="00A901D5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พ.ค. 62</w:t>
            </w:r>
          </w:p>
        </w:tc>
        <w:tc>
          <w:tcPr>
            <w:tcW w:w="1559" w:type="dxa"/>
          </w:tcPr>
          <w:p w14:paraId="512420E7" w14:textId="22B2AA02" w:rsidR="004624E5" w:rsidRPr="00FF1D59" w:rsidRDefault="004624E5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นางสุกัญญา</w:t>
            </w:r>
            <w:r w:rsidR="00AF2EA7" w:rsidRPr="00FF1D59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 xml:space="preserve"> เทียนคำ</w:t>
            </w:r>
            <w:r w:rsidRPr="00FF1D59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นางสุมาลี สาระสันต์</w:t>
            </w:r>
          </w:p>
          <w:p w14:paraId="720F0EEA" w14:textId="77777777" w:rsidR="004624E5" w:rsidRPr="00FF1D59" w:rsidRDefault="004624E5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Cs w:val="22"/>
                <w:cs/>
              </w:rPr>
              <w:t>นางพัชรีรัตน์ เชื้อพันธ์</w:t>
            </w:r>
            <w:r w:rsidRPr="00FF1D59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FF1D59">
              <w:rPr>
                <w:rFonts w:ascii="TH Sarabun New" w:hAnsi="TH Sarabun New" w:cs="TH Sarabun New"/>
                <w:color w:val="000000" w:themeColor="text1"/>
                <w:szCs w:val="22"/>
                <w:cs/>
              </w:rPr>
              <w:t>น.ส.วันวิสา ชีพเป็นสุข</w:t>
            </w:r>
          </w:p>
          <w:p w14:paraId="46BC0E69" w14:textId="77777777" w:rsidR="004624E5" w:rsidRPr="00FF1D59" w:rsidRDefault="004624E5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Cs w:val="22"/>
                <w:cs/>
              </w:rPr>
              <w:t>น.ส.พรอรุณ สืบแต่จุ้ย</w:t>
            </w:r>
          </w:p>
          <w:p w14:paraId="60F567AF" w14:textId="77777777" w:rsidR="00FF1D59" w:rsidRDefault="004624E5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 xml:space="preserve">นายจักรดุลย์ </w:t>
            </w:r>
          </w:p>
          <w:p w14:paraId="4F2C9D96" w14:textId="11BB7E9F" w:rsidR="00BD5585" w:rsidRPr="00FF1D59" w:rsidRDefault="004624E5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มนตรีกุล ณ อยุธยา</w:t>
            </w:r>
          </w:p>
        </w:tc>
      </w:tr>
      <w:tr w:rsidR="00C44147" w:rsidRPr="00FF1D59" w14:paraId="00C2ACA9" w14:textId="77777777" w:rsidTr="00AF2EA7">
        <w:tc>
          <w:tcPr>
            <w:tcW w:w="499" w:type="dxa"/>
            <w:vMerge w:val="restart"/>
          </w:tcPr>
          <w:p w14:paraId="710FA64B" w14:textId="0C9DA6F1" w:rsidR="00C44147" w:rsidRPr="00FF1D59" w:rsidRDefault="00C44147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37" w:type="dxa"/>
            <w:gridSpan w:val="8"/>
          </w:tcPr>
          <w:p w14:paraId="5EABD2CB" w14:textId="10A9E1F6" w:rsidR="00C44147" w:rsidRPr="00FF1D59" w:rsidRDefault="00C44147" w:rsidP="00FF1D59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Do (</w:t>
            </w: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B3D43" w:rsidRPr="00FF1D59" w14:paraId="3CDD20F5" w14:textId="77777777" w:rsidTr="00FF1D59">
        <w:tc>
          <w:tcPr>
            <w:tcW w:w="499" w:type="dxa"/>
            <w:vMerge/>
          </w:tcPr>
          <w:p w14:paraId="47668CFC" w14:textId="65EEEED3" w:rsidR="00BD5585" w:rsidRPr="00FF1D59" w:rsidRDefault="00BD5585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21073C0B" w14:textId="77777777" w:rsidR="00BD5585" w:rsidRPr="00FF1D59" w:rsidRDefault="00D14342" w:rsidP="00FF1D5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ประชาสัมพันธ์กิจกรรม</w:t>
            </w:r>
          </w:p>
          <w:p w14:paraId="443B853A" w14:textId="75176268" w:rsidR="00D14342" w:rsidRPr="00FF1D59" w:rsidRDefault="00D14342" w:rsidP="00FF1D5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 ป้ายไวนิล</w:t>
            </w:r>
          </w:p>
        </w:tc>
        <w:tc>
          <w:tcPr>
            <w:tcW w:w="805" w:type="dxa"/>
            <w:vAlign w:val="center"/>
          </w:tcPr>
          <w:p w14:paraId="3A72D3AB" w14:textId="0AF2F9C9" w:rsidR="00BD5585" w:rsidRPr="00FF1D59" w:rsidRDefault="00F73D24" w:rsidP="00FF1D59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14:paraId="622F198A" w14:textId="3C0F7847" w:rsidR="00BD5585" w:rsidRPr="00FF1D59" w:rsidRDefault="00F73D24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900</w:t>
            </w:r>
          </w:p>
        </w:tc>
        <w:tc>
          <w:tcPr>
            <w:tcW w:w="708" w:type="dxa"/>
            <w:vAlign w:val="center"/>
          </w:tcPr>
          <w:p w14:paraId="12E4AA32" w14:textId="5CF8950F" w:rsidR="00BD5585" w:rsidRPr="00FF1D59" w:rsidRDefault="00681DF1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43F3BBD8" w14:textId="477B5842" w:rsidR="00BD5585" w:rsidRPr="00FF1D59" w:rsidRDefault="00681DF1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  <w:vAlign w:val="center"/>
          </w:tcPr>
          <w:p w14:paraId="787A18D8" w14:textId="68AD83A5" w:rsidR="00BD5585" w:rsidRPr="00FF1D59" w:rsidRDefault="00150586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900</w:t>
            </w:r>
          </w:p>
        </w:tc>
        <w:tc>
          <w:tcPr>
            <w:tcW w:w="1160" w:type="dxa"/>
            <w:vAlign w:val="center"/>
          </w:tcPr>
          <w:p w14:paraId="7F180C54" w14:textId="26FB4CBC" w:rsidR="00BD5585" w:rsidRPr="00FF1D59" w:rsidRDefault="00681DF1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  <w:cs/>
              </w:rPr>
              <w:t>พ</w:t>
            </w:r>
            <w:r w:rsidR="00FF1D59" w:rsidRPr="00FF1D59">
              <w:rPr>
                <w:rFonts w:ascii="TH Sarabun New" w:hAnsi="TH Sarabun New" w:cs="TH Sarabun New" w:hint="cs"/>
                <w:color w:val="000000" w:themeColor="text1"/>
                <w:spacing w:val="-14"/>
                <w:sz w:val="32"/>
                <w:szCs w:val="32"/>
                <w:cs/>
              </w:rPr>
              <w:t>.</w:t>
            </w:r>
            <w:r w:rsidRPr="00FF1D59"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  <w:cs/>
              </w:rPr>
              <w:t>ค.</w:t>
            </w:r>
            <w:r w:rsidR="00A901D5" w:rsidRPr="00FF1D59"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  <w:cs/>
              </w:rPr>
              <w:t xml:space="preserve"> 62</w:t>
            </w:r>
          </w:p>
        </w:tc>
        <w:tc>
          <w:tcPr>
            <w:tcW w:w="1559" w:type="dxa"/>
          </w:tcPr>
          <w:p w14:paraId="4C527C8A" w14:textId="0F460F59" w:rsidR="004624E5" w:rsidRPr="00FF1D59" w:rsidRDefault="004624E5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นางสุกัญญา</w:t>
            </w:r>
            <w:r w:rsidR="00AF2EA7" w:rsidRPr="00FF1D59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 xml:space="preserve"> เทียนคำ</w:t>
            </w:r>
            <w:r w:rsidRPr="00FF1D59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นางสุมาลี สาระสันต์</w:t>
            </w:r>
          </w:p>
          <w:p w14:paraId="138094A7" w14:textId="77777777" w:rsidR="004624E5" w:rsidRPr="00FF1D59" w:rsidRDefault="004624E5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Cs w:val="22"/>
                <w:cs/>
              </w:rPr>
              <w:t>นางพัชรีรัตน์ เชื้อพันธ์</w:t>
            </w:r>
            <w:r w:rsidRPr="00FF1D59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FF1D59">
              <w:rPr>
                <w:rFonts w:ascii="TH Sarabun New" w:hAnsi="TH Sarabun New" w:cs="TH Sarabun New"/>
                <w:color w:val="000000" w:themeColor="text1"/>
                <w:szCs w:val="22"/>
                <w:cs/>
              </w:rPr>
              <w:t>น.ส.วันวิสา ชีพเป็นสุข</w:t>
            </w:r>
          </w:p>
          <w:p w14:paraId="46D37EF8" w14:textId="77777777" w:rsidR="004624E5" w:rsidRPr="00FF1D59" w:rsidRDefault="004624E5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Cs w:val="22"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Cs w:val="22"/>
                <w:cs/>
              </w:rPr>
              <w:t>น.ส.พรอรุณ สืบแต่จุ้ย</w:t>
            </w:r>
          </w:p>
          <w:p w14:paraId="589DE814" w14:textId="3ABAC1B1" w:rsidR="00BD5585" w:rsidRPr="00FF1D59" w:rsidRDefault="004624E5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นายจักรดุลย์ มนตรีกุล ณ อยุธยา</w:t>
            </w:r>
          </w:p>
        </w:tc>
      </w:tr>
      <w:tr w:rsidR="00D14342" w:rsidRPr="00FF1D59" w14:paraId="06265AF0" w14:textId="77777777" w:rsidTr="00681DF1">
        <w:tc>
          <w:tcPr>
            <w:tcW w:w="499" w:type="dxa"/>
          </w:tcPr>
          <w:p w14:paraId="54E76DFB" w14:textId="77777777" w:rsidR="00D14342" w:rsidRPr="00FF1D59" w:rsidRDefault="00D14342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  <w:vAlign w:val="center"/>
          </w:tcPr>
          <w:p w14:paraId="4D730B4D" w14:textId="34E2BDCB" w:rsidR="00D14342" w:rsidRPr="00FF1D59" w:rsidRDefault="00D14342" w:rsidP="00FF1D5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รับสมัครคัดเลือกนักเรียน</w:t>
            </w:r>
          </w:p>
        </w:tc>
        <w:tc>
          <w:tcPr>
            <w:tcW w:w="805" w:type="dxa"/>
            <w:vAlign w:val="center"/>
          </w:tcPr>
          <w:p w14:paraId="51857000" w14:textId="00F7A7EA" w:rsidR="00D14342" w:rsidRPr="00FF1D59" w:rsidRDefault="00D14342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14:paraId="0726807A" w14:textId="37F1733B" w:rsidR="00D14342" w:rsidRPr="00FF1D59" w:rsidRDefault="00D14342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6B1B7EF1" w14:textId="44DE7341" w:rsidR="00D14342" w:rsidRPr="00FF1D59" w:rsidRDefault="00D14342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18E1CD5A" w14:textId="24F85B3B" w:rsidR="00D14342" w:rsidRPr="00FF1D59" w:rsidRDefault="00D14342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  <w:vAlign w:val="center"/>
          </w:tcPr>
          <w:p w14:paraId="298FBB75" w14:textId="66D0BF5F" w:rsidR="00D14342" w:rsidRPr="00FF1D59" w:rsidRDefault="00D14342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60" w:type="dxa"/>
            <w:vAlign w:val="center"/>
          </w:tcPr>
          <w:p w14:paraId="0A172F1B" w14:textId="23735CE7" w:rsidR="00D14342" w:rsidRPr="00FF1D59" w:rsidRDefault="00A901D5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  <w:cs/>
              </w:rPr>
              <w:t>มิ.ย. 62</w:t>
            </w:r>
          </w:p>
        </w:tc>
        <w:tc>
          <w:tcPr>
            <w:tcW w:w="1559" w:type="dxa"/>
          </w:tcPr>
          <w:p w14:paraId="2511ADF9" w14:textId="77777777" w:rsidR="00D14342" w:rsidRPr="00FF1D59" w:rsidRDefault="004624E5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นางสุกัญญา เทียนคำ</w:t>
            </w:r>
          </w:p>
          <w:p w14:paraId="324BFA15" w14:textId="77777777" w:rsidR="004624E5" w:rsidRPr="00FF1D59" w:rsidRDefault="004624E5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Cs w:val="22"/>
                <w:cs/>
              </w:rPr>
              <w:t>น.ส.วันวิสา ชีพเป็นสุข</w:t>
            </w:r>
          </w:p>
          <w:p w14:paraId="3676C9BE" w14:textId="27C5BC31" w:rsidR="004624E5" w:rsidRPr="00FF1D59" w:rsidRDefault="004624E5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Cs w:val="22"/>
                <w:cs/>
              </w:rPr>
              <w:t>น.ส.พรอรุณ สืบแต่จุ้ย</w:t>
            </w:r>
          </w:p>
        </w:tc>
      </w:tr>
      <w:tr w:rsidR="00D14342" w:rsidRPr="00FF1D59" w14:paraId="42AE543F" w14:textId="77777777" w:rsidTr="00AF2EA7">
        <w:tc>
          <w:tcPr>
            <w:tcW w:w="499" w:type="dxa"/>
          </w:tcPr>
          <w:p w14:paraId="5D9CF1C4" w14:textId="77777777" w:rsidR="00D14342" w:rsidRPr="00FF1D59" w:rsidRDefault="00D14342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214BA99C" w14:textId="77777777" w:rsidR="00D14342" w:rsidRPr="00FF1D59" w:rsidRDefault="00D14342" w:rsidP="00FF1D5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จัดอบรมให้ความรู้กับนักเรียน</w:t>
            </w:r>
          </w:p>
          <w:p w14:paraId="31498372" w14:textId="77777777" w:rsidR="00D14342" w:rsidRPr="00FF1D59" w:rsidRDefault="00D14342" w:rsidP="00FF1D5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 ค่าวิทยากร</w:t>
            </w:r>
          </w:p>
          <w:p w14:paraId="6707D9E4" w14:textId="77777777" w:rsidR="001E04E1" w:rsidRDefault="001E04E1" w:rsidP="00FF1D5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 ค่า</w:t>
            </w:r>
            <w:r w:rsidR="00C14F10" w:rsidRPr="00FF1D5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อาหารว่างและ</w:t>
            </w:r>
            <w:r w:rsidRPr="00FF1D5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อาหารกลางวัน</w:t>
            </w:r>
          </w:p>
          <w:p w14:paraId="68F3C85D" w14:textId="715BBA52" w:rsidR="004A4E8E" w:rsidRPr="00FF1D59" w:rsidRDefault="004A4E8E" w:rsidP="00FF1D5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05" w:type="dxa"/>
            <w:vAlign w:val="center"/>
          </w:tcPr>
          <w:p w14:paraId="339F4445" w14:textId="77777777" w:rsidR="001E04E1" w:rsidRPr="00FF1D59" w:rsidRDefault="001E04E1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786CF56" w14:textId="0A7D97ED" w:rsidR="00F73D24" w:rsidRPr="00FF1D59" w:rsidRDefault="004624E5" w:rsidP="00FF1D59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29CCDF4D" w14:textId="6EB06E2A" w:rsidR="001E04E1" w:rsidRPr="00FF1D59" w:rsidRDefault="001E04E1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B5A81A8" w14:textId="4D4EF3C4" w:rsidR="001E04E1" w:rsidRPr="00FF1D59" w:rsidRDefault="001E04E1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22" w:type="dxa"/>
            <w:vAlign w:val="center"/>
          </w:tcPr>
          <w:p w14:paraId="0F3A2396" w14:textId="71EEC6F1" w:rsidR="00F73D24" w:rsidRPr="00FF1D59" w:rsidRDefault="00F73D24" w:rsidP="00FF1D59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4,800</w:t>
            </w:r>
          </w:p>
          <w:p w14:paraId="0A2CFD20" w14:textId="7DF71971" w:rsidR="00D14342" w:rsidRPr="00FF1D59" w:rsidRDefault="00BA7132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1,8</w:t>
            </w:r>
            <w:r w:rsidR="00C80386"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0</w:t>
            </w:r>
            <w:r w:rsidR="00F73D24"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  <w:vAlign w:val="center"/>
          </w:tcPr>
          <w:p w14:paraId="7AF76819" w14:textId="652617FA" w:rsidR="00D14342" w:rsidRPr="00FF1D59" w:rsidRDefault="00D14342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00617F1F" w14:textId="0172BFAB" w:rsidR="00D14342" w:rsidRPr="00FF1D59" w:rsidRDefault="00D14342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  <w:vAlign w:val="center"/>
          </w:tcPr>
          <w:p w14:paraId="6DA05030" w14:textId="77777777" w:rsidR="00D14342" w:rsidRPr="00FF1D59" w:rsidRDefault="00D14342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</w:t>
            </w:r>
            <w:r w:rsidR="00526F30"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,</w:t>
            </w: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800</w:t>
            </w:r>
          </w:p>
          <w:p w14:paraId="37567B4A" w14:textId="638BB07A" w:rsidR="001E04E1" w:rsidRPr="00FF1D59" w:rsidRDefault="00BA7132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1,8</w:t>
            </w:r>
            <w:r w:rsidR="00C80386"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0</w:t>
            </w:r>
            <w:r w:rsidR="001E04E1"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60" w:type="dxa"/>
            <w:vAlign w:val="center"/>
          </w:tcPr>
          <w:p w14:paraId="0BC4941D" w14:textId="2AB4051C" w:rsidR="00A901D5" w:rsidRPr="00FF1D59" w:rsidRDefault="00A901D5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  <w:cs/>
              </w:rPr>
              <w:t>มิ.ย. 62</w:t>
            </w:r>
          </w:p>
        </w:tc>
        <w:tc>
          <w:tcPr>
            <w:tcW w:w="1559" w:type="dxa"/>
          </w:tcPr>
          <w:p w14:paraId="7C32EFDA" w14:textId="77777777" w:rsidR="00D14342" w:rsidRPr="00FF1D59" w:rsidRDefault="00D14342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0A8D11A" w14:textId="77777777" w:rsidR="004624E5" w:rsidRPr="00FF1D59" w:rsidRDefault="004624E5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นางสุกัญญา เทียนคำ</w:t>
            </w:r>
          </w:p>
          <w:p w14:paraId="576A998D" w14:textId="77777777" w:rsidR="004624E5" w:rsidRPr="00FF1D59" w:rsidRDefault="004624E5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Cs w:val="22"/>
                <w:cs/>
              </w:rPr>
              <w:t>น.ส.วันวิสา ชีพเป็นสุข</w:t>
            </w:r>
          </w:p>
          <w:p w14:paraId="0F72D050" w14:textId="2F919E86" w:rsidR="001E04E1" w:rsidRPr="00FF1D59" w:rsidRDefault="004624E5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Cs w:val="22"/>
                <w:cs/>
              </w:rPr>
              <w:t>น.ส.พรอรุณ สืบแต่จุ้ย</w:t>
            </w:r>
          </w:p>
        </w:tc>
      </w:tr>
      <w:tr w:rsidR="00C44147" w:rsidRPr="00FF1D59" w14:paraId="2D70EDE9" w14:textId="77777777" w:rsidTr="00AF2EA7">
        <w:trPr>
          <w:trHeight w:val="448"/>
        </w:trPr>
        <w:tc>
          <w:tcPr>
            <w:tcW w:w="499" w:type="dxa"/>
            <w:vMerge w:val="restart"/>
          </w:tcPr>
          <w:p w14:paraId="0A461ABE" w14:textId="36173751" w:rsidR="00C44147" w:rsidRPr="00FF1D59" w:rsidRDefault="00C44147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3.</w:t>
            </w:r>
          </w:p>
        </w:tc>
        <w:tc>
          <w:tcPr>
            <w:tcW w:w="9537" w:type="dxa"/>
            <w:gridSpan w:val="8"/>
          </w:tcPr>
          <w:p w14:paraId="5FB492CF" w14:textId="77603AAF" w:rsidR="00C44147" w:rsidRPr="00FF1D59" w:rsidRDefault="00C44147" w:rsidP="00FF1D59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Check (</w:t>
            </w: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4B3D43" w:rsidRPr="00FF1D59" w14:paraId="0CF4BDCA" w14:textId="77777777" w:rsidTr="00442295">
        <w:tc>
          <w:tcPr>
            <w:tcW w:w="499" w:type="dxa"/>
            <w:vMerge/>
          </w:tcPr>
          <w:p w14:paraId="37D58E41" w14:textId="77777777" w:rsidR="00BD5585" w:rsidRPr="00FF1D59" w:rsidRDefault="00BD5585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2A960373" w14:textId="77777777" w:rsidR="00BD5585" w:rsidRDefault="006E0084" w:rsidP="00FF1D59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FF1D5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ประเมินผล</w:t>
            </w:r>
          </w:p>
          <w:p w14:paraId="16BF1986" w14:textId="16287ED2" w:rsidR="00442295" w:rsidRPr="00FF1D59" w:rsidRDefault="00442295" w:rsidP="00FF1D59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05" w:type="dxa"/>
          </w:tcPr>
          <w:p w14:paraId="3C42EF37" w14:textId="1F7533F6" w:rsidR="00BD5585" w:rsidRPr="00FF1D59" w:rsidRDefault="0008308C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6EDFDA08" w14:textId="6E5720D5" w:rsidR="00BD5585" w:rsidRPr="00FF1D59" w:rsidRDefault="0008308C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42707A4E" w14:textId="1F937BA0" w:rsidR="00BD5585" w:rsidRPr="00FF1D59" w:rsidRDefault="0008308C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1CBC68EF" w14:textId="77FA6058" w:rsidR="00BD5585" w:rsidRPr="00FF1D59" w:rsidRDefault="0008308C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03124E67" w14:textId="5B4F0B26" w:rsidR="00BD5585" w:rsidRPr="00FF1D59" w:rsidRDefault="0008308C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60" w:type="dxa"/>
          </w:tcPr>
          <w:p w14:paraId="70567405" w14:textId="5734C09D" w:rsidR="00BD5585" w:rsidRPr="00FF1D59" w:rsidRDefault="00A901D5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ก.พ.63</w:t>
            </w:r>
          </w:p>
        </w:tc>
        <w:tc>
          <w:tcPr>
            <w:tcW w:w="1559" w:type="dxa"/>
          </w:tcPr>
          <w:p w14:paraId="3FADE346" w14:textId="5E9BC0F2" w:rsidR="00BD5585" w:rsidRPr="00FF1D59" w:rsidRDefault="004624E5" w:rsidP="0044229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Cs w:val="22"/>
                <w:cs/>
              </w:rPr>
              <w:t>น.ส.วันวิสา ชีพเป็นสุข</w:t>
            </w:r>
          </w:p>
        </w:tc>
      </w:tr>
      <w:tr w:rsidR="00C44147" w:rsidRPr="00FF1D59" w14:paraId="276087D0" w14:textId="77777777" w:rsidTr="00AF2EA7">
        <w:tc>
          <w:tcPr>
            <w:tcW w:w="499" w:type="dxa"/>
            <w:vMerge w:val="restart"/>
          </w:tcPr>
          <w:p w14:paraId="78F34BC6" w14:textId="4AF7B84B" w:rsidR="00C44147" w:rsidRPr="00FF1D59" w:rsidRDefault="00C44147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37" w:type="dxa"/>
            <w:gridSpan w:val="8"/>
          </w:tcPr>
          <w:p w14:paraId="6A505883" w14:textId="3F29A4CF" w:rsidR="00C44147" w:rsidRPr="00FF1D59" w:rsidRDefault="00C44147" w:rsidP="00FF1D59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Act (</w:t>
            </w: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08308C" w:rsidRPr="00FF1D59" w14:paraId="3D4C5588" w14:textId="77777777" w:rsidTr="00AF2EA7">
        <w:tc>
          <w:tcPr>
            <w:tcW w:w="499" w:type="dxa"/>
            <w:vMerge/>
          </w:tcPr>
          <w:p w14:paraId="31456D6A" w14:textId="77777777" w:rsidR="0008308C" w:rsidRPr="00FF1D59" w:rsidRDefault="0008308C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4F833F78" w14:textId="099C2BEE" w:rsidR="0008308C" w:rsidRPr="00FF1D59" w:rsidRDefault="0008308C" w:rsidP="00FF1D59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FF1D5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สรุปข้อบกพร่อง</w:t>
            </w:r>
          </w:p>
        </w:tc>
        <w:tc>
          <w:tcPr>
            <w:tcW w:w="805" w:type="dxa"/>
          </w:tcPr>
          <w:p w14:paraId="7926AEC4" w14:textId="4A4F81B6" w:rsidR="0008308C" w:rsidRPr="00FF1D59" w:rsidRDefault="0008308C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5C0B7CAD" w14:textId="67300499" w:rsidR="0008308C" w:rsidRPr="00FF1D59" w:rsidRDefault="0008308C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360BC82F" w14:textId="382D477C" w:rsidR="0008308C" w:rsidRPr="00FF1D59" w:rsidRDefault="0008308C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3FBAF335" w14:textId="3C1C3B16" w:rsidR="0008308C" w:rsidRPr="00FF1D59" w:rsidRDefault="0008308C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0211037C" w14:textId="22138912" w:rsidR="0008308C" w:rsidRPr="00FF1D59" w:rsidRDefault="0008308C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60" w:type="dxa"/>
          </w:tcPr>
          <w:p w14:paraId="61BF6D9B" w14:textId="1DCE1EC7" w:rsidR="0008308C" w:rsidRPr="00FF1D59" w:rsidRDefault="00A901D5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ก.พ.63</w:t>
            </w:r>
          </w:p>
        </w:tc>
        <w:tc>
          <w:tcPr>
            <w:tcW w:w="1559" w:type="dxa"/>
            <w:vAlign w:val="center"/>
          </w:tcPr>
          <w:p w14:paraId="07DCD10B" w14:textId="48D468B6" w:rsidR="0008308C" w:rsidRPr="00FF1D59" w:rsidRDefault="004624E5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Cs w:val="22"/>
                <w:cs/>
              </w:rPr>
              <w:t>น.ส.วันวิสา ชีพเป็นสุข</w:t>
            </w:r>
          </w:p>
        </w:tc>
      </w:tr>
      <w:tr w:rsidR="003C4DFF" w:rsidRPr="00FF1D59" w14:paraId="50C13C5E" w14:textId="565FD981" w:rsidTr="008B69F8">
        <w:tc>
          <w:tcPr>
            <w:tcW w:w="499" w:type="dxa"/>
            <w:vAlign w:val="center"/>
          </w:tcPr>
          <w:p w14:paraId="6063CDE6" w14:textId="0B95278F" w:rsidR="003C4DFF" w:rsidRPr="00FF1D59" w:rsidRDefault="003C4DFF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537" w:type="dxa"/>
            <w:gridSpan w:val="8"/>
            <w:vAlign w:val="center"/>
          </w:tcPr>
          <w:p w14:paraId="3627FD69" w14:textId="1A91AB59" w:rsidR="003C4DFF" w:rsidRPr="00FF1D59" w:rsidRDefault="003C4DFF" w:rsidP="00FF1D59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FF1D59" w:rsidRPr="00FF1D59" w14:paraId="2D9B4EBD" w14:textId="77777777" w:rsidTr="00FF1D59">
        <w:trPr>
          <w:trHeight w:val="323"/>
        </w:trPr>
        <w:tc>
          <w:tcPr>
            <w:tcW w:w="499" w:type="dxa"/>
            <w:vAlign w:val="center"/>
          </w:tcPr>
          <w:p w14:paraId="57E4AF2F" w14:textId="77777777" w:rsidR="00FF1D59" w:rsidRPr="00FF1D59" w:rsidRDefault="00FF1D59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3CF6985D" w14:textId="6EAD5245" w:rsidR="00FF1D59" w:rsidRPr="00FF1D59" w:rsidRDefault="00FF1D59" w:rsidP="00FF1D5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นหลังจากเสร็จกิจกรรม</w:t>
            </w:r>
          </w:p>
        </w:tc>
        <w:tc>
          <w:tcPr>
            <w:tcW w:w="805" w:type="dxa"/>
          </w:tcPr>
          <w:p w14:paraId="5B3FF110" w14:textId="5A75CAEB" w:rsidR="00FF1D59" w:rsidRPr="00FF1D59" w:rsidRDefault="00FF1D59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3F0FE561" w14:textId="73F67DD9" w:rsidR="00FF1D59" w:rsidRPr="00FF1D59" w:rsidRDefault="00FF1D59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5FDF89A9" w14:textId="5246DDED" w:rsidR="00FF1D59" w:rsidRPr="00FF1D59" w:rsidRDefault="00FF1D59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1DB106EB" w14:textId="03BC9CC0" w:rsidR="00FF1D59" w:rsidRPr="00FF1D59" w:rsidRDefault="00FF1D59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2B6315C7" w14:textId="75D62872" w:rsidR="00FF1D59" w:rsidRPr="00FF1D59" w:rsidRDefault="00FF1D59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160" w:type="dxa"/>
          </w:tcPr>
          <w:p w14:paraId="33DA8E2F" w14:textId="77777777" w:rsidR="00FF1D59" w:rsidRPr="00674654" w:rsidRDefault="00FF1D59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ภายใน </w:t>
            </w:r>
          </w:p>
          <w:p w14:paraId="628D62C9" w14:textId="77777777" w:rsidR="00FF1D59" w:rsidRPr="00674654" w:rsidRDefault="00FF1D59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15 </w:t>
            </w: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  <w:p w14:paraId="45233750" w14:textId="65139E52" w:rsidR="00FF1D59" w:rsidRPr="00FF1D59" w:rsidRDefault="00FF1D59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559" w:type="dxa"/>
            <w:vAlign w:val="center"/>
          </w:tcPr>
          <w:p w14:paraId="67AC2DA4" w14:textId="77777777" w:rsidR="000F5C62" w:rsidRPr="00FF1D59" w:rsidRDefault="000F5C62" w:rsidP="000F5C6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Cs w:val="22"/>
                <w:cs/>
              </w:rPr>
              <w:t>น.ส.วันวิสา ชีพเป็นสุข</w:t>
            </w:r>
          </w:p>
          <w:p w14:paraId="134733CF" w14:textId="535FEC2E" w:rsidR="00FF1D59" w:rsidRPr="00FF1D59" w:rsidRDefault="000F5C62" w:rsidP="000F5C6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Cs w:val="22"/>
                <w:cs/>
              </w:rPr>
              <w:t>น.ส.พรอรุณ สืบแต่จุ้ย</w:t>
            </w:r>
          </w:p>
        </w:tc>
      </w:tr>
      <w:tr w:rsidR="0008308C" w:rsidRPr="00FF1D59" w14:paraId="6D758EA9" w14:textId="77777777" w:rsidTr="00AF2EA7">
        <w:trPr>
          <w:trHeight w:val="323"/>
        </w:trPr>
        <w:tc>
          <w:tcPr>
            <w:tcW w:w="3450" w:type="dxa"/>
            <w:gridSpan w:val="2"/>
            <w:vAlign w:val="center"/>
          </w:tcPr>
          <w:p w14:paraId="2035B77E" w14:textId="18B197EF" w:rsidR="0008308C" w:rsidRPr="00FF1D59" w:rsidRDefault="0008308C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47CD3257" w14:textId="2298A36E" w:rsidR="0008308C" w:rsidRPr="00FF1D59" w:rsidRDefault="0008308C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  <w:vAlign w:val="center"/>
          </w:tcPr>
          <w:p w14:paraId="26111E15" w14:textId="7679188E" w:rsidR="0008308C" w:rsidRPr="00FF1D59" w:rsidRDefault="00C80386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7,50</w:t>
            </w:r>
            <w:r w:rsidR="00EC1590" w:rsidRPr="00FF1D5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14:paraId="1B3A070C" w14:textId="77777777" w:rsidR="0008308C" w:rsidRPr="00FF1D59" w:rsidRDefault="0008308C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7" w:type="dxa"/>
            <w:vAlign w:val="center"/>
          </w:tcPr>
          <w:p w14:paraId="79BBC35F" w14:textId="68EB055F" w:rsidR="0008308C" w:rsidRPr="00FF1D59" w:rsidRDefault="0008308C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5" w:type="dxa"/>
            <w:vAlign w:val="center"/>
          </w:tcPr>
          <w:p w14:paraId="3343191C" w14:textId="5FFAA54E" w:rsidR="0008308C" w:rsidRPr="00FF1D59" w:rsidRDefault="0008308C" w:rsidP="00FF1D5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7,</w:t>
            </w:r>
            <w:r w:rsidR="000E69A7" w:rsidRPr="00FF1D5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="00C80386" w:rsidRPr="00FF1D5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  <w:r w:rsidRPr="00FF1D5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2719" w:type="dxa"/>
            <w:gridSpan w:val="2"/>
            <w:vAlign w:val="center"/>
          </w:tcPr>
          <w:p w14:paraId="6766CA8E" w14:textId="77777777" w:rsidR="0008308C" w:rsidRPr="00FF1D59" w:rsidRDefault="0008308C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55B5420E" w14:textId="1C01C8E8" w:rsidR="004F359E" w:rsidRPr="00FF1D59" w:rsidRDefault="004A048B" w:rsidP="00FF1D59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FF1D59">
        <w:rPr>
          <w:rFonts w:ascii="TH Sarabun New" w:hAnsi="TH Sarabun New" w:cs="TH Sarabun New"/>
          <w:b/>
          <w:bCs/>
          <w:cs/>
        </w:rPr>
        <w:t>8</w:t>
      </w:r>
      <w:r w:rsidR="004F359E" w:rsidRPr="00FF1D59">
        <w:rPr>
          <w:rFonts w:ascii="TH Sarabun New" w:hAnsi="TH Sarabun New" w:cs="TH Sarabun New"/>
          <w:b/>
          <w:bCs/>
          <w:cs/>
        </w:rPr>
        <w:t>.</w:t>
      </w:r>
      <w:r w:rsidR="004F359E" w:rsidRPr="00FF1D59">
        <w:rPr>
          <w:rFonts w:ascii="TH Sarabun New" w:hAnsi="TH Sarabun New" w:cs="TH Sarabun New"/>
          <w:cs/>
        </w:rPr>
        <w:t xml:space="preserve"> </w:t>
      </w:r>
      <w:r w:rsidR="004F359E" w:rsidRPr="00FF1D59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FF1D59">
        <w:rPr>
          <w:rFonts w:ascii="TH Sarabun New" w:hAnsi="TH Sarabun New" w:cs="TH Sarabun New"/>
          <w:cs/>
        </w:rPr>
        <w:t xml:space="preserve"> </w:t>
      </w:r>
      <w:r w:rsidR="00FC643A" w:rsidRPr="00FF1D59">
        <w:rPr>
          <w:rFonts w:ascii="TH Sarabun New" w:hAnsi="TH Sarabun New" w:cs="TH Sarabun New"/>
          <w:cs/>
        </w:rPr>
        <w:t xml:space="preserve">     </w:t>
      </w:r>
      <w:r w:rsidR="004F359E" w:rsidRPr="00FF1D59">
        <w:rPr>
          <w:rFonts w:ascii="TH Sarabun New" w:hAnsi="TH Sarabun New" w:cs="TH Sarabun New"/>
          <w:cs/>
        </w:rPr>
        <w:t>รวมทั้งสิ้น</w:t>
      </w:r>
      <w:r w:rsidR="0008308C" w:rsidRPr="00FF1D59">
        <w:rPr>
          <w:rFonts w:ascii="TH Sarabun New" w:hAnsi="TH Sarabun New" w:cs="TH Sarabun New"/>
          <w:u w:val="dotted"/>
          <w:cs/>
        </w:rPr>
        <w:t xml:space="preserve">  </w:t>
      </w:r>
      <w:r w:rsidR="0008308C" w:rsidRPr="00FF1D59">
        <w:rPr>
          <w:rFonts w:ascii="TH Sarabun New" w:hAnsi="TH Sarabun New" w:cs="TH Sarabun New"/>
          <w:b/>
          <w:bCs/>
          <w:u w:val="dotted"/>
          <w:cs/>
        </w:rPr>
        <w:t>7,</w:t>
      </w:r>
      <w:r w:rsidR="00AF4F47" w:rsidRPr="00FF1D59">
        <w:rPr>
          <w:rFonts w:ascii="TH Sarabun New" w:hAnsi="TH Sarabun New" w:cs="TH Sarabun New"/>
          <w:b/>
          <w:bCs/>
          <w:u w:val="dotted"/>
          <w:cs/>
        </w:rPr>
        <w:t>5</w:t>
      </w:r>
      <w:r w:rsidR="00C80386" w:rsidRPr="00FF1D59">
        <w:rPr>
          <w:rFonts w:ascii="TH Sarabun New" w:hAnsi="TH Sarabun New" w:cs="TH Sarabun New"/>
          <w:b/>
          <w:bCs/>
          <w:u w:val="dotted"/>
          <w:cs/>
        </w:rPr>
        <w:t>0</w:t>
      </w:r>
      <w:r w:rsidR="0008308C" w:rsidRPr="00FF1D59">
        <w:rPr>
          <w:rFonts w:ascii="TH Sarabun New" w:hAnsi="TH Sarabun New" w:cs="TH Sarabun New"/>
          <w:b/>
          <w:bCs/>
          <w:u w:val="dotted"/>
          <w:cs/>
        </w:rPr>
        <w:t>0</w:t>
      </w:r>
      <w:r w:rsidR="0008308C" w:rsidRPr="00FF1D59">
        <w:rPr>
          <w:rFonts w:ascii="TH Sarabun New" w:hAnsi="TH Sarabun New" w:cs="TH Sarabun New"/>
          <w:u w:val="dotted"/>
          <w:cs/>
        </w:rPr>
        <w:t xml:space="preserve">  </w:t>
      </w:r>
      <w:r w:rsidR="004F359E" w:rsidRPr="00FF1D59">
        <w:rPr>
          <w:rFonts w:ascii="TH Sarabun New" w:hAnsi="TH Sarabun New" w:cs="TH Sarabun New"/>
          <w:cs/>
        </w:rPr>
        <w:t>บาท</w:t>
      </w:r>
    </w:p>
    <w:p w14:paraId="25B3F325" w14:textId="1937AA98" w:rsidR="004F359E" w:rsidRPr="00FF1D59" w:rsidRDefault="004F359E" w:rsidP="00FF1D59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FF1D59">
        <w:rPr>
          <w:rFonts w:ascii="TH Sarabun New" w:hAnsi="TH Sarabun New" w:cs="TH Sarabun New"/>
          <w:cs/>
        </w:rPr>
        <w:t xml:space="preserve">    โดยแบ่งเป็น</w:t>
      </w:r>
      <w:r w:rsidRPr="00FF1D59">
        <w:rPr>
          <w:rFonts w:ascii="TH Sarabun New" w:hAnsi="TH Sarabun New" w:cs="TH Sarabun New"/>
          <w:cs/>
        </w:rPr>
        <w:tab/>
      </w:r>
      <w:r w:rsidRPr="00FF1D59">
        <w:rPr>
          <w:rFonts w:ascii="TH Sarabun New" w:hAnsi="TH Sarabun New" w:cs="TH Sarabun New"/>
        </w:rPr>
        <w:t xml:space="preserve"> </w:t>
      </w:r>
      <w:r w:rsidR="0045097F" w:rsidRPr="00FF1D59">
        <w:rPr>
          <w:rFonts w:ascii="TH Sarabun New" w:hAnsi="TH Sarabun New" w:cs="TH Sarabun New"/>
        </w:rPr>
        <w:sym w:font="Wingdings 2" w:char="F0A3"/>
      </w:r>
      <w:r w:rsidRPr="00FF1D59">
        <w:rPr>
          <w:rFonts w:ascii="TH Sarabun New" w:hAnsi="TH Sarabun New" w:cs="TH Sarabun New"/>
          <w:cs/>
        </w:rPr>
        <w:t xml:space="preserve">  </w:t>
      </w:r>
      <w:r w:rsidR="004B3D43" w:rsidRPr="00FF1D59">
        <w:rPr>
          <w:rFonts w:ascii="TH Sarabun New" w:hAnsi="TH Sarabun New" w:cs="TH Sarabun New"/>
          <w:cs/>
        </w:rPr>
        <w:t>งบ</w:t>
      </w:r>
      <w:r w:rsidRPr="00FF1D59">
        <w:rPr>
          <w:rFonts w:ascii="TH Sarabun New" w:hAnsi="TH Sarabun New" w:cs="TH Sarabun New"/>
          <w:cs/>
        </w:rPr>
        <w:t>อุดหนุนรายหัว</w:t>
      </w:r>
      <w:r w:rsidRPr="00FF1D59">
        <w:rPr>
          <w:rFonts w:ascii="TH Sarabun New" w:hAnsi="TH Sarabun New" w:cs="TH Sarabun New"/>
          <w:cs/>
        </w:rPr>
        <w:tab/>
      </w:r>
      <w:r w:rsidRPr="00FF1D59">
        <w:rPr>
          <w:rFonts w:ascii="TH Sarabun New" w:hAnsi="TH Sarabun New" w:cs="TH Sarabun New"/>
          <w:cs/>
        </w:rPr>
        <w:tab/>
      </w:r>
      <w:r w:rsidRPr="00FF1D59">
        <w:rPr>
          <w:rFonts w:ascii="TH Sarabun New" w:hAnsi="TH Sarabun New" w:cs="TH Sarabun New"/>
          <w:cs/>
        </w:rPr>
        <w:tab/>
      </w:r>
      <w:r w:rsidRPr="00FF1D59">
        <w:rPr>
          <w:rFonts w:ascii="TH Sarabun New" w:hAnsi="TH Sarabun New" w:cs="TH Sarabun New"/>
          <w:cs/>
        </w:rPr>
        <w:tab/>
        <w:t>จำนวน</w:t>
      </w:r>
      <w:r w:rsidR="0045097F" w:rsidRPr="00FF1D59">
        <w:rPr>
          <w:rFonts w:ascii="TH Sarabun New" w:hAnsi="TH Sarabun New" w:cs="TH Sarabun New"/>
          <w:cs/>
        </w:rPr>
        <w:t>...........................</w:t>
      </w:r>
      <w:r w:rsidRPr="00FF1D59">
        <w:rPr>
          <w:rFonts w:ascii="TH Sarabun New" w:hAnsi="TH Sarabun New" w:cs="TH Sarabun New"/>
          <w:cs/>
        </w:rPr>
        <w:t>บาท</w:t>
      </w:r>
    </w:p>
    <w:p w14:paraId="3DDC0698" w14:textId="10AF5E28" w:rsidR="004B3D43" w:rsidRPr="00FF1D59" w:rsidRDefault="004B3D43" w:rsidP="00FF1D59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FF1D59">
        <w:rPr>
          <w:rFonts w:ascii="TH Sarabun New" w:hAnsi="TH Sarabun New" w:cs="TH Sarabun New"/>
        </w:rPr>
        <w:tab/>
      </w:r>
      <w:r w:rsidRPr="00FF1D59">
        <w:rPr>
          <w:rFonts w:ascii="TH Sarabun New" w:hAnsi="TH Sarabun New" w:cs="TH Sarabun New"/>
        </w:rPr>
        <w:tab/>
        <w:t xml:space="preserve"> </w:t>
      </w:r>
      <w:r w:rsidR="0045097F" w:rsidRPr="00FF1D59">
        <w:rPr>
          <w:rFonts w:ascii="TH Sarabun New" w:hAnsi="TH Sarabun New" w:cs="TH Sarabun New"/>
        </w:rPr>
        <w:sym w:font="Wingdings 2" w:char="F052"/>
      </w:r>
      <w:r w:rsidRPr="00FF1D59">
        <w:rPr>
          <w:rFonts w:ascii="TH Sarabun New" w:hAnsi="TH Sarabun New" w:cs="TH Sarabun New"/>
        </w:rPr>
        <w:t xml:space="preserve"> </w:t>
      </w:r>
      <w:r w:rsidRPr="00FF1D59">
        <w:rPr>
          <w:rFonts w:ascii="TH Sarabun New" w:hAnsi="TH Sarabun New" w:cs="TH Sarabun New"/>
          <w:cs/>
        </w:rPr>
        <w:t xml:space="preserve"> งบพัฒนาผู้เรียน</w:t>
      </w:r>
      <w:r w:rsidRPr="00FF1D59">
        <w:rPr>
          <w:rFonts w:ascii="TH Sarabun New" w:hAnsi="TH Sarabun New" w:cs="TH Sarabun New"/>
        </w:rPr>
        <w:tab/>
      </w:r>
      <w:r w:rsidRPr="00FF1D59">
        <w:rPr>
          <w:rFonts w:ascii="TH Sarabun New" w:hAnsi="TH Sarabun New" w:cs="TH Sarabun New"/>
        </w:rPr>
        <w:tab/>
      </w:r>
      <w:r w:rsidRPr="00FF1D59">
        <w:rPr>
          <w:rFonts w:ascii="TH Sarabun New" w:hAnsi="TH Sarabun New" w:cs="TH Sarabun New"/>
        </w:rPr>
        <w:tab/>
      </w:r>
      <w:r w:rsidRPr="00FF1D59">
        <w:rPr>
          <w:rFonts w:ascii="TH Sarabun New" w:hAnsi="TH Sarabun New" w:cs="TH Sarabun New"/>
        </w:rPr>
        <w:tab/>
      </w:r>
      <w:r w:rsidR="0045097F" w:rsidRPr="00FF1D59">
        <w:rPr>
          <w:rFonts w:ascii="TH Sarabun New" w:hAnsi="TH Sarabun New" w:cs="TH Sarabun New"/>
          <w:cs/>
        </w:rPr>
        <w:t>จำนวน......</w:t>
      </w:r>
      <w:r w:rsidR="0045097F" w:rsidRPr="00FF1D59">
        <w:rPr>
          <w:rFonts w:ascii="TH Sarabun New" w:hAnsi="TH Sarabun New" w:cs="TH Sarabun New"/>
          <w:b/>
          <w:bCs/>
          <w:u w:val="dotted"/>
          <w:cs/>
        </w:rPr>
        <w:t>7,5</w:t>
      </w:r>
      <w:r w:rsidR="00C80386" w:rsidRPr="00FF1D59">
        <w:rPr>
          <w:rFonts w:ascii="TH Sarabun New" w:hAnsi="TH Sarabun New" w:cs="TH Sarabun New"/>
          <w:b/>
          <w:bCs/>
          <w:u w:val="dotted"/>
          <w:cs/>
        </w:rPr>
        <w:t>0</w:t>
      </w:r>
      <w:r w:rsidR="0045097F" w:rsidRPr="00FF1D59">
        <w:rPr>
          <w:rFonts w:ascii="TH Sarabun New" w:hAnsi="TH Sarabun New" w:cs="TH Sarabun New"/>
          <w:b/>
          <w:bCs/>
          <w:u w:val="dotted"/>
          <w:cs/>
        </w:rPr>
        <w:t>0</w:t>
      </w:r>
      <w:r w:rsidR="0045097F" w:rsidRPr="00FF1D59">
        <w:rPr>
          <w:rFonts w:ascii="TH Sarabun New" w:hAnsi="TH Sarabun New" w:cs="TH Sarabun New"/>
          <w:cs/>
        </w:rPr>
        <w:t>...........</w:t>
      </w:r>
      <w:r w:rsidRPr="00FF1D59">
        <w:rPr>
          <w:rFonts w:ascii="TH Sarabun New" w:hAnsi="TH Sarabun New" w:cs="TH Sarabun New"/>
          <w:cs/>
        </w:rPr>
        <w:t>บาท</w:t>
      </w:r>
    </w:p>
    <w:p w14:paraId="4E65CBDF" w14:textId="38B541D6" w:rsidR="004B3D43" w:rsidRPr="00FF1D59" w:rsidRDefault="004B3D43" w:rsidP="00FF1D59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FF1D59">
        <w:rPr>
          <w:rFonts w:ascii="TH Sarabun New" w:hAnsi="TH Sarabun New" w:cs="TH Sarabun New"/>
          <w:cs/>
        </w:rPr>
        <w:tab/>
      </w:r>
      <w:r w:rsidRPr="00FF1D59">
        <w:rPr>
          <w:rFonts w:ascii="TH Sarabun New" w:hAnsi="TH Sarabun New" w:cs="TH Sarabun New"/>
          <w:cs/>
        </w:rPr>
        <w:tab/>
      </w:r>
      <w:r w:rsidRPr="00FF1D59">
        <w:rPr>
          <w:rFonts w:ascii="TH Sarabun New" w:hAnsi="TH Sarabun New" w:cs="TH Sarabun New"/>
        </w:rPr>
        <w:t xml:space="preserve"> </w:t>
      </w:r>
      <w:r w:rsidRPr="00FF1D59">
        <w:rPr>
          <w:rFonts w:ascii="TH Sarabun New" w:hAnsi="TH Sarabun New" w:cs="TH Sarabun New"/>
        </w:rPr>
        <w:sym w:font="Wingdings 2" w:char="F0A3"/>
      </w:r>
      <w:r w:rsidRPr="00FF1D59">
        <w:rPr>
          <w:rFonts w:ascii="TH Sarabun New" w:hAnsi="TH Sarabun New" w:cs="TH Sarabun New"/>
        </w:rPr>
        <w:t xml:space="preserve">  </w:t>
      </w:r>
      <w:r w:rsidRPr="00FF1D59">
        <w:rPr>
          <w:rFonts w:ascii="TH Sarabun New" w:hAnsi="TH Sarabun New" w:cs="TH Sarabun New"/>
          <w:cs/>
        </w:rPr>
        <w:t>เงิน บ.ก.ศ.</w:t>
      </w:r>
      <w:r w:rsidRPr="00FF1D59">
        <w:rPr>
          <w:rFonts w:ascii="TH Sarabun New" w:hAnsi="TH Sarabun New" w:cs="TH Sarabun New"/>
          <w:cs/>
        </w:rPr>
        <w:tab/>
      </w:r>
      <w:r w:rsidRPr="00FF1D59">
        <w:rPr>
          <w:rFonts w:ascii="TH Sarabun New" w:hAnsi="TH Sarabun New" w:cs="TH Sarabun New"/>
          <w:cs/>
        </w:rPr>
        <w:tab/>
      </w:r>
      <w:r w:rsidRPr="00FF1D59">
        <w:rPr>
          <w:rFonts w:ascii="TH Sarabun New" w:hAnsi="TH Sarabun New" w:cs="TH Sarabun New"/>
          <w:cs/>
        </w:rPr>
        <w:tab/>
      </w:r>
      <w:r w:rsidRPr="00FF1D59">
        <w:rPr>
          <w:rFonts w:ascii="TH Sarabun New" w:hAnsi="TH Sarabun New" w:cs="TH Sarabun New"/>
          <w:cs/>
        </w:rPr>
        <w:tab/>
      </w:r>
      <w:r w:rsidRPr="00FF1D59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6826E9C0" w14:textId="0A8F847C" w:rsidR="004F6B9A" w:rsidRPr="00FF1D59" w:rsidRDefault="004B3D43" w:rsidP="00FF1D59">
      <w:pPr>
        <w:pStyle w:val="Subtitle"/>
        <w:jc w:val="left"/>
        <w:rPr>
          <w:rFonts w:ascii="TH Sarabun New" w:hAnsi="TH Sarabun New" w:cs="TH Sarabun New"/>
          <w:u w:val="dotted"/>
          <w:cs/>
        </w:rPr>
      </w:pPr>
      <w:r w:rsidRPr="00FF1D59">
        <w:rPr>
          <w:rFonts w:ascii="TH Sarabun New" w:hAnsi="TH Sarabun New" w:cs="TH Sarabun New"/>
        </w:rPr>
        <w:tab/>
      </w:r>
      <w:r w:rsidRPr="00FF1D59">
        <w:rPr>
          <w:rFonts w:ascii="TH Sarabun New" w:hAnsi="TH Sarabun New" w:cs="TH Sarabun New"/>
        </w:rPr>
        <w:tab/>
        <w:t xml:space="preserve"> </w:t>
      </w:r>
      <w:r w:rsidRPr="00FF1D59">
        <w:rPr>
          <w:rFonts w:ascii="TH Sarabun New" w:hAnsi="TH Sarabun New" w:cs="TH Sarabun New"/>
        </w:rPr>
        <w:sym w:font="Wingdings 2" w:char="F0A3"/>
      </w:r>
      <w:r w:rsidRPr="00FF1D59">
        <w:rPr>
          <w:rFonts w:ascii="TH Sarabun New" w:hAnsi="TH Sarabun New" w:cs="TH Sarabun New"/>
        </w:rPr>
        <w:t xml:space="preserve">  </w:t>
      </w:r>
      <w:r w:rsidRPr="00FF1D59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FF1D59">
        <w:rPr>
          <w:rFonts w:ascii="TH Sarabun New" w:hAnsi="TH Sarabun New" w:cs="TH Sarabun New"/>
          <w:cs/>
        </w:rPr>
        <w:t>โปรดระบุ</w:t>
      </w:r>
      <w:r w:rsidR="009C07E5" w:rsidRPr="00FF1D59">
        <w:rPr>
          <w:rFonts w:ascii="TH Sarabun New" w:hAnsi="TH Sarabun New" w:cs="TH Sarabun New"/>
          <w:u w:val="dotted"/>
        </w:rPr>
        <w:t xml:space="preserve">            </w:t>
      </w:r>
      <w:r w:rsidR="009C07E5" w:rsidRPr="00FF1D59">
        <w:rPr>
          <w:rFonts w:ascii="TH Sarabun New" w:hAnsi="TH Sarabun New" w:cs="TH Sarabun New"/>
          <w:u w:val="dotted"/>
        </w:rPr>
        <w:tab/>
      </w:r>
      <w:r w:rsidRPr="00FF1D59">
        <w:rPr>
          <w:rFonts w:ascii="TH Sarabun New" w:hAnsi="TH Sarabun New" w:cs="TH Sarabun New"/>
          <w:cs/>
        </w:rPr>
        <w:tab/>
        <w:t>จำนวน...........................บาท</w:t>
      </w:r>
      <w:r w:rsidR="004F359E" w:rsidRPr="00FF1D59">
        <w:rPr>
          <w:rFonts w:ascii="TH Sarabun New" w:hAnsi="TH Sarabun New" w:cs="TH Sarabun New"/>
          <w:cs/>
        </w:rPr>
        <w:t xml:space="preserve">       </w:t>
      </w:r>
    </w:p>
    <w:p w14:paraId="162CE986" w14:textId="100030C5" w:rsidR="004F359E" w:rsidRPr="00FF1D59" w:rsidRDefault="004A048B" w:rsidP="00FF1D59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FF1D59">
        <w:rPr>
          <w:rFonts w:ascii="TH Sarabun New" w:hAnsi="TH Sarabun New" w:cs="TH Sarabun New"/>
          <w:b/>
          <w:bCs/>
          <w:cs/>
        </w:rPr>
        <w:t>9</w:t>
      </w:r>
      <w:r w:rsidR="004F359E" w:rsidRPr="00FF1D59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693"/>
        <w:gridCol w:w="1871"/>
      </w:tblGrid>
      <w:tr w:rsidR="004F359E" w:rsidRPr="00FF1D59" w14:paraId="65C70ADB" w14:textId="77777777" w:rsidTr="00442A42">
        <w:tc>
          <w:tcPr>
            <w:tcW w:w="2802" w:type="dxa"/>
            <w:tcBorders>
              <w:bottom w:val="single" w:sz="4" w:space="0" w:color="auto"/>
            </w:tcBorders>
          </w:tcPr>
          <w:p w14:paraId="5407721A" w14:textId="77777777" w:rsidR="004F359E" w:rsidRPr="00FF1D59" w:rsidRDefault="004F359E" w:rsidP="00FF1D5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F1D59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CB120AB" w14:textId="77777777" w:rsidR="004F359E" w:rsidRPr="00FF1D59" w:rsidRDefault="004F359E" w:rsidP="00FF1D5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F1D59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3F1610" w14:textId="77777777" w:rsidR="004F359E" w:rsidRPr="00FF1D59" w:rsidRDefault="004F359E" w:rsidP="00FF1D5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F1D59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793E4AC3" w14:textId="77777777" w:rsidR="004F359E" w:rsidRPr="00FF1D59" w:rsidRDefault="004F359E" w:rsidP="00FF1D5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F1D59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F359E" w:rsidRPr="00FF1D59" w14:paraId="6B5E75C4" w14:textId="77777777" w:rsidTr="00442A42">
        <w:tc>
          <w:tcPr>
            <w:tcW w:w="2802" w:type="dxa"/>
            <w:tcBorders>
              <w:bottom w:val="single" w:sz="4" w:space="0" w:color="auto"/>
            </w:tcBorders>
          </w:tcPr>
          <w:p w14:paraId="007971FF" w14:textId="77777777" w:rsidR="00442A42" w:rsidRDefault="00472FB7" w:rsidP="00FF1D59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spacing w:val="-6"/>
              </w:rPr>
            </w:pPr>
            <w:r w:rsidRPr="00FF1D59">
              <w:rPr>
                <w:rFonts w:ascii="TH Sarabun New" w:hAnsi="TH Sarabun New" w:cs="TH Sarabun New"/>
                <w:spacing w:val="-6"/>
                <w:cs/>
              </w:rPr>
              <w:t>นัก</w:t>
            </w:r>
            <w:r w:rsidR="00E44A52" w:rsidRPr="00FF1D59">
              <w:rPr>
                <w:rFonts w:ascii="TH Sarabun New" w:hAnsi="TH Sarabun New" w:cs="TH Sarabun New"/>
                <w:spacing w:val="-6"/>
                <w:cs/>
              </w:rPr>
              <w:t>เรียน</w:t>
            </w:r>
            <w:r w:rsidRPr="00FF1D59">
              <w:rPr>
                <w:rFonts w:ascii="TH Sarabun New" w:hAnsi="TH Sarabun New" w:cs="TH Sarabun New"/>
                <w:spacing w:val="-6"/>
                <w:cs/>
              </w:rPr>
              <w:t xml:space="preserve">ร้อยละ95 </w:t>
            </w:r>
            <w:r w:rsidR="00E44A52" w:rsidRPr="00FF1D59">
              <w:rPr>
                <w:rFonts w:ascii="TH Sarabun New" w:hAnsi="TH Sarabun New" w:cs="TH Sarabun New"/>
                <w:spacing w:val="-6"/>
                <w:cs/>
              </w:rPr>
              <w:t>ที่ได้รับ</w:t>
            </w:r>
          </w:p>
          <w:p w14:paraId="6283002A" w14:textId="77777777" w:rsidR="00442A42" w:rsidRDefault="00E44A52" w:rsidP="00FF1D59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spacing w:val="-6"/>
              </w:rPr>
            </w:pPr>
            <w:r w:rsidRPr="00FF1D59">
              <w:rPr>
                <w:rFonts w:ascii="TH Sarabun New" w:hAnsi="TH Sarabun New" w:cs="TH Sarabun New"/>
                <w:spacing w:val="-6"/>
                <w:cs/>
              </w:rPr>
              <w:t>การป้องกันและแก้ไขปัญหา</w:t>
            </w:r>
          </w:p>
          <w:p w14:paraId="58EDBB49" w14:textId="77777777" w:rsidR="00442A42" w:rsidRDefault="00E44A52" w:rsidP="00FF1D59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spacing w:val="-6"/>
              </w:rPr>
            </w:pPr>
            <w:r w:rsidRPr="00FF1D59">
              <w:rPr>
                <w:rFonts w:ascii="TH Sarabun New" w:hAnsi="TH Sarabun New" w:cs="TH Sarabun New"/>
                <w:spacing w:val="-6"/>
                <w:cs/>
              </w:rPr>
              <w:t>ด้านพฤติกรรมและอารมณ์</w:t>
            </w:r>
          </w:p>
          <w:p w14:paraId="1FF862AE" w14:textId="56AA28D8" w:rsidR="004F359E" w:rsidRPr="00FF1D59" w:rsidRDefault="00E44A52" w:rsidP="00FF1D59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FF1D59">
              <w:rPr>
                <w:rFonts w:ascii="TH Sarabun New" w:hAnsi="TH Sarabun New" w:cs="TH Sarabun New"/>
                <w:spacing w:val="-6"/>
                <w:cs/>
              </w:rPr>
              <w:t>ที่เป็นปัญหาต่อสังคม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6EE6F00" w14:textId="0F2FF7ED" w:rsidR="004F359E" w:rsidRPr="00FF1D59" w:rsidRDefault="0022317F" w:rsidP="00FF1D5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F1D59">
              <w:rPr>
                <w:rFonts w:ascii="TH Sarabun New" w:hAnsi="TH Sarabun New" w:cs="TH Sarabun New"/>
                <w:cs/>
              </w:rPr>
              <w:t>การสำรวจ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42518E8" w14:textId="687D7097" w:rsidR="004F359E" w:rsidRPr="00FF1D59" w:rsidRDefault="0022317F" w:rsidP="00FF1D5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F1D59">
              <w:rPr>
                <w:rFonts w:ascii="TH Sarabun New" w:hAnsi="TH Sarabun New" w:cs="TH Sarabun New"/>
                <w:cs/>
              </w:rPr>
              <w:t>แบบสำรวจ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40E0278F" w14:textId="77777777" w:rsidR="005314C9" w:rsidRPr="00FF1D59" w:rsidRDefault="005314C9" w:rsidP="00FF1D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น.ส.วันวิสา ชีพเป็นสุข</w:t>
            </w:r>
          </w:p>
          <w:p w14:paraId="2E39682E" w14:textId="725A5E54" w:rsidR="00E36BCA" w:rsidRPr="00FF1D59" w:rsidRDefault="005314C9" w:rsidP="00FF1D5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F1D59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น.ส.พรอรุณ สืบแต่จุ้ย</w:t>
            </w:r>
          </w:p>
        </w:tc>
      </w:tr>
    </w:tbl>
    <w:p w14:paraId="4B75EB12" w14:textId="08E6E455" w:rsidR="00681B78" w:rsidRPr="00FF1D59" w:rsidRDefault="00681B78" w:rsidP="00FF1D59">
      <w:pPr>
        <w:pStyle w:val="Subtitle"/>
        <w:spacing w:after="0"/>
        <w:jc w:val="left"/>
        <w:rPr>
          <w:rFonts w:ascii="TH Sarabun New" w:hAnsi="TH Sarabun New" w:cs="TH Sarabun New"/>
          <w:b/>
          <w:bCs/>
          <w:sz w:val="20"/>
          <w:szCs w:val="20"/>
        </w:rPr>
      </w:pPr>
    </w:p>
    <w:p w14:paraId="05C7E0F8" w14:textId="3E972E9C" w:rsidR="004F359E" w:rsidRPr="00FF1D59" w:rsidRDefault="004A048B" w:rsidP="00FF1D59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FF1D59">
        <w:rPr>
          <w:rFonts w:ascii="TH Sarabun New" w:hAnsi="TH Sarabun New" w:cs="TH Sarabun New"/>
          <w:b/>
          <w:bCs/>
          <w:cs/>
        </w:rPr>
        <w:t>10</w:t>
      </w:r>
      <w:r w:rsidR="004F359E" w:rsidRPr="00FF1D59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1520903D" w14:textId="6417D84B" w:rsidR="004A048B" w:rsidRPr="00FF1D59" w:rsidRDefault="00FD027B" w:rsidP="00FF1D59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  <w:r w:rsidRPr="00FF1D59">
        <w:rPr>
          <w:rFonts w:ascii="TH Sarabun New" w:eastAsia="Cordia New" w:hAnsi="TH Sarabun New" w:cs="TH Sarabun New"/>
          <w:sz w:val="32"/>
          <w:szCs w:val="32"/>
          <w:cs/>
        </w:rPr>
        <w:tab/>
        <w:t>1. เกิดเครือข่ายเพื่อนช่วยเพื่อน พี่ช่วยน้อง</w:t>
      </w:r>
      <w:r w:rsidR="00F805DB" w:rsidRPr="00FF1D59">
        <w:rPr>
          <w:rFonts w:ascii="TH Sarabun New" w:eastAsia="Cordia New" w:hAnsi="TH Sarabun New" w:cs="TH Sarabun New"/>
          <w:sz w:val="32"/>
          <w:szCs w:val="32"/>
          <w:cs/>
        </w:rPr>
        <w:t xml:space="preserve"> ในโรงเรียน</w:t>
      </w:r>
    </w:p>
    <w:p w14:paraId="1911FADB" w14:textId="621654A4" w:rsidR="00FD027B" w:rsidRPr="00FF1D59" w:rsidRDefault="00FD027B" w:rsidP="00FF1D59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  <w:r w:rsidRPr="00FF1D59">
        <w:rPr>
          <w:rFonts w:ascii="TH Sarabun New" w:eastAsia="Cordia New" w:hAnsi="TH Sarabun New" w:cs="TH Sarabun New"/>
          <w:sz w:val="32"/>
          <w:szCs w:val="32"/>
          <w:cs/>
        </w:rPr>
        <w:tab/>
        <w:t>2. นักเรียนให้ความร่วมมือในการเข้าร่วมกิจกรรม</w:t>
      </w:r>
    </w:p>
    <w:p w14:paraId="0DBA0713" w14:textId="3602ABCA" w:rsidR="00FD027B" w:rsidRPr="00FF1D59" w:rsidRDefault="00FD027B" w:rsidP="00FF1D59">
      <w:pPr>
        <w:spacing w:after="0" w:line="240" w:lineRule="auto"/>
        <w:rPr>
          <w:rFonts w:ascii="TH Sarabun New" w:hAnsi="TH Sarabun New" w:cs="TH Sarabun New"/>
          <w:spacing w:val="-6"/>
        </w:rPr>
      </w:pPr>
      <w:r w:rsidRPr="00FF1D59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FF1D59">
        <w:rPr>
          <w:rFonts w:ascii="TH Sarabun New" w:eastAsia="Cordia New" w:hAnsi="TH Sarabun New" w:cs="TH Sarabun New"/>
          <w:spacing w:val="-6"/>
          <w:sz w:val="32"/>
          <w:szCs w:val="32"/>
          <w:cs/>
        </w:rPr>
        <w:t xml:space="preserve">3. </w:t>
      </w:r>
      <w:r w:rsidR="00E257BF" w:rsidRPr="00FF1D59">
        <w:rPr>
          <w:rFonts w:ascii="TH Sarabun New" w:eastAsia="Cordia New" w:hAnsi="TH Sarabun New" w:cs="TH Sarabun New"/>
          <w:spacing w:val="-6"/>
          <w:sz w:val="32"/>
          <w:szCs w:val="32"/>
          <w:cs/>
        </w:rPr>
        <w:t>สมาชิก</w:t>
      </w:r>
      <w:r w:rsidR="00E257BF" w:rsidRPr="00FF1D59">
        <w:rPr>
          <w:rFonts w:ascii="TH Sarabun New" w:eastAsia="Cordia New" w:hAnsi="TH Sarabun New" w:cs="TH Sarabun New"/>
          <w:spacing w:val="-6"/>
          <w:sz w:val="32"/>
          <w:szCs w:val="32"/>
        </w:rPr>
        <w:t xml:space="preserve">YC </w:t>
      </w:r>
      <w:r w:rsidR="00E257BF" w:rsidRPr="00FF1D59">
        <w:rPr>
          <w:rFonts w:ascii="TH Sarabun New" w:hAnsi="TH Sarabun New" w:cs="TH Sarabun New"/>
          <w:spacing w:val="-6"/>
          <w:sz w:val="32"/>
          <w:szCs w:val="32"/>
          <w:cs/>
        </w:rPr>
        <w:t>(</w:t>
      </w:r>
      <w:r w:rsidR="00E257BF" w:rsidRPr="00FF1D59">
        <w:rPr>
          <w:rFonts w:ascii="TH Sarabun New" w:hAnsi="TH Sarabun New" w:cs="TH Sarabun New"/>
          <w:spacing w:val="-6"/>
          <w:sz w:val="32"/>
          <w:szCs w:val="32"/>
        </w:rPr>
        <w:t xml:space="preserve">Youth </w:t>
      </w:r>
      <w:proofErr w:type="spellStart"/>
      <w:r w:rsidR="00E257BF" w:rsidRPr="00FF1D59">
        <w:rPr>
          <w:rFonts w:ascii="TH Sarabun New" w:hAnsi="TH Sarabun New" w:cs="TH Sarabun New"/>
          <w:spacing w:val="-6"/>
          <w:sz w:val="32"/>
          <w:szCs w:val="32"/>
        </w:rPr>
        <w:t>Counseior</w:t>
      </w:r>
      <w:proofErr w:type="spellEnd"/>
      <w:r w:rsidR="00E257BF" w:rsidRPr="00FF1D59">
        <w:rPr>
          <w:rFonts w:ascii="TH Sarabun New" w:hAnsi="TH Sarabun New" w:cs="TH Sarabun New"/>
          <w:spacing w:val="-6"/>
          <w:sz w:val="32"/>
          <w:szCs w:val="32"/>
          <w:cs/>
        </w:rPr>
        <w:t>) เพื่อนที่ปรึกษา</w:t>
      </w:r>
      <w:r w:rsidR="00E257BF" w:rsidRPr="00FF1D59">
        <w:rPr>
          <w:rFonts w:ascii="TH Sarabun New" w:hAnsi="TH Sarabun New" w:cs="TH Sarabun New"/>
          <w:spacing w:val="-6"/>
          <w:sz w:val="32"/>
          <w:szCs w:val="32"/>
        </w:rPr>
        <w:t xml:space="preserve"> </w:t>
      </w:r>
      <w:r w:rsidR="00E257BF" w:rsidRPr="00FF1D59">
        <w:rPr>
          <w:rFonts w:ascii="TH Sarabun New" w:hAnsi="TH Sarabun New" w:cs="TH Sarabun New"/>
          <w:spacing w:val="-6"/>
          <w:sz w:val="32"/>
          <w:szCs w:val="32"/>
          <w:cs/>
        </w:rPr>
        <w:t>มีทักษะการให้คำปรึกษา  และนำไปใช้ช่วยเหลือผู้อื่นได้</w:t>
      </w:r>
    </w:p>
    <w:p w14:paraId="5B931E6A" w14:textId="1D5ABEFD" w:rsidR="00442A42" w:rsidRDefault="00F805DB" w:rsidP="00FF1D59">
      <w:pPr>
        <w:spacing w:after="0" w:line="240" w:lineRule="auto"/>
        <w:rPr>
          <w:rFonts w:ascii="TH Sarabun New" w:eastAsia="Cordia New" w:hAnsi="TH Sarabun New" w:cs="TH Sarabun New"/>
          <w:sz w:val="36"/>
          <w:szCs w:val="36"/>
          <w:cs/>
        </w:rPr>
      </w:pPr>
      <w:r w:rsidRPr="00FF1D59">
        <w:rPr>
          <w:rFonts w:ascii="TH Sarabun New" w:hAnsi="TH Sarabun New" w:cs="TH Sarabun New"/>
          <w:cs/>
        </w:rPr>
        <w:tab/>
      </w:r>
      <w:r w:rsidR="00E45ECE" w:rsidRPr="00FF1D59">
        <w:rPr>
          <w:rFonts w:ascii="TH Sarabun New" w:hAnsi="TH Sarabun New" w:cs="TH Sarabun New"/>
          <w:cs/>
        </w:rPr>
        <w:t xml:space="preserve">4. </w:t>
      </w:r>
      <w:r w:rsidR="00E45ECE" w:rsidRPr="00FF1D59">
        <w:rPr>
          <w:rFonts w:ascii="TH Sarabun New" w:hAnsi="TH Sarabun New" w:cs="TH Sarabun New"/>
          <w:sz w:val="24"/>
          <w:szCs w:val="32"/>
          <w:cs/>
        </w:rPr>
        <w:t>นักเรียนในโรงเรียนที่มีปัญหาได้รับการช่วยเหลืออย่างเหมาะสม</w:t>
      </w:r>
    </w:p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4A4E8E" w:rsidRPr="00FF1D59" w14:paraId="21F6BD31" w14:textId="77777777" w:rsidTr="004A4E8E">
        <w:tc>
          <w:tcPr>
            <w:tcW w:w="4390" w:type="dxa"/>
          </w:tcPr>
          <w:p w14:paraId="65FBBEF9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05DA4787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4A4E8E" w:rsidRPr="00FF1D59" w14:paraId="37BAAAB0" w14:textId="77777777" w:rsidTr="004A4E8E">
        <w:trPr>
          <w:trHeight w:val="1126"/>
        </w:trPr>
        <w:tc>
          <w:tcPr>
            <w:tcW w:w="4390" w:type="dxa"/>
          </w:tcPr>
          <w:p w14:paraId="11C4CEA8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638ABF1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07291D23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(นางสาววันวิสา  ชีพเป็นสุข)</w:t>
            </w:r>
          </w:p>
          <w:p w14:paraId="4F4F805C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784" w:type="dxa"/>
          </w:tcPr>
          <w:p w14:paraId="37FC2F8D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0B8FDCD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33ED898D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(นางเตือนใจ  ประเสริฐศรี)</w:t>
            </w:r>
          </w:p>
          <w:p w14:paraId="3AC2A52A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</w:t>
            </w:r>
          </w:p>
          <w:p w14:paraId="584705E9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กลุ่มบริหารงานบุคคลและกิจการนักเรียน</w:t>
            </w:r>
          </w:p>
        </w:tc>
      </w:tr>
      <w:tr w:rsidR="004A4E8E" w:rsidRPr="00FF1D59" w14:paraId="330B864B" w14:textId="77777777" w:rsidTr="004A4E8E">
        <w:trPr>
          <w:trHeight w:val="277"/>
        </w:trPr>
        <w:tc>
          <w:tcPr>
            <w:tcW w:w="9174" w:type="dxa"/>
            <w:gridSpan w:val="2"/>
          </w:tcPr>
          <w:p w14:paraId="0F33031F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4A4E8E" w:rsidRPr="00FF1D59" w14:paraId="14B3DDD2" w14:textId="77777777" w:rsidTr="004A4E8E">
        <w:trPr>
          <w:trHeight w:val="277"/>
        </w:trPr>
        <w:tc>
          <w:tcPr>
            <w:tcW w:w="9174" w:type="dxa"/>
            <w:gridSpan w:val="2"/>
          </w:tcPr>
          <w:p w14:paraId="5C2BB067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31B525C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A335F54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(นายศุภกร  การสมบัติ)</w:t>
            </w:r>
          </w:p>
          <w:p w14:paraId="3FDCCD11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</w:t>
            </w:r>
            <w:r w:rsidRPr="00FF1D59">
              <w:rPr>
                <w:rFonts w:ascii="TH Sarabun New" w:hAnsi="TH Sarabun New" w:cs="TH Sarabun New"/>
                <w:sz w:val="24"/>
                <w:szCs w:val="32"/>
                <w:cs/>
              </w:rPr>
              <w:t>บริหารงานบุคคลและกิจการนักเรียน</w:t>
            </w:r>
          </w:p>
        </w:tc>
      </w:tr>
      <w:tr w:rsidR="004A4E8E" w:rsidRPr="00FF1D59" w14:paraId="7649FCC3" w14:textId="77777777" w:rsidTr="004A4E8E">
        <w:trPr>
          <w:trHeight w:val="277"/>
        </w:trPr>
        <w:tc>
          <w:tcPr>
            <w:tcW w:w="9174" w:type="dxa"/>
            <w:gridSpan w:val="2"/>
          </w:tcPr>
          <w:p w14:paraId="53517031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4A4E8E" w:rsidRPr="00FF1D59" w14:paraId="0388E5F8" w14:textId="77777777" w:rsidTr="004A4E8E">
        <w:trPr>
          <w:trHeight w:val="277"/>
        </w:trPr>
        <w:tc>
          <w:tcPr>
            <w:tcW w:w="9174" w:type="dxa"/>
            <w:gridSpan w:val="2"/>
          </w:tcPr>
          <w:p w14:paraId="0F72B370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E5A870F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1FC2D35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FF1D59">
              <w:rPr>
                <w:rFonts w:ascii="TH Sarabun New" w:hAnsi="TH Sarabun New" w:cs="TH Sarabun New"/>
                <w:sz w:val="24"/>
                <w:szCs w:val="32"/>
                <w:cs/>
              </w:rPr>
              <w:t>(นางพิมพลักษณ์  บุญลือ)</w:t>
            </w:r>
          </w:p>
          <w:p w14:paraId="325F0D2B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รองผู้อำนวยการกลุ่มบริหารงานบุคคลและกิจการนักเรียน</w:t>
            </w:r>
          </w:p>
        </w:tc>
      </w:tr>
      <w:tr w:rsidR="004A4E8E" w:rsidRPr="00FF1D59" w14:paraId="14CBD206" w14:textId="77777777" w:rsidTr="004A4E8E">
        <w:trPr>
          <w:trHeight w:val="277"/>
        </w:trPr>
        <w:tc>
          <w:tcPr>
            <w:tcW w:w="9174" w:type="dxa"/>
            <w:gridSpan w:val="2"/>
          </w:tcPr>
          <w:p w14:paraId="35EB092D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4A4E8E" w:rsidRPr="00FF1D59" w14:paraId="37A4E941" w14:textId="77777777" w:rsidTr="004A4E8E">
        <w:trPr>
          <w:trHeight w:val="277"/>
        </w:trPr>
        <w:tc>
          <w:tcPr>
            <w:tcW w:w="9174" w:type="dxa"/>
            <w:gridSpan w:val="2"/>
          </w:tcPr>
          <w:p w14:paraId="6A44FF60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40605DA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261B5F54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0324D8FC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FF1D59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4A4E8E" w:rsidRPr="00FF1D59" w14:paraId="1317E402" w14:textId="77777777" w:rsidTr="004A4E8E">
        <w:trPr>
          <w:trHeight w:val="277"/>
        </w:trPr>
        <w:tc>
          <w:tcPr>
            <w:tcW w:w="9174" w:type="dxa"/>
            <w:gridSpan w:val="2"/>
          </w:tcPr>
          <w:p w14:paraId="4C9534D0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4A4E8E" w:rsidRPr="00FF1D59" w14:paraId="0825DC1A" w14:textId="77777777" w:rsidTr="004A4E8E">
        <w:trPr>
          <w:trHeight w:val="277"/>
        </w:trPr>
        <w:tc>
          <w:tcPr>
            <w:tcW w:w="9174" w:type="dxa"/>
            <w:gridSpan w:val="2"/>
          </w:tcPr>
          <w:p w14:paraId="1692EF67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DF7119F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2A6BB404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FF1D59">
              <w:rPr>
                <w:rFonts w:ascii="TH Sarabun New" w:hAnsi="TH Sarabun New" w:cs="TH Sarabun New"/>
                <w:sz w:val="24"/>
                <w:szCs w:val="32"/>
                <w:cs/>
              </w:rPr>
              <w:t>(นายสมใจ  พัฒน์วิชัยโชติ)</w:t>
            </w:r>
          </w:p>
          <w:p w14:paraId="00E5BA39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4A4E8E" w:rsidRPr="00FF1D59" w14:paraId="620484E4" w14:textId="77777777" w:rsidTr="004A4E8E">
        <w:trPr>
          <w:trHeight w:val="277"/>
        </w:trPr>
        <w:tc>
          <w:tcPr>
            <w:tcW w:w="9174" w:type="dxa"/>
            <w:gridSpan w:val="2"/>
          </w:tcPr>
          <w:p w14:paraId="2F797830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F1D5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4A4E8E" w:rsidRPr="00FF1D59" w14:paraId="5416143C" w14:textId="77777777" w:rsidTr="004A4E8E">
        <w:trPr>
          <w:trHeight w:val="277"/>
        </w:trPr>
        <w:tc>
          <w:tcPr>
            <w:tcW w:w="9174" w:type="dxa"/>
            <w:gridSpan w:val="2"/>
          </w:tcPr>
          <w:p w14:paraId="626B10E8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40746FFE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4DF949B3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F8D3D7A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187C6F47" w14:textId="77777777" w:rsidR="004A4E8E" w:rsidRPr="00FF1D59" w:rsidRDefault="004A4E8E" w:rsidP="004A4E8E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FF1D59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FF1D5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78C5B74E" w14:textId="77777777" w:rsidR="004A4E8E" w:rsidRPr="00FF1D59" w:rsidRDefault="004A4E8E" w:rsidP="004A4E8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F1D59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0ACFCDA6" w14:textId="77777777" w:rsidR="004A4E8E" w:rsidRPr="001724A3" w:rsidRDefault="004A4E8E" w:rsidP="004A4E8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724A3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lastRenderedPageBreak/>
        <w:t>ป</w:t>
      </w:r>
      <w:r w:rsidRPr="001724A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ระมาณการงบประมาณที่ใช้</w:t>
      </w:r>
    </w:p>
    <w:p w14:paraId="61111C10" w14:textId="77777777" w:rsidR="004A4E8E" w:rsidRPr="001724A3" w:rsidRDefault="004A4E8E" w:rsidP="004A4E8E">
      <w:pPr>
        <w:pStyle w:val="Subtitle"/>
        <w:spacing w:after="0"/>
        <w:rPr>
          <w:rFonts w:ascii="TH Sarabun New" w:hAnsi="TH Sarabun New" w:cs="TH Sarabun New" w:hint="cs"/>
          <w:b/>
          <w:bCs/>
          <w:cs/>
        </w:rPr>
      </w:pPr>
      <w:r w:rsidRPr="001724A3">
        <w:rPr>
          <w:rFonts w:ascii="TH Sarabun New" w:hAnsi="TH Sarabun New" w:cs="TH Sarabun New"/>
          <w:b/>
          <w:bCs/>
          <w:cs/>
        </w:rPr>
        <w:t>ชื่อกิจกรรม</w:t>
      </w:r>
      <w:r w:rsidRPr="001724A3">
        <w:rPr>
          <w:rFonts w:ascii="TH Sarabun New" w:hAnsi="TH Sarabun New" w:cs="TH Sarabun New"/>
          <w:b/>
          <w:bCs/>
        </w:rPr>
        <w:t xml:space="preserve"> </w:t>
      </w:r>
      <w:r w:rsidRPr="00DA3E86">
        <w:rPr>
          <w:rFonts w:ascii="TH Sarabun New" w:hAnsi="TH Sarabun New" w:cs="TH Sarabun New"/>
          <w:b/>
          <w:bCs/>
        </w:rPr>
        <w:t>YC</w:t>
      </w:r>
      <w:r w:rsidRPr="00DA3E86">
        <w:rPr>
          <w:rFonts w:ascii="TH Sarabun New" w:hAnsi="TH Sarabun New" w:cs="TH Sarabun New"/>
          <w:b/>
          <w:bCs/>
          <w:cs/>
        </w:rPr>
        <w:t xml:space="preserve"> (</w:t>
      </w:r>
      <w:r w:rsidRPr="00DA3E86">
        <w:rPr>
          <w:rFonts w:ascii="TH Sarabun New" w:hAnsi="TH Sarabun New" w:cs="TH Sarabun New"/>
          <w:b/>
          <w:bCs/>
        </w:rPr>
        <w:t xml:space="preserve">Youth </w:t>
      </w:r>
      <w:proofErr w:type="spellStart"/>
      <w:r w:rsidRPr="00DA3E86">
        <w:rPr>
          <w:rFonts w:ascii="TH Sarabun New" w:hAnsi="TH Sarabun New" w:cs="TH Sarabun New"/>
          <w:b/>
          <w:bCs/>
        </w:rPr>
        <w:t>Counseior</w:t>
      </w:r>
      <w:proofErr w:type="spellEnd"/>
      <w:r w:rsidRPr="00DA3E86">
        <w:rPr>
          <w:rFonts w:ascii="TH Sarabun New" w:hAnsi="TH Sarabun New" w:cs="TH Sarabun New"/>
          <w:b/>
          <w:bCs/>
          <w:cs/>
        </w:rPr>
        <w:t>)</w:t>
      </w:r>
      <w:r w:rsidRPr="00DA3E86">
        <w:rPr>
          <w:rFonts w:ascii="TH Sarabun New" w:hAnsi="TH Sarabun New" w:cs="TH Sarabun New"/>
          <w:b/>
          <w:bCs/>
        </w:rPr>
        <w:t xml:space="preserve"> </w:t>
      </w:r>
      <w:r w:rsidRPr="00DA3E86">
        <w:rPr>
          <w:rFonts w:ascii="TH Sarabun New" w:hAnsi="TH Sarabun New" w:cs="TH Sarabun New"/>
          <w:b/>
          <w:bCs/>
          <w:cs/>
        </w:rPr>
        <w:t>เพื่อนที่ปรึกษา</w:t>
      </w:r>
      <w:bookmarkStart w:id="1" w:name="_GoBack"/>
      <w:bookmarkEnd w:id="1"/>
    </w:p>
    <w:p w14:paraId="686E8BF2" w14:textId="77777777" w:rsidR="004A4E8E" w:rsidRPr="001724A3" w:rsidRDefault="004A4E8E" w:rsidP="004A4E8E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1724A3">
        <w:rPr>
          <w:rFonts w:ascii="TH Sarabun New" w:hAnsi="TH Sarabun New" w:cs="TH Sarabun New"/>
          <w:b/>
          <w:bCs/>
          <w:cs/>
        </w:rPr>
        <w:t>งานแนะแนว</w:t>
      </w:r>
    </w:p>
    <w:p w14:paraId="73FB9F99" w14:textId="77777777" w:rsidR="004A4E8E" w:rsidRPr="00FF1D59" w:rsidRDefault="004A4E8E" w:rsidP="004A4E8E">
      <w:pPr>
        <w:pStyle w:val="Subtitle"/>
        <w:spacing w:after="0"/>
        <w:rPr>
          <w:rFonts w:ascii="TH Sarabun New" w:hAnsi="TH Sarabun New" w:cs="TH Sarabun New"/>
          <w:b/>
          <w:bCs/>
          <w:u w:val="dotted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224"/>
        <w:gridCol w:w="1362"/>
        <w:gridCol w:w="1077"/>
        <w:gridCol w:w="993"/>
        <w:gridCol w:w="1701"/>
      </w:tblGrid>
      <w:tr w:rsidR="004A4E8E" w:rsidRPr="00FF1D59" w14:paraId="4DBD90CC" w14:textId="77777777" w:rsidTr="00450C7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A4E0" w14:textId="77777777" w:rsidR="004A4E8E" w:rsidRPr="00FF1D59" w:rsidRDefault="004A4E8E" w:rsidP="00450C73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F1D59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D541" w14:textId="77777777" w:rsidR="004A4E8E" w:rsidRPr="00FF1D59" w:rsidRDefault="004A4E8E" w:rsidP="00450C73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F1D59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FB13" w14:textId="77777777" w:rsidR="004A4E8E" w:rsidRPr="00FF1D59" w:rsidRDefault="004A4E8E" w:rsidP="00450C73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F1D59">
              <w:rPr>
                <w:rFonts w:ascii="TH Sarabun New" w:hAnsi="TH Sarabun New" w:cs="TH Sarabun New"/>
                <w:b/>
                <w:bCs/>
                <w:cs/>
              </w:rPr>
              <w:t>จำนวนหน่วย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E74A" w14:textId="77777777" w:rsidR="004A4E8E" w:rsidRPr="00FF1D59" w:rsidRDefault="004A4E8E" w:rsidP="00450C73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F1D59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4FC5BE20" w14:textId="77777777" w:rsidR="004A4E8E" w:rsidRPr="00FF1D59" w:rsidRDefault="004A4E8E" w:rsidP="00450C73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F1D59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ACF6" w14:textId="77777777" w:rsidR="004A4E8E" w:rsidRPr="00FF1D59" w:rsidRDefault="004A4E8E" w:rsidP="00450C73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F1D59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70C74350" w14:textId="77777777" w:rsidR="004A4E8E" w:rsidRPr="00FF1D59" w:rsidRDefault="004A4E8E" w:rsidP="00450C73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F1D59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4E46" w14:textId="77777777" w:rsidR="004A4E8E" w:rsidRPr="00FF1D59" w:rsidRDefault="004A4E8E" w:rsidP="00450C73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F1D59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4A4E8E" w:rsidRPr="00FF1D59" w14:paraId="0DD3D7A9" w14:textId="77777777" w:rsidTr="00450C7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B2E1" w14:textId="77777777" w:rsidR="004A4E8E" w:rsidRPr="00FF1D59" w:rsidRDefault="004A4E8E" w:rsidP="00450C73">
            <w:pPr>
              <w:pStyle w:val="Subtitle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FF1D59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5A99" w14:textId="77777777" w:rsidR="004A4E8E" w:rsidRPr="00FF1D59" w:rsidRDefault="004A4E8E" w:rsidP="00450C73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FF1D59">
              <w:rPr>
                <w:rFonts w:ascii="TH Sarabun New" w:hAnsi="TH Sarabun New" w:cs="TH Sarabun New"/>
                <w:cs/>
              </w:rPr>
              <w:t>ป้ายไวนิล ขนาด 3</w:t>
            </w:r>
            <w:r w:rsidRPr="00FF1D59">
              <w:rPr>
                <w:rFonts w:ascii="TH Sarabun New" w:hAnsi="TH Sarabun New" w:cs="TH Sarabun New"/>
              </w:rPr>
              <w:t>x1.5</w:t>
            </w:r>
            <w:r w:rsidRPr="00FF1D59">
              <w:rPr>
                <w:rFonts w:ascii="TH Sarabun New" w:hAnsi="TH Sarabun New" w:cs="TH Sarabun New"/>
                <w:cs/>
              </w:rPr>
              <w:t xml:space="preserve"> เมตร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78F9" w14:textId="77777777" w:rsidR="004A4E8E" w:rsidRPr="00FF1D59" w:rsidRDefault="004A4E8E" w:rsidP="00450C7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F1D59">
              <w:rPr>
                <w:rFonts w:ascii="TH Sarabun New" w:hAnsi="TH Sarabun New" w:cs="TH Sarabun New"/>
                <w:cs/>
              </w:rPr>
              <w:t>2 ป้าย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B6AE" w14:textId="77777777" w:rsidR="004A4E8E" w:rsidRPr="00FF1D59" w:rsidRDefault="004A4E8E" w:rsidP="00450C7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F1D59">
              <w:rPr>
                <w:rFonts w:ascii="TH Sarabun New" w:hAnsi="TH Sarabun New" w:cs="TH Sarabun New"/>
                <w:cs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2353" w14:textId="77777777" w:rsidR="004A4E8E" w:rsidRPr="00FF1D59" w:rsidRDefault="004A4E8E" w:rsidP="00450C7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F1D59">
              <w:rPr>
                <w:rFonts w:ascii="TH Sarabun New" w:hAnsi="TH Sarabun New" w:cs="TH Sarabun New"/>
                <w:cs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197E" w14:textId="77777777" w:rsidR="004A4E8E" w:rsidRPr="00FF1D59" w:rsidRDefault="004A4E8E" w:rsidP="00450C7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F1D59">
              <w:rPr>
                <w:rFonts w:ascii="TH Sarabun New" w:hAnsi="TH Sarabun New" w:cs="TH Sarabun New"/>
                <w:cs/>
              </w:rPr>
              <w:t>งบพัฒนาผู้เรียน</w:t>
            </w:r>
          </w:p>
        </w:tc>
      </w:tr>
      <w:tr w:rsidR="004A4E8E" w:rsidRPr="00FF1D59" w14:paraId="5CF23C21" w14:textId="77777777" w:rsidTr="00450C7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1C8E" w14:textId="77777777" w:rsidR="004A4E8E" w:rsidRPr="00FF1D59" w:rsidRDefault="004A4E8E" w:rsidP="00450C7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F1D59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22DE" w14:textId="77777777" w:rsidR="004A4E8E" w:rsidRPr="00FF1D59" w:rsidRDefault="004A4E8E" w:rsidP="00450C73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FF1D59">
              <w:rPr>
                <w:rFonts w:ascii="TH Sarabun New" w:hAnsi="TH Sarabun New" w:cs="TH Sarabun New"/>
                <w:cs/>
              </w:rPr>
              <w:t>ค่าจ้างวิทยากร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69BB" w14:textId="77777777" w:rsidR="004A4E8E" w:rsidRPr="00FF1D59" w:rsidRDefault="004A4E8E" w:rsidP="00450C73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FF1D59">
              <w:rPr>
                <w:rFonts w:ascii="TH Sarabun New" w:hAnsi="TH Sarabun New" w:cs="TH Sarabun New"/>
                <w:cs/>
              </w:rPr>
              <w:t>2 คน, 4ช.ม.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DE90" w14:textId="77777777" w:rsidR="004A4E8E" w:rsidRPr="00FF1D59" w:rsidRDefault="004A4E8E" w:rsidP="00450C7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F1D59">
              <w:rPr>
                <w:rFonts w:ascii="TH Sarabun New" w:hAnsi="TH Sarabun New" w:cs="TH Sarabun New"/>
                <w:cs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38E" w14:textId="77777777" w:rsidR="004A4E8E" w:rsidRPr="00FF1D59" w:rsidRDefault="004A4E8E" w:rsidP="00450C7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F1D59">
              <w:rPr>
                <w:rFonts w:ascii="TH Sarabun New" w:hAnsi="TH Sarabun New" w:cs="TH Sarabun New"/>
                <w:cs/>
              </w:rPr>
              <w:t>4,800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8619" w14:textId="77777777" w:rsidR="004A4E8E" w:rsidRPr="00FF1D59" w:rsidRDefault="004A4E8E" w:rsidP="00450C7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F1D59">
              <w:rPr>
                <w:rFonts w:ascii="TH Sarabun New" w:hAnsi="TH Sarabun New" w:cs="TH Sarabun New"/>
                <w:cs/>
              </w:rPr>
              <w:t>งบพัฒนาผู้เรียน</w:t>
            </w:r>
          </w:p>
        </w:tc>
      </w:tr>
      <w:tr w:rsidR="004A4E8E" w:rsidRPr="00FF1D59" w14:paraId="46E18DD7" w14:textId="77777777" w:rsidTr="00450C7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B007" w14:textId="77777777" w:rsidR="004A4E8E" w:rsidRPr="00FF1D59" w:rsidRDefault="004A4E8E" w:rsidP="00450C7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F1D59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7EB" w14:textId="77777777" w:rsidR="004A4E8E" w:rsidRPr="00FF1D59" w:rsidRDefault="004A4E8E" w:rsidP="00450C73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FF1D59">
              <w:rPr>
                <w:rFonts w:ascii="TH Sarabun New" w:hAnsi="TH Sarabun New" w:cs="TH Sarabun New"/>
                <w:cs/>
              </w:rPr>
              <w:t>ค่าอาหารว่างนักเรียนและครู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E104" w14:textId="77777777" w:rsidR="004A4E8E" w:rsidRPr="00FF1D59" w:rsidRDefault="004A4E8E" w:rsidP="00450C7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F1D59">
              <w:rPr>
                <w:rFonts w:ascii="TH Sarabun New" w:hAnsi="TH Sarabun New" w:cs="TH Sarabun New"/>
                <w:cs/>
              </w:rPr>
              <w:t>30 คน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043C" w14:textId="77777777" w:rsidR="004A4E8E" w:rsidRPr="00FF1D59" w:rsidRDefault="004A4E8E" w:rsidP="00450C7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F1D59">
              <w:rPr>
                <w:rFonts w:ascii="TH Sarabun New" w:hAnsi="TH Sarabun New" w:cs="TH Sarabun New"/>
                <w:cs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4AF6" w14:textId="77777777" w:rsidR="004A4E8E" w:rsidRPr="00FF1D59" w:rsidRDefault="004A4E8E" w:rsidP="00450C7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F1D59">
              <w:rPr>
                <w:rFonts w:ascii="TH Sarabun New" w:hAnsi="TH Sarabun New" w:cs="TH Sarabun New"/>
                <w:cs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9F0D" w14:textId="77777777" w:rsidR="004A4E8E" w:rsidRPr="00FF1D59" w:rsidRDefault="004A4E8E" w:rsidP="00450C7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F1D59">
              <w:rPr>
                <w:rFonts w:ascii="TH Sarabun New" w:hAnsi="TH Sarabun New" w:cs="TH Sarabun New"/>
                <w:cs/>
              </w:rPr>
              <w:t>งบพัฒนาผู้เรียน</w:t>
            </w:r>
          </w:p>
        </w:tc>
      </w:tr>
      <w:tr w:rsidR="004A4E8E" w:rsidRPr="00FF1D59" w14:paraId="5F55DAFC" w14:textId="77777777" w:rsidTr="00450C7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3BF5" w14:textId="77777777" w:rsidR="004A4E8E" w:rsidRPr="00FF1D59" w:rsidRDefault="004A4E8E" w:rsidP="00450C7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F1D59">
              <w:rPr>
                <w:rFonts w:ascii="TH Sarabun New" w:hAnsi="TH Sarabun New" w:cs="TH Sarabun New"/>
                <w:cs/>
              </w:rPr>
              <w:t>4.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1174" w14:textId="77777777" w:rsidR="004A4E8E" w:rsidRPr="00FF1D59" w:rsidRDefault="004A4E8E" w:rsidP="00450C73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FF1D59">
              <w:rPr>
                <w:rFonts w:ascii="TH Sarabun New" w:hAnsi="TH Sarabun New" w:cs="TH Sarabun New"/>
                <w:cs/>
              </w:rPr>
              <w:t>ค่าอาหารกลางวันนักเรียนและครู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54C0" w14:textId="77777777" w:rsidR="004A4E8E" w:rsidRPr="00FF1D59" w:rsidRDefault="004A4E8E" w:rsidP="00450C7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F1D59">
              <w:rPr>
                <w:rFonts w:ascii="TH Sarabun New" w:hAnsi="TH Sarabun New" w:cs="TH Sarabun New"/>
                <w:cs/>
              </w:rPr>
              <w:t>30 คน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19C6" w14:textId="77777777" w:rsidR="004A4E8E" w:rsidRPr="00FF1D59" w:rsidRDefault="004A4E8E" w:rsidP="00450C7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F1D59">
              <w:rPr>
                <w:rFonts w:ascii="TH Sarabun New" w:hAnsi="TH Sarabun New" w:cs="TH Sarabun New"/>
                <w:cs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9A78" w14:textId="77777777" w:rsidR="004A4E8E" w:rsidRPr="00FF1D59" w:rsidRDefault="004A4E8E" w:rsidP="00450C7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F1D59">
              <w:rPr>
                <w:rFonts w:ascii="TH Sarabun New" w:hAnsi="TH Sarabun New" w:cs="TH Sarabun New"/>
                <w:cs/>
              </w:rPr>
              <w:t>1,200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C9C2" w14:textId="77777777" w:rsidR="004A4E8E" w:rsidRPr="00FF1D59" w:rsidRDefault="004A4E8E" w:rsidP="00450C7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F1D59">
              <w:rPr>
                <w:rFonts w:ascii="TH Sarabun New" w:hAnsi="TH Sarabun New" w:cs="TH Sarabun New"/>
                <w:cs/>
              </w:rPr>
              <w:t>งบพัฒนาผู้เรียน</w:t>
            </w:r>
          </w:p>
        </w:tc>
      </w:tr>
      <w:tr w:rsidR="004A4E8E" w:rsidRPr="00FF1D59" w14:paraId="3CFE14BD" w14:textId="77777777" w:rsidTr="00450C73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BEE8A2" w14:textId="77777777" w:rsidR="004A4E8E" w:rsidRPr="00FF1D59" w:rsidRDefault="004A4E8E" w:rsidP="00450C73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F1D59">
              <w:rPr>
                <w:rFonts w:ascii="TH Sarabun New" w:hAnsi="TH Sarabun New" w:cs="TH Sarabun New"/>
                <w:b/>
                <w:bCs/>
                <w:cs/>
              </w:rPr>
              <w:t>รวมเงิน  (เจ็ดพันห้าร้อยบาทถ้วน)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8F0D" w14:textId="77777777" w:rsidR="004A4E8E" w:rsidRPr="00FF1D59" w:rsidRDefault="004A4E8E" w:rsidP="00450C73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F1D59">
              <w:rPr>
                <w:rFonts w:ascii="TH Sarabun New" w:hAnsi="TH Sarabun New" w:cs="TH Sarabun New"/>
                <w:b/>
                <w:bCs/>
                <w:cs/>
              </w:rPr>
              <w:t>7,500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DDD5" w14:textId="77777777" w:rsidR="004A4E8E" w:rsidRPr="00FF1D59" w:rsidRDefault="004A4E8E" w:rsidP="00450C73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4E50BF82" w:rsidR="009D7A20" w:rsidRPr="004A4E8E" w:rsidRDefault="004A4E8E" w:rsidP="004A4E8E">
      <w:pPr>
        <w:spacing w:after="160" w:line="259" w:lineRule="auto"/>
        <w:rPr>
          <w:rFonts w:ascii="TH Sarabun New" w:eastAsia="Cordia New" w:hAnsi="TH Sarabun New" w:cs="TH Sarabun New"/>
          <w:sz w:val="36"/>
          <w:szCs w:val="36"/>
        </w:rPr>
      </w:pPr>
      <w:r w:rsidRPr="00FF1D59">
        <w:rPr>
          <w:rFonts w:ascii="TH Sarabun New" w:hAnsi="TH Sarabun New" w:cs="TH Sarabun New"/>
        </w:rPr>
        <w:t xml:space="preserve"> </w:t>
      </w:r>
    </w:p>
    <w:p w14:paraId="71A8E144" w14:textId="77777777" w:rsidR="009D7A20" w:rsidRPr="00FF1D59" w:rsidRDefault="009D7A20" w:rsidP="00FF1D59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FF1D59" w:rsidRDefault="009D7A20" w:rsidP="00FF1D59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FF1D59" w:rsidRDefault="009D7A20" w:rsidP="00FF1D59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FF1D59" w:rsidSect="001305E6">
      <w:headerReference w:type="default" r:id="rId9"/>
      <w:pgSz w:w="11906" w:h="16838"/>
      <w:pgMar w:top="709" w:right="1133" w:bottom="1440" w:left="1440" w:header="708" w:footer="708" w:gutter="0"/>
      <w:pgNumType w:start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F8380" w14:textId="77777777" w:rsidR="00D52EF1" w:rsidRDefault="00D52EF1" w:rsidP="00442295">
      <w:pPr>
        <w:spacing w:after="0" w:line="240" w:lineRule="auto"/>
      </w:pPr>
      <w:r>
        <w:separator/>
      </w:r>
    </w:p>
  </w:endnote>
  <w:endnote w:type="continuationSeparator" w:id="0">
    <w:p w14:paraId="65B317BD" w14:textId="77777777" w:rsidR="00D52EF1" w:rsidRDefault="00D52EF1" w:rsidP="0044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2B300" w14:textId="77777777" w:rsidR="00D52EF1" w:rsidRDefault="00D52EF1" w:rsidP="00442295">
      <w:pPr>
        <w:spacing w:after="0" w:line="240" w:lineRule="auto"/>
      </w:pPr>
      <w:r>
        <w:separator/>
      </w:r>
    </w:p>
  </w:footnote>
  <w:footnote w:type="continuationSeparator" w:id="0">
    <w:p w14:paraId="4D70E0ED" w14:textId="77777777" w:rsidR="00D52EF1" w:rsidRDefault="00D52EF1" w:rsidP="0044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6045420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5515B78B" w14:textId="54590373" w:rsidR="00442295" w:rsidRPr="00442295" w:rsidRDefault="00442295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442295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442295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442295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442295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442295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5F94A57F" w14:textId="77777777" w:rsidR="00442295" w:rsidRDefault="00442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7AFB"/>
    <w:multiLevelType w:val="hybridMultilevel"/>
    <w:tmpl w:val="63180EAA"/>
    <w:lvl w:ilvl="0" w:tplc="3578B36A">
      <w:start w:val="6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59DC"/>
    <w:multiLevelType w:val="hybridMultilevel"/>
    <w:tmpl w:val="95DEECAE"/>
    <w:lvl w:ilvl="0" w:tplc="F9BC2BAA">
      <w:start w:val="6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9E"/>
    <w:rsid w:val="000012E1"/>
    <w:rsid w:val="00005314"/>
    <w:rsid w:val="00022F57"/>
    <w:rsid w:val="000247C7"/>
    <w:rsid w:val="000251CF"/>
    <w:rsid w:val="00027C51"/>
    <w:rsid w:val="00031997"/>
    <w:rsid w:val="00036AE5"/>
    <w:rsid w:val="00043D84"/>
    <w:rsid w:val="000451DF"/>
    <w:rsid w:val="00053E18"/>
    <w:rsid w:val="000647A3"/>
    <w:rsid w:val="00077106"/>
    <w:rsid w:val="00081753"/>
    <w:rsid w:val="0008308C"/>
    <w:rsid w:val="0009274A"/>
    <w:rsid w:val="000A522C"/>
    <w:rsid w:val="000B7E09"/>
    <w:rsid w:val="000E69A7"/>
    <w:rsid w:val="000F5C62"/>
    <w:rsid w:val="001105B7"/>
    <w:rsid w:val="00123E74"/>
    <w:rsid w:val="001305E6"/>
    <w:rsid w:val="00150586"/>
    <w:rsid w:val="00151F43"/>
    <w:rsid w:val="0017088A"/>
    <w:rsid w:val="001724A3"/>
    <w:rsid w:val="0018287F"/>
    <w:rsid w:val="001866E4"/>
    <w:rsid w:val="001B123C"/>
    <w:rsid w:val="001E04E1"/>
    <w:rsid w:val="001F03D8"/>
    <w:rsid w:val="00206794"/>
    <w:rsid w:val="00210036"/>
    <w:rsid w:val="0022317F"/>
    <w:rsid w:val="002249F6"/>
    <w:rsid w:val="002260C6"/>
    <w:rsid w:val="002269AB"/>
    <w:rsid w:val="00230A56"/>
    <w:rsid w:val="002351E6"/>
    <w:rsid w:val="002408DF"/>
    <w:rsid w:val="00251568"/>
    <w:rsid w:val="00260FFA"/>
    <w:rsid w:val="0026166A"/>
    <w:rsid w:val="0026470E"/>
    <w:rsid w:val="002A0E4B"/>
    <w:rsid w:val="002C1D9B"/>
    <w:rsid w:val="002C4658"/>
    <w:rsid w:val="002E2101"/>
    <w:rsid w:val="003109D8"/>
    <w:rsid w:val="00350463"/>
    <w:rsid w:val="00363AB2"/>
    <w:rsid w:val="00375182"/>
    <w:rsid w:val="003C4DFF"/>
    <w:rsid w:val="003C5CE6"/>
    <w:rsid w:val="003D1524"/>
    <w:rsid w:val="003D4FC5"/>
    <w:rsid w:val="00401CB6"/>
    <w:rsid w:val="00405823"/>
    <w:rsid w:val="00437EDA"/>
    <w:rsid w:val="00442295"/>
    <w:rsid w:val="00442A42"/>
    <w:rsid w:val="0045097F"/>
    <w:rsid w:val="004624E5"/>
    <w:rsid w:val="00470D33"/>
    <w:rsid w:val="0047120F"/>
    <w:rsid w:val="00472FB7"/>
    <w:rsid w:val="00475006"/>
    <w:rsid w:val="0047653E"/>
    <w:rsid w:val="00482AE6"/>
    <w:rsid w:val="004A03CE"/>
    <w:rsid w:val="004A048B"/>
    <w:rsid w:val="004A4E8E"/>
    <w:rsid w:val="004B3D43"/>
    <w:rsid w:val="004F359E"/>
    <w:rsid w:val="004F6B9A"/>
    <w:rsid w:val="00504032"/>
    <w:rsid w:val="005104E5"/>
    <w:rsid w:val="00525035"/>
    <w:rsid w:val="00526F30"/>
    <w:rsid w:val="005314C9"/>
    <w:rsid w:val="005404AD"/>
    <w:rsid w:val="005765ED"/>
    <w:rsid w:val="005A7A15"/>
    <w:rsid w:val="0061724F"/>
    <w:rsid w:val="00632E84"/>
    <w:rsid w:val="006476A1"/>
    <w:rsid w:val="00652DC4"/>
    <w:rsid w:val="006564A6"/>
    <w:rsid w:val="00681B78"/>
    <w:rsid w:val="00681DF1"/>
    <w:rsid w:val="006A7EDD"/>
    <w:rsid w:val="006E0084"/>
    <w:rsid w:val="00701060"/>
    <w:rsid w:val="007112D2"/>
    <w:rsid w:val="00716B3E"/>
    <w:rsid w:val="0075557D"/>
    <w:rsid w:val="00773CB3"/>
    <w:rsid w:val="00782EAA"/>
    <w:rsid w:val="007844C8"/>
    <w:rsid w:val="007929F9"/>
    <w:rsid w:val="007E255F"/>
    <w:rsid w:val="00822815"/>
    <w:rsid w:val="00826260"/>
    <w:rsid w:val="0085619B"/>
    <w:rsid w:val="00862CEE"/>
    <w:rsid w:val="008956D6"/>
    <w:rsid w:val="00895A3C"/>
    <w:rsid w:val="008B17F9"/>
    <w:rsid w:val="008C184F"/>
    <w:rsid w:val="008F7244"/>
    <w:rsid w:val="00903EEB"/>
    <w:rsid w:val="009174D8"/>
    <w:rsid w:val="009456E8"/>
    <w:rsid w:val="00972E66"/>
    <w:rsid w:val="00973D86"/>
    <w:rsid w:val="009742B0"/>
    <w:rsid w:val="009823D5"/>
    <w:rsid w:val="00995BE2"/>
    <w:rsid w:val="009A40A8"/>
    <w:rsid w:val="009C07E5"/>
    <w:rsid w:val="009D7A20"/>
    <w:rsid w:val="009F6F5F"/>
    <w:rsid w:val="00A41B23"/>
    <w:rsid w:val="00A5273E"/>
    <w:rsid w:val="00A5280F"/>
    <w:rsid w:val="00A705F0"/>
    <w:rsid w:val="00A75A84"/>
    <w:rsid w:val="00A75D6F"/>
    <w:rsid w:val="00A901D5"/>
    <w:rsid w:val="00AA7DED"/>
    <w:rsid w:val="00AB0F97"/>
    <w:rsid w:val="00AB4DC8"/>
    <w:rsid w:val="00AF2EA7"/>
    <w:rsid w:val="00AF4F47"/>
    <w:rsid w:val="00B13282"/>
    <w:rsid w:val="00B30BB0"/>
    <w:rsid w:val="00B608A9"/>
    <w:rsid w:val="00BA1C86"/>
    <w:rsid w:val="00BA7132"/>
    <w:rsid w:val="00BC3DF5"/>
    <w:rsid w:val="00BD1562"/>
    <w:rsid w:val="00BD2579"/>
    <w:rsid w:val="00BD5585"/>
    <w:rsid w:val="00BE7CF4"/>
    <w:rsid w:val="00BF7013"/>
    <w:rsid w:val="00C14F10"/>
    <w:rsid w:val="00C34249"/>
    <w:rsid w:val="00C44147"/>
    <w:rsid w:val="00C668F7"/>
    <w:rsid w:val="00C80386"/>
    <w:rsid w:val="00C82175"/>
    <w:rsid w:val="00CA0609"/>
    <w:rsid w:val="00CB49F6"/>
    <w:rsid w:val="00CC381C"/>
    <w:rsid w:val="00D02913"/>
    <w:rsid w:val="00D14342"/>
    <w:rsid w:val="00D428BA"/>
    <w:rsid w:val="00D46D12"/>
    <w:rsid w:val="00D47091"/>
    <w:rsid w:val="00D507AF"/>
    <w:rsid w:val="00D52EF1"/>
    <w:rsid w:val="00D54550"/>
    <w:rsid w:val="00D73C40"/>
    <w:rsid w:val="00D8329B"/>
    <w:rsid w:val="00D915E3"/>
    <w:rsid w:val="00DA1EE3"/>
    <w:rsid w:val="00DA3E86"/>
    <w:rsid w:val="00DB2BF8"/>
    <w:rsid w:val="00E033B6"/>
    <w:rsid w:val="00E138C8"/>
    <w:rsid w:val="00E257BF"/>
    <w:rsid w:val="00E25C08"/>
    <w:rsid w:val="00E36BCA"/>
    <w:rsid w:val="00E44A52"/>
    <w:rsid w:val="00E45ECE"/>
    <w:rsid w:val="00E549F3"/>
    <w:rsid w:val="00E55877"/>
    <w:rsid w:val="00E634A1"/>
    <w:rsid w:val="00E71F94"/>
    <w:rsid w:val="00E87271"/>
    <w:rsid w:val="00EB6950"/>
    <w:rsid w:val="00EC1590"/>
    <w:rsid w:val="00EC531E"/>
    <w:rsid w:val="00EE345D"/>
    <w:rsid w:val="00EF2906"/>
    <w:rsid w:val="00F057E0"/>
    <w:rsid w:val="00F066C2"/>
    <w:rsid w:val="00F23AF8"/>
    <w:rsid w:val="00F632C9"/>
    <w:rsid w:val="00F649FE"/>
    <w:rsid w:val="00F67FB7"/>
    <w:rsid w:val="00F73D24"/>
    <w:rsid w:val="00F805DB"/>
    <w:rsid w:val="00F8682B"/>
    <w:rsid w:val="00F9780F"/>
    <w:rsid w:val="00FB532A"/>
    <w:rsid w:val="00FC643A"/>
    <w:rsid w:val="00FD027B"/>
    <w:rsid w:val="00FE6C0A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634D474F-2D5D-47FD-9ED7-30B488C3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9742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9742B0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D143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295"/>
  </w:style>
  <w:style w:type="paragraph" w:styleId="Footer">
    <w:name w:val="footer"/>
    <w:basedOn w:val="Normal"/>
    <w:link w:val="FooterChar"/>
    <w:uiPriority w:val="99"/>
    <w:unhideWhenUsed/>
    <w:rsid w:val="00442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T_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3899752-74DC-4869-9155-CF5FB56BF97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11</TotalTime>
  <Pages>5</Pages>
  <Words>842</Words>
  <Characters>4805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6</cp:revision>
  <cp:lastPrinted>2019-04-02T13:29:00Z</cp:lastPrinted>
  <dcterms:created xsi:type="dcterms:W3CDTF">2019-04-05T09:18:00Z</dcterms:created>
  <dcterms:modified xsi:type="dcterms:W3CDTF">2019-04-06T14:25:00Z</dcterms:modified>
</cp:coreProperties>
</file>