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EA65" w14:textId="220BA255" w:rsidR="000509C7" w:rsidRPr="0094649E" w:rsidRDefault="000509C7" w:rsidP="0094649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4649E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EA79DAD" wp14:editId="3CAB560F">
            <wp:simplePos x="0" y="0"/>
            <wp:positionH relativeFrom="column">
              <wp:posOffset>2639695</wp:posOffset>
            </wp:positionH>
            <wp:positionV relativeFrom="paragraph">
              <wp:posOffset>27249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5F6016" w14:textId="77777777" w:rsidR="0094649E" w:rsidRPr="0094649E" w:rsidRDefault="0094649E" w:rsidP="0094649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0491AEE" w14:textId="77777777" w:rsidR="000509C7" w:rsidRPr="0094649E" w:rsidRDefault="000509C7" w:rsidP="0094649E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94649E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7F9AE80F" w14:textId="77777777" w:rsidR="000509C7" w:rsidRPr="0094649E" w:rsidRDefault="000509C7" w:rsidP="0094649E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94649E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 ปีการศึกษา  25</w:t>
      </w:r>
      <w:r w:rsidRPr="0094649E">
        <w:rPr>
          <w:rFonts w:ascii="TH Sarabun New" w:hAnsi="TH Sarabun New" w:cs="TH Sarabun New"/>
          <w:b/>
          <w:bCs/>
          <w:sz w:val="36"/>
          <w:szCs w:val="36"/>
        </w:rPr>
        <w:t>62</w:t>
      </w:r>
    </w:p>
    <w:p w14:paraId="74C59237" w14:textId="5984F537" w:rsidR="000509C7" w:rsidRDefault="000509C7" w:rsidP="0094649E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94649E">
        <w:rPr>
          <w:rFonts w:ascii="TH Sarabun New" w:hAnsi="TH Sarabun New" w:cs="TH Sarabun New"/>
          <w:b/>
          <w:bCs/>
          <w:cs/>
        </w:rPr>
        <w:t xml:space="preserve">ชื่อ กิจกรรม </w:t>
      </w:r>
      <w:r w:rsidRPr="0094649E">
        <w:rPr>
          <w:rFonts w:ascii="TH Sarabun New" w:hAnsi="TH Sarabun New" w:cs="TH Sarabun New"/>
          <w:b/>
          <w:bCs/>
        </w:rPr>
        <w:t>:</w:t>
      </w:r>
      <w:r w:rsidRPr="0094649E">
        <w:rPr>
          <w:rFonts w:ascii="TH Sarabun New" w:hAnsi="TH Sarabun New" w:cs="TH Sarabun New"/>
          <w:b/>
          <w:bCs/>
          <w:cs/>
        </w:rPr>
        <w:t xml:space="preserve"> </w:t>
      </w:r>
      <w:r w:rsidRPr="0094649E">
        <w:rPr>
          <w:rFonts w:ascii="TH Sarabun New" w:hAnsi="TH Sarabun New" w:cs="TH Sarabun New"/>
          <w:cs/>
        </w:rPr>
        <w:t>จัดจ้างทำเล่มระบบดูแลช่วยเหลือนักเรียน</w:t>
      </w:r>
    </w:p>
    <w:p w14:paraId="5CC03272" w14:textId="3144C87E" w:rsidR="00411D4A" w:rsidRPr="00411D4A" w:rsidRDefault="00411D4A" w:rsidP="00411D4A">
      <w:pPr>
        <w:spacing w:after="0"/>
        <w:outlineLvl w:val="1"/>
        <w:rPr>
          <w:rFonts w:ascii="TH Sarabun New" w:hAnsi="TH Sarabun New" w:cs="TH Sarabun New"/>
          <w:sz w:val="24"/>
          <w:szCs w:val="32"/>
          <w:cs/>
        </w:rPr>
      </w:pPr>
      <w:r w:rsidRPr="00C03E89">
        <w:rPr>
          <w:rFonts w:ascii="TH Sarabun New" w:hAnsi="TH Sarabun New" w:cs="TH Sarabun New"/>
          <w:sz w:val="24"/>
          <w:szCs w:val="32"/>
          <w:cs/>
        </w:rPr>
        <w:t>ความสอดคล้องกับยุทธศาสตร์ กลยุทธ์ และนโยบาย :</w:t>
      </w:r>
    </w:p>
    <w:p w14:paraId="5A87311B" w14:textId="77777777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  <w:cs/>
        </w:rPr>
        <w:tab/>
        <w:t>ยุทธศาสตร์ชาติ 20 ปี (พ.ศ.2560-2579) ด้านที่ 3</w:t>
      </w:r>
    </w:p>
    <w:p w14:paraId="0F73ACA8" w14:textId="77777777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</w:rPr>
        <w:tab/>
      </w:r>
      <w:r w:rsidRPr="0094649E">
        <w:rPr>
          <w:rFonts w:ascii="TH Sarabun New" w:hAnsi="TH Sarabun New" w:cs="TH Sarabun New"/>
          <w:cs/>
        </w:rPr>
        <w:t>ยุทธศาสตร์กระทรวงศึกษาธิการ ฉบับที่ 12 ปีการศึกษา 2560-2564 ข้อที่ 3</w:t>
      </w:r>
    </w:p>
    <w:p w14:paraId="63B36652" w14:textId="77777777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  <w:cs/>
        </w:rPr>
        <w:tab/>
        <w:t xml:space="preserve">กลยุทธ์ของ สพฐ. ข้อที่ </w:t>
      </w:r>
      <w:r w:rsidRPr="0094649E">
        <w:rPr>
          <w:rFonts w:ascii="TH Sarabun New" w:hAnsi="TH Sarabun New" w:cs="TH Sarabun New"/>
        </w:rPr>
        <w:t>2</w:t>
      </w:r>
    </w:p>
    <w:p w14:paraId="746947F4" w14:textId="77777777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</w:rPr>
        <w:tab/>
      </w:r>
      <w:r w:rsidRPr="0094649E">
        <w:rPr>
          <w:rFonts w:ascii="TH Sarabun New" w:hAnsi="TH Sarabun New" w:cs="TH Sarabun New"/>
          <w:cs/>
        </w:rPr>
        <w:t>ยุทธศาสตร์ สพม.3 ข้อที่ 2 และ 5</w:t>
      </w:r>
    </w:p>
    <w:p w14:paraId="05FA58A0" w14:textId="77777777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  <w:cs/>
        </w:rPr>
        <w:tab/>
        <w:t>เกณฑ์คุณภาพโรงเรียนมาตรฐานสากล ข้อที่ 1</w:t>
      </w:r>
    </w:p>
    <w:p w14:paraId="7026A4B3" w14:textId="77777777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  <w:cs/>
        </w:rPr>
      </w:pPr>
      <w:r w:rsidRPr="0094649E">
        <w:rPr>
          <w:rFonts w:ascii="TH Sarabun New" w:hAnsi="TH Sarabun New" w:cs="TH Sarabun New"/>
          <w:cs/>
        </w:rPr>
        <w:tab/>
        <w:t>มาตรฐานการประกันคุณภาพภายใน  มาตรฐานที่ 1</w:t>
      </w:r>
    </w:p>
    <w:p w14:paraId="1589582C" w14:textId="77777777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  <w:cs/>
        </w:rPr>
        <w:tab/>
        <w:t>กลยุทธ์ของโรงเรียนอยุธยาวิทยาลัย ปีการศึกษา 2562 – 2564 ข้อที่ 3</w:t>
      </w:r>
    </w:p>
    <w:p w14:paraId="51084E40" w14:textId="0935196C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  <w:cs/>
        </w:rPr>
      </w:pPr>
      <w:r w:rsidRPr="0094649E">
        <w:rPr>
          <w:rFonts w:ascii="TH Sarabun New" w:hAnsi="TH Sarabun New" w:cs="TH Sarabun New"/>
          <w:cs/>
        </w:rPr>
        <w:tab/>
        <w:t>โครงการหลักของโรงเรียนโครงการที่ 3 ตัวชี้วัดที่ 3.9</w:t>
      </w:r>
    </w:p>
    <w:p w14:paraId="46AEC4EB" w14:textId="141144A2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  <w:cs/>
        </w:rPr>
      </w:pPr>
      <w:r w:rsidRPr="0094649E">
        <w:rPr>
          <w:rFonts w:ascii="TH Sarabun New" w:hAnsi="TH Sarabun New" w:cs="TH Sarabun New"/>
          <w:cs/>
        </w:rPr>
        <w:t xml:space="preserve">ลักษณะกิจกรรม </w:t>
      </w:r>
      <w:r w:rsidRPr="0094649E">
        <w:rPr>
          <w:rFonts w:ascii="TH Sarabun New" w:hAnsi="TH Sarabun New" w:cs="TH Sarabun New"/>
        </w:rPr>
        <w:t>:</w:t>
      </w:r>
      <w:r w:rsidRPr="0094649E">
        <w:rPr>
          <w:rFonts w:ascii="TH Sarabun New" w:hAnsi="TH Sarabun New" w:cs="TH Sarabun New"/>
          <w:cs/>
        </w:rPr>
        <w:t xml:space="preserve"> </w:t>
      </w:r>
      <w:r w:rsidRPr="0094649E">
        <w:rPr>
          <w:rFonts w:ascii="TH Sarabun New" w:hAnsi="TH Sarabun New" w:cs="TH Sarabun New"/>
        </w:rPr>
        <w:sym w:font="Wingdings" w:char="F0FE"/>
      </w:r>
      <w:r w:rsidRPr="0094649E">
        <w:rPr>
          <w:rFonts w:ascii="TH Sarabun New" w:hAnsi="TH Sarabun New" w:cs="TH Sarabun New"/>
          <w:cs/>
        </w:rPr>
        <w:t xml:space="preserve"> </w:t>
      </w:r>
      <w:r w:rsidR="00AF07E1" w:rsidRPr="0094649E">
        <w:rPr>
          <w:rFonts w:ascii="TH Sarabun New" w:hAnsi="TH Sarabun New" w:cs="TH Sarabun New"/>
          <w:cs/>
        </w:rPr>
        <w:t>กิจกรรม</w:t>
      </w:r>
      <w:r w:rsidRPr="0094649E">
        <w:rPr>
          <w:rFonts w:ascii="TH Sarabun New" w:hAnsi="TH Sarabun New" w:cs="TH Sarabun New"/>
          <w:cs/>
        </w:rPr>
        <w:t xml:space="preserve">ต่อเนื่อง   </w:t>
      </w:r>
      <w:r w:rsidRPr="0094649E">
        <w:rPr>
          <w:rFonts w:ascii="TH Sarabun New" w:hAnsi="TH Sarabun New" w:cs="TH Sarabun New"/>
        </w:rPr>
        <w:sym w:font="Wingdings" w:char="F0A8"/>
      </w:r>
      <w:r w:rsidRPr="0094649E">
        <w:rPr>
          <w:rFonts w:ascii="TH Sarabun New" w:hAnsi="TH Sarabun New" w:cs="TH Sarabun New"/>
          <w:cs/>
        </w:rPr>
        <w:t xml:space="preserve"> </w:t>
      </w:r>
      <w:r w:rsidR="00AF07E1" w:rsidRPr="0094649E">
        <w:rPr>
          <w:rFonts w:ascii="TH Sarabun New" w:hAnsi="TH Sarabun New" w:cs="TH Sarabun New"/>
          <w:cs/>
        </w:rPr>
        <w:t>กิจกรรม</w:t>
      </w:r>
      <w:r w:rsidRPr="0094649E">
        <w:rPr>
          <w:rFonts w:ascii="TH Sarabun New" w:hAnsi="TH Sarabun New" w:cs="TH Sarabun New"/>
          <w:cs/>
        </w:rPr>
        <w:t>ใหม่</w:t>
      </w:r>
    </w:p>
    <w:p w14:paraId="39C532C7" w14:textId="77777777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  <w:cs/>
        </w:rPr>
        <w:t xml:space="preserve">ชื่อผู้รับผิดชอบโครงการ </w:t>
      </w:r>
      <w:r w:rsidRPr="0094649E">
        <w:rPr>
          <w:rFonts w:ascii="TH Sarabun New" w:hAnsi="TH Sarabun New" w:cs="TH Sarabun New"/>
        </w:rPr>
        <w:t>:</w:t>
      </w:r>
      <w:r w:rsidRPr="0094649E">
        <w:rPr>
          <w:rFonts w:ascii="TH Sarabun New" w:hAnsi="TH Sarabun New" w:cs="TH Sarabun New"/>
          <w:cs/>
        </w:rPr>
        <w:t xml:space="preserve"> นางสาวพรอรุณ  สืบแต่จุ้ย</w:t>
      </w:r>
    </w:p>
    <w:p w14:paraId="5D39DA1A" w14:textId="77777777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  <w:cs/>
        </w:rPr>
      </w:pPr>
      <w:r w:rsidRPr="0094649E">
        <w:rPr>
          <w:rFonts w:ascii="TH Sarabun New" w:hAnsi="TH Sarabun New" w:cs="TH Sarabun New"/>
          <w:cs/>
        </w:rPr>
        <w:t xml:space="preserve">กลุ่มบริหารงานที่รับผิดชอบ </w:t>
      </w:r>
      <w:r w:rsidRPr="0094649E">
        <w:rPr>
          <w:rFonts w:ascii="TH Sarabun New" w:hAnsi="TH Sarabun New" w:cs="TH Sarabun New"/>
        </w:rPr>
        <w:t xml:space="preserve">: </w:t>
      </w:r>
      <w:r w:rsidRPr="0094649E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F71012C" w14:textId="77777777" w:rsidR="000509C7" w:rsidRPr="0094649E" w:rsidRDefault="000509C7" w:rsidP="0094649E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94649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3B39" wp14:editId="0038EB14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69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FCF25"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14:paraId="7D46B3C5" w14:textId="77777777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94649E">
        <w:rPr>
          <w:rFonts w:ascii="TH Sarabun New" w:hAnsi="TH Sarabun New" w:cs="TH Sarabun New"/>
          <w:b/>
          <w:bCs/>
        </w:rPr>
        <w:t xml:space="preserve">1.  </w:t>
      </w:r>
      <w:r w:rsidRPr="0094649E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C6B9503" w14:textId="77777777" w:rsidR="000509C7" w:rsidRPr="0094649E" w:rsidRDefault="000509C7" w:rsidP="0094649E">
      <w:pPr>
        <w:tabs>
          <w:tab w:val="left" w:pos="907"/>
          <w:tab w:val="left" w:pos="116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4649E">
        <w:rPr>
          <w:rFonts w:ascii="TH Sarabun New" w:hAnsi="TH Sarabun New" w:cs="TH Sarabun New"/>
          <w:sz w:val="32"/>
          <w:szCs w:val="32"/>
          <w:cs/>
        </w:rPr>
        <w:tab/>
        <w:t>ระบบดูแลช่วยเหลือนักเรียนเป็นนโยบายสำคัญที่สำนักงานคณะกรรมการการศึกษาขั้นพื้นฐานกำหนดให้สถานศึกษาในสังกัดทุกแห่งนำไปดำเนินการอย่างต่อเนื่องและจริงจัง ก่อให้เกิดประสิทธิภาพและประสิทธิผล เนื่องจากระบบดูแลช่วยเหลือนักเรียนมีขั้นตอนการดำเนินงานที่ชัดเจน มีวิธีการและเครื่องมือที่ได้มาตรฐาน มีคุณภาพและมีหลักฐานการทำงานที่ตรวจสอบได้ทั้งด้านคุณภาพนักเรียน ด้านกระบวนการ และด้านปัจจัย ซึ่งความมุ่งหวังของการจัดการศึกษาคือมุ่งให้เด็กนักเรียนเป็นคนดี มีปัญญา มีความสุข</w:t>
      </w:r>
    </w:p>
    <w:p w14:paraId="66406516" w14:textId="1E5788BB" w:rsidR="000509C7" w:rsidRPr="0094649E" w:rsidRDefault="000509C7" w:rsidP="0094649E">
      <w:pPr>
        <w:pStyle w:val="Subtitle"/>
        <w:jc w:val="thaiDistribute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  <w:cs/>
        </w:rPr>
        <w:tab/>
        <w:t>โรงเรียนอยุธยาวิทยาลัยได้เล็งเห็นความสำคัญของโครงการนี้จึงได้ให้การสนับสนุนให้ครูที่ปรึกษาทุกท่านดำเนินการจัดทำระบบดูแลช่วยเหลือนักเรียนอย่างต่อเนื่อง และมีการส่งต่อ โดยจัดทำเป็นรูปเล่มเพื่อความ</w:t>
      </w:r>
      <w:r w:rsidR="00973143" w:rsidRPr="0094649E">
        <w:rPr>
          <w:rFonts w:ascii="TH Sarabun New" w:hAnsi="TH Sarabun New" w:cs="TH Sarabun New"/>
          <w:cs/>
        </w:rPr>
        <w:t>ส</w:t>
      </w:r>
      <w:r w:rsidRPr="0094649E">
        <w:rPr>
          <w:rFonts w:ascii="TH Sarabun New" w:hAnsi="TH Sarabun New" w:cs="TH Sarabun New"/>
          <w:cs/>
        </w:rPr>
        <w:t>ะดวกในการสืบค้นข้อมูลได้อย่างต่อเนื่อง ช่วยเหลือเด็กทุกคนในโรงเรียนอย่างมีประสิทธิภาพ</w:t>
      </w:r>
      <w:r w:rsidR="00973143" w:rsidRPr="0094649E">
        <w:rPr>
          <w:rFonts w:ascii="TH Sarabun New" w:hAnsi="TH Sarabun New" w:cs="TH Sarabun New"/>
          <w:cs/>
        </w:rPr>
        <w:t xml:space="preserve"> </w:t>
      </w:r>
      <w:r w:rsidRPr="0094649E">
        <w:rPr>
          <w:rFonts w:ascii="TH Sarabun New" w:hAnsi="TH Sarabun New" w:cs="TH Sarabun New"/>
          <w:cs/>
        </w:rPr>
        <w:tab/>
      </w:r>
    </w:p>
    <w:p w14:paraId="4F72E465" w14:textId="1BD944CC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94649E">
        <w:rPr>
          <w:rFonts w:ascii="TH Sarabun New" w:hAnsi="TH Sarabun New" w:cs="TH Sarabun New"/>
          <w:b/>
          <w:bCs/>
          <w:cs/>
        </w:rPr>
        <w:t xml:space="preserve">2.  วัตถุประสงค์ </w:t>
      </w:r>
      <w:r w:rsidR="00973143" w:rsidRPr="0094649E">
        <w:rPr>
          <w:rFonts w:ascii="TH Sarabun New" w:hAnsi="TH Sarabun New" w:cs="TH Sarabun New"/>
          <w:b/>
          <w:bCs/>
          <w:cs/>
        </w:rPr>
        <w:t xml:space="preserve"> </w:t>
      </w:r>
      <w:r w:rsidRPr="0094649E">
        <w:rPr>
          <w:rFonts w:ascii="TH Sarabun New" w:hAnsi="TH Sarabun New" w:cs="TH Sarabun New"/>
          <w:b/>
          <w:bCs/>
          <w:cs/>
        </w:rPr>
        <w:t xml:space="preserve"> </w:t>
      </w:r>
    </w:p>
    <w:p w14:paraId="05B0C3A6" w14:textId="58DB1E46" w:rsidR="000509C7" w:rsidRDefault="000509C7" w:rsidP="0094649E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94649E">
        <w:rPr>
          <w:rFonts w:ascii="TH Sarabun New" w:hAnsi="TH Sarabun New" w:cs="TH Sarabun New"/>
          <w:sz w:val="32"/>
          <w:szCs w:val="32"/>
          <w:cs/>
        </w:rPr>
        <w:tab/>
        <w:t xml:space="preserve">2.1 </w:t>
      </w:r>
      <w:r w:rsidR="00EB6AEE" w:rsidRPr="0094649E">
        <w:rPr>
          <w:rFonts w:ascii="TH Sarabun New" w:hAnsi="TH Sarabun New" w:cs="TH Sarabun New"/>
          <w:spacing w:val="-10"/>
          <w:sz w:val="32"/>
          <w:szCs w:val="32"/>
          <w:cs/>
        </w:rPr>
        <w:t>เพื่อให้ครูที่ปรึกษาดูแลนักเรียนเป็นรายบุคคลโดยใช้แบบประเมินพฤติกรรมเด็ก</w:t>
      </w:r>
      <w:r w:rsidR="00EB6AEE" w:rsidRPr="0094649E">
        <w:rPr>
          <w:rFonts w:ascii="TH Sarabun New" w:hAnsi="TH Sarabun New" w:cs="TH Sarabun New"/>
          <w:spacing w:val="-10"/>
          <w:sz w:val="32"/>
          <w:szCs w:val="32"/>
        </w:rPr>
        <w:t>(SDQ)</w:t>
      </w:r>
      <w:r w:rsidR="00EB6AEE" w:rsidRPr="0094649E">
        <w:rPr>
          <w:rFonts w:ascii="TH Sarabun New" w:hAnsi="TH Sarabun New" w:cs="TH Sarabun New"/>
          <w:sz w:val="32"/>
          <w:szCs w:val="32"/>
        </w:rPr>
        <w:t xml:space="preserve">  </w:t>
      </w:r>
      <w:r w:rsidR="00EB6AEE" w:rsidRPr="0094649E">
        <w:rPr>
          <w:rFonts w:ascii="TH Sarabun New" w:hAnsi="TH Sarabun New" w:cs="TH Sarabun New"/>
          <w:sz w:val="32"/>
          <w:szCs w:val="32"/>
          <w:cs/>
        </w:rPr>
        <w:t>แบบสัมภาษณ์การศึกษาจากแฟ้มสะสมงานของผู้เรียน</w:t>
      </w:r>
    </w:p>
    <w:p w14:paraId="694E5952" w14:textId="5D15C1A1" w:rsidR="000509C7" w:rsidRPr="0094649E" w:rsidRDefault="000509C7" w:rsidP="0094649E">
      <w:pPr>
        <w:pStyle w:val="Default"/>
        <w:rPr>
          <w:rFonts w:ascii="TH Sarabun New" w:hAnsi="TH Sarabun New" w:cs="TH Sarabun New"/>
          <w:b/>
          <w:bCs/>
          <w:sz w:val="32"/>
          <w:szCs w:val="32"/>
        </w:rPr>
      </w:pPr>
      <w:r w:rsidRPr="0094649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  ตัวชี้วัดความสำเร็จ</w:t>
      </w:r>
    </w:p>
    <w:p w14:paraId="7DC58A75" w14:textId="2E56B7AA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  <w:b/>
          <w:bCs/>
          <w:cs/>
        </w:rPr>
        <w:tab/>
      </w:r>
      <w:r w:rsidRPr="0094649E">
        <w:rPr>
          <w:rFonts w:ascii="TH Sarabun New" w:hAnsi="TH Sarabun New" w:cs="TH Sarabun New"/>
          <w:cs/>
        </w:rPr>
        <w:t>3.</w:t>
      </w:r>
      <w:r w:rsidR="00E27514" w:rsidRPr="0094649E">
        <w:rPr>
          <w:rFonts w:ascii="TH Sarabun New" w:hAnsi="TH Sarabun New" w:cs="TH Sarabun New"/>
        </w:rPr>
        <w:t>9</w:t>
      </w:r>
      <w:r w:rsidRPr="0094649E">
        <w:rPr>
          <w:rFonts w:ascii="TH Sarabun New" w:hAnsi="TH Sarabun New" w:cs="TH Sarabun New"/>
          <w:cs/>
        </w:rPr>
        <w:t xml:space="preserve"> </w:t>
      </w:r>
      <w:r w:rsidRPr="0094649E">
        <w:rPr>
          <w:rFonts w:ascii="TH Sarabun New" w:hAnsi="TH Sarabun New" w:cs="TH Sarabun New"/>
          <w:spacing w:val="-10"/>
          <w:cs/>
        </w:rPr>
        <w:t>ผู้เรียน</w:t>
      </w:r>
      <w:r w:rsidR="009E4C00" w:rsidRPr="0094649E">
        <w:rPr>
          <w:rFonts w:ascii="TH Sarabun New" w:hAnsi="TH Sarabun New" w:cs="TH Sarabun New"/>
          <w:spacing w:val="-10"/>
          <w:cs/>
        </w:rPr>
        <w:t xml:space="preserve">ร้อยละ 95 </w:t>
      </w:r>
      <w:r w:rsidRPr="0094649E">
        <w:rPr>
          <w:rFonts w:ascii="TH Sarabun New" w:hAnsi="TH Sarabun New" w:cs="TH Sarabun New"/>
          <w:spacing w:val="-10"/>
          <w:cs/>
        </w:rPr>
        <w:t>ที่ครูที่ปรึกษาดูแลนักเรียนเป็นรายบุคคลโดยใช้แบบประเมินพฤติกรรมเด็ก</w:t>
      </w:r>
      <w:r w:rsidRPr="0094649E">
        <w:rPr>
          <w:rFonts w:ascii="TH Sarabun New" w:hAnsi="TH Sarabun New" w:cs="TH Sarabun New"/>
          <w:spacing w:val="-10"/>
        </w:rPr>
        <w:t>(SDQ)</w:t>
      </w:r>
      <w:r w:rsidRPr="0094649E">
        <w:rPr>
          <w:rFonts w:ascii="TH Sarabun New" w:hAnsi="TH Sarabun New" w:cs="TH Sarabun New"/>
        </w:rPr>
        <w:t xml:space="preserve">  </w:t>
      </w:r>
      <w:r w:rsidRPr="0094649E">
        <w:rPr>
          <w:rFonts w:ascii="TH Sarabun New" w:hAnsi="TH Sarabun New" w:cs="TH Sarabun New"/>
          <w:cs/>
        </w:rPr>
        <w:t>แบบสัมภาษณ์การศึกษาจากแฟ้มสะสมงานของผู้เรียน</w:t>
      </w:r>
      <w:r w:rsidRPr="0094649E">
        <w:rPr>
          <w:rFonts w:ascii="TH Sarabun New" w:hAnsi="TH Sarabun New" w:cs="TH Sarabun New"/>
          <w:cs/>
        </w:rPr>
        <w:tab/>
      </w:r>
    </w:p>
    <w:p w14:paraId="1E5DAB62" w14:textId="77777777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94649E">
        <w:rPr>
          <w:rFonts w:ascii="TH Sarabun New" w:hAnsi="TH Sarabun New" w:cs="TH Sarabun New"/>
          <w:b/>
          <w:bCs/>
        </w:rPr>
        <w:t>4</w:t>
      </w:r>
      <w:r w:rsidRPr="0094649E">
        <w:rPr>
          <w:rFonts w:ascii="TH Sarabun New" w:hAnsi="TH Sarabun New" w:cs="TH Sarabun New"/>
          <w:b/>
          <w:bCs/>
          <w:cs/>
        </w:rPr>
        <w:t xml:space="preserve">.  เป้าหมาย  </w:t>
      </w:r>
    </w:p>
    <w:p w14:paraId="0A849244" w14:textId="77777777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94649E">
        <w:rPr>
          <w:rFonts w:ascii="TH Sarabun New" w:hAnsi="TH Sarabun New" w:cs="TH Sarabun New"/>
          <w:cs/>
        </w:rPr>
        <w:tab/>
      </w:r>
      <w:proofErr w:type="gramStart"/>
      <w:r w:rsidRPr="0094649E">
        <w:rPr>
          <w:rFonts w:ascii="TH Sarabun New" w:hAnsi="TH Sarabun New" w:cs="TH Sarabun New"/>
          <w:b/>
          <w:bCs/>
        </w:rPr>
        <w:t>4</w:t>
      </w:r>
      <w:r w:rsidRPr="0094649E">
        <w:rPr>
          <w:rFonts w:ascii="TH Sarabun New" w:hAnsi="TH Sarabun New" w:cs="TH Sarabun New"/>
          <w:b/>
          <w:bCs/>
          <w:cs/>
        </w:rPr>
        <w:t>.1  เชิงปริมาณ</w:t>
      </w:r>
      <w:proofErr w:type="gramEnd"/>
    </w:p>
    <w:p w14:paraId="7F4311C9" w14:textId="14BE615B" w:rsidR="000509C7" w:rsidRPr="0094649E" w:rsidRDefault="000509C7" w:rsidP="0094649E">
      <w:pPr>
        <w:pStyle w:val="Subtitle"/>
        <w:ind w:hanging="11"/>
        <w:jc w:val="thaiDistribute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  <w:cs/>
        </w:rPr>
        <w:tab/>
      </w:r>
      <w:r w:rsidRPr="0094649E">
        <w:rPr>
          <w:rFonts w:ascii="TH Sarabun New" w:hAnsi="TH Sarabun New" w:cs="TH Sarabun New"/>
          <w:cs/>
        </w:rPr>
        <w:tab/>
        <w:t>4.</w:t>
      </w:r>
      <w:r w:rsidRPr="0094649E">
        <w:rPr>
          <w:rFonts w:ascii="TH Sarabun New" w:hAnsi="TH Sarabun New" w:cs="TH Sarabun New"/>
        </w:rPr>
        <w:t>1</w:t>
      </w:r>
      <w:r w:rsidR="00213E54" w:rsidRPr="0094649E">
        <w:rPr>
          <w:rFonts w:ascii="TH Sarabun New" w:hAnsi="TH Sarabun New" w:cs="TH Sarabun New"/>
        </w:rPr>
        <w:t>.1</w:t>
      </w:r>
      <w:r w:rsidR="00213E54" w:rsidRPr="0094649E">
        <w:rPr>
          <w:rFonts w:ascii="TH Sarabun New" w:hAnsi="TH Sarabun New" w:cs="TH Sarabun New"/>
          <w:cs/>
        </w:rPr>
        <w:t xml:space="preserve"> </w:t>
      </w:r>
      <w:r w:rsidRPr="0094649E">
        <w:rPr>
          <w:rFonts w:ascii="TH Sarabun New" w:hAnsi="TH Sarabun New" w:cs="TH Sarabun New"/>
          <w:spacing w:val="-10"/>
          <w:cs/>
        </w:rPr>
        <w:t>ผู้เรียน</w:t>
      </w:r>
      <w:r w:rsidR="009E4C00" w:rsidRPr="0094649E">
        <w:rPr>
          <w:rFonts w:ascii="TH Sarabun New" w:hAnsi="TH Sarabun New" w:cs="TH Sarabun New"/>
          <w:spacing w:val="-10"/>
          <w:cs/>
        </w:rPr>
        <w:t xml:space="preserve"> 4,155 คน </w:t>
      </w:r>
      <w:r w:rsidRPr="0094649E">
        <w:rPr>
          <w:rFonts w:ascii="TH Sarabun New" w:hAnsi="TH Sarabun New" w:cs="TH Sarabun New"/>
          <w:spacing w:val="-10"/>
          <w:cs/>
        </w:rPr>
        <w:t>ที่ครูที่ปรึกษาดูแลนักเรียนเป็นรายบุคคลโดยใช้แบบประเมินพฤติกรรมเด็ก</w:t>
      </w:r>
      <w:r w:rsidRPr="0094649E">
        <w:rPr>
          <w:rFonts w:ascii="TH Sarabun New" w:hAnsi="TH Sarabun New" w:cs="TH Sarabun New"/>
          <w:spacing w:val="-10"/>
        </w:rPr>
        <w:t>(SDQ)</w:t>
      </w:r>
      <w:r w:rsidRPr="0094649E">
        <w:rPr>
          <w:rFonts w:ascii="TH Sarabun New" w:hAnsi="TH Sarabun New" w:cs="TH Sarabun New"/>
        </w:rPr>
        <w:t xml:space="preserve">  </w:t>
      </w:r>
      <w:r w:rsidRPr="0094649E">
        <w:rPr>
          <w:rFonts w:ascii="TH Sarabun New" w:hAnsi="TH Sarabun New" w:cs="TH Sarabun New"/>
          <w:cs/>
        </w:rPr>
        <w:t>แบบสัมภาษณ์การศึกษาจากแฟ้มสะสมงานของผู้เรียน</w:t>
      </w:r>
    </w:p>
    <w:p w14:paraId="4B0E44BB" w14:textId="77777777" w:rsidR="000509C7" w:rsidRPr="0094649E" w:rsidRDefault="000509C7" w:rsidP="0094649E">
      <w:pPr>
        <w:pStyle w:val="Subtitle"/>
        <w:jc w:val="thaiDistribute"/>
        <w:rPr>
          <w:rFonts w:ascii="TH Sarabun New" w:hAnsi="TH Sarabun New" w:cs="TH Sarabun New"/>
          <w:b/>
          <w:bCs/>
        </w:rPr>
      </w:pPr>
      <w:r w:rsidRPr="0094649E">
        <w:rPr>
          <w:rFonts w:ascii="TH Sarabun New" w:hAnsi="TH Sarabun New" w:cs="TH Sarabun New"/>
          <w:cs/>
        </w:rPr>
        <w:tab/>
      </w:r>
      <w:proofErr w:type="gramStart"/>
      <w:r w:rsidRPr="0094649E">
        <w:rPr>
          <w:rFonts w:ascii="TH Sarabun New" w:hAnsi="TH Sarabun New" w:cs="TH Sarabun New"/>
          <w:b/>
          <w:bCs/>
        </w:rPr>
        <w:t>4</w:t>
      </w:r>
      <w:r w:rsidRPr="0094649E">
        <w:rPr>
          <w:rFonts w:ascii="TH Sarabun New" w:hAnsi="TH Sarabun New" w:cs="TH Sarabun New"/>
          <w:b/>
          <w:bCs/>
          <w:cs/>
        </w:rPr>
        <w:t>.2  เชิงคุณภาพ</w:t>
      </w:r>
      <w:proofErr w:type="gramEnd"/>
    </w:p>
    <w:p w14:paraId="1C73567B" w14:textId="6E2A758D" w:rsidR="000509C7" w:rsidRPr="0094649E" w:rsidRDefault="000509C7" w:rsidP="0094649E">
      <w:pPr>
        <w:pStyle w:val="Subtitle"/>
        <w:jc w:val="thaiDistribute"/>
        <w:rPr>
          <w:rFonts w:ascii="TH Sarabun New" w:hAnsi="TH Sarabun New" w:cs="TH Sarabun New"/>
          <w:b/>
          <w:bCs/>
        </w:rPr>
      </w:pPr>
      <w:r w:rsidRPr="0094649E">
        <w:rPr>
          <w:rFonts w:ascii="TH Sarabun New" w:hAnsi="TH Sarabun New" w:cs="TH Sarabun New"/>
          <w:b/>
          <w:bCs/>
        </w:rPr>
        <w:tab/>
      </w:r>
      <w:r w:rsidRPr="0094649E">
        <w:rPr>
          <w:rFonts w:ascii="TH Sarabun New" w:hAnsi="TH Sarabun New" w:cs="TH Sarabun New"/>
        </w:rPr>
        <w:t>4.</w:t>
      </w:r>
      <w:r w:rsidRPr="0094649E">
        <w:rPr>
          <w:rFonts w:ascii="TH Sarabun New" w:hAnsi="TH Sarabun New" w:cs="TH Sarabun New"/>
          <w:cs/>
        </w:rPr>
        <w:t>2.1</w:t>
      </w:r>
      <w:r w:rsidRPr="0094649E">
        <w:rPr>
          <w:rFonts w:ascii="TH Sarabun New" w:hAnsi="TH Sarabun New" w:cs="TH Sarabun New"/>
        </w:rPr>
        <w:t xml:space="preserve"> </w:t>
      </w:r>
      <w:r w:rsidR="009E4C00" w:rsidRPr="0094649E">
        <w:rPr>
          <w:rFonts w:ascii="TH Sarabun New" w:hAnsi="TH Sarabun New" w:cs="TH Sarabun New"/>
          <w:spacing w:val="-10"/>
          <w:cs/>
        </w:rPr>
        <w:t xml:space="preserve">ผู้เรียนร้อยละ 95 </w:t>
      </w:r>
      <w:proofErr w:type="gramStart"/>
      <w:r w:rsidRPr="0094649E">
        <w:rPr>
          <w:rFonts w:ascii="TH Sarabun New" w:hAnsi="TH Sarabun New" w:cs="TH Sarabun New"/>
          <w:spacing w:val="-10"/>
          <w:cs/>
        </w:rPr>
        <w:t>ที่ครูที่ปรึกษาดูแลนักเรียนเป็นรายบุคคลโดยใช้แบบประเมินพฤติกรรมเด็ก</w:t>
      </w:r>
      <w:r w:rsidRPr="0094649E">
        <w:rPr>
          <w:rFonts w:ascii="TH Sarabun New" w:hAnsi="TH Sarabun New" w:cs="TH Sarabun New"/>
          <w:spacing w:val="-10"/>
        </w:rPr>
        <w:t>(</w:t>
      </w:r>
      <w:proofErr w:type="gramEnd"/>
      <w:r w:rsidRPr="0094649E">
        <w:rPr>
          <w:rFonts w:ascii="TH Sarabun New" w:hAnsi="TH Sarabun New" w:cs="TH Sarabun New"/>
          <w:spacing w:val="-10"/>
        </w:rPr>
        <w:t>SDQ)</w:t>
      </w:r>
      <w:r w:rsidRPr="0094649E">
        <w:rPr>
          <w:rFonts w:ascii="TH Sarabun New" w:hAnsi="TH Sarabun New" w:cs="TH Sarabun New"/>
        </w:rPr>
        <w:t xml:space="preserve">  </w:t>
      </w:r>
      <w:r w:rsidRPr="0094649E">
        <w:rPr>
          <w:rFonts w:ascii="TH Sarabun New" w:hAnsi="TH Sarabun New" w:cs="TH Sarabun New"/>
          <w:cs/>
        </w:rPr>
        <w:t>แบบสัมภาษณ์การศึกษาจากแฟ้มสะสมงานของผู้เรียน เป็นไปอย่างมีมาตรฐาน และเป็นระบบ</w:t>
      </w:r>
    </w:p>
    <w:p w14:paraId="0FC96748" w14:textId="77777777" w:rsidR="000509C7" w:rsidRPr="0094649E" w:rsidRDefault="000509C7" w:rsidP="0094649E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Pr="0094649E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14:paraId="3C8BEA48" w14:textId="209EC5DD" w:rsidR="000509C7" w:rsidRPr="0094649E" w:rsidRDefault="000509C7" w:rsidP="0094649E">
      <w:pPr>
        <w:pStyle w:val="Subtitle"/>
        <w:jc w:val="left"/>
        <w:rPr>
          <w:rFonts w:ascii="TH Sarabun New" w:hAnsi="TH Sarabun New" w:cs="TH Sarabun New"/>
          <w:cs/>
        </w:rPr>
      </w:pPr>
      <w:r w:rsidRPr="0094649E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Pr="0094649E">
        <w:rPr>
          <w:rFonts w:ascii="TH Sarabun New" w:hAnsi="TH Sarabun New" w:cs="TH Sarabun New"/>
          <w:cs/>
        </w:rPr>
        <w:tab/>
        <w:t>พฤษภาคม</w:t>
      </w:r>
      <w:r w:rsidRPr="0094649E">
        <w:rPr>
          <w:rFonts w:ascii="TH Sarabun New" w:hAnsi="TH Sarabun New" w:cs="TH Sarabun New"/>
        </w:rPr>
        <w:t xml:space="preserve"> </w:t>
      </w:r>
      <w:r w:rsidR="00DA1E24" w:rsidRPr="0094649E">
        <w:rPr>
          <w:rFonts w:ascii="TH Sarabun New" w:hAnsi="TH Sarabun New" w:cs="TH Sarabun New"/>
        </w:rPr>
        <w:t>2562 –</w:t>
      </w:r>
      <w:r w:rsidR="00DA1E24" w:rsidRPr="0094649E">
        <w:rPr>
          <w:rFonts w:ascii="TH Sarabun New" w:hAnsi="TH Sarabun New" w:cs="TH Sarabun New"/>
          <w:cs/>
        </w:rPr>
        <w:t xml:space="preserve"> กุมภาพันธ์ 2563</w:t>
      </w:r>
    </w:p>
    <w:p w14:paraId="0CAFB4EC" w14:textId="5C6086AD" w:rsidR="004F359E" w:rsidRPr="0094649E" w:rsidRDefault="004A048B" w:rsidP="0094649E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94649E">
        <w:rPr>
          <w:rFonts w:ascii="TH Sarabun New" w:hAnsi="TH Sarabun New" w:cs="TH Sarabun New"/>
          <w:b/>
          <w:bCs/>
          <w:cs/>
        </w:rPr>
        <w:t>7</w:t>
      </w:r>
      <w:r w:rsidR="004F359E" w:rsidRPr="0094649E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94649E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94649E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94649E">
        <w:rPr>
          <w:rFonts w:ascii="TH Sarabun New" w:hAnsi="TH Sarabun New" w:cs="TH Sarabun New"/>
          <w:b/>
          <w:bCs/>
          <w:cs/>
        </w:rPr>
        <w:t>ิจกรรม</w:t>
      </w:r>
      <w:r w:rsidR="000509C7" w:rsidRPr="0094649E">
        <w:rPr>
          <w:rFonts w:ascii="TH Sarabun New" w:hAnsi="TH Sarabun New" w:cs="TH Sarabun New"/>
          <w:b/>
          <w:bCs/>
          <w: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94649E" w14:paraId="7DAE1CF7" w14:textId="77777777" w:rsidTr="00B46C3B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94649E" w:rsidRDefault="00BD5585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94649E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94649E" w:rsidRDefault="00BD5585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94649E" w:rsidRDefault="00BD5585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94649E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94649E" w:rsidRDefault="00BD5585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94649E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94649E" w:rsidRDefault="00BD5585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94649E" w:rsidRDefault="00BD5585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94649E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94649E" w14:paraId="76C5C250" w14:textId="77777777" w:rsidTr="00B46C3B">
        <w:tc>
          <w:tcPr>
            <w:tcW w:w="499" w:type="dxa"/>
            <w:vMerge/>
          </w:tcPr>
          <w:p w14:paraId="1B9A2BD0" w14:textId="77777777" w:rsidR="00BD5585" w:rsidRPr="0094649E" w:rsidRDefault="00BD5585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94649E" w:rsidRDefault="00BD5585" w:rsidP="0094649E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94649E" w:rsidRDefault="00BD5585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94649E" w:rsidRDefault="00BD5585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94649E" w:rsidRDefault="00BD5585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94649E" w:rsidRDefault="00BD5585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94649E" w:rsidRDefault="004B3D43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94649E" w:rsidRDefault="00BD5585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94649E" w:rsidRDefault="00BD5585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94649E" w:rsidRDefault="00BD5585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94649E" w:rsidRDefault="00BD5585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94649E" w:rsidRDefault="00BD5585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94649E" w:rsidRDefault="00BD5585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94649E" w:rsidRDefault="00BD5585" w:rsidP="0094649E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94649E" w14:paraId="35D4E35C" w14:textId="77777777" w:rsidTr="00B46C3B">
        <w:tc>
          <w:tcPr>
            <w:tcW w:w="499" w:type="dxa"/>
            <w:vMerge w:val="restart"/>
          </w:tcPr>
          <w:p w14:paraId="1BBC7758" w14:textId="77777777" w:rsidR="00C44147" w:rsidRPr="0094649E" w:rsidRDefault="00C44147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94649E" w:rsidRDefault="00C44147" w:rsidP="0094649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94649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94649E" w14:paraId="7DA654C9" w14:textId="77777777" w:rsidTr="00B46C3B">
        <w:tc>
          <w:tcPr>
            <w:tcW w:w="499" w:type="dxa"/>
            <w:vMerge/>
          </w:tcPr>
          <w:p w14:paraId="43230043" w14:textId="690D357B" w:rsidR="00BD5585" w:rsidRPr="0094649E" w:rsidRDefault="00BD5585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54C40329" w:rsidR="000509C7" w:rsidRPr="0094649E" w:rsidRDefault="00A41BE7" w:rsidP="0094649E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ประชุมผู้เกี่ยวข้อง แบ่งหน้าที่ความรับผิดชอบ</w:t>
            </w:r>
          </w:p>
        </w:tc>
        <w:tc>
          <w:tcPr>
            <w:tcW w:w="805" w:type="dxa"/>
            <w:vAlign w:val="center"/>
          </w:tcPr>
          <w:p w14:paraId="64531A6B" w14:textId="698B2551" w:rsidR="00BD5585" w:rsidRPr="0094649E" w:rsidRDefault="00A41BE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4649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14:paraId="6329608C" w14:textId="1A239036" w:rsidR="00BD5585" w:rsidRPr="0094649E" w:rsidRDefault="00A41BE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4649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61830235" w14:textId="61601DCA" w:rsidR="00BD5585" w:rsidRPr="0094649E" w:rsidRDefault="00A41BE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4649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4569C75B" w14:textId="3F63B4BC" w:rsidR="00BD5585" w:rsidRPr="0094649E" w:rsidRDefault="00A41BE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4649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0611C880" w14:textId="6F196EC7" w:rsidR="00BD5585" w:rsidRPr="0094649E" w:rsidRDefault="00A41BE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4649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5" w:type="dxa"/>
            <w:vAlign w:val="center"/>
          </w:tcPr>
          <w:p w14:paraId="73459330" w14:textId="15044C6E" w:rsidR="00BD5585" w:rsidRPr="0094649E" w:rsidRDefault="000509C7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พ.ค.  62</w:t>
            </w:r>
          </w:p>
        </w:tc>
        <w:tc>
          <w:tcPr>
            <w:tcW w:w="1613" w:type="dxa"/>
            <w:vAlign w:val="center"/>
          </w:tcPr>
          <w:p w14:paraId="4F2C9D96" w14:textId="2BDF65D5" w:rsidR="00BD5585" w:rsidRPr="0094649E" w:rsidRDefault="000509C7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ครูแนะแนว </w:t>
            </w:r>
          </w:p>
        </w:tc>
      </w:tr>
      <w:tr w:rsidR="00455A71" w:rsidRPr="0094649E" w14:paraId="00C2ACA9" w14:textId="77777777" w:rsidTr="00B46C3B">
        <w:tc>
          <w:tcPr>
            <w:tcW w:w="499" w:type="dxa"/>
          </w:tcPr>
          <w:p w14:paraId="710FA64B" w14:textId="0C9DA6F1" w:rsidR="00455A71" w:rsidRPr="0094649E" w:rsidRDefault="00455A71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455A71" w:rsidRPr="0094649E" w:rsidRDefault="00455A71" w:rsidP="0094649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94649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9C00E0" w:rsidRPr="0094649E" w14:paraId="3CDD20F5" w14:textId="77777777" w:rsidTr="00B46C3B">
        <w:tc>
          <w:tcPr>
            <w:tcW w:w="499" w:type="dxa"/>
          </w:tcPr>
          <w:p w14:paraId="47668CFC" w14:textId="65EEEED3" w:rsidR="009C00E0" w:rsidRPr="0094649E" w:rsidRDefault="009C00E0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43B853A" w14:textId="1C60C156" w:rsidR="009C00E0" w:rsidRPr="0094649E" w:rsidRDefault="000509C7" w:rsidP="0094649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จัดจ้างบริษัทผู้รับทำเอกสารเล่มระบบดูแลช่วยเหลือนักเรียน</w:t>
            </w:r>
          </w:p>
        </w:tc>
        <w:tc>
          <w:tcPr>
            <w:tcW w:w="805" w:type="dxa"/>
            <w:vAlign w:val="bottom"/>
          </w:tcPr>
          <w:p w14:paraId="3A72D3AB" w14:textId="538EBAA2" w:rsidR="009C00E0" w:rsidRPr="0094649E" w:rsidRDefault="007A028C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4649E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  <w:vAlign w:val="bottom"/>
          </w:tcPr>
          <w:p w14:paraId="622F198A" w14:textId="1EFFB9FC" w:rsidR="009C00E0" w:rsidRPr="0094649E" w:rsidRDefault="007A028C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66,150</w:t>
            </w:r>
          </w:p>
        </w:tc>
        <w:tc>
          <w:tcPr>
            <w:tcW w:w="708" w:type="dxa"/>
            <w:vAlign w:val="bottom"/>
          </w:tcPr>
          <w:p w14:paraId="12E4AA32" w14:textId="49B616BD" w:rsidR="009C00E0" w:rsidRPr="0094649E" w:rsidRDefault="009C00E0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4649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  <w:vAlign w:val="bottom"/>
          </w:tcPr>
          <w:p w14:paraId="43F3BBD8" w14:textId="6993269A" w:rsidR="009C00E0" w:rsidRPr="0094649E" w:rsidRDefault="009C00E0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4649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  <w:vAlign w:val="bottom"/>
          </w:tcPr>
          <w:p w14:paraId="787A18D8" w14:textId="0F992B3A" w:rsidR="009C00E0" w:rsidRPr="0094649E" w:rsidRDefault="000509C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66,150</w:t>
            </w:r>
          </w:p>
        </w:tc>
        <w:tc>
          <w:tcPr>
            <w:tcW w:w="1135" w:type="dxa"/>
            <w:vAlign w:val="bottom"/>
          </w:tcPr>
          <w:p w14:paraId="7F180C54" w14:textId="1A2FA99F" w:rsidR="009C00E0" w:rsidRPr="0094649E" w:rsidRDefault="000509C7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พ.ค.  62</w:t>
            </w:r>
          </w:p>
        </w:tc>
        <w:tc>
          <w:tcPr>
            <w:tcW w:w="1613" w:type="dxa"/>
            <w:vAlign w:val="bottom"/>
          </w:tcPr>
          <w:p w14:paraId="589DE814" w14:textId="3BA69A09" w:rsidR="009C00E0" w:rsidRPr="0094649E" w:rsidRDefault="009C00E0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</w:t>
            </w:r>
            <w:r w:rsidR="000509C7"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พรอรุณ</w:t>
            </w:r>
          </w:p>
        </w:tc>
      </w:tr>
      <w:tr w:rsidR="00026DF0" w:rsidRPr="0094649E" w14:paraId="2D70EDE9" w14:textId="77777777" w:rsidTr="00B46C3B">
        <w:tc>
          <w:tcPr>
            <w:tcW w:w="499" w:type="dxa"/>
          </w:tcPr>
          <w:p w14:paraId="0A461ABE" w14:textId="5AA8D005" w:rsidR="00026DF0" w:rsidRPr="0094649E" w:rsidRDefault="00026DF0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026DF0" w:rsidRPr="0094649E" w:rsidRDefault="00026DF0" w:rsidP="0094649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94649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026DF0" w:rsidRPr="0094649E" w14:paraId="0CF4BDCA" w14:textId="77777777" w:rsidTr="00B46C3B">
        <w:tc>
          <w:tcPr>
            <w:tcW w:w="499" w:type="dxa"/>
          </w:tcPr>
          <w:p w14:paraId="37D58E41" w14:textId="77777777" w:rsidR="00026DF0" w:rsidRPr="0094649E" w:rsidRDefault="00026DF0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01C7EE0A" w:rsidR="000509C7" w:rsidRPr="0094649E" w:rsidRDefault="000509C7" w:rsidP="0094649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94649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ประเมินการจัดทำเอกสาร</w:t>
            </w:r>
          </w:p>
        </w:tc>
        <w:tc>
          <w:tcPr>
            <w:tcW w:w="805" w:type="dxa"/>
          </w:tcPr>
          <w:p w14:paraId="3C42EF37" w14:textId="6027A86B" w:rsidR="00026DF0" w:rsidRPr="0094649E" w:rsidRDefault="001D325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EDFDA08" w14:textId="6C74FE90" w:rsidR="00026DF0" w:rsidRPr="0094649E" w:rsidRDefault="001D325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2707A4E" w14:textId="5F56D784" w:rsidR="00026DF0" w:rsidRPr="0094649E" w:rsidRDefault="001D325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CBC68EF" w14:textId="2196D0E0" w:rsidR="00026DF0" w:rsidRPr="0094649E" w:rsidRDefault="001D325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3124E67" w14:textId="31D7E6C3" w:rsidR="00026DF0" w:rsidRPr="0094649E" w:rsidRDefault="001D325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0567405" w14:textId="440E46A7" w:rsidR="00026DF0" w:rsidRPr="0094649E" w:rsidRDefault="000509C7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ธ.ค</w:t>
            </w:r>
            <w:r w:rsidR="00E738E9"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1613" w:type="dxa"/>
          </w:tcPr>
          <w:p w14:paraId="3FADE346" w14:textId="58989531" w:rsidR="00026DF0" w:rsidRPr="0094649E" w:rsidRDefault="000509C7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ครูพรอรุณ</w:t>
            </w:r>
          </w:p>
        </w:tc>
      </w:tr>
      <w:tr w:rsidR="000509C7" w:rsidRPr="0094649E" w14:paraId="5019CF79" w14:textId="77777777" w:rsidTr="00614724">
        <w:tc>
          <w:tcPr>
            <w:tcW w:w="499" w:type="dxa"/>
            <w:vMerge w:val="restart"/>
          </w:tcPr>
          <w:p w14:paraId="509D49A0" w14:textId="77777777" w:rsidR="000509C7" w:rsidRPr="0094649E" w:rsidRDefault="000509C7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3D1E57C4" w14:textId="77777777" w:rsidR="000509C7" w:rsidRPr="0094649E" w:rsidRDefault="000509C7" w:rsidP="0094649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94649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509C7" w:rsidRPr="0094649E" w14:paraId="2654B76D" w14:textId="77777777" w:rsidTr="00614724">
        <w:tc>
          <w:tcPr>
            <w:tcW w:w="499" w:type="dxa"/>
            <w:vMerge/>
          </w:tcPr>
          <w:p w14:paraId="0939238F" w14:textId="77777777" w:rsidR="000509C7" w:rsidRPr="0094649E" w:rsidRDefault="000509C7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7015ED2D" w14:textId="77777777" w:rsidR="000509C7" w:rsidRPr="0094649E" w:rsidRDefault="000509C7" w:rsidP="0094649E">
            <w:pPr>
              <w:tabs>
                <w:tab w:val="right" w:pos="2735"/>
              </w:tabs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94649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 xml:space="preserve">ประชุมสรุปข้อบกพร่อง </w:t>
            </w:r>
            <w:r w:rsidRPr="0094649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ab/>
            </w:r>
          </w:p>
        </w:tc>
        <w:tc>
          <w:tcPr>
            <w:tcW w:w="805" w:type="dxa"/>
          </w:tcPr>
          <w:p w14:paraId="1438DB73" w14:textId="77777777" w:rsidR="000509C7" w:rsidRPr="0094649E" w:rsidRDefault="000509C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447873E" w14:textId="77777777" w:rsidR="000509C7" w:rsidRPr="0094649E" w:rsidRDefault="000509C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71C45C5" w14:textId="77777777" w:rsidR="000509C7" w:rsidRPr="0094649E" w:rsidRDefault="000509C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02AD4DCB" w14:textId="77777777" w:rsidR="000509C7" w:rsidRPr="0094649E" w:rsidRDefault="000509C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4D8E1333" w14:textId="77777777" w:rsidR="000509C7" w:rsidRPr="0094649E" w:rsidRDefault="000509C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5E837D0B" w14:textId="77777777" w:rsidR="000509C7" w:rsidRPr="0094649E" w:rsidRDefault="000509C7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ม.ค. 63</w:t>
            </w:r>
          </w:p>
        </w:tc>
        <w:tc>
          <w:tcPr>
            <w:tcW w:w="1613" w:type="dxa"/>
          </w:tcPr>
          <w:p w14:paraId="756106F4" w14:textId="77777777" w:rsidR="000509C7" w:rsidRPr="0094649E" w:rsidRDefault="000509C7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ครูพรอรุณ</w:t>
            </w:r>
          </w:p>
        </w:tc>
      </w:tr>
      <w:tr w:rsidR="00CE6118" w:rsidRPr="0094649E" w14:paraId="4069176B" w14:textId="77777777" w:rsidTr="007E23AC">
        <w:tc>
          <w:tcPr>
            <w:tcW w:w="499" w:type="dxa"/>
          </w:tcPr>
          <w:p w14:paraId="474EDFF2" w14:textId="54C18BEF" w:rsidR="00CE6118" w:rsidRPr="0094649E" w:rsidRDefault="00CE6118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566" w:type="dxa"/>
            <w:gridSpan w:val="8"/>
          </w:tcPr>
          <w:p w14:paraId="47D13849" w14:textId="46BCADCA" w:rsidR="00CE6118" w:rsidRPr="0094649E" w:rsidRDefault="00CE6118" w:rsidP="00CE6118">
            <w:pPr>
              <w:tabs>
                <w:tab w:val="right" w:pos="2735"/>
              </w:tabs>
              <w:spacing w:after="0" w:line="240" w:lineRule="auto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  <w:bookmarkStart w:id="0" w:name="_GoBack"/>
            <w:bookmarkEnd w:id="0"/>
          </w:p>
        </w:tc>
      </w:tr>
      <w:tr w:rsidR="0094649E" w:rsidRPr="0094649E" w14:paraId="119BC5E1" w14:textId="77777777" w:rsidTr="00614724">
        <w:tc>
          <w:tcPr>
            <w:tcW w:w="499" w:type="dxa"/>
          </w:tcPr>
          <w:p w14:paraId="2AE3DCAF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02960290" w14:textId="2071A6C1" w:rsidR="0094649E" w:rsidRPr="0094649E" w:rsidRDefault="0094649E" w:rsidP="0094649E">
            <w:pPr>
              <w:tabs>
                <w:tab w:val="right" w:pos="2735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05" w:type="dxa"/>
          </w:tcPr>
          <w:p w14:paraId="4FED11BF" w14:textId="4316FF46" w:rsidR="0094649E" w:rsidRPr="0094649E" w:rsidRDefault="0094649E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54CEB882" w14:textId="644BED01" w:rsidR="0094649E" w:rsidRPr="0094649E" w:rsidRDefault="0094649E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19894831" w14:textId="4FD031A1" w:rsidR="0094649E" w:rsidRPr="0094649E" w:rsidRDefault="0094649E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2A34808" w14:textId="010CC768" w:rsidR="0094649E" w:rsidRPr="0094649E" w:rsidRDefault="0094649E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D0F38A5" w14:textId="624A930E" w:rsidR="0094649E" w:rsidRPr="0094649E" w:rsidRDefault="0094649E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61F87BB8" w14:textId="77777777" w:rsidR="0094649E" w:rsidRPr="00674654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14AF1BE9" w14:textId="77777777" w:rsidR="0094649E" w:rsidRPr="00674654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14:paraId="1BFCCE56" w14:textId="1CCE79DC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42CF3658" w14:textId="77777777" w:rsid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พรอรุณ  </w:t>
            </w:r>
          </w:p>
          <w:p w14:paraId="4C847C27" w14:textId="6BDAC54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สืบแต่จุ้ย</w:t>
            </w:r>
          </w:p>
        </w:tc>
      </w:tr>
      <w:tr w:rsidR="000509C7" w:rsidRPr="0094649E" w14:paraId="73CA1426" w14:textId="77777777" w:rsidTr="007F5973">
        <w:tc>
          <w:tcPr>
            <w:tcW w:w="3450" w:type="dxa"/>
            <w:gridSpan w:val="2"/>
          </w:tcPr>
          <w:p w14:paraId="56DB9624" w14:textId="45622201" w:rsidR="000509C7" w:rsidRPr="0094649E" w:rsidRDefault="000509C7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11BCA1B" w14:textId="287329F5" w:rsidR="000509C7" w:rsidRPr="0094649E" w:rsidRDefault="007A028C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22" w:type="dxa"/>
            <w:vAlign w:val="center"/>
          </w:tcPr>
          <w:p w14:paraId="62253E48" w14:textId="16BE9552" w:rsidR="000509C7" w:rsidRPr="0094649E" w:rsidRDefault="007A028C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66,150</w:t>
            </w:r>
          </w:p>
        </w:tc>
        <w:tc>
          <w:tcPr>
            <w:tcW w:w="708" w:type="dxa"/>
            <w:vAlign w:val="center"/>
          </w:tcPr>
          <w:p w14:paraId="49D32D24" w14:textId="77777777" w:rsidR="000509C7" w:rsidRPr="0094649E" w:rsidRDefault="000509C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4577A7E0" w14:textId="77777777" w:rsidR="000509C7" w:rsidRPr="0094649E" w:rsidRDefault="000509C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1A702880" w14:textId="186B1B8F" w:rsidR="000509C7" w:rsidRPr="0094649E" w:rsidRDefault="000509C7" w:rsidP="0094649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66,150</w:t>
            </w:r>
          </w:p>
        </w:tc>
        <w:tc>
          <w:tcPr>
            <w:tcW w:w="1135" w:type="dxa"/>
            <w:vAlign w:val="center"/>
          </w:tcPr>
          <w:p w14:paraId="5BCE6E18" w14:textId="53272DBF" w:rsidR="000509C7" w:rsidRPr="0094649E" w:rsidRDefault="000509C7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19628662" w14:textId="14E8F166" w:rsidR="000509C7" w:rsidRPr="0094649E" w:rsidRDefault="000509C7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55B5420E" w14:textId="11566CA2" w:rsidR="004F359E" w:rsidRPr="0094649E" w:rsidRDefault="004A048B" w:rsidP="0094649E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94649E">
        <w:rPr>
          <w:rFonts w:ascii="TH Sarabun New" w:hAnsi="TH Sarabun New" w:cs="TH Sarabun New"/>
          <w:b/>
          <w:bCs/>
          <w:cs/>
        </w:rPr>
        <w:t>.</w:t>
      </w:r>
      <w:r w:rsidR="004F359E" w:rsidRPr="0094649E">
        <w:rPr>
          <w:rFonts w:ascii="TH Sarabun New" w:hAnsi="TH Sarabun New" w:cs="TH Sarabun New"/>
          <w:cs/>
        </w:rPr>
        <w:t xml:space="preserve"> </w:t>
      </w:r>
      <w:r w:rsidR="004F359E" w:rsidRPr="0094649E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94649E">
        <w:rPr>
          <w:rFonts w:ascii="TH Sarabun New" w:hAnsi="TH Sarabun New" w:cs="TH Sarabun New"/>
          <w:cs/>
        </w:rPr>
        <w:t xml:space="preserve"> </w:t>
      </w:r>
      <w:r w:rsidR="00FC643A" w:rsidRPr="0094649E">
        <w:rPr>
          <w:rFonts w:ascii="TH Sarabun New" w:hAnsi="TH Sarabun New" w:cs="TH Sarabun New"/>
          <w:cs/>
        </w:rPr>
        <w:t xml:space="preserve">     </w:t>
      </w:r>
      <w:r w:rsidR="004F359E" w:rsidRPr="0094649E">
        <w:rPr>
          <w:rFonts w:ascii="TH Sarabun New" w:hAnsi="TH Sarabun New" w:cs="TH Sarabun New"/>
          <w:cs/>
        </w:rPr>
        <w:t>รวมทั้งสิ้น</w:t>
      </w:r>
      <w:r w:rsidR="008E586B" w:rsidRPr="0094649E">
        <w:rPr>
          <w:rFonts w:ascii="TH Sarabun New" w:hAnsi="TH Sarabun New" w:cs="TH Sarabun New"/>
          <w:u w:val="dotted"/>
          <w:cs/>
        </w:rPr>
        <w:t xml:space="preserve">  </w:t>
      </w:r>
      <w:r w:rsidR="000509C7" w:rsidRPr="0094649E">
        <w:rPr>
          <w:rFonts w:ascii="TH Sarabun New" w:hAnsi="TH Sarabun New" w:cs="TH Sarabun New"/>
          <w:cs/>
        </w:rPr>
        <w:t>66,150</w:t>
      </w:r>
      <w:r w:rsidR="008E586B" w:rsidRPr="0094649E">
        <w:rPr>
          <w:rFonts w:ascii="TH Sarabun New" w:hAnsi="TH Sarabun New" w:cs="TH Sarabun New"/>
          <w:b/>
          <w:bCs/>
          <w:color w:val="000000"/>
          <w:u w:val="dotted"/>
          <w:cs/>
        </w:rPr>
        <w:t xml:space="preserve">   </w:t>
      </w:r>
      <w:r w:rsidR="004F359E" w:rsidRPr="0094649E">
        <w:rPr>
          <w:rFonts w:ascii="TH Sarabun New" w:hAnsi="TH Sarabun New" w:cs="TH Sarabun New"/>
          <w:cs/>
        </w:rPr>
        <w:t>บาท</w:t>
      </w:r>
    </w:p>
    <w:p w14:paraId="25B3F325" w14:textId="54E54605" w:rsidR="004F359E" w:rsidRPr="0094649E" w:rsidRDefault="004F359E" w:rsidP="0094649E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  <w:cs/>
        </w:rPr>
        <w:t xml:space="preserve">    โดยแบ่งเป็น</w:t>
      </w:r>
      <w:r w:rsidRPr="0094649E">
        <w:rPr>
          <w:rFonts w:ascii="TH Sarabun New" w:hAnsi="TH Sarabun New" w:cs="TH Sarabun New"/>
          <w:cs/>
        </w:rPr>
        <w:tab/>
      </w:r>
      <w:r w:rsidRPr="0094649E">
        <w:rPr>
          <w:rFonts w:ascii="TH Sarabun New" w:hAnsi="TH Sarabun New" w:cs="TH Sarabun New"/>
        </w:rPr>
        <w:t xml:space="preserve"> </w:t>
      </w:r>
      <w:r w:rsidR="009E4C00" w:rsidRPr="0094649E">
        <w:rPr>
          <w:rFonts w:ascii="TH Sarabun New" w:hAnsi="TH Sarabun New" w:cs="TH Sarabun New"/>
        </w:rPr>
        <w:sym w:font="Wingdings 2" w:char="F0A3"/>
      </w:r>
      <w:r w:rsidRPr="0094649E">
        <w:rPr>
          <w:rFonts w:ascii="TH Sarabun New" w:hAnsi="TH Sarabun New" w:cs="TH Sarabun New"/>
          <w:cs/>
        </w:rPr>
        <w:t xml:space="preserve">  </w:t>
      </w:r>
      <w:r w:rsidR="004B3D43" w:rsidRPr="0094649E">
        <w:rPr>
          <w:rFonts w:ascii="TH Sarabun New" w:hAnsi="TH Sarabun New" w:cs="TH Sarabun New"/>
          <w:cs/>
        </w:rPr>
        <w:t>งบ</w:t>
      </w:r>
      <w:r w:rsidRPr="0094649E">
        <w:rPr>
          <w:rFonts w:ascii="TH Sarabun New" w:hAnsi="TH Sarabun New" w:cs="TH Sarabun New"/>
          <w:cs/>
        </w:rPr>
        <w:t>อุดหนุนรายหัว</w:t>
      </w:r>
      <w:r w:rsidRPr="0094649E">
        <w:rPr>
          <w:rFonts w:ascii="TH Sarabun New" w:hAnsi="TH Sarabun New" w:cs="TH Sarabun New"/>
          <w:cs/>
        </w:rPr>
        <w:tab/>
      </w:r>
      <w:r w:rsidRPr="0094649E">
        <w:rPr>
          <w:rFonts w:ascii="TH Sarabun New" w:hAnsi="TH Sarabun New" w:cs="TH Sarabun New"/>
          <w:cs/>
        </w:rPr>
        <w:tab/>
      </w:r>
      <w:r w:rsidRPr="0094649E">
        <w:rPr>
          <w:rFonts w:ascii="TH Sarabun New" w:hAnsi="TH Sarabun New" w:cs="TH Sarabun New"/>
          <w:cs/>
        </w:rPr>
        <w:tab/>
      </w:r>
      <w:r w:rsidRPr="0094649E">
        <w:rPr>
          <w:rFonts w:ascii="TH Sarabun New" w:hAnsi="TH Sarabun New" w:cs="TH Sarabun New"/>
          <w:cs/>
        </w:rPr>
        <w:tab/>
        <w:t>จำนวน</w:t>
      </w:r>
      <w:r w:rsidR="006B0445" w:rsidRPr="0094649E">
        <w:rPr>
          <w:rFonts w:ascii="TH Sarabun New" w:hAnsi="TH Sarabun New" w:cs="TH Sarabun New"/>
          <w:u w:val="dotted"/>
          <w:cs/>
        </w:rPr>
        <w:t xml:space="preserve">    </w:t>
      </w:r>
      <w:r w:rsidR="006B0445" w:rsidRPr="0094649E">
        <w:rPr>
          <w:rFonts w:ascii="TH Sarabun New" w:hAnsi="TH Sarabun New" w:cs="TH Sarabun New"/>
          <w:b/>
          <w:bCs/>
          <w:color w:val="000000"/>
          <w:u w:val="dotted"/>
          <w:cs/>
        </w:rPr>
        <w:t xml:space="preserve"> </w:t>
      </w:r>
      <w:r w:rsidR="009E4C00" w:rsidRPr="0094649E">
        <w:rPr>
          <w:rFonts w:ascii="TH Sarabun New" w:hAnsi="TH Sarabun New" w:cs="TH Sarabun New"/>
          <w:b/>
          <w:bCs/>
          <w:color w:val="000000"/>
          <w:u w:val="dotted"/>
          <w:cs/>
        </w:rPr>
        <w:t xml:space="preserve">          </w:t>
      </w:r>
      <w:r w:rsidR="006B0445" w:rsidRPr="0094649E">
        <w:rPr>
          <w:rFonts w:ascii="TH Sarabun New" w:hAnsi="TH Sarabun New" w:cs="TH Sarabun New"/>
          <w:b/>
          <w:bCs/>
          <w:color w:val="000000"/>
          <w:u w:val="dotted"/>
          <w:cs/>
        </w:rPr>
        <w:t xml:space="preserve">    </w:t>
      </w:r>
      <w:r w:rsidRPr="0094649E">
        <w:rPr>
          <w:rFonts w:ascii="TH Sarabun New" w:hAnsi="TH Sarabun New" w:cs="TH Sarabun New"/>
          <w:cs/>
        </w:rPr>
        <w:t>บาท</w:t>
      </w:r>
    </w:p>
    <w:p w14:paraId="3DDC0698" w14:textId="02B4EC26" w:rsidR="004B3D43" w:rsidRPr="0094649E" w:rsidRDefault="004B3D43" w:rsidP="0094649E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</w:rPr>
        <w:tab/>
      </w:r>
      <w:r w:rsidRPr="0094649E">
        <w:rPr>
          <w:rFonts w:ascii="TH Sarabun New" w:hAnsi="TH Sarabun New" w:cs="TH Sarabun New"/>
        </w:rPr>
        <w:tab/>
        <w:t xml:space="preserve"> </w:t>
      </w:r>
      <w:r w:rsidR="009E4C00" w:rsidRPr="0094649E">
        <w:rPr>
          <w:rFonts w:ascii="TH Sarabun New" w:hAnsi="TH Sarabun New" w:cs="TH Sarabun New"/>
        </w:rPr>
        <w:sym w:font="Wingdings 2" w:char="F052"/>
      </w:r>
      <w:r w:rsidRPr="0094649E">
        <w:rPr>
          <w:rFonts w:ascii="TH Sarabun New" w:hAnsi="TH Sarabun New" w:cs="TH Sarabun New"/>
        </w:rPr>
        <w:t xml:space="preserve"> </w:t>
      </w:r>
      <w:r w:rsidRPr="0094649E">
        <w:rPr>
          <w:rFonts w:ascii="TH Sarabun New" w:hAnsi="TH Sarabun New" w:cs="TH Sarabun New"/>
          <w:cs/>
        </w:rPr>
        <w:t xml:space="preserve"> งบพัฒนาผู้เรียน</w:t>
      </w:r>
      <w:r w:rsidRPr="0094649E">
        <w:rPr>
          <w:rFonts w:ascii="TH Sarabun New" w:hAnsi="TH Sarabun New" w:cs="TH Sarabun New"/>
        </w:rPr>
        <w:tab/>
      </w:r>
      <w:r w:rsidRPr="0094649E">
        <w:rPr>
          <w:rFonts w:ascii="TH Sarabun New" w:hAnsi="TH Sarabun New" w:cs="TH Sarabun New"/>
        </w:rPr>
        <w:tab/>
      </w:r>
      <w:r w:rsidRPr="0094649E">
        <w:rPr>
          <w:rFonts w:ascii="TH Sarabun New" w:hAnsi="TH Sarabun New" w:cs="TH Sarabun New"/>
        </w:rPr>
        <w:tab/>
      </w:r>
      <w:r w:rsidRPr="0094649E">
        <w:rPr>
          <w:rFonts w:ascii="TH Sarabun New" w:hAnsi="TH Sarabun New" w:cs="TH Sarabun New"/>
        </w:rPr>
        <w:tab/>
      </w:r>
      <w:r w:rsidRPr="0094649E">
        <w:rPr>
          <w:rFonts w:ascii="TH Sarabun New" w:hAnsi="TH Sarabun New" w:cs="TH Sarabun New"/>
          <w:cs/>
        </w:rPr>
        <w:t>จำนวน......</w:t>
      </w:r>
      <w:r w:rsidR="009E4C00" w:rsidRPr="0094649E">
        <w:rPr>
          <w:rFonts w:ascii="TH Sarabun New" w:hAnsi="TH Sarabun New" w:cs="TH Sarabun New"/>
          <w:cs/>
        </w:rPr>
        <w:t xml:space="preserve"> 66,150</w:t>
      </w:r>
      <w:r w:rsidRPr="0094649E">
        <w:rPr>
          <w:rFonts w:ascii="TH Sarabun New" w:hAnsi="TH Sarabun New" w:cs="TH Sarabun New"/>
          <w:cs/>
        </w:rPr>
        <w:t>.......บาท</w:t>
      </w:r>
    </w:p>
    <w:p w14:paraId="4E65CBDF" w14:textId="38B541D6" w:rsidR="004B3D43" w:rsidRPr="0094649E" w:rsidRDefault="004B3D43" w:rsidP="0094649E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94649E">
        <w:rPr>
          <w:rFonts w:ascii="TH Sarabun New" w:hAnsi="TH Sarabun New" w:cs="TH Sarabun New"/>
          <w:cs/>
        </w:rPr>
        <w:tab/>
      </w:r>
      <w:r w:rsidRPr="0094649E">
        <w:rPr>
          <w:rFonts w:ascii="TH Sarabun New" w:hAnsi="TH Sarabun New" w:cs="TH Sarabun New"/>
          <w:cs/>
        </w:rPr>
        <w:tab/>
      </w:r>
      <w:r w:rsidRPr="0094649E">
        <w:rPr>
          <w:rFonts w:ascii="TH Sarabun New" w:hAnsi="TH Sarabun New" w:cs="TH Sarabun New"/>
        </w:rPr>
        <w:t xml:space="preserve"> </w:t>
      </w:r>
      <w:r w:rsidRPr="0094649E">
        <w:rPr>
          <w:rFonts w:ascii="TH Sarabun New" w:hAnsi="TH Sarabun New" w:cs="TH Sarabun New"/>
        </w:rPr>
        <w:sym w:font="Wingdings 2" w:char="F0A3"/>
      </w:r>
      <w:r w:rsidRPr="0094649E">
        <w:rPr>
          <w:rFonts w:ascii="TH Sarabun New" w:hAnsi="TH Sarabun New" w:cs="TH Sarabun New"/>
        </w:rPr>
        <w:t xml:space="preserve">  </w:t>
      </w:r>
      <w:r w:rsidRPr="0094649E">
        <w:rPr>
          <w:rFonts w:ascii="TH Sarabun New" w:hAnsi="TH Sarabun New" w:cs="TH Sarabun New"/>
          <w:cs/>
        </w:rPr>
        <w:t>เงิน บ.ก.ศ.</w:t>
      </w:r>
      <w:r w:rsidRPr="0094649E">
        <w:rPr>
          <w:rFonts w:ascii="TH Sarabun New" w:hAnsi="TH Sarabun New" w:cs="TH Sarabun New"/>
          <w:cs/>
        </w:rPr>
        <w:tab/>
      </w:r>
      <w:r w:rsidRPr="0094649E">
        <w:rPr>
          <w:rFonts w:ascii="TH Sarabun New" w:hAnsi="TH Sarabun New" w:cs="TH Sarabun New"/>
          <w:cs/>
        </w:rPr>
        <w:tab/>
      </w:r>
      <w:r w:rsidRPr="0094649E">
        <w:rPr>
          <w:rFonts w:ascii="TH Sarabun New" w:hAnsi="TH Sarabun New" w:cs="TH Sarabun New"/>
          <w:cs/>
        </w:rPr>
        <w:tab/>
      </w:r>
      <w:r w:rsidRPr="0094649E">
        <w:rPr>
          <w:rFonts w:ascii="TH Sarabun New" w:hAnsi="TH Sarabun New" w:cs="TH Sarabun New"/>
          <w:cs/>
        </w:rPr>
        <w:tab/>
      </w:r>
      <w:r w:rsidRPr="0094649E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94649E" w:rsidRDefault="004B3D43" w:rsidP="0094649E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94649E">
        <w:rPr>
          <w:rFonts w:ascii="TH Sarabun New" w:hAnsi="TH Sarabun New" w:cs="TH Sarabun New"/>
        </w:rPr>
        <w:tab/>
      </w:r>
      <w:r w:rsidRPr="0094649E">
        <w:rPr>
          <w:rFonts w:ascii="TH Sarabun New" w:hAnsi="TH Sarabun New" w:cs="TH Sarabun New"/>
        </w:rPr>
        <w:tab/>
        <w:t xml:space="preserve"> </w:t>
      </w:r>
      <w:r w:rsidRPr="0094649E">
        <w:rPr>
          <w:rFonts w:ascii="TH Sarabun New" w:hAnsi="TH Sarabun New" w:cs="TH Sarabun New"/>
        </w:rPr>
        <w:sym w:font="Wingdings 2" w:char="F0A3"/>
      </w:r>
      <w:r w:rsidRPr="0094649E">
        <w:rPr>
          <w:rFonts w:ascii="TH Sarabun New" w:hAnsi="TH Sarabun New" w:cs="TH Sarabun New"/>
        </w:rPr>
        <w:t xml:space="preserve">  </w:t>
      </w:r>
      <w:r w:rsidRPr="0094649E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94649E">
        <w:rPr>
          <w:rFonts w:ascii="TH Sarabun New" w:hAnsi="TH Sarabun New" w:cs="TH Sarabun New"/>
          <w:cs/>
        </w:rPr>
        <w:t>โปรดระบุ</w:t>
      </w:r>
      <w:r w:rsidR="009C07E5" w:rsidRPr="0094649E">
        <w:rPr>
          <w:rFonts w:ascii="TH Sarabun New" w:hAnsi="TH Sarabun New" w:cs="TH Sarabun New"/>
          <w:u w:val="dotted"/>
        </w:rPr>
        <w:t xml:space="preserve">            </w:t>
      </w:r>
      <w:r w:rsidR="009C07E5" w:rsidRPr="0094649E">
        <w:rPr>
          <w:rFonts w:ascii="TH Sarabun New" w:hAnsi="TH Sarabun New" w:cs="TH Sarabun New"/>
          <w:u w:val="dotted"/>
        </w:rPr>
        <w:tab/>
      </w:r>
      <w:r w:rsidRPr="0094649E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94649E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Pr="0094649E" w:rsidRDefault="004F6B9A" w:rsidP="0094649E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62CE986" w14:textId="100030C5" w:rsidR="004F359E" w:rsidRPr="0094649E" w:rsidRDefault="004A048B" w:rsidP="0094649E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  <w:b/>
          <w:bCs/>
          <w:cs/>
        </w:rPr>
        <w:t>9</w:t>
      </w:r>
      <w:r w:rsidR="004F359E" w:rsidRPr="0094649E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94649E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94649E" w:rsidRDefault="004F359E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649E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94649E" w:rsidRDefault="004F359E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649E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94649E" w:rsidRDefault="004F359E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94649E" w:rsidRDefault="004F359E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649E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94649E" w14:paraId="6B5E75C4" w14:textId="77777777" w:rsidTr="00481E65"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14:paraId="1FF862AE" w14:textId="56AA9236" w:rsidR="004F359E" w:rsidRPr="0094649E" w:rsidRDefault="009E4C00" w:rsidP="0094649E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94649E">
              <w:rPr>
                <w:rFonts w:ascii="TH Sarabun New" w:hAnsi="TH Sarabun New" w:cs="TH Sarabun New"/>
                <w:spacing w:val="-10"/>
                <w:cs/>
              </w:rPr>
              <w:t xml:space="preserve">ผู้เรียนร้อยละ 95 </w:t>
            </w:r>
            <w:r w:rsidR="000509C7" w:rsidRPr="0094649E">
              <w:rPr>
                <w:rFonts w:ascii="TH Sarabun New" w:hAnsi="TH Sarabun New" w:cs="TH Sarabun New"/>
                <w:spacing w:val="-10"/>
                <w:cs/>
              </w:rPr>
              <w:t>ที่ครูที่ปรึกษาดูแลนักเรียนเป็นรายบุคคลโดยใช้แบบประเมินพฤติกรรมเด็ก</w:t>
            </w:r>
            <w:r w:rsidR="000509C7" w:rsidRPr="0094649E">
              <w:rPr>
                <w:rFonts w:ascii="TH Sarabun New" w:hAnsi="TH Sarabun New" w:cs="TH Sarabun New"/>
                <w:spacing w:val="-10"/>
              </w:rPr>
              <w:t xml:space="preserve"> (SDQ)</w:t>
            </w:r>
            <w:r w:rsidR="000509C7" w:rsidRPr="0094649E">
              <w:rPr>
                <w:rFonts w:ascii="TH Sarabun New" w:hAnsi="TH Sarabun New" w:cs="TH Sarabun New"/>
              </w:rPr>
              <w:t xml:space="preserve">  </w:t>
            </w:r>
            <w:r w:rsidR="000509C7" w:rsidRPr="0094649E">
              <w:rPr>
                <w:rFonts w:ascii="TH Sarabun New" w:hAnsi="TH Sarabun New" w:cs="TH Sarabun New"/>
                <w:cs/>
              </w:rPr>
              <w:t>แบบสัมภาษณ์การศึกษาจากแฟ้มสะสมงานของผู้เรียน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16EE6F00" w14:textId="7BE48C0F" w:rsidR="004F359E" w:rsidRPr="0094649E" w:rsidRDefault="00481E65" w:rsidP="0094649E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94649E">
              <w:rPr>
                <w:rFonts w:ascii="TH Sarabun New" w:hAnsi="TH Sarabun New" w:cs="TH Sarabun New"/>
                <w:cs/>
              </w:rPr>
              <w:t>สำรวจ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542518E8" w14:textId="09DE1955" w:rsidR="004F359E" w:rsidRPr="0094649E" w:rsidRDefault="00481E65" w:rsidP="0094649E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94649E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2E39682E" w14:textId="287E8B5A" w:rsidR="004F359E" w:rsidRPr="0094649E" w:rsidRDefault="00481E65" w:rsidP="0094649E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94649E">
              <w:rPr>
                <w:rFonts w:ascii="TH Sarabun New" w:hAnsi="TH Sarabun New" w:cs="TH Sarabun New"/>
                <w:cs/>
              </w:rPr>
              <w:t>ครูแนะแนว</w:t>
            </w:r>
          </w:p>
        </w:tc>
      </w:tr>
    </w:tbl>
    <w:p w14:paraId="4B75EB12" w14:textId="77777777" w:rsidR="00681B78" w:rsidRPr="0094649E" w:rsidRDefault="00681B78" w:rsidP="0094649E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94649E" w:rsidRDefault="004A048B" w:rsidP="0094649E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94649E">
        <w:rPr>
          <w:rFonts w:ascii="TH Sarabun New" w:hAnsi="TH Sarabun New" w:cs="TH Sarabun New"/>
          <w:b/>
          <w:bCs/>
          <w:cs/>
        </w:rPr>
        <w:t>10</w:t>
      </w:r>
      <w:r w:rsidR="004F359E" w:rsidRPr="0094649E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5F4B9E87" w14:textId="77777777" w:rsidR="000509C7" w:rsidRPr="0094649E" w:rsidRDefault="000509C7" w:rsidP="0094649E">
      <w:pPr>
        <w:pStyle w:val="Subtitle"/>
        <w:ind w:firstLine="720"/>
        <w:jc w:val="left"/>
        <w:rPr>
          <w:rFonts w:ascii="TH Sarabun New" w:hAnsi="TH Sarabun New" w:cs="TH Sarabun New"/>
        </w:rPr>
      </w:pPr>
      <w:r w:rsidRPr="0094649E">
        <w:rPr>
          <w:rFonts w:ascii="TH Sarabun New" w:hAnsi="TH Sarabun New" w:cs="TH Sarabun New"/>
          <w:cs/>
        </w:rPr>
        <w:t>มีการส่งต่อข้อมูลระบบดูแลช่วยเหลือนักเรียนอย่างเป็นระบบและมีความต่อเนื่อง</w:t>
      </w:r>
    </w:p>
    <w:p w14:paraId="1520903D" w14:textId="46DD28B7" w:rsidR="004A048B" w:rsidRPr="0094649E" w:rsidRDefault="004A048B" w:rsidP="0094649E">
      <w:pPr>
        <w:spacing w:after="160" w:line="240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E7F1794" w14:textId="77777777" w:rsidR="00AA7DED" w:rsidRPr="0094649E" w:rsidRDefault="00AA7DED" w:rsidP="0094649E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084415" w14:textId="77777777" w:rsidR="00AA7DED" w:rsidRPr="0094649E" w:rsidRDefault="00AA7DED" w:rsidP="0094649E">
      <w:pPr>
        <w:spacing w:line="240" w:lineRule="auto"/>
        <w:rPr>
          <w:rFonts w:ascii="TH Sarabun New" w:hAnsi="TH Sarabun New" w:cs="TH Sarabun New"/>
        </w:rPr>
        <w:sectPr w:rsidR="00AA7DED" w:rsidRPr="0094649E" w:rsidSect="0094649E">
          <w:headerReference w:type="default" r:id="rId10"/>
          <w:pgSz w:w="11906" w:h="16838" w:code="9"/>
          <w:pgMar w:top="851" w:right="1134" w:bottom="851" w:left="1474" w:header="720" w:footer="720" w:gutter="0"/>
          <w:pgNumType w:start="118"/>
          <w:cols w:space="720"/>
          <w:docGrid w:linePitch="360"/>
        </w:sectPr>
      </w:pPr>
    </w:p>
    <w:tbl>
      <w:tblPr>
        <w:tblpPr w:leftFromText="180" w:rightFromText="180" w:vertAnchor="page" w:horzAnchor="margin" w:tblpY="1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94649E" w:rsidRPr="0094649E" w14:paraId="14CB98AD" w14:textId="77777777" w:rsidTr="0094649E">
        <w:tc>
          <w:tcPr>
            <w:tcW w:w="4390" w:type="dxa"/>
          </w:tcPr>
          <w:p w14:paraId="633F415E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CBB9EE6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94649E" w:rsidRPr="0094649E" w14:paraId="544FC404" w14:textId="77777777" w:rsidTr="0094649E">
        <w:trPr>
          <w:trHeight w:val="1126"/>
        </w:trPr>
        <w:tc>
          <w:tcPr>
            <w:tcW w:w="4390" w:type="dxa"/>
          </w:tcPr>
          <w:p w14:paraId="61ACE463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C28501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01754571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(นางสาวพรอรุณ  สืบแต่จุ้ย)</w:t>
            </w:r>
          </w:p>
          <w:p w14:paraId="0AF5BDDF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ครูผู้ช่วย</w:t>
            </w:r>
          </w:p>
        </w:tc>
        <w:tc>
          <w:tcPr>
            <w:tcW w:w="4784" w:type="dxa"/>
          </w:tcPr>
          <w:p w14:paraId="1081C1DF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F74D48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65CAD5F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ประเสริฐศรี)</w:t>
            </w:r>
          </w:p>
          <w:p w14:paraId="7C73C803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เจ้าหน้าที่แผนงาน</w:t>
            </w:r>
          </w:p>
          <w:p w14:paraId="00CD0544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กลุ่ม</w:t>
            </w:r>
            <w:r w:rsidRPr="0094649E">
              <w:rPr>
                <w:rFonts w:ascii="TH Sarabun New" w:hAnsi="TH Sarabun New" w:cs="TH Sarabun New"/>
                <w:spacing w:val="-10"/>
                <w:sz w:val="24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94649E" w:rsidRPr="0094649E" w14:paraId="3EF4B5CF" w14:textId="77777777" w:rsidTr="0094649E">
        <w:trPr>
          <w:trHeight w:val="277"/>
        </w:trPr>
        <w:tc>
          <w:tcPr>
            <w:tcW w:w="9174" w:type="dxa"/>
            <w:gridSpan w:val="2"/>
          </w:tcPr>
          <w:p w14:paraId="131F9DC8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94649E" w:rsidRPr="0094649E" w14:paraId="25A0F7A4" w14:textId="77777777" w:rsidTr="0094649E">
        <w:trPr>
          <w:trHeight w:val="277"/>
        </w:trPr>
        <w:tc>
          <w:tcPr>
            <w:tcW w:w="9174" w:type="dxa"/>
            <w:gridSpan w:val="2"/>
          </w:tcPr>
          <w:p w14:paraId="4CEF89DC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889796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F2C2717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(นายศุภกร  การสมบัติ)</w:t>
            </w:r>
          </w:p>
          <w:p w14:paraId="1BE46FC7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</w:t>
            </w:r>
            <w:r w:rsidRPr="0094649E">
              <w:rPr>
                <w:rFonts w:ascii="TH Sarabun New" w:hAnsi="TH Sarabun New" w:cs="TH Sarabun New"/>
                <w:sz w:val="24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94649E" w:rsidRPr="0094649E" w14:paraId="2E759B81" w14:textId="77777777" w:rsidTr="0094649E">
        <w:trPr>
          <w:trHeight w:val="277"/>
        </w:trPr>
        <w:tc>
          <w:tcPr>
            <w:tcW w:w="9174" w:type="dxa"/>
            <w:gridSpan w:val="2"/>
          </w:tcPr>
          <w:p w14:paraId="2B4919F5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94649E" w:rsidRPr="0094649E" w14:paraId="3E0776C7" w14:textId="77777777" w:rsidTr="0094649E">
        <w:trPr>
          <w:trHeight w:val="277"/>
        </w:trPr>
        <w:tc>
          <w:tcPr>
            <w:tcW w:w="9174" w:type="dxa"/>
            <w:gridSpan w:val="2"/>
          </w:tcPr>
          <w:p w14:paraId="70DB72FC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DD7268F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1EEFCEA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94649E">
              <w:rPr>
                <w:rFonts w:ascii="TH Sarabun New" w:hAnsi="TH Sarabun New" w:cs="TH Sarabun New"/>
                <w:sz w:val="24"/>
                <w:szCs w:val="32"/>
                <w:cs/>
              </w:rPr>
              <w:t>( นางพิมพลักษณ์  บุญลือ )</w:t>
            </w:r>
          </w:p>
          <w:p w14:paraId="386962FE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รองผู้อำนวยการกลุ่มบริหารงานบุคคลและกิจการนักเรียน</w:t>
            </w:r>
          </w:p>
        </w:tc>
      </w:tr>
      <w:tr w:rsidR="0094649E" w:rsidRPr="0094649E" w14:paraId="0BF2101C" w14:textId="77777777" w:rsidTr="0094649E">
        <w:trPr>
          <w:trHeight w:val="277"/>
        </w:trPr>
        <w:tc>
          <w:tcPr>
            <w:tcW w:w="9174" w:type="dxa"/>
            <w:gridSpan w:val="2"/>
          </w:tcPr>
          <w:p w14:paraId="3F64753A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94649E" w:rsidRPr="0094649E" w14:paraId="44ECBA79" w14:textId="77777777" w:rsidTr="0094649E">
        <w:trPr>
          <w:trHeight w:val="277"/>
        </w:trPr>
        <w:tc>
          <w:tcPr>
            <w:tcW w:w="9174" w:type="dxa"/>
            <w:gridSpan w:val="2"/>
          </w:tcPr>
          <w:p w14:paraId="6060B413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E915B0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0F20A82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089E397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94649E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94649E" w:rsidRPr="0094649E" w14:paraId="3765EDAE" w14:textId="77777777" w:rsidTr="0094649E">
        <w:trPr>
          <w:trHeight w:val="277"/>
        </w:trPr>
        <w:tc>
          <w:tcPr>
            <w:tcW w:w="9174" w:type="dxa"/>
            <w:gridSpan w:val="2"/>
          </w:tcPr>
          <w:p w14:paraId="48BA8AA6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94649E" w:rsidRPr="0094649E" w14:paraId="27F3175E" w14:textId="77777777" w:rsidTr="0094649E">
        <w:trPr>
          <w:trHeight w:val="277"/>
        </w:trPr>
        <w:tc>
          <w:tcPr>
            <w:tcW w:w="9174" w:type="dxa"/>
            <w:gridSpan w:val="2"/>
          </w:tcPr>
          <w:p w14:paraId="5C5BEAD9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4D8157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167BFC5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94649E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7434C83F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94649E" w:rsidRPr="0094649E" w14:paraId="700EB772" w14:textId="77777777" w:rsidTr="0094649E">
        <w:trPr>
          <w:trHeight w:val="277"/>
        </w:trPr>
        <w:tc>
          <w:tcPr>
            <w:tcW w:w="9174" w:type="dxa"/>
            <w:gridSpan w:val="2"/>
          </w:tcPr>
          <w:p w14:paraId="33D43C01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94649E" w:rsidRPr="0094649E" w14:paraId="213BF840" w14:textId="77777777" w:rsidTr="0094649E">
        <w:trPr>
          <w:trHeight w:val="277"/>
        </w:trPr>
        <w:tc>
          <w:tcPr>
            <w:tcW w:w="9174" w:type="dxa"/>
            <w:gridSpan w:val="2"/>
          </w:tcPr>
          <w:p w14:paraId="7FA07C62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4AD0B210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434BF065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35231B3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13498628" w14:textId="77777777" w:rsidR="0094649E" w:rsidRPr="0094649E" w:rsidRDefault="0094649E" w:rsidP="0094649E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4649E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94649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6AC761D" w14:textId="77777777" w:rsidR="0094649E" w:rsidRPr="0094649E" w:rsidRDefault="0094649E" w:rsidP="009464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649E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94649E" w:rsidRDefault="004B3D43" w:rsidP="0094649E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94649E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94649E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4D00491C" w:rsidR="009D7A20" w:rsidRPr="0094649E" w:rsidRDefault="00862CEE" w:rsidP="0094649E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94649E">
        <w:rPr>
          <w:rFonts w:ascii="TH Sarabun New" w:hAnsi="TH Sarabun New" w:cs="TH Sarabun New"/>
          <w:b/>
          <w:bCs/>
          <w:cs/>
        </w:rPr>
        <w:t>ชื่อ</w:t>
      </w:r>
      <w:r w:rsidR="009D7A20" w:rsidRPr="0094649E">
        <w:rPr>
          <w:rFonts w:ascii="TH Sarabun New" w:hAnsi="TH Sarabun New" w:cs="TH Sarabun New"/>
          <w:b/>
          <w:bCs/>
          <w:cs/>
        </w:rPr>
        <w:t>กิจกรรม</w:t>
      </w:r>
      <w:r w:rsidR="001919B0" w:rsidRPr="0094649E">
        <w:rPr>
          <w:rFonts w:ascii="TH Sarabun New" w:hAnsi="TH Sarabun New" w:cs="TH Sarabun New"/>
          <w:b/>
          <w:bCs/>
          <w:cs/>
        </w:rPr>
        <w:t xml:space="preserve">  </w:t>
      </w:r>
      <w:r w:rsidR="000509C7" w:rsidRPr="0094649E">
        <w:rPr>
          <w:rFonts w:ascii="TH Sarabun New" w:hAnsi="TH Sarabun New" w:cs="TH Sarabun New"/>
          <w:b/>
          <w:bCs/>
          <w:cs/>
        </w:rPr>
        <w:t>จัดจ้างทำเล่มระบบดูแลช่วยเหลือนักเรียน</w:t>
      </w:r>
    </w:p>
    <w:p w14:paraId="5578D1DB" w14:textId="014F40BC" w:rsidR="009D7A20" w:rsidRPr="0094649E" w:rsidRDefault="000509C7" w:rsidP="0094649E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94649E">
        <w:rPr>
          <w:rFonts w:ascii="TH Sarabun New" w:hAnsi="TH Sarabun New" w:cs="TH Sarabun New"/>
          <w:b/>
          <w:bCs/>
          <w:cs/>
        </w:rPr>
        <w:t>กลุ่มบริหารงาน</w:t>
      </w:r>
      <w:r w:rsidR="00BB38A2" w:rsidRPr="0094649E">
        <w:rPr>
          <w:rFonts w:ascii="TH Sarabun New" w:hAnsi="TH Sarabun New" w:cs="TH Sarabun New"/>
          <w:b/>
          <w:bCs/>
          <w:cs/>
        </w:rPr>
        <w:t>บุคคลและกิจการนักเรีย</w:t>
      </w:r>
      <w:r w:rsidRPr="0094649E">
        <w:rPr>
          <w:rFonts w:ascii="TH Sarabun New" w:hAnsi="TH Sarabun New" w:cs="TH Sarabun New"/>
          <w:b/>
          <w:bCs/>
          <w:cs/>
        </w:rPr>
        <w:t>น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41"/>
        <w:gridCol w:w="1417"/>
        <w:gridCol w:w="1305"/>
        <w:gridCol w:w="993"/>
        <w:gridCol w:w="1701"/>
      </w:tblGrid>
      <w:tr w:rsidR="009D7A20" w:rsidRPr="0094649E" w14:paraId="139FDB83" w14:textId="77777777" w:rsidTr="0070705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94649E" w:rsidRDefault="009D7A20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649E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94649E" w:rsidRDefault="009D7A20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649E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94649E" w:rsidRDefault="009D7A20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94649E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94649E" w:rsidRDefault="009D7A20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649E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94649E" w:rsidRDefault="009D7A20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649E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94649E" w:rsidRDefault="009D7A20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649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94649E" w:rsidRDefault="009D7A20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649E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94649E" w:rsidRDefault="00716B3E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4649E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94649E" w14:paraId="292FC6FE" w14:textId="77777777" w:rsidTr="0070705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94649E" w:rsidRDefault="00437EDA" w:rsidP="0094649E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4649E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AB9" w14:textId="77777777" w:rsidR="000509C7" w:rsidRPr="0094649E" w:rsidRDefault="000509C7" w:rsidP="0094649E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94649E">
              <w:rPr>
                <w:rFonts w:ascii="TH Sarabun New" w:hAnsi="TH Sarabun New" w:cs="TH Sarabun New"/>
                <w:cs/>
              </w:rPr>
              <w:t>เล่มระบบดูแลช่วยเหลือนักเรียน</w:t>
            </w:r>
          </w:p>
          <w:p w14:paraId="4609E9E9" w14:textId="77777777" w:rsidR="000509C7" w:rsidRPr="0094649E" w:rsidRDefault="000509C7" w:rsidP="0094649E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94649E">
              <w:rPr>
                <w:rFonts w:ascii="TH Sarabun New" w:hAnsi="TH Sarabun New" w:cs="TH Sarabun New"/>
                <w:cs/>
              </w:rPr>
              <w:t xml:space="preserve">   - ม.ต้น</w:t>
            </w:r>
          </w:p>
          <w:p w14:paraId="179ACF73" w14:textId="055F6F68" w:rsidR="009D7A20" w:rsidRPr="0094649E" w:rsidRDefault="000509C7" w:rsidP="0094649E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94649E">
              <w:rPr>
                <w:rFonts w:ascii="TH Sarabun New" w:hAnsi="TH Sarabun New" w:cs="TH Sarabun New"/>
                <w:cs/>
              </w:rPr>
              <w:t xml:space="preserve">   - ม.ปลาย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1A2" w14:textId="77777777" w:rsidR="000509C7" w:rsidRPr="0094649E" w:rsidRDefault="000509C7" w:rsidP="0094649E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  <w:p w14:paraId="002A5574" w14:textId="77777777" w:rsidR="000509C7" w:rsidRPr="0094649E" w:rsidRDefault="000509C7" w:rsidP="0094649E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proofErr w:type="gramStart"/>
            <w:r w:rsidRPr="0094649E">
              <w:rPr>
                <w:rFonts w:ascii="TH Sarabun New" w:hAnsi="TH Sarabun New" w:cs="TH Sarabun New"/>
              </w:rPr>
              <w:t xml:space="preserve">720  </w:t>
            </w:r>
            <w:r w:rsidRPr="0094649E">
              <w:rPr>
                <w:rFonts w:ascii="TH Sarabun New" w:hAnsi="TH Sarabun New" w:cs="TH Sarabun New"/>
                <w:cs/>
              </w:rPr>
              <w:t>เล่ม</w:t>
            </w:r>
            <w:proofErr w:type="gramEnd"/>
          </w:p>
          <w:p w14:paraId="29153224" w14:textId="731CEF32" w:rsidR="009D7A20" w:rsidRPr="0094649E" w:rsidRDefault="000509C7" w:rsidP="0094649E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94649E">
              <w:rPr>
                <w:rFonts w:ascii="TH Sarabun New" w:hAnsi="TH Sarabun New" w:cs="TH Sarabun New"/>
                <w:cs/>
              </w:rPr>
              <w:t>750  เล่ม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A7DD" w14:textId="77777777" w:rsidR="000509C7" w:rsidRPr="0094649E" w:rsidRDefault="000509C7" w:rsidP="0094649E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  <w:p w14:paraId="6EA8E4AC" w14:textId="77777777" w:rsidR="000509C7" w:rsidRPr="0094649E" w:rsidRDefault="000509C7" w:rsidP="0094649E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94649E">
              <w:rPr>
                <w:rFonts w:ascii="TH Sarabun New" w:hAnsi="TH Sarabun New" w:cs="TH Sarabun New"/>
                <w:cs/>
              </w:rPr>
              <w:t>45.00</w:t>
            </w:r>
          </w:p>
          <w:p w14:paraId="2D314DDF" w14:textId="60598C99" w:rsidR="009D7A20" w:rsidRPr="0094649E" w:rsidRDefault="000509C7" w:rsidP="0094649E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94649E">
              <w:rPr>
                <w:rFonts w:ascii="TH Sarabun New" w:hAnsi="TH Sarabun New" w:cs="TH Sarabun New"/>
              </w:rPr>
              <w:t>4</w:t>
            </w:r>
            <w:r w:rsidRPr="0094649E">
              <w:rPr>
                <w:rFonts w:ascii="TH Sarabun New" w:hAnsi="TH Sarabun New" w:cs="TH Sarabun New"/>
                <w:cs/>
              </w:rPr>
              <w:t>5</w:t>
            </w:r>
            <w:r w:rsidRPr="0094649E">
              <w:rPr>
                <w:rFonts w:ascii="TH Sarabun New" w:hAnsi="TH Sarabun New" w:cs="TH Sarabun New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562" w14:textId="77777777" w:rsidR="000509C7" w:rsidRPr="0094649E" w:rsidRDefault="000509C7" w:rsidP="0094649E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</w:p>
          <w:p w14:paraId="21F3A39E" w14:textId="77777777" w:rsidR="000509C7" w:rsidRPr="0094649E" w:rsidRDefault="000509C7" w:rsidP="0094649E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94649E">
              <w:rPr>
                <w:rFonts w:ascii="TH Sarabun New" w:hAnsi="TH Sarabun New" w:cs="TH Sarabun New"/>
                <w:cs/>
              </w:rPr>
              <w:t>32,400</w:t>
            </w:r>
          </w:p>
          <w:p w14:paraId="57851FBA" w14:textId="1AD8B746" w:rsidR="009D7A20" w:rsidRPr="0094649E" w:rsidRDefault="000509C7" w:rsidP="0094649E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94649E">
              <w:rPr>
                <w:rFonts w:ascii="TH Sarabun New" w:hAnsi="TH Sarabun New" w:cs="TH Sarabun New"/>
                <w:cs/>
              </w:rPr>
              <w:t>33,750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4958D554" w:rsidR="009D7A20" w:rsidRPr="0094649E" w:rsidRDefault="009E4C00" w:rsidP="0094649E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94649E">
              <w:rPr>
                <w:rFonts w:ascii="TH Sarabun New" w:hAnsi="TH Sarabun New" w:cs="TH Sarabun New"/>
                <w:cs/>
              </w:rPr>
              <w:t>งบพัฒนาผู้เรียน</w:t>
            </w:r>
          </w:p>
        </w:tc>
      </w:tr>
      <w:tr w:rsidR="000509C7" w:rsidRPr="0094649E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63F82301" w:rsidR="000509C7" w:rsidRPr="0094649E" w:rsidRDefault="000509C7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649E">
              <w:rPr>
                <w:rFonts w:ascii="TH Sarabun New" w:hAnsi="TH Sarabun New" w:cs="TH Sarabun New"/>
                <w:b/>
                <w:bCs/>
                <w:cs/>
              </w:rPr>
              <w:t>รวมเงิน  (หกหมื่นหกพันหนึ่งร้อยห้าสิบบาทถ้วน)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2C9A137B" w:rsidR="000509C7" w:rsidRPr="0094649E" w:rsidRDefault="000509C7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649E">
              <w:rPr>
                <w:rFonts w:ascii="TH Sarabun New" w:hAnsi="TH Sarabun New" w:cs="TH Sarabun New"/>
                <w:b/>
                <w:bCs/>
                <w:cs/>
              </w:rPr>
              <w:t>66,150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0509C7" w:rsidRPr="0094649E" w:rsidRDefault="000509C7" w:rsidP="0094649E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94649E" w:rsidRDefault="009D7A20" w:rsidP="0094649E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94649E" w:rsidRDefault="009D7A20" w:rsidP="0094649E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94649E" w:rsidRDefault="009D7A20" w:rsidP="0094649E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94649E" w:rsidRDefault="009D7A20" w:rsidP="0094649E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94649E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41C76" w14:textId="77777777" w:rsidR="00E273D3" w:rsidRDefault="00E273D3" w:rsidP="0094649E">
      <w:pPr>
        <w:spacing w:after="0" w:line="240" w:lineRule="auto"/>
      </w:pPr>
      <w:r>
        <w:separator/>
      </w:r>
    </w:p>
  </w:endnote>
  <w:endnote w:type="continuationSeparator" w:id="0">
    <w:p w14:paraId="3B17EED5" w14:textId="77777777" w:rsidR="00E273D3" w:rsidRDefault="00E273D3" w:rsidP="0094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7BDD" w14:textId="77777777" w:rsidR="00E273D3" w:rsidRDefault="00E273D3" w:rsidP="0094649E">
      <w:pPr>
        <w:spacing w:after="0" w:line="240" w:lineRule="auto"/>
      </w:pPr>
      <w:r>
        <w:separator/>
      </w:r>
    </w:p>
  </w:footnote>
  <w:footnote w:type="continuationSeparator" w:id="0">
    <w:p w14:paraId="6B370A1B" w14:textId="77777777" w:rsidR="00E273D3" w:rsidRDefault="00E273D3" w:rsidP="0094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83179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70C69182" w14:textId="1AB0E644" w:rsidR="0094649E" w:rsidRPr="0094649E" w:rsidRDefault="0094649E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94649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4649E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4649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94649E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94649E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70D41759" w14:textId="77777777" w:rsidR="0094649E" w:rsidRDefault="00946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682"/>
    <w:multiLevelType w:val="hybridMultilevel"/>
    <w:tmpl w:val="3594D23C"/>
    <w:lvl w:ilvl="0" w:tplc="4FBC3A70">
      <w:start w:val="6"/>
      <w:numFmt w:val="bullet"/>
      <w:lvlText w:val="-"/>
      <w:lvlJc w:val="left"/>
      <w:pPr>
        <w:ind w:left="4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C55B75"/>
    <w:multiLevelType w:val="hybridMultilevel"/>
    <w:tmpl w:val="5442DD98"/>
    <w:lvl w:ilvl="0" w:tplc="7B443BC4">
      <w:start w:val="1"/>
      <w:numFmt w:val="bullet"/>
      <w:lvlText w:val="-"/>
      <w:lvlJc w:val="left"/>
      <w:pPr>
        <w:ind w:left="57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26DF0"/>
    <w:rsid w:val="00031997"/>
    <w:rsid w:val="00036AE5"/>
    <w:rsid w:val="00043D84"/>
    <w:rsid w:val="000451DF"/>
    <w:rsid w:val="000509C7"/>
    <w:rsid w:val="00076ABF"/>
    <w:rsid w:val="0009274A"/>
    <w:rsid w:val="000A522C"/>
    <w:rsid w:val="000B7E09"/>
    <w:rsid w:val="001105B7"/>
    <w:rsid w:val="0015249B"/>
    <w:rsid w:val="0018287F"/>
    <w:rsid w:val="001866E4"/>
    <w:rsid w:val="001919B0"/>
    <w:rsid w:val="001D3257"/>
    <w:rsid w:val="001D77EC"/>
    <w:rsid w:val="001F03D8"/>
    <w:rsid w:val="00201C79"/>
    <w:rsid w:val="00213E54"/>
    <w:rsid w:val="00230A56"/>
    <w:rsid w:val="00235B44"/>
    <w:rsid w:val="00254E2F"/>
    <w:rsid w:val="0026415C"/>
    <w:rsid w:val="0026470E"/>
    <w:rsid w:val="00275148"/>
    <w:rsid w:val="00286DE8"/>
    <w:rsid w:val="002E2101"/>
    <w:rsid w:val="00311F73"/>
    <w:rsid w:val="00312AC5"/>
    <w:rsid w:val="003A2F4A"/>
    <w:rsid w:val="003C36D5"/>
    <w:rsid w:val="003C5CE6"/>
    <w:rsid w:val="003D1524"/>
    <w:rsid w:val="003D4FC5"/>
    <w:rsid w:val="00405823"/>
    <w:rsid w:val="00411D4A"/>
    <w:rsid w:val="004355AB"/>
    <w:rsid w:val="00437EDA"/>
    <w:rsid w:val="00455A71"/>
    <w:rsid w:val="0047653E"/>
    <w:rsid w:val="00481E65"/>
    <w:rsid w:val="00482AE6"/>
    <w:rsid w:val="004A048B"/>
    <w:rsid w:val="004A37CD"/>
    <w:rsid w:val="004B3D43"/>
    <w:rsid w:val="004F2FA0"/>
    <w:rsid w:val="004F359E"/>
    <w:rsid w:val="004F6B9A"/>
    <w:rsid w:val="004F7E7E"/>
    <w:rsid w:val="00503EC4"/>
    <w:rsid w:val="00504032"/>
    <w:rsid w:val="00536B2C"/>
    <w:rsid w:val="005404AD"/>
    <w:rsid w:val="00551EFF"/>
    <w:rsid w:val="005560F4"/>
    <w:rsid w:val="005648B6"/>
    <w:rsid w:val="005765ED"/>
    <w:rsid w:val="005821CD"/>
    <w:rsid w:val="00585B2A"/>
    <w:rsid w:val="005A0155"/>
    <w:rsid w:val="00632E84"/>
    <w:rsid w:val="00681B78"/>
    <w:rsid w:val="006A7EDD"/>
    <w:rsid w:val="006B0445"/>
    <w:rsid w:val="006B7B3D"/>
    <w:rsid w:val="00707058"/>
    <w:rsid w:val="00716B3E"/>
    <w:rsid w:val="0072616A"/>
    <w:rsid w:val="0075557D"/>
    <w:rsid w:val="0076313A"/>
    <w:rsid w:val="00780EBD"/>
    <w:rsid w:val="007844C8"/>
    <w:rsid w:val="007A028C"/>
    <w:rsid w:val="007E3E99"/>
    <w:rsid w:val="00822815"/>
    <w:rsid w:val="008234D5"/>
    <w:rsid w:val="00854FED"/>
    <w:rsid w:val="0085619B"/>
    <w:rsid w:val="00862CEE"/>
    <w:rsid w:val="008956D6"/>
    <w:rsid w:val="008B115F"/>
    <w:rsid w:val="008B4E59"/>
    <w:rsid w:val="008C184F"/>
    <w:rsid w:val="008C30D9"/>
    <w:rsid w:val="008E586B"/>
    <w:rsid w:val="009456E8"/>
    <w:rsid w:val="0094649E"/>
    <w:rsid w:val="00973143"/>
    <w:rsid w:val="00973D86"/>
    <w:rsid w:val="00995BE2"/>
    <w:rsid w:val="009A3B46"/>
    <w:rsid w:val="009B2ACB"/>
    <w:rsid w:val="009B7162"/>
    <w:rsid w:val="009C00E0"/>
    <w:rsid w:val="009C07E5"/>
    <w:rsid w:val="009D0A1A"/>
    <w:rsid w:val="009D69C4"/>
    <w:rsid w:val="009D71CC"/>
    <w:rsid w:val="009D7A20"/>
    <w:rsid w:val="009E4C00"/>
    <w:rsid w:val="00A41BE7"/>
    <w:rsid w:val="00A5280F"/>
    <w:rsid w:val="00A705F0"/>
    <w:rsid w:val="00A75A84"/>
    <w:rsid w:val="00A75D6F"/>
    <w:rsid w:val="00AA7DED"/>
    <w:rsid w:val="00AD313A"/>
    <w:rsid w:val="00AF07E1"/>
    <w:rsid w:val="00B11435"/>
    <w:rsid w:val="00B46C3B"/>
    <w:rsid w:val="00B60104"/>
    <w:rsid w:val="00BA1C86"/>
    <w:rsid w:val="00BB38A2"/>
    <w:rsid w:val="00BC3DF5"/>
    <w:rsid w:val="00BD5585"/>
    <w:rsid w:val="00BF6408"/>
    <w:rsid w:val="00C44147"/>
    <w:rsid w:val="00C663C0"/>
    <w:rsid w:val="00C668F7"/>
    <w:rsid w:val="00CB452D"/>
    <w:rsid w:val="00CC381C"/>
    <w:rsid w:val="00CE6118"/>
    <w:rsid w:val="00D02913"/>
    <w:rsid w:val="00D03C32"/>
    <w:rsid w:val="00D30B79"/>
    <w:rsid w:val="00D47091"/>
    <w:rsid w:val="00D507AF"/>
    <w:rsid w:val="00D52D09"/>
    <w:rsid w:val="00D65D53"/>
    <w:rsid w:val="00D8329B"/>
    <w:rsid w:val="00D93C83"/>
    <w:rsid w:val="00DA1E24"/>
    <w:rsid w:val="00DC7957"/>
    <w:rsid w:val="00DD4A81"/>
    <w:rsid w:val="00E138C8"/>
    <w:rsid w:val="00E273D3"/>
    <w:rsid w:val="00E27514"/>
    <w:rsid w:val="00E31B80"/>
    <w:rsid w:val="00E55877"/>
    <w:rsid w:val="00E634A1"/>
    <w:rsid w:val="00E6400D"/>
    <w:rsid w:val="00E738E9"/>
    <w:rsid w:val="00E93AD0"/>
    <w:rsid w:val="00E9463D"/>
    <w:rsid w:val="00EB6950"/>
    <w:rsid w:val="00EB6AEE"/>
    <w:rsid w:val="00EC253A"/>
    <w:rsid w:val="00ED20DD"/>
    <w:rsid w:val="00EF412E"/>
    <w:rsid w:val="00F057E0"/>
    <w:rsid w:val="00F269BB"/>
    <w:rsid w:val="00F36444"/>
    <w:rsid w:val="00F37B25"/>
    <w:rsid w:val="00F92A0C"/>
    <w:rsid w:val="00F96C27"/>
    <w:rsid w:val="00FA42DA"/>
    <w:rsid w:val="00FB532A"/>
    <w:rsid w:val="00FC643A"/>
    <w:rsid w:val="00FC7A38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FFB78A72-6028-4A35-B21D-0DAB7E2F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B7162"/>
    <w:pPr>
      <w:ind w:left="720"/>
      <w:contextualSpacing/>
    </w:pPr>
  </w:style>
  <w:style w:type="paragraph" w:customStyle="1" w:styleId="Default">
    <w:name w:val="Default"/>
    <w:rsid w:val="000509C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9E"/>
  </w:style>
  <w:style w:type="paragraph" w:styleId="Footer">
    <w:name w:val="footer"/>
    <w:basedOn w:val="Normal"/>
    <w:link w:val="FooterChar"/>
    <w:uiPriority w:val="99"/>
    <w:unhideWhenUsed/>
    <w:rsid w:val="0094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734B-2502-4A8B-877D-6C3A20F6CDF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B0129D8-33E7-4870-87DF-FAFC65E7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</cp:revision>
  <cp:lastPrinted>2019-03-29T06:44:00Z</cp:lastPrinted>
  <dcterms:created xsi:type="dcterms:W3CDTF">2019-04-05T09:27:00Z</dcterms:created>
  <dcterms:modified xsi:type="dcterms:W3CDTF">2019-04-05T10:04:00Z</dcterms:modified>
</cp:coreProperties>
</file>