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Pr="000129B9" w:rsidRDefault="003D1524" w:rsidP="000129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29B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5296F2BE" wp14:editId="4818580A">
            <wp:simplePos x="0" y="0"/>
            <wp:positionH relativeFrom="column">
              <wp:posOffset>2609215</wp:posOffset>
            </wp:positionH>
            <wp:positionV relativeFrom="paragraph">
              <wp:posOffset>-225425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5CE63" w14:textId="77777777" w:rsidR="003D1524" w:rsidRPr="000129B9" w:rsidRDefault="003D1524" w:rsidP="000129B9">
      <w:pPr>
        <w:pStyle w:val="Subtitle"/>
        <w:spacing w:after="0"/>
        <w:jc w:val="left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0129B9" w:rsidRDefault="004F359E" w:rsidP="000129B9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0129B9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0129B9" w:rsidRDefault="004F359E" w:rsidP="000129B9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0129B9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0129B9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0129B9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0BB4AF7D" w:rsidR="004F359E" w:rsidRPr="000129B9" w:rsidRDefault="00A5280F" w:rsidP="000129B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129B9">
        <w:rPr>
          <w:rFonts w:ascii="TH Sarabun New" w:hAnsi="TH Sarabun New" w:cs="TH Sarabun New"/>
          <w:b/>
          <w:bCs/>
          <w:cs/>
        </w:rPr>
        <w:t>ชื่อ</w:t>
      </w:r>
      <w:r w:rsidR="004F359E" w:rsidRPr="000129B9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129B9">
        <w:rPr>
          <w:rFonts w:ascii="TH Sarabun New" w:hAnsi="TH Sarabun New" w:cs="TH Sarabun New"/>
          <w:b/>
          <w:bCs/>
        </w:rPr>
        <w:t>:</w:t>
      </w:r>
      <w:r w:rsidR="004F359E" w:rsidRPr="000129B9">
        <w:rPr>
          <w:rFonts w:ascii="TH Sarabun New" w:hAnsi="TH Sarabun New" w:cs="TH Sarabun New"/>
          <w:b/>
          <w:bCs/>
          <w:cs/>
        </w:rPr>
        <w:t xml:space="preserve"> </w:t>
      </w:r>
      <w:r w:rsidR="00DB448C" w:rsidRPr="000129B9">
        <w:rPr>
          <w:rFonts w:ascii="TH Sarabun New" w:hAnsi="TH Sarabun New" w:cs="TH Sarabun New"/>
          <w:cs/>
        </w:rPr>
        <w:t>เก่ง ดี มีสุข</w:t>
      </w:r>
    </w:p>
    <w:p w14:paraId="6EF60C0A" w14:textId="4E4B4A07" w:rsidR="007D4C2F" w:rsidRPr="000129B9" w:rsidRDefault="007D4C2F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698CF42D" w14:textId="69D5DC1D" w:rsidR="001105B7" w:rsidRPr="000129B9" w:rsidRDefault="001105B7" w:rsidP="000129B9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>ยุทธศาสตร์ชาติ 20 ปี</w:t>
      </w:r>
      <w:r w:rsidR="00043D84" w:rsidRPr="000129B9">
        <w:rPr>
          <w:rFonts w:ascii="TH Sarabun New" w:hAnsi="TH Sarabun New" w:cs="TH Sarabun New"/>
          <w:cs/>
        </w:rPr>
        <w:t xml:space="preserve"> </w:t>
      </w:r>
      <w:r w:rsidRPr="000129B9">
        <w:rPr>
          <w:rFonts w:ascii="TH Sarabun New" w:hAnsi="TH Sarabun New" w:cs="TH Sarabun New"/>
          <w:cs/>
        </w:rPr>
        <w:t>(พ.ศ.2560-257</w:t>
      </w:r>
      <w:r w:rsidR="005765ED" w:rsidRPr="000129B9">
        <w:rPr>
          <w:rFonts w:ascii="TH Sarabun New" w:hAnsi="TH Sarabun New" w:cs="TH Sarabun New"/>
          <w:cs/>
        </w:rPr>
        <w:t>9</w:t>
      </w:r>
      <w:r w:rsidR="00DB448C" w:rsidRPr="000129B9">
        <w:rPr>
          <w:rFonts w:ascii="TH Sarabun New" w:hAnsi="TH Sarabun New" w:cs="TH Sarabun New"/>
          <w:cs/>
        </w:rPr>
        <w:t>) ด้านที่ 3</w:t>
      </w:r>
    </w:p>
    <w:p w14:paraId="5F8047F3" w14:textId="5C8C7D8F" w:rsidR="001105B7" w:rsidRPr="000129B9" w:rsidRDefault="001105B7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ข้อที่ </w:t>
      </w:r>
      <w:r w:rsidR="00DB448C" w:rsidRPr="000129B9">
        <w:rPr>
          <w:rFonts w:ascii="TH Sarabun New" w:hAnsi="TH Sarabun New" w:cs="TH Sarabun New"/>
          <w:cs/>
        </w:rPr>
        <w:t>3</w:t>
      </w:r>
    </w:p>
    <w:p w14:paraId="57551ACE" w14:textId="502C7F58" w:rsidR="00005314" w:rsidRPr="000129B9" w:rsidRDefault="004F359E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</w:r>
      <w:r w:rsidR="007D4C2F" w:rsidRPr="000129B9">
        <w:rPr>
          <w:rFonts w:ascii="TH Sarabun New" w:hAnsi="TH Sarabun New" w:cs="TH Sarabun New"/>
          <w:cs/>
        </w:rPr>
        <w:t>นโยบาย</w:t>
      </w:r>
      <w:r w:rsidR="00005314" w:rsidRPr="000129B9">
        <w:rPr>
          <w:rFonts w:ascii="TH Sarabun New" w:hAnsi="TH Sarabun New" w:cs="TH Sarabun New"/>
          <w:cs/>
        </w:rPr>
        <w:t>ของ  สพฐ. ข้อที่</w:t>
      </w:r>
      <w:r w:rsidR="00005314" w:rsidRPr="000129B9">
        <w:rPr>
          <w:rFonts w:ascii="TH Sarabun New" w:hAnsi="TH Sarabun New" w:cs="TH Sarabun New"/>
        </w:rPr>
        <w:t xml:space="preserve"> </w:t>
      </w:r>
      <w:r w:rsidR="00DB448C" w:rsidRPr="000129B9">
        <w:rPr>
          <w:rFonts w:ascii="TH Sarabun New" w:hAnsi="TH Sarabun New" w:cs="TH Sarabun New"/>
          <w:cs/>
        </w:rPr>
        <w:t>2</w:t>
      </w:r>
    </w:p>
    <w:p w14:paraId="76F22F64" w14:textId="6370D9B9" w:rsidR="00005314" w:rsidRPr="000129B9" w:rsidRDefault="00005314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</w:r>
      <w:r w:rsidR="00A5280F" w:rsidRPr="000129B9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0129B9">
        <w:rPr>
          <w:rFonts w:ascii="TH Sarabun New" w:hAnsi="TH Sarabun New" w:cs="TH Sarabun New"/>
          <w:cs/>
        </w:rPr>
        <w:t xml:space="preserve">ข้อที่ </w:t>
      </w:r>
      <w:r w:rsidR="00DB448C" w:rsidRPr="000129B9">
        <w:rPr>
          <w:rFonts w:ascii="TH Sarabun New" w:hAnsi="TH Sarabun New" w:cs="TH Sarabun New"/>
          <w:cs/>
        </w:rPr>
        <w:t>2 และ 5</w:t>
      </w:r>
    </w:p>
    <w:p w14:paraId="327143E9" w14:textId="4B1C92A2" w:rsidR="00A5280F" w:rsidRPr="000129B9" w:rsidRDefault="00A5280F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</w:rPr>
        <w:tab/>
      </w:r>
      <w:r w:rsidRPr="000129B9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0129B9">
        <w:rPr>
          <w:rFonts w:ascii="TH Sarabun New" w:hAnsi="TH Sarabun New" w:cs="TH Sarabun New"/>
        </w:rPr>
        <w:t xml:space="preserve"> </w:t>
      </w:r>
      <w:r w:rsidR="00DB448C" w:rsidRPr="000129B9">
        <w:rPr>
          <w:rFonts w:ascii="TH Sarabun New" w:hAnsi="TH Sarabun New" w:cs="TH Sarabun New"/>
          <w:cs/>
        </w:rPr>
        <w:t>1</w:t>
      </w:r>
    </w:p>
    <w:p w14:paraId="26C04EC6" w14:textId="78E4A23F" w:rsidR="00A5280F" w:rsidRPr="000129B9" w:rsidRDefault="00A5280F" w:rsidP="000129B9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0129B9">
        <w:rPr>
          <w:rFonts w:ascii="TH Sarabun New" w:hAnsi="TH Sarabun New" w:cs="TH Sarabun New"/>
        </w:rPr>
        <w:t xml:space="preserve"> </w:t>
      </w:r>
      <w:r w:rsidR="00DB448C" w:rsidRPr="000129B9">
        <w:rPr>
          <w:rFonts w:ascii="TH Sarabun New" w:hAnsi="TH Sarabun New" w:cs="TH Sarabun New"/>
          <w:cs/>
        </w:rPr>
        <w:t>1</w:t>
      </w:r>
    </w:p>
    <w:p w14:paraId="0719BBFB" w14:textId="5B514C27" w:rsidR="00036AE5" w:rsidRPr="000129B9" w:rsidRDefault="00036AE5" w:rsidP="000129B9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0129B9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0129B9">
        <w:rPr>
          <w:rFonts w:ascii="TH Sarabun New" w:hAnsi="TH Sarabun New" w:cs="TH Sarabun New"/>
        </w:rPr>
        <w:t xml:space="preserve"> </w:t>
      </w:r>
      <w:r w:rsidR="00DB448C" w:rsidRPr="000129B9">
        <w:rPr>
          <w:rFonts w:ascii="TH Sarabun New" w:hAnsi="TH Sarabun New" w:cs="TH Sarabun New"/>
          <w:cs/>
        </w:rPr>
        <w:t>3</w:t>
      </w:r>
    </w:p>
    <w:p w14:paraId="1EFE0751" w14:textId="68555059" w:rsidR="00036AE5" w:rsidRPr="000129B9" w:rsidRDefault="00036AE5" w:rsidP="000129B9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>โคร</w:t>
      </w:r>
      <w:r w:rsidR="00DB448C" w:rsidRPr="000129B9">
        <w:rPr>
          <w:rFonts w:ascii="TH Sarabun New" w:hAnsi="TH Sarabun New" w:cs="TH Sarabun New"/>
          <w:cs/>
        </w:rPr>
        <w:t>งการหลักของโรงเรียน โครงการที่ 3</w:t>
      </w:r>
      <w:r w:rsidRPr="000129B9">
        <w:rPr>
          <w:rFonts w:ascii="TH Sarabun New" w:hAnsi="TH Sarabun New" w:cs="TH Sarabun New"/>
        </w:rPr>
        <w:t xml:space="preserve"> </w:t>
      </w:r>
      <w:r w:rsidR="00DB448C" w:rsidRPr="000129B9">
        <w:rPr>
          <w:rFonts w:ascii="TH Sarabun New" w:hAnsi="TH Sarabun New" w:cs="TH Sarabun New"/>
          <w:cs/>
        </w:rPr>
        <w:t xml:space="preserve">  </w:t>
      </w:r>
      <w:r w:rsidRPr="000129B9">
        <w:rPr>
          <w:rFonts w:ascii="TH Sarabun New" w:hAnsi="TH Sarabun New" w:cs="TH Sarabun New"/>
          <w:cs/>
        </w:rPr>
        <w:t xml:space="preserve">ตัวชี้วัดที่ </w:t>
      </w:r>
      <w:r w:rsidR="00DB448C" w:rsidRPr="000129B9">
        <w:rPr>
          <w:rFonts w:ascii="TH Sarabun New" w:hAnsi="TH Sarabun New" w:cs="TH Sarabun New"/>
          <w:cs/>
        </w:rPr>
        <w:t>3.5, 3.7, 3.8</w:t>
      </w:r>
    </w:p>
    <w:p w14:paraId="64C5C41C" w14:textId="652E5417" w:rsidR="004F359E" w:rsidRPr="000129B9" w:rsidRDefault="004F359E" w:rsidP="000129B9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0129B9">
        <w:rPr>
          <w:rFonts w:ascii="TH Sarabun New" w:hAnsi="TH Sarabun New" w:cs="TH Sarabun New"/>
          <w:cs/>
        </w:rPr>
        <w:t xml:space="preserve">ลักษณะกิจกรรม </w:t>
      </w:r>
      <w:r w:rsidRPr="000129B9">
        <w:rPr>
          <w:rFonts w:ascii="TH Sarabun New" w:hAnsi="TH Sarabun New" w:cs="TH Sarabun New"/>
        </w:rPr>
        <w:t xml:space="preserve">:  </w:t>
      </w:r>
      <w:r w:rsidR="00DB448C" w:rsidRPr="000129B9">
        <w:rPr>
          <w:rFonts w:ascii="TH Sarabun New" w:hAnsi="TH Sarabun New" w:cs="TH Sarabun New"/>
        </w:rPr>
        <w:sym w:font="Wingdings 2" w:char="F0A3"/>
      </w:r>
      <w:r w:rsidR="007844C8" w:rsidRPr="000129B9">
        <w:rPr>
          <w:rFonts w:ascii="TH Sarabun New" w:hAnsi="TH Sarabun New" w:cs="TH Sarabun New"/>
          <w:cs/>
        </w:rPr>
        <w:t xml:space="preserve"> </w:t>
      </w:r>
      <w:r w:rsidR="00FB50B7" w:rsidRPr="000129B9">
        <w:rPr>
          <w:rFonts w:ascii="TH Sarabun New" w:hAnsi="TH Sarabun New" w:cs="TH Sarabun New"/>
          <w:cs/>
        </w:rPr>
        <w:t>กิจกรรม</w:t>
      </w:r>
      <w:r w:rsidRPr="000129B9">
        <w:rPr>
          <w:rFonts w:ascii="TH Sarabun New" w:hAnsi="TH Sarabun New" w:cs="TH Sarabun New"/>
          <w:cs/>
        </w:rPr>
        <w:t xml:space="preserve">ต่อเนื่อง  </w:t>
      </w:r>
      <w:r w:rsidR="00DB448C" w:rsidRPr="000129B9">
        <w:rPr>
          <w:rFonts w:ascii="TH Sarabun New" w:hAnsi="TH Sarabun New" w:cs="TH Sarabun New"/>
        </w:rPr>
        <w:sym w:font="Wingdings 2" w:char="F052"/>
      </w:r>
      <w:r w:rsidRPr="000129B9">
        <w:rPr>
          <w:rFonts w:ascii="TH Sarabun New" w:hAnsi="TH Sarabun New" w:cs="TH Sarabun New"/>
        </w:rPr>
        <w:t xml:space="preserve"> </w:t>
      </w:r>
      <w:r w:rsidR="00FB50B7" w:rsidRPr="000129B9">
        <w:rPr>
          <w:rFonts w:ascii="TH Sarabun New" w:hAnsi="TH Sarabun New" w:cs="TH Sarabun New"/>
          <w:cs/>
        </w:rPr>
        <w:t>กิจกรรม</w:t>
      </w:r>
      <w:r w:rsidRPr="000129B9">
        <w:rPr>
          <w:rFonts w:ascii="TH Sarabun New" w:hAnsi="TH Sarabun New" w:cs="TH Sarabun New"/>
          <w:cs/>
        </w:rPr>
        <w:t>ใหม่</w:t>
      </w:r>
    </w:p>
    <w:p w14:paraId="12014B8E" w14:textId="3B6902C4" w:rsidR="004F359E" w:rsidRPr="000129B9" w:rsidRDefault="004F359E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>ชื่อผู้รับผิดชอบ</w:t>
      </w:r>
      <w:r w:rsidR="007D4C2F" w:rsidRPr="000129B9">
        <w:rPr>
          <w:rFonts w:ascii="TH Sarabun New" w:hAnsi="TH Sarabun New" w:cs="TH Sarabun New"/>
          <w:cs/>
        </w:rPr>
        <w:t>กิจกรรม</w:t>
      </w:r>
      <w:r w:rsidRPr="000129B9">
        <w:rPr>
          <w:rFonts w:ascii="TH Sarabun New" w:hAnsi="TH Sarabun New" w:cs="TH Sarabun New"/>
          <w:cs/>
        </w:rPr>
        <w:t xml:space="preserve"> </w:t>
      </w:r>
      <w:r w:rsidRPr="000129B9">
        <w:rPr>
          <w:rFonts w:ascii="TH Sarabun New" w:hAnsi="TH Sarabun New" w:cs="TH Sarabun New"/>
        </w:rPr>
        <w:t>:</w:t>
      </w:r>
      <w:r w:rsidRPr="000129B9">
        <w:rPr>
          <w:rFonts w:ascii="TH Sarabun New" w:hAnsi="TH Sarabun New" w:cs="TH Sarabun New"/>
          <w:cs/>
        </w:rPr>
        <w:t xml:space="preserve"> </w:t>
      </w:r>
      <w:r w:rsidR="00DB448C" w:rsidRPr="000129B9">
        <w:rPr>
          <w:rFonts w:ascii="TH Sarabun New" w:hAnsi="TH Sarabun New" w:cs="TH Sarabun New"/>
          <w:cs/>
        </w:rPr>
        <w:t>นางสาววันวิสา  ชีพเป็นสุข</w:t>
      </w:r>
    </w:p>
    <w:p w14:paraId="56BC30D8" w14:textId="0657EF6A" w:rsidR="004F359E" w:rsidRPr="000129B9" w:rsidRDefault="004F359E" w:rsidP="000129B9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0129B9">
        <w:rPr>
          <w:rFonts w:ascii="TH Sarabun New" w:hAnsi="TH Sarabun New" w:cs="TH Sarabun New"/>
          <w:cs/>
        </w:rPr>
        <w:t xml:space="preserve">กลุ่มบริหารงานที่รับผิดชอบ </w:t>
      </w:r>
      <w:r w:rsidRPr="000129B9">
        <w:rPr>
          <w:rFonts w:ascii="TH Sarabun New" w:hAnsi="TH Sarabun New" w:cs="TH Sarabun New"/>
        </w:rPr>
        <w:t xml:space="preserve">: </w:t>
      </w:r>
      <w:r w:rsidR="00DB448C" w:rsidRPr="000129B9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77777777" w:rsidR="004F359E" w:rsidRPr="000129B9" w:rsidRDefault="004F359E" w:rsidP="000129B9">
      <w:pPr>
        <w:spacing w:after="0" w:line="240" w:lineRule="auto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DD25A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0129B9" w:rsidRDefault="004F359E" w:rsidP="000129B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129B9">
        <w:rPr>
          <w:rFonts w:ascii="TH Sarabun New" w:hAnsi="TH Sarabun New" w:cs="TH Sarabun New"/>
          <w:b/>
          <w:bCs/>
        </w:rPr>
        <w:t xml:space="preserve">1.  </w:t>
      </w:r>
      <w:r w:rsidRPr="000129B9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1325FF0" w14:textId="16D4F3FB" w:rsidR="00032D7D" w:rsidRPr="000129B9" w:rsidRDefault="00DB448C" w:rsidP="000129B9">
      <w:pPr>
        <w:pStyle w:val="Subtitle"/>
        <w:spacing w:after="0"/>
        <w:jc w:val="thaiDistribute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</w:r>
      <w:r w:rsidR="003C4CF5" w:rsidRPr="000129B9">
        <w:rPr>
          <w:rFonts w:ascii="TH Sarabun New" w:hAnsi="TH Sarabun New" w:cs="TH Sarabun New"/>
          <w:cs/>
        </w:rPr>
        <w:t xml:space="preserve">เป้าหมายที่สำคัญของการศึกษาคือพัฒนาทรัพยากรมนุษย์ของสังคมให้เป็นบุคคลที่มีคุณภาพ </w:t>
      </w:r>
      <w:r w:rsidR="00FE25B4" w:rsidRPr="000129B9">
        <w:rPr>
          <w:rFonts w:ascii="TH Sarabun New" w:hAnsi="TH Sarabun New" w:cs="TH Sarabun New"/>
          <w:cs/>
        </w:rPr>
        <w:t xml:space="preserve">                   </w:t>
      </w:r>
      <w:r w:rsidR="003C4CF5" w:rsidRPr="000129B9">
        <w:rPr>
          <w:rFonts w:ascii="TH Sarabun New" w:hAnsi="TH Sarabun New" w:cs="TH Sarabun New"/>
          <w:cs/>
        </w:rPr>
        <w:t>และการศึกษาต้องสร้างให้บุคคลประสบผลสำเร็จทั้งด้านการเรียน การประกอบอาชีพ และการดำเนินชีวิต</w:t>
      </w:r>
      <w:r w:rsidR="00032D7D" w:rsidRPr="000129B9">
        <w:rPr>
          <w:rFonts w:ascii="TH Sarabun New" w:hAnsi="TH Sarabun New" w:cs="TH Sarabun New"/>
          <w:cs/>
        </w:rPr>
        <w:t xml:space="preserve"> </w:t>
      </w:r>
      <w:r w:rsidR="00FE25B4" w:rsidRPr="000129B9">
        <w:rPr>
          <w:rFonts w:ascii="TH Sarabun New" w:hAnsi="TH Sarabun New" w:cs="TH Sarabun New"/>
          <w:cs/>
        </w:rPr>
        <w:t xml:space="preserve">          </w:t>
      </w:r>
      <w:r w:rsidR="00032D7D" w:rsidRPr="000129B9">
        <w:rPr>
          <w:rFonts w:ascii="TH Sarabun New" w:hAnsi="TH Sarabun New" w:cs="TH Sarabun New"/>
          <w:cs/>
        </w:rPr>
        <w:t>ซึ่ง</w:t>
      </w:r>
      <w:r w:rsidR="00032D7D" w:rsidRPr="000129B9">
        <w:rPr>
          <w:rFonts w:ascii="TH Sarabun New" w:hAnsi="TH Sarabun New" w:cs="TH Sarabun New"/>
          <w:spacing w:val="-16"/>
          <w:cs/>
        </w:rPr>
        <w:t>ความสำเร็จของมนุษย์ไม่ได้ขึ้นอยู่กับสติปัญญา</w:t>
      </w:r>
      <w:r w:rsidR="00FE25B4" w:rsidRPr="000129B9">
        <w:rPr>
          <w:rFonts w:ascii="TH Sarabun New" w:hAnsi="TH Sarabun New" w:cs="TH Sarabun New"/>
          <w:spacing w:val="-16"/>
          <w:cs/>
        </w:rPr>
        <w:t xml:space="preserve"> </w:t>
      </w:r>
      <w:r w:rsidR="00032D7D" w:rsidRPr="000129B9">
        <w:rPr>
          <w:rFonts w:ascii="TH Sarabun New" w:hAnsi="TH Sarabun New" w:cs="TH Sarabun New"/>
          <w:spacing w:val="-16"/>
          <w:cs/>
        </w:rPr>
        <w:t>(</w:t>
      </w:r>
      <w:r w:rsidR="00032D7D" w:rsidRPr="000129B9">
        <w:rPr>
          <w:rFonts w:ascii="TH Sarabun New" w:hAnsi="TH Sarabun New" w:cs="TH Sarabun New"/>
          <w:spacing w:val="-16"/>
        </w:rPr>
        <w:t>IQ</w:t>
      </w:r>
      <w:r w:rsidR="00032D7D" w:rsidRPr="000129B9">
        <w:rPr>
          <w:rFonts w:ascii="TH Sarabun New" w:hAnsi="TH Sarabun New" w:cs="TH Sarabun New"/>
          <w:spacing w:val="-16"/>
          <w:cs/>
        </w:rPr>
        <w:t>) เพียงด้านเดียว</w:t>
      </w:r>
      <w:r w:rsidR="00BB43DD" w:rsidRPr="000129B9">
        <w:rPr>
          <w:rFonts w:ascii="TH Sarabun New" w:hAnsi="TH Sarabun New" w:cs="TH Sarabun New"/>
          <w:spacing w:val="-16"/>
          <w:cs/>
        </w:rPr>
        <w:t xml:space="preserve"> </w:t>
      </w:r>
      <w:r w:rsidR="00032D7D" w:rsidRPr="000129B9">
        <w:rPr>
          <w:rFonts w:ascii="TH Sarabun New" w:hAnsi="TH Sarabun New" w:cs="TH Sarabun New"/>
          <w:spacing w:val="-16"/>
          <w:cs/>
        </w:rPr>
        <w:t>แต่ขึ้นอยู่กับความสามารถทางอารมณ์</w:t>
      </w:r>
      <w:r w:rsidR="00FE25B4" w:rsidRPr="000129B9">
        <w:rPr>
          <w:rFonts w:ascii="TH Sarabun New" w:hAnsi="TH Sarabun New" w:cs="TH Sarabun New"/>
          <w:spacing w:val="-16"/>
          <w:cs/>
        </w:rPr>
        <w:t xml:space="preserve"> </w:t>
      </w:r>
      <w:r w:rsidR="00032D7D" w:rsidRPr="000129B9">
        <w:rPr>
          <w:rFonts w:ascii="TH Sarabun New" w:hAnsi="TH Sarabun New" w:cs="TH Sarabun New"/>
          <w:spacing w:val="-16"/>
          <w:cs/>
        </w:rPr>
        <w:t>(</w:t>
      </w:r>
      <w:r w:rsidR="00032D7D" w:rsidRPr="000129B9">
        <w:rPr>
          <w:rFonts w:ascii="TH Sarabun New" w:hAnsi="TH Sarabun New" w:cs="TH Sarabun New"/>
          <w:spacing w:val="-16"/>
        </w:rPr>
        <w:t>EQ</w:t>
      </w:r>
      <w:r w:rsidR="00032D7D" w:rsidRPr="000129B9">
        <w:rPr>
          <w:rFonts w:ascii="TH Sarabun New" w:hAnsi="TH Sarabun New" w:cs="TH Sarabun New"/>
          <w:spacing w:val="-16"/>
          <w:cs/>
        </w:rPr>
        <w:t>)</w:t>
      </w:r>
      <w:r w:rsidR="00FE25B4" w:rsidRPr="000129B9">
        <w:rPr>
          <w:rFonts w:ascii="TH Sarabun New" w:hAnsi="TH Sarabun New" w:cs="TH Sarabun New"/>
          <w:spacing w:val="-16"/>
          <w:cs/>
        </w:rPr>
        <w:t xml:space="preserve"> </w:t>
      </w:r>
      <w:r w:rsidR="00032D7D" w:rsidRPr="000129B9">
        <w:rPr>
          <w:rFonts w:ascii="TH Sarabun New" w:hAnsi="TH Sarabun New" w:cs="TH Sarabun New"/>
          <w:spacing w:val="-16"/>
          <w:cs/>
        </w:rPr>
        <w:t>ของบุคคลด้วย</w:t>
      </w:r>
      <w:r w:rsidR="00032D7D" w:rsidRPr="000129B9">
        <w:rPr>
          <w:rFonts w:ascii="TH Sarabun New" w:hAnsi="TH Sarabun New" w:cs="TH Sarabun New"/>
          <w:cs/>
        </w:rPr>
        <w:t xml:space="preserve"> </w:t>
      </w:r>
    </w:p>
    <w:p w14:paraId="76885D71" w14:textId="5A27B385" w:rsidR="00DB448C" w:rsidRPr="000129B9" w:rsidRDefault="00032D7D" w:rsidP="000129B9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0129B9">
        <w:rPr>
          <w:rFonts w:ascii="TH Sarabun New" w:hAnsi="TH Sarabun New" w:cs="TH Sarabun New"/>
          <w:cs/>
        </w:rPr>
        <w:t>เพื่อให้การศึกษาสามารถพัฒนาทรัพยากรมนุษย์ของสังคมให้เป็นบุคคลที่มีคุณภาพตามที่สังคมปรา</w:t>
      </w:r>
      <w:r w:rsidR="00FE25B4" w:rsidRPr="000129B9">
        <w:rPr>
          <w:rFonts w:ascii="TH Sarabun New" w:hAnsi="TH Sarabun New" w:cs="TH Sarabun New"/>
          <w:cs/>
        </w:rPr>
        <w:t>ร</w:t>
      </w:r>
      <w:r w:rsidRPr="000129B9">
        <w:rPr>
          <w:rFonts w:ascii="TH Sarabun New" w:hAnsi="TH Sarabun New" w:cs="TH Sarabun New"/>
          <w:cs/>
        </w:rPr>
        <w:t>ถนา คือ เป็นคนเก่ง ดี และมี</w:t>
      </w:r>
      <w:r w:rsidR="00BB43DD" w:rsidRPr="000129B9">
        <w:rPr>
          <w:rFonts w:ascii="TH Sarabun New" w:hAnsi="TH Sarabun New" w:cs="TH Sarabun New"/>
          <w:cs/>
        </w:rPr>
        <w:t>ความสุขได้นั้น นอกเหนือจากการมุ่</w:t>
      </w:r>
      <w:r w:rsidRPr="000129B9">
        <w:rPr>
          <w:rFonts w:ascii="TH Sarabun New" w:hAnsi="TH Sarabun New" w:cs="TH Sarabun New"/>
          <w:cs/>
        </w:rPr>
        <w:t>งเน้นพัฒนาด้านสติปัญญา ต้องมีการพัฒนา</w:t>
      </w:r>
      <w:r w:rsidR="00FE25B4" w:rsidRPr="000129B9">
        <w:rPr>
          <w:rFonts w:ascii="TH Sarabun New" w:hAnsi="TH Sarabun New" w:cs="TH Sarabun New"/>
          <w:cs/>
        </w:rPr>
        <w:t xml:space="preserve"> </w:t>
      </w:r>
      <w:r w:rsidRPr="000129B9">
        <w:rPr>
          <w:rFonts w:ascii="TH Sarabun New" w:hAnsi="TH Sarabun New" w:cs="TH Sarabun New"/>
        </w:rPr>
        <w:t>EQ</w:t>
      </w:r>
      <w:r w:rsidR="00FE25B4" w:rsidRPr="000129B9">
        <w:rPr>
          <w:rFonts w:ascii="TH Sarabun New" w:hAnsi="TH Sarabun New" w:cs="TH Sarabun New"/>
        </w:rPr>
        <w:t xml:space="preserve"> </w:t>
      </w:r>
      <w:r w:rsidRPr="000129B9">
        <w:rPr>
          <w:rFonts w:ascii="TH Sarabun New" w:hAnsi="TH Sarabun New" w:cs="TH Sarabun New"/>
          <w:cs/>
        </w:rPr>
        <w:t xml:space="preserve">ควบคู่ไปด้วย </w:t>
      </w:r>
      <w:r w:rsidR="00BB43DD" w:rsidRPr="000129B9">
        <w:rPr>
          <w:rFonts w:ascii="TH Sarabun New" w:hAnsi="TH Sarabun New" w:cs="TH Sarabun New"/>
          <w:cs/>
        </w:rPr>
        <w:t>งานแนะแนวเห็นความสำคัญด้านการพัฒนา</w:t>
      </w:r>
      <w:r w:rsidR="00BB43DD" w:rsidRPr="000129B9">
        <w:rPr>
          <w:rFonts w:ascii="TH Sarabun New" w:hAnsi="TH Sarabun New" w:cs="TH Sarabun New"/>
        </w:rPr>
        <w:t>EQ</w:t>
      </w:r>
      <w:r w:rsidR="00BB43DD" w:rsidRPr="000129B9">
        <w:rPr>
          <w:rFonts w:ascii="TH Sarabun New" w:hAnsi="TH Sarabun New" w:cs="TH Sarabun New"/>
          <w:cs/>
        </w:rPr>
        <w:t xml:space="preserve"> ให้กับผู้เรียนโดยจัดอบรมและทำกิจกรรมพัฒนาความฉลาดทางอารมณ์</w:t>
      </w:r>
    </w:p>
    <w:p w14:paraId="21FF5054" w14:textId="77777777" w:rsidR="004F359E" w:rsidRPr="000129B9" w:rsidRDefault="004F359E" w:rsidP="000129B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129B9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6565F5B" w14:textId="0297016C" w:rsidR="00681B78" w:rsidRPr="000129B9" w:rsidRDefault="00887134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  <w:t>1.</w:t>
      </w:r>
      <w:r w:rsidR="00DB448C" w:rsidRPr="000129B9">
        <w:rPr>
          <w:rFonts w:ascii="TH Sarabun New" w:hAnsi="TH Sarabun New" w:cs="TH Sarabun New"/>
          <w:cs/>
        </w:rPr>
        <w:t xml:space="preserve"> เพื่อ</w:t>
      </w:r>
      <w:r w:rsidRPr="000129B9">
        <w:rPr>
          <w:rFonts w:ascii="TH Sarabun New" w:hAnsi="TH Sarabun New" w:cs="TH Sarabun New"/>
          <w:cs/>
        </w:rPr>
        <w:t>ให้ผู้เรียนรักษา</w:t>
      </w:r>
      <w:r w:rsidR="00DB448C" w:rsidRPr="000129B9">
        <w:rPr>
          <w:rFonts w:ascii="TH Sarabun New" w:hAnsi="TH Sarabun New" w:cs="TH Sarabun New"/>
          <w:cs/>
        </w:rPr>
        <w:t>อารมณ์</w:t>
      </w:r>
      <w:r w:rsidRPr="000129B9">
        <w:rPr>
          <w:rFonts w:ascii="TH Sarabun New" w:hAnsi="TH Sarabun New" w:cs="TH Sarabun New"/>
          <w:cs/>
        </w:rPr>
        <w:t>และสุขภาพจิตให้ดีอยู่เสมอ</w:t>
      </w:r>
    </w:p>
    <w:p w14:paraId="14A7E94D" w14:textId="7CA55334" w:rsidR="00DB448C" w:rsidRPr="000129B9" w:rsidRDefault="00887134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</w:r>
      <w:r w:rsidR="00DB448C" w:rsidRPr="000129B9">
        <w:rPr>
          <w:rFonts w:ascii="TH Sarabun New" w:hAnsi="TH Sarabun New" w:cs="TH Sarabun New"/>
          <w:cs/>
        </w:rPr>
        <w:t>2</w:t>
      </w:r>
      <w:r w:rsidRPr="000129B9">
        <w:rPr>
          <w:rFonts w:ascii="TH Sarabun New" w:hAnsi="TH Sarabun New" w:cs="TH Sarabun New"/>
          <w:cs/>
        </w:rPr>
        <w:t>.</w:t>
      </w:r>
      <w:r w:rsidR="00DB448C" w:rsidRPr="000129B9">
        <w:rPr>
          <w:rFonts w:ascii="TH Sarabun New" w:hAnsi="TH Sarabun New" w:cs="TH Sarabun New"/>
          <w:cs/>
        </w:rPr>
        <w:t xml:space="preserve"> เพื่อ</w:t>
      </w:r>
      <w:r w:rsidRPr="000129B9">
        <w:rPr>
          <w:rFonts w:ascii="TH Sarabun New" w:hAnsi="TH Sarabun New" w:cs="TH Sarabun New"/>
          <w:cs/>
        </w:rPr>
        <w:t>ส่งเสริมและพัฒนาด้านพฤติกรรมและอารมณ์ของผู้เรียน  ตามระบบดูแลช่วยเหลือนักเรียน</w:t>
      </w:r>
    </w:p>
    <w:p w14:paraId="6D75FE14" w14:textId="4B998822" w:rsidR="00887134" w:rsidRPr="000129B9" w:rsidRDefault="00887134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  <w:t>3. เพื่อให้ผู้เรียน</w:t>
      </w:r>
      <w:r w:rsidRPr="000129B9">
        <w:rPr>
          <w:rFonts w:ascii="TH Sarabun New" w:hAnsi="TH Sarabun New" w:cs="TH Sarabun New"/>
          <w:spacing w:val="-10"/>
          <w:cs/>
        </w:rPr>
        <w:t>ได้รับการป้องกันและแก้ไขปัญหาด้านพฤติกรรมและอารมณ์ที่เป็นปัญหาต่อสังคม</w:t>
      </w:r>
    </w:p>
    <w:p w14:paraId="164E9EAF" w14:textId="2D0A8932" w:rsidR="004A048B" w:rsidRPr="000129B9" w:rsidRDefault="004F359E" w:rsidP="000129B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129B9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0129B9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0129B9">
        <w:rPr>
          <w:rFonts w:ascii="TH Sarabun New" w:hAnsi="TH Sarabun New" w:cs="TH Sarabun New"/>
          <w:b/>
          <w:bCs/>
          <w:cs/>
        </w:rPr>
        <w:t>ความสำเร็จ</w:t>
      </w:r>
    </w:p>
    <w:p w14:paraId="3638C457" w14:textId="401EE868" w:rsidR="00DB448C" w:rsidRPr="000129B9" w:rsidRDefault="00DB448C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  <w:t>3.</w:t>
      </w:r>
      <w:r w:rsidR="007D4C2F" w:rsidRPr="000129B9">
        <w:rPr>
          <w:rFonts w:ascii="TH Sarabun New" w:hAnsi="TH Sarabun New" w:cs="TH Sarabun New"/>
          <w:cs/>
        </w:rPr>
        <w:t>5</w:t>
      </w:r>
      <w:r w:rsidRPr="000129B9">
        <w:rPr>
          <w:rFonts w:ascii="TH Sarabun New" w:hAnsi="TH Sarabun New" w:cs="TH Sarabun New"/>
          <w:cs/>
        </w:rPr>
        <w:t xml:space="preserve"> </w:t>
      </w:r>
      <w:r w:rsidR="004A5C75" w:rsidRPr="000129B9">
        <w:rPr>
          <w:rFonts w:ascii="TH Sarabun New" w:hAnsi="TH Sarabun New" w:cs="TH Sarabun New"/>
          <w:cs/>
        </w:rPr>
        <w:t>ผู้เรียน</w:t>
      </w:r>
      <w:r w:rsidR="00661DD6" w:rsidRPr="000129B9">
        <w:rPr>
          <w:rFonts w:ascii="TH Sarabun New" w:hAnsi="TH Sarabun New" w:cs="TH Sarabun New"/>
          <w:cs/>
        </w:rPr>
        <w:t>ร้อยละ</w:t>
      </w:r>
      <w:r w:rsidR="00FE25B4" w:rsidRPr="000129B9">
        <w:rPr>
          <w:rFonts w:ascii="TH Sarabun New" w:hAnsi="TH Sarabun New" w:cs="TH Sarabun New"/>
          <w:cs/>
        </w:rPr>
        <w:t xml:space="preserve"> </w:t>
      </w:r>
      <w:r w:rsidR="00661DD6" w:rsidRPr="000129B9">
        <w:rPr>
          <w:rFonts w:ascii="TH Sarabun New" w:hAnsi="TH Sarabun New" w:cs="TH Sarabun New"/>
          <w:cs/>
        </w:rPr>
        <w:t xml:space="preserve">80 </w:t>
      </w:r>
      <w:r w:rsidR="004A5C75" w:rsidRPr="000129B9">
        <w:rPr>
          <w:rFonts w:ascii="TH Sarabun New" w:hAnsi="TH Sarabun New" w:cs="TH Sarabun New"/>
          <w:cs/>
        </w:rPr>
        <w:t>รักษาอารมณ์และสุขภาพจิตให้ดีอยู่เสมอ</w:t>
      </w:r>
    </w:p>
    <w:p w14:paraId="0D4C0772" w14:textId="7CC6B79E" w:rsidR="004A5C75" w:rsidRPr="000129B9" w:rsidRDefault="004A5C75" w:rsidP="000129B9">
      <w:pPr>
        <w:pStyle w:val="Subtitle"/>
        <w:spacing w:after="0"/>
        <w:jc w:val="left"/>
        <w:rPr>
          <w:rFonts w:ascii="TH Sarabun New" w:hAnsi="TH Sarabun New" w:cs="TH Sarabun New"/>
          <w:spacing w:val="-10"/>
        </w:rPr>
      </w:pPr>
      <w:r w:rsidRPr="000129B9">
        <w:rPr>
          <w:rFonts w:ascii="TH Sarabun New" w:hAnsi="TH Sarabun New" w:cs="TH Sarabun New"/>
          <w:cs/>
        </w:rPr>
        <w:tab/>
      </w:r>
      <w:r w:rsidRPr="000129B9">
        <w:rPr>
          <w:rFonts w:ascii="TH Sarabun New" w:hAnsi="TH Sarabun New" w:cs="TH Sarabun New"/>
          <w:spacing w:val="-10"/>
          <w:cs/>
        </w:rPr>
        <w:t>3.</w:t>
      </w:r>
      <w:r w:rsidR="007D4C2F" w:rsidRPr="000129B9">
        <w:rPr>
          <w:rFonts w:ascii="TH Sarabun New" w:hAnsi="TH Sarabun New" w:cs="TH Sarabun New"/>
          <w:spacing w:val="-10"/>
          <w:cs/>
        </w:rPr>
        <w:t>7</w:t>
      </w:r>
      <w:r w:rsidRPr="000129B9">
        <w:rPr>
          <w:rFonts w:ascii="TH Sarabun New" w:hAnsi="TH Sarabun New" w:cs="TH Sarabun New"/>
          <w:spacing w:val="-10"/>
          <w:cs/>
        </w:rPr>
        <w:t xml:space="preserve"> </w:t>
      </w:r>
      <w:r w:rsidR="00661DD6" w:rsidRPr="000129B9">
        <w:rPr>
          <w:rFonts w:ascii="TH Sarabun New" w:hAnsi="TH Sarabun New" w:cs="TH Sarabun New"/>
          <w:spacing w:val="-10"/>
          <w:cs/>
        </w:rPr>
        <w:t>ผู้เรียน</w:t>
      </w:r>
      <w:r w:rsidRPr="000129B9">
        <w:rPr>
          <w:rFonts w:ascii="TH Sarabun New" w:hAnsi="TH Sarabun New" w:cs="TH Sarabun New"/>
          <w:spacing w:val="-10"/>
          <w:cs/>
        </w:rPr>
        <w:t>ร้อยละ</w:t>
      </w:r>
      <w:r w:rsidR="00FE25B4" w:rsidRPr="000129B9">
        <w:rPr>
          <w:rFonts w:ascii="TH Sarabun New" w:hAnsi="TH Sarabun New" w:cs="TH Sarabun New"/>
          <w:spacing w:val="-10"/>
          <w:cs/>
        </w:rPr>
        <w:t xml:space="preserve"> </w:t>
      </w:r>
      <w:r w:rsidRPr="000129B9">
        <w:rPr>
          <w:rFonts w:ascii="TH Sarabun New" w:hAnsi="TH Sarabun New" w:cs="TH Sarabun New"/>
          <w:spacing w:val="-10"/>
          <w:cs/>
        </w:rPr>
        <w:t>95 ได้รับการส่งเสริมและพัฒนาด้านพฤติกรรมและอารมณ์ ตามระบบดูแลช่วยเหลือนักเรียน</w:t>
      </w:r>
    </w:p>
    <w:p w14:paraId="6FFBD896" w14:textId="3AC2F294" w:rsidR="004A5C75" w:rsidRPr="000129B9" w:rsidRDefault="004A5C75" w:rsidP="000129B9">
      <w:pPr>
        <w:pStyle w:val="Subtitle"/>
        <w:spacing w:after="0"/>
        <w:jc w:val="left"/>
        <w:rPr>
          <w:rFonts w:ascii="TH Sarabun New" w:hAnsi="TH Sarabun New" w:cs="TH Sarabun New"/>
          <w:spacing w:val="-10"/>
        </w:rPr>
      </w:pPr>
      <w:r w:rsidRPr="000129B9">
        <w:rPr>
          <w:rFonts w:ascii="TH Sarabun New" w:hAnsi="TH Sarabun New" w:cs="TH Sarabun New"/>
          <w:cs/>
        </w:rPr>
        <w:lastRenderedPageBreak/>
        <w:tab/>
      </w:r>
      <w:r w:rsidRPr="000129B9">
        <w:rPr>
          <w:rFonts w:ascii="TH Sarabun New" w:hAnsi="TH Sarabun New" w:cs="TH Sarabun New"/>
          <w:spacing w:val="-10"/>
          <w:cs/>
        </w:rPr>
        <w:t>3.</w:t>
      </w:r>
      <w:r w:rsidR="007D4C2F" w:rsidRPr="000129B9">
        <w:rPr>
          <w:rFonts w:ascii="TH Sarabun New" w:hAnsi="TH Sarabun New" w:cs="TH Sarabun New"/>
          <w:spacing w:val="-10"/>
          <w:cs/>
        </w:rPr>
        <w:t>8</w:t>
      </w:r>
      <w:r w:rsidRPr="000129B9">
        <w:rPr>
          <w:rFonts w:ascii="TH Sarabun New" w:hAnsi="TH Sarabun New" w:cs="TH Sarabun New"/>
          <w:spacing w:val="-10"/>
          <w:cs/>
        </w:rPr>
        <w:t xml:space="preserve"> </w:t>
      </w:r>
      <w:r w:rsidR="00661DD6" w:rsidRPr="000129B9">
        <w:rPr>
          <w:rFonts w:ascii="TH Sarabun New" w:hAnsi="TH Sarabun New" w:cs="TH Sarabun New"/>
          <w:spacing w:val="-10"/>
          <w:cs/>
        </w:rPr>
        <w:t>ผู้เรียน</w:t>
      </w:r>
      <w:r w:rsidRPr="000129B9">
        <w:rPr>
          <w:rFonts w:ascii="TH Sarabun New" w:hAnsi="TH Sarabun New" w:cs="TH Sarabun New"/>
          <w:spacing w:val="-10"/>
          <w:cs/>
        </w:rPr>
        <w:t>ร้อยละ</w:t>
      </w:r>
      <w:r w:rsidR="00FE25B4" w:rsidRPr="000129B9">
        <w:rPr>
          <w:rFonts w:ascii="TH Sarabun New" w:hAnsi="TH Sarabun New" w:cs="TH Sarabun New"/>
          <w:spacing w:val="-10"/>
          <w:cs/>
        </w:rPr>
        <w:t xml:space="preserve"> </w:t>
      </w:r>
      <w:r w:rsidRPr="000129B9">
        <w:rPr>
          <w:rFonts w:ascii="TH Sarabun New" w:hAnsi="TH Sarabun New" w:cs="TH Sarabun New"/>
          <w:spacing w:val="-10"/>
          <w:cs/>
        </w:rPr>
        <w:t>95 ได้รับการป้องกันและแก้ไขปัญหาด้านพฤติกรรมและอารมณ์ที่เป็นปัญหาต่อสังคม</w:t>
      </w:r>
    </w:p>
    <w:p w14:paraId="0A61801C" w14:textId="6A7F3469" w:rsidR="004F359E" w:rsidRPr="000129B9" w:rsidRDefault="004A048B" w:rsidP="000129B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129B9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0129B9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0129B9" w:rsidRDefault="004F359E" w:rsidP="000129B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129B9">
        <w:rPr>
          <w:rFonts w:ascii="TH Sarabun New" w:hAnsi="TH Sarabun New" w:cs="TH Sarabun New"/>
          <w:cs/>
        </w:rPr>
        <w:tab/>
      </w:r>
      <w:r w:rsidR="000012E1" w:rsidRPr="000129B9">
        <w:rPr>
          <w:rFonts w:ascii="TH Sarabun New" w:hAnsi="TH Sarabun New" w:cs="TH Sarabun New"/>
          <w:b/>
          <w:bCs/>
          <w:cs/>
        </w:rPr>
        <w:t>4</w:t>
      </w:r>
      <w:r w:rsidRPr="000129B9">
        <w:rPr>
          <w:rFonts w:ascii="TH Sarabun New" w:hAnsi="TH Sarabun New" w:cs="TH Sarabun New"/>
          <w:b/>
          <w:bCs/>
          <w:cs/>
        </w:rPr>
        <w:t>.1  เชิงปริมาณ</w:t>
      </w:r>
      <w:r w:rsidRPr="000129B9">
        <w:rPr>
          <w:rFonts w:ascii="TH Sarabun New" w:hAnsi="TH Sarabun New" w:cs="TH Sarabun New"/>
          <w:b/>
          <w:bCs/>
        </w:rPr>
        <w:t xml:space="preserve">  </w:t>
      </w:r>
    </w:p>
    <w:p w14:paraId="5829210E" w14:textId="1058947B" w:rsidR="003E41F7" w:rsidRPr="000129B9" w:rsidRDefault="003E41F7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</w:r>
      <w:r w:rsidR="00F90B1F" w:rsidRPr="000129B9">
        <w:rPr>
          <w:rFonts w:ascii="TH Sarabun New" w:hAnsi="TH Sarabun New" w:cs="TH Sarabun New"/>
          <w:cs/>
        </w:rPr>
        <w:t xml:space="preserve">นักเรียนโรงเรียนอยุธยาวิทยาลัย </w:t>
      </w:r>
      <w:r w:rsidR="00CB45BC" w:rsidRPr="000129B9">
        <w:rPr>
          <w:rFonts w:ascii="TH Sarabun New" w:hAnsi="TH Sarabun New" w:cs="TH Sarabun New"/>
          <w:cs/>
        </w:rPr>
        <w:t>4,155</w:t>
      </w:r>
      <w:r w:rsidR="00F90B1F" w:rsidRPr="000129B9">
        <w:rPr>
          <w:rFonts w:ascii="TH Sarabun New" w:hAnsi="TH Sarabun New" w:cs="TH Sarabun New"/>
          <w:cs/>
        </w:rPr>
        <w:t xml:space="preserve"> คน</w:t>
      </w:r>
      <w:r w:rsidR="000871C0" w:rsidRPr="000129B9">
        <w:rPr>
          <w:rFonts w:ascii="TH Sarabun New" w:hAnsi="TH Sarabun New" w:cs="TH Sarabun New"/>
          <w:spacing w:val="-6"/>
          <w:cs/>
        </w:rPr>
        <w:t>ได้รับการส่งเสริมและพัฒนาด้านพฤติกรรมและอารมณ์</w:t>
      </w:r>
    </w:p>
    <w:p w14:paraId="7325F193" w14:textId="0B2078EB" w:rsidR="004F359E" w:rsidRPr="000129B9" w:rsidRDefault="004F359E" w:rsidP="000129B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129B9">
        <w:rPr>
          <w:rFonts w:ascii="TH Sarabun New" w:hAnsi="TH Sarabun New" w:cs="TH Sarabun New"/>
          <w:cs/>
        </w:rPr>
        <w:tab/>
      </w:r>
      <w:r w:rsidR="000012E1" w:rsidRPr="000129B9">
        <w:rPr>
          <w:rFonts w:ascii="TH Sarabun New" w:hAnsi="TH Sarabun New" w:cs="TH Sarabun New"/>
          <w:b/>
          <w:bCs/>
          <w:cs/>
        </w:rPr>
        <w:t>4</w:t>
      </w:r>
      <w:r w:rsidRPr="000129B9">
        <w:rPr>
          <w:rFonts w:ascii="TH Sarabun New" w:hAnsi="TH Sarabun New" w:cs="TH Sarabun New"/>
          <w:b/>
          <w:bCs/>
          <w:cs/>
        </w:rPr>
        <w:t>.2  เชิงคุณภาพ</w:t>
      </w:r>
      <w:r w:rsidRPr="000129B9">
        <w:rPr>
          <w:rFonts w:ascii="TH Sarabun New" w:hAnsi="TH Sarabun New" w:cs="TH Sarabun New"/>
          <w:b/>
          <w:bCs/>
        </w:rPr>
        <w:t xml:space="preserve">  </w:t>
      </w:r>
    </w:p>
    <w:p w14:paraId="66E1EAB1" w14:textId="3093DD69" w:rsidR="00F90B1F" w:rsidRPr="000129B9" w:rsidRDefault="00F90B1F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</w:r>
      <w:r w:rsidR="00366AB4" w:rsidRPr="000129B9">
        <w:rPr>
          <w:rFonts w:ascii="TH Sarabun New" w:hAnsi="TH Sarabun New" w:cs="TH Sarabun New"/>
          <w:cs/>
        </w:rPr>
        <w:t>ผู้เรียน</w:t>
      </w:r>
      <w:r w:rsidRPr="000129B9">
        <w:rPr>
          <w:rFonts w:ascii="TH Sarabun New" w:hAnsi="TH Sarabun New" w:cs="TH Sarabun New"/>
          <w:cs/>
        </w:rPr>
        <w:t>ร้อยละ80 รักษาอารมณ์และสุขภาพจิตให้ดีอยู่เสมอ</w:t>
      </w:r>
    </w:p>
    <w:p w14:paraId="03F5770C" w14:textId="33A1E1D5" w:rsidR="00F90B1F" w:rsidRPr="000129B9" w:rsidRDefault="00F90B1F" w:rsidP="000129B9">
      <w:pPr>
        <w:pStyle w:val="Subtitle"/>
        <w:spacing w:after="0"/>
        <w:jc w:val="left"/>
        <w:rPr>
          <w:rFonts w:ascii="TH Sarabun New" w:hAnsi="TH Sarabun New" w:cs="TH Sarabun New"/>
          <w:spacing w:val="-6"/>
        </w:rPr>
      </w:pPr>
      <w:r w:rsidRPr="000129B9">
        <w:rPr>
          <w:rFonts w:ascii="TH Sarabun New" w:hAnsi="TH Sarabun New" w:cs="TH Sarabun New"/>
          <w:cs/>
        </w:rPr>
        <w:tab/>
      </w:r>
      <w:r w:rsidR="00366AB4" w:rsidRPr="000129B9">
        <w:rPr>
          <w:rFonts w:ascii="TH Sarabun New" w:hAnsi="TH Sarabun New" w:cs="TH Sarabun New"/>
          <w:spacing w:val="-6"/>
          <w:cs/>
        </w:rPr>
        <w:t>ผู้เรียน</w:t>
      </w:r>
      <w:r w:rsidRPr="000129B9">
        <w:rPr>
          <w:rFonts w:ascii="TH Sarabun New" w:hAnsi="TH Sarabun New" w:cs="TH Sarabun New"/>
          <w:spacing w:val="-6"/>
          <w:cs/>
        </w:rPr>
        <w:t>ร้อยละ95 ได้รับการส่งเสริมและพัฒนาด้านพฤติกรรมและอารมณ์ ตามระบบดูแลช่วยเหลือนักเรียน</w:t>
      </w:r>
    </w:p>
    <w:p w14:paraId="41729B9D" w14:textId="63E0E5FD" w:rsidR="00F90B1F" w:rsidRPr="000129B9" w:rsidRDefault="00F90B1F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</w:r>
      <w:r w:rsidR="00366AB4" w:rsidRPr="000129B9">
        <w:rPr>
          <w:rFonts w:ascii="TH Sarabun New" w:hAnsi="TH Sarabun New" w:cs="TH Sarabun New"/>
          <w:cs/>
        </w:rPr>
        <w:t>ผู้เรียน</w:t>
      </w:r>
      <w:r w:rsidRPr="000129B9">
        <w:rPr>
          <w:rFonts w:ascii="TH Sarabun New" w:hAnsi="TH Sarabun New" w:cs="TH Sarabun New"/>
          <w:cs/>
        </w:rPr>
        <w:t>ร้อยละ95 ได้รับการป้องกันและแก้ไขปัญหาด้านพฤติกรรมและอารมณ์ที่เป็นปัญหาต่อสังคม</w:t>
      </w:r>
    </w:p>
    <w:p w14:paraId="22C6B865" w14:textId="45E40D07" w:rsidR="00F90B1F" w:rsidRPr="000129B9" w:rsidRDefault="004A048B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b/>
          <w:bCs/>
          <w:cs/>
        </w:rPr>
        <w:t>5</w:t>
      </w:r>
      <w:r w:rsidR="004F359E" w:rsidRPr="000129B9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0129B9">
        <w:rPr>
          <w:rFonts w:ascii="TH Sarabun New" w:hAnsi="TH Sarabun New" w:cs="TH Sarabun New"/>
          <w:cs/>
        </w:rPr>
        <w:tab/>
      </w:r>
      <w:r w:rsidR="009253BE" w:rsidRPr="000129B9">
        <w:rPr>
          <w:rFonts w:ascii="TH Sarabun New" w:hAnsi="TH Sarabun New" w:cs="TH Sarabun New"/>
          <w:cs/>
        </w:rPr>
        <w:t>หอประชุมพระราชทาน รัชกาลที่8 โรงเรียนอยุธยาวิทยาลัย</w:t>
      </w:r>
    </w:p>
    <w:p w14:paraId="0B78595F" w14:textId="58D49185" w:rsidR="00693496" w:rsidRPr="000129B9" w:rsidRDefault="004A048B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b/>
          <w:bCs/>
          <w:cs/>
        </w:rPr>
        <w:t>6</w:t>
      </w:r>
      <w:r w:rsidR="004F359E" w:rsidRPr="000129B9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BB43DD" w:rsidRPr="000129B9">
        <w:rPr>
          <w:rFonts w:ascii="TH Sarabun New" w:hAnsi="TH Sarabun New" w:cs="TH Sarabun New"/>
          <w:b/>
          <w:bCs/>
          <w:cs/>
        </w:rPr>
        <w:t xml:space="preserve">  </w:t>
      </w:r>
      <w:r w:rsidR="009253BE" w:rsidRPr="000129B9">
        <w:rPr>
          <w:rFonts w:ascii="TH Sarabun New" w:hAnsi="TH Sarabun New" w:cs="TH Sarabun New"/>
          <w:cs/>
        </w:rPr>
        <w:t>เดือนสิงหาคม 2562</w:t>
      </w:r>
    </w:p>
    <w:p w14:paraId="0CAFB4EC" w14:textId="47950843" w:rsidR="004F359E" w:rsidRPr="000129B9" w:rsidRDefault="004A048B" w:rsidP="000129B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129B9">
        <w:rPr>
          <w:rFonts w:ascii="TH Sarabun New" w:hAnsi="TH Sarabun New" w:cs="TH Sarabun New"/>
          <w:b/>
          <w:bCs/>
          <w:cs/>
        </w:rPr>
        <w:t>7</w:t>
      </w:r>
      <w:r w:rsidR="004F359E" w:rsidRPr="000129B9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0129B9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0129B9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0129B9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780"/>
        <w:gridCol w:w="805"/>
        <w:gridCol w:w="721"/>
        <w:gridCol w:w="699"/>
        <w:gridCol w:w="770"/>
        <w:gridCol w:w="1022"/>
        <w:gridCol w:w="1730"/>
      </w:tblGrid>
      <w:tr w:rsidR="000451DF" w:rsidRPr="000129B9" w14:paraId="7DAE1CF7" w14:textId="77777777" w:rsidTr="000129B9">
        <w:trPr>
          <w:tblHeader/>
        </w:trPr>
        <w:tc>
          <w:tcPr>
            <w:tcW w:w="538" w:type="dxa"/>
            <w:vMerge w:val="restart"/>
            <w:shd w:val="clear" w:color="auto" w:fill="auto"/>
            <w:vAlign w:val="center"/>
          </w:tcPr>
          <w:p w14:paraId="4BBC8120" w14:textId="77777777" w:rsidR="004F359E" w:rsidRPr="000129B9" w:rsidRDefault="004F359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0129B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19B275BB" w14:textId="5F70B8AE" w:rsidR="004F359E" w:rsidRPr="000129B9" w:rsidRDefault="00BA1C86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0129B9">
              <w:rPr>
                <w:rFonts w:ascii="TH Sarabun New" w:hAnsi="TH Sarabun New" w:cs="TH Sarabun New"/>
                <w:b/>
                <w:bCs/>
                <w:cs/>
              </w:rPr>
              <w:t>ขั้นตอนการดำเนินกิจกรรม</w:t>
            </w:r>
          </w:p>
        </w:tc>
        <w:tc>
          <w:tcPr>
            <w:tcW w:w="2995" w:type="dxa"/>
            <w:gridSpan w:val="4"/>
            <w:shd w:val="clear" w:color="auto" w:fill="auto"/>
            <w:vAlign w:val="center"/>
          </w:tcPr>
          <w:p w14:paraId="6E5B36E3" w14:textId="77777777" w:rsidR="004F359E" w:rsidRPr="000129B9" w:rsidRDefault="004F359E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0129B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3C5585E5" w14:textId="77777777" w:rsidR="004F359E" w:rsidRPr="000129B9" w:rsidRDefault="004F359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0129B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ระยะเวลา</w:t>
            </w:r>
          </w:p>
          <w:p w14:paraId="37FE7D88" w14:textId="77777777" w:rsidR="004F359E" w:rsidRPr="000129B9" w:rsidRDefault="004F359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39228DFE" w14:textId="77777777" w:rsidR="004F359E" w:rsidRPr="000129B9" w:rsidRDefault="004F359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0129B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ชื่อผู้รับผิดชอบ</w:t>
            </w:r>
          </w:p>
        </w:tc>
      </w:tr>
      <w:tr w:rsidR="000451DF" w:rsidRPr="000129B9" w14:paraId="76C5C250" w14:textId="77777777" w:rsidTr="000129B9">
        <w:tc>
          <w:tcPr>
            <w:tcW w:w="538" w:type="dxa"/>
            <w:vMerge/>
          </w:tcPr>
          <w:p w14:paraId="1B9A2BD0" w14:textId="77777777" w:rsidR="004F359E" w:rsidRPr="000129B9" w:rsidRDefault="004F359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780" w:type="dxa"/>
            <w:vMerge/>
          </w:tcPr>
          <w:p w14:paraId="048F9C9D" w14:textId="77777777" w:rsidR="004F359E" w:rsidRPr="000129B9" w:rsidRDefault="004F359E" w:rsidP="000129B9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4F359E" w:rsidRPr="000129B9" w:rsidRDefault="004F359E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4F359E" w:rsidRPr="000129B9" w:rsidRDefault="004F359E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21" w:type="dxa"/>
          </w:tcPr>
          <w:p w14:paraId="23505487" w14:textId="77777777" w:rsidR="004F359E" w:rsidRPr="000129B9" w:rsidRDefault="004F359E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4F359E" w:rsidRPr="000129B9" w:rsidRDefault="004F359E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99" w:type="dxa"/>
          </w:tcPr>
          <w:p w14:paraId="0E899E18" w14:textId="5009C41A" w:rsidR="004F359E" w:rsidRPr="000129B9" w:rsidRDefault="0047653E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="004A048B" w:rsidRPr="000129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0129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4F359E" w:rsidRPr="000129B9" w:rsidRDefault="004F359E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70" w:type="dxa"/>
            <w:vAlign w:val="center"/>
          </w:tcPr>
          <w:p w14:paraId="419632DA" w14:textId="77777777" w:rsidR="004F359E" w:rsidRPr="000129B9" w:rsidRDefault="004F359E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4F359E" w:rsidRPr="000129B9" w:rsidRDefault="004F359E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2" w:type="dxa"/>
            <w:vMerge/>
          </w:tcPr>
          <w:p w14:paraId="6D40B186" w14:textId="77777777" w:rsidR="004F359E" w:rsidRPr="000129B9" w:rsidRDefault="004F359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1730" w:type="dxa"/>
            <w:vMerge/>
          </w:tcPr>
          <w:p w14:paraId="65E75571" w14:textId="77777777" w:rsidR="004F359E" w:rsidRPr="000129B9" w:rsidRDefault="004F359E" w:rsidP="000129B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  <w:tr w:rsidR="00CC6D26" w:rsidRPr="000129B9" w14:paraId="35D4E35C" w14:textId="77777777" w:rsidTr="000129B9">
        <w:tc>
          <w:tcPr>
            <w:tcW w:w="538" w:type="dxa"/>
            <w:vMerge w:val="restart"/>
          </w:tcPr>
          <w:p w14:paraId="1BBC7758" w14:textId="77777777" w:rsidR="00CC6D26" w:rsidRPr="000129B9" w:rsidRDefault="00CC6D26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27" w:type="dxa"/>
            <w:gridSpan w:val="7"/>
          </w:tcPr>
          <w:p w14:paraId="1D8FEF1D" w14:textId="70162704" w:rsidR="00CC6D26" w:rsidRPr="000129B9" w:rsidRDefault="00CC6D26" w:rsidP="000129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0129B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BA1C86" w:rsidRPr="000129B9" w14:paraId="7DA654C9" w14:textId="77777777" w:rsidTr="000129B9">
        <w:tc>
          <w:tcPr>
            <w:tcW w:w="538" w:type="dxa"/>
            <w:vMerge/>
          </w:tcPr>
          <w:p w14:paraId="43230043" w14:textId="690D357B" w:rsidR="00BA1C86" w:rsidRPr="000129B9" w:rsidRDefault="00BA1C86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</w:tcPr>
          <w:p w14:paraId="30CDDAE4" w14:textId="2D14A807" w:rsidR="00BA1C86" w:rsidRPr="000129B9" w:rsidRDefault="00BB43DD" w:rsidP="000129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ประชุมเตรียมงาน</w:t>
            </w:r>
          </w:p>
        </w:tc>
        <w:tc>
          <w:tcPr>
            <w:tcW w:w="805" w:type="dxa"/>
          </w:tcPr>
          <w:p w14:paraId="64531A6B" w14:textId="1D33C2BA" w:rsidR="00BA1C86" w:rsidRPr="000129B9" w:rsidRDefault="008B14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14:paraId="6329608C" w14:textId="65C22552" w:rsidR="00BA1C86" w:rsidRPr="000129B9" w:rsidRDefault="008B14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4569C75B" w14:textId="641EAD21" w:rsidR="00BA1C86" w:rsidRPr="000129B9" w:rsidRDefault="008B14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</w:tcPr>
          <w:p w14:paraId="0611C880" w14:textId="1F2B86CE" w:rsidR="00BA1C86" w:rsidRPr="000129B9" w:rsidRDefault="008B14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2" w:type="dxa"/>
          </w:tcPr>
          <w:p w14:paraId="73459330" w14:textId="12B97A7E" w:rsidR="00BA1C86" w:rsidRPr="000129B9" w:rsidRDefault="005538B1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 ส.ค.62</w:t>
            </w:r>
          </w:p>
        </w:tc>
        <w:tc>
          <w:tcPr>
            <w:tcW w:w="1730" w:type="dxa"/>
            <w:vAlign w:val="center"/>
          </w:tcPr>
          <w:p w14:paraId="5A30D65C" w14:textId="77777777" w:rsidR="00BA1C86" w:rsidRPr="000129B9" w:rsidRDefault="00667F5F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Cs w:val="22"/>
              </w:rPr>
            </w:pPr>
            <w:r w:rsidRPr="000129B9">
              <w:rPr>
                <w:rFonts w:ascii="TH Sarabun New" w:hAnsi="TH Sarabun New" w:cs="TH Sarabun New"/>
                <w:color w:val="000000"/>
                <w:szCs w:val="22"/>
                <w:cs/>
              </w:rPr>
              <w:t>นางสุกัญญา เทียนคำ</w:t>
            </w:r>
          </w:p>
          <w:p w14:paraId="1E9C622A" w14:textId="77777777" w:rsidR="00621901" w:rsidRPr="000129B9" w:rsidRDefault="00621901" w:rsidP="000129B9">
            <w:pPr>
              <w:spacing w:after="0" w:line="240" w:lineRule="auto"/>
              <w:ind w:right="-7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0129B9">
              <w:rPr>
                <w:rFonts w:ascii="TH Sarabun New" w:hAnsi="TH Sarabun New" w:cs="TH Sarabun New"/>
                <w:color w:val="000000"/>
                <w:szCs w:val="22"/>
                <w:cs/>
              </w:rPr>
              <w:t>น.ส.พรอรุณ สืบแต่จุ้ย</w:t>
            </w:r>
          </w:p>
          <w:p w14:paraId="4F2C9D96" w14:textId="5DB5582A" w:rsidR="00621901" w:rsidRPr="000129B9" w:rsidRDefault="00621901" w:rsidP="000129B9">
            <w:pPr>
              <w:spacing w:after="0" w:line="240" w:lineRule="auto"/>
              <w:ind w:right="-79"/>
              <w:jc w:val="center"/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</w:pPr>
            <w:r w:rsidRPr="000129B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</w:tc>
      </w:tr>
      <w:tr w:rsidR="00A47A85" w:rsidRPr="000129B9" w14:paraId="00C2ACA9" w14:textId="77777777" w:rsidTr="000129B9">
        <w:tc>
          <w:tcPr>
            <w:tcW w:w="538" w:type="dxa"/>
            <w:vMerge w:val="restart"/>
          </w:tcPr>
          <w:p w14:paraId="710FA64B" w14:textId="0C9DA6F1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27" w:type="dxa"/>
            <w:gridSpan w:val="7"/>
            <w:vAlign w:val="center"/>
          </w:tcPr>
          <w:p w14:paraId="5EABD2CB" w14:textId="5A46C7CE" w:rsidR="00A47A85" w:rsidRPr="000129B9" w:rsidRDefault="00A47A85" w:rsidP="000129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0129B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47A85" w:rsidRPr="000129B9" w14:paraId="3CDD20F5" w14:textId="77777777" w:rsidTr="000129B9">
        <w:tc>
          <w:tcPr>
            <w:tcW w:w="538" w:type="dxa"/>
            <w:vMerge/>
          </w:tcPr>
          <w:p w14:paraId="47668CFC" w14:textId="65EEEED3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</w:tcPr>
          <w:p w14:paraId="443B853A" w14:textId="2186FCDD" w:rsidR="00A47A85" w:rsidRPr="000129B9" w:rsidRDefault="00A47A85" w:rsidP="000129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เชิญวิทยากร </w:t>
            </w:r>
          </w:p>
        </w:tc>
        <w:tc>
          <w:tcPr>
            <w:tcW w:w="805" w:type="dxa"/>
          </w:tcPr>
          <w:p w14:paraId="3A72D3AB" w14:textId="6F3FCBAE" w:rsidR="00A47A85" w:rsidRPr="000129B9" w:rsidRDefault="00E96188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14:paraId="622F198A" w14:textId="482FDD0B" w:rsidR="00A47A85" w:rsidRPr="000129B9" w:rsidRDefault="00E96188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9,600</w:t>
            </w:r>
          </w:p>
        </w:tc>
        <w:tc>
          <w:tcPr>
            <w:tcW w:w="699" w:type="dxa"/>
          </w:tcPr>
          <w:p w14:paraId="43F3BBD8" w14:textId="0E540570" w:rsidR="00A47A85" w:rsidRPr="000129B9" w:rsidRDefault="00A47A85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</w:tcPr>
          <w:p w14:paraId="787A18D8" w14:textId="53CBD8D3" w:rsidR="00A47A85" w:rsidRPr="000129B9" w:rsidRDefault="00A47A85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9</w:t>
            </w:r>
            <w:r w:rsidR="0003024D"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,</w:t>
            </w: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600</w:t>
            </w:r>
          </w:p>
        </w:tc>
        <w:tc>
          <w:tcPr>
            <w:tcW w:w="1022" w:type="dxa"/>
          </w:tcPr>
          <w:p w14:paraId="7F180C54" w14:textId="5720C6FF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5 ส.ค.</w:t>
            </w:r>
            <w:r w:rsidR="000129B9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0129B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62</w:t>
            </w:r>
          </w:p>
        </w:tc>
        <w:tc>
          <w:tcPr>
            <w:tcW w:w="1730" w:type="dxa"/>
            <w:vAlign w:val="bottom"/>
          </w:tcPr>
          <w:p w14:paraId="589DE814" w14:textId="4C47935F" w:rsidR="00A47A85" w:rsidRPr="000129B9" w:rsidRDefault="00A47A85" w:rsidP="000129B9">
            <w:pPr>
              <w:spacing w:after="0" w:line="240" w:lineRule="auto"/>
              <w:ind w:right="-79"/>
              <w:jc w:val="center"/>
              <w:rPr>
                <w:rFonts w:ascii="TH Sarabun New" w:hAnsi="TH Sarabun New" w:cs="TH Sarabun New"/>
                <w:color w:val="000000"/>
                <w:szCs w:val="22"/>
                <w:cs/>
              </w:rPr>
            </w:pPr>
            <w:r w:rsidRPr="000129B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</w:tc>
      </w:tr>
      <w:tr w:rsidR="00A47A85" w:rsidRPr="000129B9" w14:paraId="442BDF8B" w14:textId="77777777" w:rsidTr="000129B9">
        <w:tc>
          <w:tcPr>
            <w:tcW w:w="538" w:type="dxa"/>
            <w:vMerge/>
          </w:tcPr>
          <w:p w14:paraId="3830EF20" w14:textId="77777777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</w:tcPr>
          <w:p w14:paraId="48525FBD" w14:textId="00E92465" w:rsidR="00A47A85" w:rsidRPr="000129B9" w:rsidRDefault="00A47A85" w:rsidP="000129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ประชาสัมพันธ์กิจกรรม</w:t>
            </w:r>
          </w:p>
        </w:tc>
        <w:tc>
          <w:tcPr>
            <w:tcW w:w="805" w:type="dxa"/>
          </w:tcPr>
          <w:p w14:paraId="1B2FA995" w14:textId="2568FF7D" w:rsidR="00A47A85" w:rsidRPr="000129B9" w:rsidRDefault="00A47A85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14:paraId="0E897D64" w14:textId="481E17A8" w:rsidR="00A47A85" w:rsidRPr="000129B9" w:rsidRDefault="00A47A85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4B9C2B03" w14:textId="457E592E" w:rsidR="00A47A85" w:rsidRPr="000129B9" w:rsidRDefault="00A47A85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</w:tcPr>
          <w:p w14:paraId="412AE915" w14:textId="1B3008B0" w:rsidR="00A47A85" w:rsidRPr="000129B9" w:rsidRDefault="00A47A85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2" w:type="dxa"/>
          </w:tcPr>
          <w:p w14:paraId="263CA00D" w14:textId="1AF57F49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 ส.ค.</w:t>
            </w:r>
            <w:r w:rsidR="000129B9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0129B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62</w:t>
            </w:r>
          </w:p>
        </w:tc>
        <w:tc>
          <w:tcPr>
            <w:tcW w:w="1730" w:type="dxa"/>
          </w:tcPr>
          <w:p w14:paraId="6E2200BF" w14:textId="77777777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0129B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นางสุกัญญา เทียนคำ นางสุมาลี สาระสันต์</w:t>
            </w:r>
          </w:p>
          <w:p w14:paraId="0E015C3F" w14:textId="7B375DE4" w:rsid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0129B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นางพัชรีรัตน์ เชื้อพันธ์ </w:t>
            </w:r>
          </w:p>
          <w:p w14:paraId="298389F0" w14:textId="17719394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Cs w:val="22"/>
              </w:rPr>
            </w:pPr>
            <w:r w:rsidRPr="000129B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</w:t>
            </w:r>
            <w:r w:rsidR="000129B9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 xml:space="preserve"> </w:t>
            </w:r>
            <w:r w:rsidRPr="000129B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ชีพเป็นสุข</w:t>
            </w:r>
          </w:p>
          <w:p w14:paraId="7ED4C8E4" w14:textId="341303E3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0129B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น.ส.พรอรุณ สืบแต่จุ้ย</w:t>
            </w:r>
          </w:p>
        </w:tc>
      </w:tr>
      <w:tr w:rsidR="00A47A85" w:rsidRPr="000129B9" w14:paraId="638DD534" w14:textId="77777777" w:rsidTr="000129B9">
        <w:tc>
          <w:tcPr>
            <w:tcW w:w="538" w:type="dxa"/>
            <w:vMerge/>
          </w:tcPr>
          <w:p w14:paraId="6363CE17" w14:textId="77777777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</w:tcPr>
          <w:p w14:paraId="06E6311C" w14:textId="494A5D25" w:rsidR="00A47A85" w:rsidRPr="000129B9" w:rsidRDefault="00A47A85" w:rsidP="000129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รวบรวมรายชื่อนักเรียนที่จะเข้าอบรม</w:t>
            </w:r>
          </w:p>
        </w:tc>
        <w:tc>
          <w:tcPr>
            <w:tcW w:w="805" w:type="dxa"/>
          </w:tcPr>
          <w:p w14:paraId="47F6B01A" w14:textId="095A2024" w:rsidR="00A47A85" w:rsidRPr="000129B9" w:rsidRDefault="00A47A85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14:paraId="5DCEA05F" w14:textId="24548D8F" w:rsidR="00A47A85" w:rsidRPr="000129B9" w:rsidRDefault="00A47A85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5AEB4EED" w14:textId="5AC761C4" w:rsidR="00A47A85" w:rsidRPr="000129B9" w:rsidRDefault="00A47A85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</w:tcPr>
          <w:p w14:paraId="103FC1F4" w14:textId="2DFE8C99" w:rsidR="00A47A85" w:rsidRPr="000129B9" w:rsidRDefault="00A47A85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2" w:type="dxa"/>
          </w:tcPr>
          <w:p w14:paraId="64BC0E16" w14:textId="77777777" w:rsid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6-16 </w:t>
            </w:r>
          </w:p>
          <w:p w14:paraId="790057AC" w14:textId="1D755695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ส.ค.</w:t>
            </w:r>
            <w:r w:rsidR="000129B9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0129B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62</w:t>
            </w:r>
          </w:p>
        </w:tc>
        <w:tc>
          <w:tcPr>
            <w:tcW w:w="1730" w:type="dxa"/>
            <w:vAlign w:val="center"/>
          </w:tcPr>
          <w:p w14:paraId="1D305DDE" w14:textId="67D96A01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20"/>
                <w:szCs w:val="20"/>
                <w:cs/>
              </w:rPr>
              <w:t>น.ส.พรอรุณ สืบแต่จุ้ย</w:t>
            </w:r>
          </w:p>
        </w:tc>
      </w:tr>
      <w:tr w:rsidR="00A47A85" w:rsidRPr="000129B9" w14:paraId="3D80DB32" w14:textId="77777777" w:rsidTr="000129B9">
        <w:tc>
          <w:tcPr>
            <w:tcW w:w="538" w:type="dxa"/>
            <w:vMerge/>
          </w:tcPr>
          <w:p w14:paraId="5D502795" w14:textId="77777777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</w:tcPr>
          <w:p w14:paraId="670B79DC" w14:textId="7C601A29" w:rsidR="00A47A85" w:rsidRPr="000129B9" w:rsidRDefault="00A47A85" w:rsidP="000129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จัดเตรียมสถานที่/อุปกรณ์/เอกสารที่เกี่ยวข้อง</w:t>
            </w:r>
          </w:p>
        </w:tc>
        <w:tc>
          <w:tcPr>
            <w:tcW w:w="805" w:type="dxa"/>
            <w:vAlign w:val="center"/>
          </w:tcPr>
          <w:p w14:paraId="3E4EDAFE" w14:textId="03CA5B38" w:rsidR="00A47A85" w:rsidRPr="000129B9" w:rsidRDefault="00E96188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  <w:vAlign w:val="center"/>
          </w:tcPr>
          <w:p w14:paraId="72341597" w14:textId="7084F594" w:rsidR="00A47A85" w:rsidRPr="000129B9" w:rsidRDefault="007F3BB1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10,62</w:t>
            </w:r>
            <w:r w:rsidR="00E96188"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699" w:type="dxa"/>
            <w:vAlign w:val="center"/>
          </w:tcPr>
          <w:p w14:paraId="532D4175" w14:textId="7F84CA5F" w:rsidR="00A47A85" w:rsidRPr="000129B9" w:rsidRDefault="00A47A85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  <w:vAlign w:val="center"/>
          </w:tcPr>
          <w:p w14:paraId="0A350C3C" w14:textId="7C514D63" w:rsidR="00A47A85" w:rsidRPr="000129B9" w:rsidRDefault="007F3BB1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10,62</w:t>
            </w:r>
            <w:r w:rsidR="00A47A85"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22" w:type="dxa"/>
            <w:vAlign w:val="center"/>
          </w:tcPr>
          <w:p w14:paraId="6630A725" w14:textId="77777777" w:rsid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20 </w:t>
            </w:r>
          </w:p>
          <w:p w14:paraId="30230E66" w14:textId="19297315" w:rsidR="00A47A85" w:rsidRPr="000129B9" w:rsidRDefault="00A47A85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ส.ค.</w:t>
            </w:r>
            <w:r w:rsidR="000129B9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0129B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62</w:t>
            </w:r>
          </w:p>
        </w:tc>
        <w:tc>
          <w:tcPr>
            <w:tcW w:w="1730" w:type="dxa"/>
          </w:tcPr>
          <w:p w14:paraId="4F6A05F0" w14:textId="3172A6E6" w:rsidR="00A47A85" w:rsidRPr="000129B9" w:rsidRDefault="00A47A85" w:rsidP="000129B9">
            <w:pPr>
              <w:spacing w:after="0" w:line="240" w:lineRule="auto"/>
              <w:ind w:right="-7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0129B9">
              <w:rPr>
                <w:rFonts w:ascii="TH Sarabun New" w:hAnsi="TH Sarabun New" w:cs="TH Sarabun New"/>
                <w:color w:val="000000"/>
                <w:szCs w:val="22"/>
                <w:cs/>
              </w:rPr>
              <w:t>น.ส.พรอรุณ สืบแต่จุ้ย</w:t>
            </w:r>
          </w:p>
          <w:p w14:paraId="3A57FE52" w14:textId="77777777" w:rsidR="00A47A85" w:rsidRPr="000129B9" w:rsidRDefault="00A47A85" w:rsidP="000129B9">
            <w:pPr>
              <w:spacing w:after="0" w:line="240" w:lineRule="auto"/>
              <w:ind w:right="-79"/>
              <w:jc w:val="center"/>
              <w:rPr>
                <w:rFonts w:ascii="TH Sarabun New" w:hAnsi="TH Sarabun New" w:cs="TH Sarabun New"/>
                <w:color w:val="000000" w:themeColor="text1"/>
                <w:szCs w:val="22"/>
              </w:rPr>
            </w:pPr>
            <w:r w:rsidRPr="000129B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4BEC2629" w14:textId="5CC45E9D" w:rsidR="00A47A85" w:rsidRPr="000129B9" w:rsidRDefault="00A47A85" w:rsidP="000129B9">
            <w:pPr>
              <w:spacing w:after="0" w:line="240" w:lineRule="auto"/>
              <w:ind w:right="-79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Cs w:val="22"/>
                <w:cs/>
              </w:rPr>
              <w:t>นางสุกัญญา เทียนคำ</w:t>
            </w:r>
          </w:p>
        </w:tc>
      </w:tr>
      <w:tr w:rsidR="002027DA" w:rsidRPr="000129B9" w14:paraId="2D70EDE9" w14:textId="77777777" w:rsidTr="000129B9">
        <w:tc>
          <w:tcPr>
            <w:tcW w:w="538" w:type="dxa"/>
            <w:vMerge w:val="restart"/>
          </w:tcPr>
          <w:p w14:paraId="0A461ABE" w14:textId="5AA8D005" w:rsidR="002027DA" w:rsidRPr="000129B9" w:rsidRDefault="002027DA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27" w:type="dxa"/>
            <w:gridSpan w:val="7"/>
            <w:vAlign w:val="center"/>
          </w:tcPr>
          <w:p w14:paraId="5FB492CF" w14:textId="25F8C5CA" w:rsidR="002027DA" w:rsidRPr="000129B9" w:rsidRDefault="002027DA" w:rsidP="000129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0129B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2027DA" w:rsidRPr="000129B9" w14:paraId="0CF4BDCA" w14:textId="77777777" w:rsidTr="000129B9">
        <w:tc>
          <w:tcPr>
            <w:tcW w:w="538" w:type="dxa"/>
            <w:vMerge/>
          </w:tcPr>
          <w:p w14:paraId="37D58E41" w14:textId="77777777" w:rsidR="002027DA" w:rsidRPr="000129B9" w:rsidRDefault="002027DA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16BF1986" w14:textId="35805AFD" w:rsidR="002027DA" w:rsidRPr="000129B9" w:rsidRDefault="002027DA" w:rsidP="000129B9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0129B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ประเมินกิจกรรม</w:t>
            </w:r>
          </w:p>
        </w:tc>
        <w:tc>
          <w:tcPr>
            <w:tcW w:w="805" w:type="dxa"/>
          </w:tcPr>
          <w:p w14:paraId="3C42EF37" w14:textId="3BB9AEC0" w:rsidR="002027DA" w:rsidRPr="000129B9" w:rsidRDefault="002027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14:paraId="6EDFDA08" w14:textId="06B8CE7B" w:rsidR="002027DA" w:rsidRPr="000129B9" w:rsidRDefault="002027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1CBC68EF" w14:textId="7AD5EF77" w:rsidR="002027DA" w:rsidRPr="000129B9" w:rsidRDefault="002027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</w:tcPr>
          <w:p w14:paraId="03124E67" w14:textId="5D71C4F4" w:rsidR="002027DA" w:rsidRPr="000129B9" w:rsidRDefault="002027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2" w:type="dxa"/>
          </w:tcPr>
          <w:p w14:paraId="713612CB" w14:textId="77777777" w:rsidR="000129B9" w:rsidRDefault="002027DA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23 </w:t>
            </w:r>
          </w:p>
          <w:p w14:paraId="70567405" w14:textId="73893152" w:rsidR="002027DA" w:rsidRPr="000129B9" w:rsidRDefault="002027DA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ส.ค.62</w:t>
            </w:r>
          </w:p>
        </w:tc>
        <w:tc>
          <w:tcPr>
            <w:tcW w:w="1730" w:type="dxa"/>
          </w:tcPr>
          <w:p w14:paraId="3FADE346" w14:textId="30AB5BA6" w:rsidR="002027DA" w:rsidRPr="000129B9" w:rsidRDefault="002027DA" w:rsidP="000129B9">
            <w:pPr>
              <w:spacing w:after="0" w:line="240" w:lineRule="auto"/>
              <w:ind w:right="-79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</w:tc>
      </w:tr>
      <w:tr w:rsidR="002027DA" w:rsidRPr="000129B9" w14:paraId="276087D0" w14:textId="77777777" w:rsidTr="000129B9">
        <w:tc>
          <w:tcPr>
            <w:tcW w:w="538" w:type="dxa"/>
            <w:vMerge w:val="restart"/>
          </w:tcPr>
          <w:p w14:paraId="78F34BC6" w14:textId="4AF7B84B" w:rsidR="002027DA" w:rsidRPr="000129B9" w:rsidRDefault="002027DA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27" w:type="dxa"/>
            <w:gridSpan w:val="7"/>
            <w:vAlign w:val="center"/>
          </w:tcPr>
          <w:p w14:paraId="6A505883" w14:textId="5CF41B91" w:rsidR="002027DA" w:rsidRPr="000129B9" w:rsidRDefault="002027DA" w:rsidP="000129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0129B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2027DA" w:rsidRPr="000129B9" w14:paraId="3D4C5588" w14:textId="77777777" w:rsidTr="000129B9">
        <w:tc>
          <w:tcPr>
            <w:tcW w:w="538" w:type="dxa"/>
            <w:vMerge/>
          </w:tcPr>
          <w:p w14:paraId="31456D6A" w14:textId="77777777" w:rsidR="002027DA" w:rsidRPr="000129B9" w:rsidRDefault="002027DA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4F833F78" w14:textId="5A23D221" w:rsidR="002027DA" w:rsidRPr="000129B9" w:rsidRDefault="002027DA" w:rsidP="000129B9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0129B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สรุปปัญหา/ข้อเสนอแนะ</w:t>
            </w:r>
          </w:p>
        </w:tc>
        <w:tc>
          <w:tcPr>
            <w:tcW w:w="805" w:type="dxa"/>
          </w:tcPr>
          <w:p w14:paraId="7926AEC4" w14:textId="709DB03C" w:rsidR="002027DA" w:rsidRPr="000129B9" w:rsidRDefault="002027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14:paraId="5C0B7CAD" w14:textId="6C7EE7B4" w:rsidR="002027DA" w:rsidRPr="000129B9" w:rsidRDefault="002027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3FBAF335" w14:textId="5B8BD29C" w:rsidR="002027DA" w:rsidRPr="000129B9" w:rsidRDefault="002027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</w:tcPr>
          <w:p w14:paraId="0211037C" w14:textId="1E1B8C02" w:rsidR="002027DA" w:rsidRPr="000129B9" w:rsidRDefault="002027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2" w:type="dxa"/>
            <w:vAlign w:val="bottom"/>
          </w:tcPr>
          <w:p w14:paraId="2663D660" w14:textId="77777777" w:rsidR="000129B9" w:rsidRDefault="002027DA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26 </w:t>
            </w:r>
          </w:p>
          <w:p w14:paraId="61BF6D9B" w14:textId="427BE743" w:rsidR="002027DA" w:rsidRPr="000129B9" w:rsidRDefault="002027DA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ส.ค.62</w:t>
            </w:r>
          </w:p>
        </w:tc>
        <w:tc>
          <w:tcPr>
            <w:tcW w:w="1730" w:type="dxa"/>
          </w:tcPr>
          <w:p w14:paraId="07DCD10B" w14:textId="334B3972" w:rsidR="002027DA" w:rsidRPr="000129B9" w:rsidRDefault="002027DA" w:rsidP="000129B9">
            <w:pPr>
              <w:spacing w:after="0" w:line="240" w:lineRule="auto"/>
              <w:ind w:right="-79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</w:tc>
      </w:tr>
      <w:tr w:rsidR="002B606A" w:rsidRPr="000129B9" w14:paraId="50C13C5E" w14:textId="77777777" w:rsidTr="008B7261">
        <w:tc>
          <w:tcPr>
            <w:tcW w:w="538" w:type="dxa"/>
          </w:tcPr>
          <w:p w14:paraId="6063CDE6" w14:textId="0B95278F" w:rsidR="002B606A" w:rsidRPr="000129B9" w:rsidRDefault="002B606A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bookmarkStart w:id="0" w:name="_GoBack" w:colFirst="1" w:colLast="1"/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527" w:type="dxa"/>
            <w:gridSpan w:val="7"/>
          </w:tcPr>
          <w:p w14:paraId="375EF3F1" w14:textId="5511DFA9" w:rsidR="002B606A" w:rsidRPr="000129B9" w:rsidRDefault="002B606A" w:rsidP="002B606A">
            <w:pPr>
              <w:spacing w:after="0" w:line="240" w:lineRule="auto"/>
              <w:ind w:right="-79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bookmarkEnd w:id="0"/>
      <w:tr w:rsidR="000129B9" w:rsidRPr="000129B9" w14:paraId="2A4F134E" w14:textId="77777777" w:rsidTr="00C139BA">
        <w:trPr>
          <w:trHeight w:val="323"/>
        </w:trPr>
        <w:tc>
          <w:tcPr>
            <w:tcW w:w="538" w:type="dxa"/>
            <w:vAlign w:val="center"/>
          </w:tcPr>
          <w:p w14:paraId="5CE29151" w14:textId="77777777" w:rsidR="000129B9" w:rsidRPr="000129B9" w:rsidRDefault="000129B9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3780" w:type="dxa"/>
          </w:tcPr>
          <w:p w14:paraId="6FD4F46D" w14:textId="77777777" w:rsidR="000129B9" w:rsidRDefault="000129B9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</w:t>
            </w:r>
          </w:p>
          <w:p w14:paraId="67F036CC" w14:textId="5C52CED0" w:rsidR="000129B9" w:rsidRPr="000129B9" w:rsidRDefault="000129B9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หลังจากเสร็จกิจกรรม</w:t>
            </w:r>
          </w:p>
        </w:tc>
        <w:tc>
          <w:tcPr>
            <w:tcW w:w="805" w:type="dxa"/>
          </w:tcPr>
          <w:p w14:paraId="05730CF3" w14:textId="1213AE97" w:rsidR="000129B9" w:rsidRPr="000129B9" w:rsidRDefault="000129B9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21" w:type="dxa"/>
          </w:tcPr>
          <w:p w14:paraId="29C47BC7" w14:textId="181D8F5B" w:rsidR="000129B9" w:rsidRPr="000129B9" w:rsidRDefault="000129B9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699" w:type="dxa"/>
          </w:tcPr>
          <w:p w14:paraId="71CD4F4A" w14:textId="411147E3" w:rsidR="000129B9" w:rsidRPr="000129B9" w:rsidRDefault="000129B9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70" w:type="dxa"/>
          </w:tcPr>
          <w:p w14:paraId="6C67CD74" w14:textId="4EFFA149" w:rsidR="000129B9" w:rsidRPr="000129B9" w:rsidRDefault="000129B9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022" w:type="dxa"/>
          </w:tcPr>
          <w:p w14:paraId="71B75193" w14:textId="77777777" w:rsidR="000129B9" w:rsidRPr="00674654" w:rsidRDefault="000129B9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20C17608" w14:textId="77777777" w:rsidR="000129B9" w:rsidRPr="00674654" w:rsidRDefault="000129B9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5B19EA54" w14:textId="38D9CDAD" w:rsidR="000129B9" w:rsidRPr="000129B9" w:rsidRDefault="000129B9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730" w:type="dxa"/>
            <w:vAlign w:val="center"/>
          </w:tcPr>
          <w:p w14:paraId="16B4253D" w14:textId="77777777" w:rsidR="000129B9" w:rsidRPr="00FF1D59" w:rsidRDefault="000129B9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6541D9D8" w14:textId="18056244" w:rsidR="000129B9" w:rsidRPr="000129B9" w:rsidRDefault="000129B9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น.ส.พรอรุณ สืบแต่จุ้ย</w:t>
            </w:r>
          </w:p>
        </w:tc>
      </w:tr>
      <w:tr w:rsidR="002027DA" w:rsidRPr="000129B9" w14:paraId="6D758EA9" w14:textId="77777777" w:rsidTr="000129B9">
        <w:trPr>
          <w:trHeight w:val="323"/>
        </w:trPr>
        <w:tc>
          <w:tcPr>
            <w:tcW w:w="4318" w:type="dxa"/>
            <w:gridSpan w:val="2"/>
            <w:vAlign w:val="center"/>
          </w:tcPr>
          <w:p w14:paraId="2035B77E" w14:textId="18B197EF" w:rsidR="002027DA" w:rsidRPr="000129B9" w:rsidRDefault="002027DA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14E98F64" w:rsidR="002027DA" w:rsidRPr="000129B9" w:rsidRDefault="002027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21" w:type="dxa"/>
            <w:vAlign w:val="center"/>
          </w:tcPr>
          <w:p w14:paraId="26111E15" w14:textId="5332E025" w:rsidR="002027DA" w:rsidRPr="000129B9" w:rsidRDefault="007F3BB1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0129B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20,22</w:t>
            </w:r>
            <w:r w:rsidR="00E96188" w:rsidRPr="000129B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</w:t>
            </w:r>
          </w:p>
        </w:tc>
        <w:tc>
          <w:tcPr>
            <w:tcW w:w="699" w:type="dxa"/>
            <w:vAlign w:val="center"/>
          </w:tcPr>
          <w:p w14:paraId="79BBC35F" w14:textId="77777777" w:rsidR="002027DA" w:rsidRPr="000129B9" w:rsidRDefault="002027DA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70" w:type="dxa"/>
            <w:vAlign w:val="center"/>
          </w:tcPr>
          <w:p w14:paraId="3343191C" w14:textId="2D2D574E" w:rsidR="002027DA" w:rsidRPr="000129B9" w:rsidRDefault="007F3BB1" w:rsidP="000129B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0129B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20,22</w:t>
            </w:r>
            <w:r w:rsidR="002027DA" w:rsidRPr="000129B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</w:t>
            </w:r>
          </w:p>
        </w:tc>
        <w:tc>
          <w:tcPr>
            <w:tcW w:w="2752" w:type="dxa"/>
            <w:gridSpan w:val="2"/>
            <w:vAlign w:val="center"/>
          </w:tcPr>
          <w:p w14:paraId="6766CA8E" w14:textId="77A9A848" w:rsidR="002027DA" w:rsidRPr="000129B9" w:rsidRDefault="002027DA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13554D70" w14:textId="77777777" w:rsidR="00F17B57" w:rsidRPr="000129B9" w:rsidRDefault="00F17B57" w:rsidP="000129B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6329954F" w:rsidR="004F359E" w:rsidRPr="000129B9" w:rsidRDefault="004A048B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b/>
          <w:bCs/>
          <w:cs/>
        </w:rPr>
        <w:t>8</w:t>
      </w:r>
      <w:r w:rsidR="004F359E" w:rsidRPr="000129B9">
        <w:rPr>
          <w:rFonts w:ascii="TH Sarabun New" w:hAnsi="TH Sarabun New" w:cs="TH Sarabun New"/>
          <w:b/>
          <w:bCs/>
          <w:cs/>
        </w:rPr>
        <w:t>.</w:t>
      </w:r>
      <w:r w:rsidR="004F359E" w:rsidRPr="000129B9">
        <w:rPr>
          <w:rFonts w:ascii="TH Sarabun New" w:hAnsi="TH Sarabun New" w:cs="TH Sarabun New"/>
          <w:cs/>
        </w:rPr>
        <w:t xml:space="preserve"> </w:t>
      </w:r>
      <w:r w:rsidR="004F359E" w:rsidRPr="000129B9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0129B9">
        <w:rPr>
          <w:rFonts w:ascii="TH Sarabun New" w:hAnsi="TH Sarabun New" w:cs="TH Sarabun New"/>
          <w:cs/>
        </w:rPr>
        <w:t xml:space="preserve"> </w:t>
      </w:r>
      <w:r w:rsidR="00FC643A" w:rsidRPr="000129B9">
        <w:rPr>
          <w:rFonts w:ascii="TH Sarabun New" w:hAnsi="TH Sarabun New" w:cs="TH Sarabun New"/>
          <w:cs/>
        </w:rPr>
        <w:t xml:space="preserve">     </w:t>
      </w:r>
      <w:r w:rsidR="004F359E" w:rsidRPr="000129B9">
        <w:rPr>
          <w:rFonts w:ascii="TH Sarabun New" w:hAnsi="TH Sarabun New" w:cs="TH Sarabun New"/>
          <w:cs/>
        </w:rPr>
        <w:t>รวมทั้งสิ้น</w:t>
      </w:r>
      <w:r w:rsidR="00AF18B6" w:rsidRPr="000129B9">
        <w:rPr>
          <w:rFonts w:ascii="TH Sarabun New" w:hAnsi="TH Sarabun New" w:cs="TH Sarabun New"/>
          <w:u w:val="dotted"/>
          <w:cs/>
        </w:rPr>
        <w:t xml:space="preserve"> </w:t>
      </w:r>
      <w:r w:rsidR="00374926" w:rsidRPr="000129B9">
        <w:rPr>
          <w:rFonts w:ascii="TH Sarabun New" w:hAnsi="TH Sarabun New" w:cs="TH Sarabun New"/>
          <w:u w:val="dotted"/>
          <w:cs/>
        </w:rPr>
        <w:t xml:space="preserve"> </w:t>
      </w:r>
      <w:r w:rsidR="007F3BB1" w:rsidRPr="000129B9">
        <w:rPr>
          <w:rFonts w:ascii="TH Sarabun New" w:hAnsi="TH Sarabun New" w:cs="TH Sarabun New"/>
          <w:b/>
          <w:bCs/>
          <w:color w:val="000000"/>
          <w:u w:val="dotted"/>
          <w:cs/>
        </w:rPr>
        <w:t>20,22</w:t>
      </w:r>
      <w:r w:rsidR="007F1CE2" w:rsidRPr="000129B9">
        <w:rPr>
          <w:rFonts w:ascii="TH Sarabun New" w:hAnsi="TH Sarabun New" w:cs="TH Sarabun New"/>
          <w:b/>
          <w:bCs/>
          <w:color w:val="000000"/>
          <w:u w:val="dotted"/>
          <w:cs/>
        </w:rPr>
        <w:t>0</w:t>
      </w:r>
      <w:r w:rsidR="00374926" w:rsidRPr="000129B9">
        <w:rPr>
          <w:rFonts w:ascii="TH Sarabun New" w:hAnsi="TH Sarabun New" w:cs="TH Sarabun New"/>
          <w:b/>
          <w:bCs/>
          <w:color w:val="000000"/>
          <w:u w:val="dotted"/>
          <w:cs/>
        </w:rPr>
        <w:t xml:space="preserve"> </w:t>
      </w:r>
      <w:r w:rsidR="007F1CE2" w:rsidRPr="000129B9">
        <w:rPr>
          <w:rFonts w:ascii="TH Sarabun New" w:hAnsi="TH Sarabun New" w:cs="TH Sarabun New"/>
          <w:b/>
          <w:bCs/>
          <w:color w:val="000000"/>
          <w:u w:val="dotted"/>
          <w:cs/>
        </w:rPr>
        <w:t xml:space="preserve">  </w:t>
      </w:r>
      <w:r w:rsidR="004F359E" w:rsidRPr="000129B9">
        <w:rPr>
          <w:rFonts w:ascii="TH Sarabun New" w:hAnsi="TH Sarabun New" w:cs="TH Sarabun New"/>
          <w:cs/>
        </w:rPr>
        <w:t>บาท</w:t>
      </w:r>
    </w:p>
    <w:p w14:paraId="25B3F325" w14:textId="588089CA" w:rsidR="004F359E" w:rsidRPr="000129B9" w:rsidRDefault="004F359E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 xml:space="preserve">    โดยแบ่งเป็น</w:t>
      </w:r>
      <w:r w:rsidRPr="000129B9">
        <w:rPr>
          <w:rFonts w:ascii="TH Sarabun New" w:hAnsi="TH Sarabun New" w:cs="TH Sarabun New"/>
          <w:cs/>
        </w:rPr>
        <w:tab/>
      </w:r>
      <w:r w:rsidRPr="000129B9">
        <w:rPr>
          <w:rFonts w:ascii="TH Sarabun New" w:hAnsi="TH Sarabun New" w:cs="TH Sarabun New"/>
        </w:rPr>
        <w:t xml:space="preserve"> </w:t>
      </w:r>
      <w:r w:rsidR="00672735" w:rsidRPr="000129B9">
        <w:rPr>
          <w:rFonts w:ascii="TH Sarabun New" w:hAnsi="TH Sarabun New" w:cs="TH Sarabun New"/>
        </w:rPr>
        <w:sym w:font="Wingdings 2" w:char="F0A3"/>
      </w:r>
      <w:r w:rsidRPr="000129B9">
        <w:rPr>
          <w:rFonts w:ascii="TH Sarabun New" w:hAnsi="TH Sarabun New" w:cs="TH Sarabun New"/>
          <w:cs/>
        </w:rPr>
        <w:t xml:space="preserve">  เงินอุดหนุนรายหัว</w:t>
      </w:r>
      <w:r w:rsidRPr="000129B9">
        <w:rPr>
          <w:rFonts w:ascii="TH Sarabun New" w:hAnsi="TH Sarabun New" w:cs="TH Sarabun New"/>
          <w:cs/>
        </w:rPr>
        <w:tab/>
      </w:r>
      <w:r w:rsidRPr="000129B9">
        <w:rPr>
          <w:rFonts w:ascii="TH Sarabun New" w:hAnsi="TH Sarabun New" w:cs="TH Sarabun New"/>
          <w:cs/>
        </w:rPr>
        <w:tab/>
      </w:r>
      <w:r w:rsidRPr="000129B9">
        <w:rPr>
          <w:rFonts w:ascii="TH Sarabun New" w:hAnsi="TH Sarabun New" w:cs="TH Sarabun New"/>
          <w:cs/>
        </w:rPr>
        <w:tab/>
      </w:r>
      <w:r w:rsidRPr="000129B9">
        <w:rPr>
          <w:rFonts w:ascii="TH Sarabun New" w:hAnsi="TH Sarabun New" w:cs="TH Sarabun New"/>
          <w:cs/>
        </w:rPr>
        <w:tab/>
        <w:t>จำนวน</w:t>
      </w:r>
      <w:r w:rsidR="00AF18B6" w:rsidRPr="000129B9">
        <w:rPr>
          <w:rFonts w:ascii="TH Sarabun New" w:hAnsi="TH Sarabun New" w:cs="TH Sarabun New"/>
          <w:u w:val="dotted"/>
          <w:cs/>
        </w:rPr>
        <w:t xml:space="preserve"> </w:t>
      </w:r>
      <w:r w:rsidR="00672735" w:rsidRPr="000129B9">
        <w:rPr>
          <w:rFonts w:ascii="TH Sarabun New" w:hAnsi="TH Sarabun New" w:cs="TH Sarabun New"/>
          <w:b/>
          <w:bCs/>
          <w:color w:val="000000"/>
          <w:u w:val="dotted"/>
          <w:cs/>
        </w:rPr>
        <w:t xml:space="preserve">              </w:t>
      </w:r>
      <w:r w:rsidRPr="000129B9">
        <w:rPr>
          <w:rFonts w:ascii="TH Sarabun New" w:hAnsi="TH Sarabun New" w:cs="TH Sarabun New"/>
          <w:cs/>
        </w:rPr>
        <w:t>บาท</w:t>
      </w:r>
    </w:p>
    <w:p w14:paraId="15236E78" w14:textId="5B21DBCA" w:rsidR="00672735" w:rsidRPr="000129B9" w:rsidRDefault="00672735" w:rsidP="000129B9">
      <w:pPr>
        <w:pStyle w:val="Subtitle"/>
        <w:numPr>
          <w:ilvl w:val="0"/>
          <w:numId w:val="1"/>
        </w:numPr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 xml:space="preserve"> งบพัฒนาผู้เรียน                                    จำนวน</w:t>
      </w:r>
      <w:r w:rsidRPr="000129B9">
        <w:rPr>
          <w:rFonts w:ascii="TH Sarabun New" w:hAnsi="TH Sarabun New" w:cs="TH Sarabun New"/>
          <w:u w:val="dotted"/>
          <w:cs/>
        </w:rPr>
        <w:t xml:space="preserve">  </w:t>
      </w:r>
      <w:r w:rsidRPr="000129B9">
        <w:rPr>
          <w:rFonts w:ascii="TH Sarabun New" w:hAnsi="TH Sarabun New" w:cs="TH Sarabun New"/>
          <w:b/>
          <w:bCs/>
          <w:color w:val="000000"/>
          <w:u w:val="dotted"/>
          <w:cs/>
        </w:rPr>
        <w:t>2</w:t>
      </w:r>
      <w:r w:rsidR="007F3BB1" w:rsidRPr="000129B9">
        <w:rPr>
          <w:rFonts w:ascii="TH Sarabun New" w:hAnsi="TH Sarabun New" w:cs="TH Sarabun New"/>
          <w:b/>
          <w:bCs/>
          <w:color w:val="000000"/>
          <w:u w:val="dotted"/>
          <w:cs/>
        </w:rPr>
        <w:t>0,22</w:t>
      </w:r>
      <w:r w:rsidRPr="000129B9">
        <w:rPr>
          <w:rFonts w:ascii="TH Sarabun New" w:hAnsi="TH Sarabun New" w:cs="TH Sarabun New"/>
          <w:b/>
          <w:bCs/>
          <w:color w:val="000000"/>
          <w:u w:val="dotted"/>
          <w:cs/>
        </w:rPr>
        <w:t xml:space="preserve">0    </w:t>
      </w:r>
      <w:r w:rsidRPr="000129B9">
        <w:rPr>
          <w:rFonts w:ascii="TH Sarabun New" w:hAnsi="TH Sarabun New" w:cs="TH Sarabun New"/>
          <w:cs/>
        </w:rPr>
        <w:t>บาท</w:t>
      </w:r>
      <w:r w:rsidRPr="000129B9">
        <w:rPr>
          <w:rFonts w:ascii="TH Sarabun New" w:hAnsi="TH Sarabun New" w:cs="TH Sarabun New"/>
          <w:cs/>
        </w:rPr>
        <w:tab/>
      </w:r>
      <w:r w:rsidRPr="000129B9">
        <w:rPr>
          <w:rFonts w:ascii="TH Sarabun New" w:hAnsi="TH Sarabun New" w:cs="TH Sarabun New"/>
          <w:cs/>
        </w:rPr>
        <w:tab/>
      </w:r>
    </w:p>
    <w:p w14:paraId="0383A70A" w14:textId="049A341F" w:rsidR="004F359E" w:rsidRPr="000129B9" w:rsidRDefault="004F359E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</w:r>
      <w:r w:rsidRPr="000129B9">
        <w:rPr>
          <w:rFonts w:ascii="TH Sarabun New" w:hAnsi="TH Sarabun New" w:cs="TH Sarabun New"/>
        </w:rPr>
        <w:t xml:space="preserve">          </w:t>
      </w:r>
      <w:r w:rsidR="00672735" w:rsidRPr="000129B9">
        <w:rPr>
          <w:rFonts w:ascii="TH Sarabun New" w:hAnsi="TH Sarabun New" w:cs="TH Sarabun New"/>
          <w:cs/>
        </w:rPr>
        <w:t xml:space="preserve"> </w:t>
      </w:r>
      <w:r w:rsidRPr="000129B9">
        <w:rPr>
          <w:rFonts w:ascii="TH Sarabun New" w:hAnsi="TH Sarabun New" w:cs="TH Sarabun New"/>
        </w:rPr>
        <w:sym w:font="Wingdings 2" w:char="F0A3"/>
      </w:r>
      <w:r w:rsidRPr="000129B9">
        <w:rPr>
          <w:rFonts w:ascii="TH Sarabun New" w:hAnsi="TH Sarabun New" w:cs="TH Sarabun New"/>
          <w:cs/>
        </w:rPr>
        <w:t xml:space="preserve">  เงินงบประมาณอื่น </w:t>
      </w:r>
      <w:r w:rsidRPr="000129B9">
        <w:rPr>
          <w:rFonts w:ascii="TH Sarabun New" w:hAnsi="TH Sarabun New" w:cs="TH Sarabun New"/>
          <w:cs/>
        </w:rPr>
        <w:tab/>
      </w:r>
      <w:r w:rsidRPr="000129B9">
        <w:rPr>
          <w:rFonts w:ascii="TH Sarabun New" w:hAnsi="TH Sarabun New" w:cs="TH Sarabun New"/>
          <w:cs/>
        </w:rPr>
        <w:tab/>
      </w:r>
      <w:r w:rsidRPr="000129B9">
        <w:rPr>
          <w:rFonts w:ascii="TH Sarabun New" w:hAnsi="TH Sarabun New" w:cs="TH Sarabun New"/>
          <w:cs/>
        </w:rPr>
        <w:tab/>
      </w:r>
      <w:r w:rsidRPr="000129B9">
        <w:rPr>
          <w:rFonts w:ascii="TH Sarabun New" w:hAnsi="TH Sarabun New" w:cs="TH Sarabun New"/>
          <w:cs/>
        </w:rPr>
        <w:tab/>
        <w:t>จำนวน..............</w:t>
      </w:r>
      <w:r w:rsidR="00FC643A" w:rsidRPr="000129B9">
        <w:rPr>
          <w:rFonts w:ascii="TH Sarabun New" w:hAnsi="TH Sarabun New" w:cs="TH Sarabun New"/>
          <w:cs/>
        </w:rPr>
        <w:t>...</w:t>
      </w:r>
      <w:r w:rsidR="00672735" w:rsidRPr="000129B9">
        <w:rPr>
          <w:rFonts w:ascii="TH Sarabun New" w:hAnsi="TH Sarabun New" w:cs="TH Sarabun New"/>
          <w:cs/>
        </w:rPr>
        <w:t>......</w:t>
      </w:r>
      <w:r w:rsidRPr="000129B9">
        <w:rPr>
          <w:rFonts w:ascii="TH Sarabun New" w:hAnsi="TH Sarabun New" w:cs="TH Sarabun New"/>
          <w:cs/>
        </w:rPr>
        <w:t>บาท</w:t>
      </w:r>
    </w:p>
    <w:p w14:paraId="6CABE0E1" w14:textId="77777777" w:rsidR="004F359E" w:rsidRPr="000129B9" w:rsidRDefault="004F359E" w:rsidP="000129B9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0129B9">
        <w:rPr>
          <w:rFonts w:ascii="TH Sarabun New" w:hAnsi="TH Sarabun New" w:cs="TH Sarabun New"/>
          <w:cs/>
        </w:rPr>
        <w:t xml:space="preserve">       โปรดระบุ</w:t>
      </w:r>
      <w:r w:rsidRPr="000129B9">
        <w:rPr>
          <w:rFonts w:ascii="TH Sarabun New" w:hAnsi="TH Sarabun New" w:cs="TH Sarabun New"/>
          <w:u w:val="dotted"/>
        </w:rPr>
        <w:t xml:space="preserve">            </w:t>
      </w:r>
      <w:r w:rsidRPr="000129B9">
        <w:rPr>
          <w:rFonts w:ascii="TH Sarabun New" w:hAnsi="TH Sarabun New" w:cs="TH Sarabun New"/>
          <w:u w:val="dotted"/>
        </w:rPr>
        <w:tab/>
      </w:r>
      <w:r w:rsidRPr="000129B9">
        <w:rPr>
          <w:rFonts w:ascii="TH Sarabun New" w:hAnsi="TH Sarabun New" w:cs="TH Sarabun New"/>
          <w:u w:val="dotted"/>
          <w:cs/>
        </w:rPr>
        <w:t xml:space="preserve">                             </w:t>
      </w:r>
      <w:r w:rsidRPr="000129B9">
        <w:rPr>
          <w:rFonts w:ascii="TH Sarabun New" w:hAnsi="TH Sarabun New" w:cs="TH Sarabun New"/>
          <w:u w:val="dotted"/>
        </w:rPr>
        <w:tab/>
      </w:r>
    </w:p>
    <w:p w14:paraId="61C9D9AE" w14:textId="77777777" w:rsidR="00F90B1F" w:rsidRPr="000129B9" w:rsidRDefault="00F90B1F" w:rsidP="000129B9">
      <w:pPr>
        <w:pStyle w:val="Subtitle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</w:p>
    <w:p w14:paraId="162CE986" w14:textId="100030C5" w:rsidR="004F359E" w:rsidRPr="000129B9" w:rsidRDefault="004A048B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b/>
          <w:bCs/>
          <w:cs/>
        </w:rPr>
        <w:t>9</w:t>
      </w:r>
      <w:r w:rsidR="004F359E" w:rsidRPr="000129B9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0129B9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0129B9" w:rsidRDefault="004F359E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0129B9" w:rsidRDefault="004F359E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0129B9" w:rsidRDefault="004F359E" w:rsidP="000129B9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129B9">
              <w:rPr>
                <w:rFonts w:ascii="TH Sarabun New" w:hAnsi="TH Sarabun New" w:cs="TH Sarabun New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0129B9" w:rsidRDefault="004F359E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ผู้รับผิดชอบ</w:t>
            </w:r>
          </w:p>
        </w:tc>
      </w:tr>
      <w:tr w:rsidR="004F359E" w:rsidRPr="000129B9" w14:paraId="6B5E75C4" w14:textId="77777777" w:rsidTr="00F12917">
        <w:tc>
          <w:tcPr>
            <w:tcW w:w="3108" w:type="dxa"/>
            <w:tcBorders>
              <w:bottom w:val="dotDash" w:sz="4" w:space="0" w:color="auto"/>
            </w:tcBorders>
            <w:vAlign w:val="center"/>
          </w:tcPr>
          <w:p w14:paraId="1FF862AE" w14:textId="7A12B6B0" w:rsidR="004F359E" w:rsidRPr="000129B9" w:rsidRDefault="0046400A" w:rsidP="000129B9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ผู้เรียนร้อยละ80 รักษาอารมณ์และสุขภาพจิตให้ดีอยู่เสมอ</w:t>
            </w:r>
          </w:p>
        </w:tc>
        <w:tc>
          <w:tcPr>
            <w:tcW w:w="2040" w:type="dxa"/>
            <w:tcBorders>
              <w:bottom w:val="dotDash" w:sz="4" w:space="0" w:color="auto"/>
            </w:tcBorders>
            <w:vAlign w:val="center"/>
          </w:tcPr>
          <w:p w14:paraId="16EE6F00" w14:textId="6E5F53D1" w:rsidR="004F359E" w:rsidRPr="000129B9" w:rsidRDefault="00363CD5" w:rsidP="000129B9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129B9">
              <w:rPr>
                <w:rFonts w:ascii="TH Sarabun New" w:hAnsi="TH Sarabun New" w:cs="TH Sarabun New"/>
                <w:cs/>
              </w:rPr>
              <w:t>ทำการประเมิน</w:t>
            </w:r>
            <w:r w:rsidRPr="000129B9">
              <w:rPr>
                <w:rFonts w:ascii="TH Sarabun New" w:hAnsi="TH Sarabun New" w:cs="TH Sarabun New"/>
              </w:rPr>
              <w:t>EQ</w:t>
            </w:r>
          </w:p>
        </w:tc>
        <w:tc>
          <w:tcPr>
            <w:tcW w:w="2640" w:type="dxa"/>
            <w:tcBorders>
              <w:bottom w:val="dotDash" w:sz="4" w:space="0" w:color="auto"/>
            </w:tcBorders>
            <w:vAlign w:val="center"/>
          </w:tcPr>
          <w:p w14:paraId="542518E8" w14:textId="37BD8456" w:rsidR="004F359E" w:rsidRPr="000129B9" w:rsidRDefault="00363CD5" w:rsidP="000129B9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129B9">
              <w:rPr>
                <w:rFonts w:ascii="TH Sarabun New" w:hAnsi="TH Sarabun New" w:cs="TH Sarabun New"/>
                <w:cs/>
              </w:rPr>
              <w:t xml:space="preserve">แบบประเมิน </w:t>
            </w:r>
            <w:r w:rsidRPr="000129B9">
              <w:rPr>
                <w:rFonts w:ascii="TH Sarabun New" w:hAnsi="TH Sarabun New" w:cs="TH Sarabun New"/>
              </w:rPr>
              <w:t>EQ</w:t>
            </w:r>
          </w:p>
        </w:tc>
        <w:tc>
          <w:tcPr>
            <w:tcW w:w="1846" w:type="dxa"/>
            <w:tcBorders>
              <w:bottom w:val="dotDash" w:sz="4" w:space="0" w:color="auto"/>
            </w:tcBorders>
            <w:vAlign w:val="center"/>
          </w:tcPr>
          <w:p w14:paraId="2E39682E" w14:textId="1687BAE1" w:rsidR="004F359E" w:rsidRPr="000129B9" w:rsidRDefault="00ED6C2F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ครูแนะแนว</w:t>
            </w:r>
          </w:p>
        </w:tc>
      </w:tr>
      <w:tr w:rsidR="00F12917" w:rsidRPr="000129B9" w14:paraId="1CA226E8" w14:textId="77777777" w:rsidTr="00F12917">
        <w:tc>
          <w:tcPr>
            <w:tcW w:w="3108" w:type="dxa"/>
            <w:tcBorders>
              <w:bottom w:val="dotDash" w:sz="4" w:space="0" w:color="auto"/>
            </w:tcBorders>
            <w:vAlign w:val="center"/>
          </w:tcPr>
          <w:p w14:paraId="21D8BDDE" w14:textId="3EC3A550" w:rsidR="00F12917" w:rsidRPr="000129B9" w:rsidRDefault="00F12917" w:rsidP="000129B9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spacing w:val="-6"/>
                <w:cs/>
              </w:rPr>
              <w:t>ผู้เรียนร้อยละ95 ได้รับการส่งเสริมและพัฒนาด้านพฤติกรรมและอารมณ์ ตามระบบดูแลช่วยเหลือนักเรียน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  <w:vAlign w:val="center"/>
          </w:tcPr>
          <w:p w14:paraId="6725D8E4" w14:textId="77777777" w:rsidR="00F12917" w:rsidRPr="000129B9" w:rsidRDefault="00F12917" w:rsidP="000129B9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129B9">
              <w:rPr>
                <w:rFonts w:ascii="TH Sarabun New" w:hAnsi="TH Sarabun New" w:cs="TH Sarabun New"/>
                <w:cs/>
              </w:rPr>
              <w:t>การสังเกต/</w:t>
            </w:r>
          </w:p>
          <w:p w14:paraId="12F8A33A" w14:textId="31FE9B3D" w:rsidR="00F12917" w:rsidRPr="000129B9" w:rsidRDefault="00F1291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 xml:space="preserve">ทำการประเมิน </w:t>
            </w:r>
            <w:r w:rsidRPr="000129B9">
              <w:rPr>
                <w:rFonts w:ascii="TH Sarabun New" w:hAnsi="TH Sarabun New" w:cs="TH Sarabun New"/>
              </w:rPr>
              <w:t>SDQ</w:t>
            </w:r>
          </w:p>
        </w:tc>
        <w:tc>
          <w:tcPr>
            <w:tcW w:w="2640" w:type="dxa"/>
            <w:tcBorders>
              <w:bottom w:val="dotDash" w:sz="4" w:space="0" w:color="auto"/>
            </w:tcBorders>
            <w:vAlign w:val="center"/>
          </w:tcPr>
          <w:p w14:paraId="0F964908" w14:textId="77777777" w:rsidR="00F12917" w:rsidRPr="000129B9" w:rsidRDefault="00F1291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แบบสังเกตพฤติกรรม</w:t>
            </w:r>
          </w:p>
          <w:p w14:paraId="679A96AC" w14:textId="137C7187" w:rsidR="00F12917" w:rsidRPr="000129B9" w:rsidRDefault="00F1291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แบบประเมิน</w:t>
            </w:r>
            <w:r w:rsidRPr="000129B9">
              <w:rPr>
                <w:rFonts w:ascii="TH Sarabun New" w:hAnsi="TH Sarabun New" w:cs="TH Sarabun New"/>
              </w:rPr>
              <w:t>SDQ</w:t>
            </w:r>
          </w:p>
        </w:tc>
        <w:tc>
          <w:tcPr>
            <w:tcW w:w="1846" w:type="dxa"/>
            <w:tcBorders>
              <w:bottom w:val="dotDash" w:sz="4" w:space="0" w:color="auto"/>
            </w:tcBorders>
            <w:vAlign w:val="center"/>
          </w:tcPr>
          <w:p w14:paraId="281C15AC" w14:textId="77777777" w:rsidR="00F12917" w:rsidRPr="000129B9" w:rsidRDefault="00F1291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ครูแนะแนว/</w:t>
            </w:r>
          </w:p>
          <w:p w14:paraId="309343F0" w14:textId="587821DA" w:rsidR="00F12917" w:rsidRPr="000129B9" w:rsidRDefault="00F1291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ครูที่ปรึกษา</w:t>
            </w:r>
          </w:p>
        </w:tc>
      </w:tr>
      <w:tr w:rsidR="00F12917" w:rsidRPr="000129B9" w14:paraId="32A43BE4" w14:textId="77777777" w:rsidTr="00F12917">
        <w:tc>
          <w:tcPr>
            <w:tcW w:w="3108" w:type="dxa"/>
            <w:tcBorders>
              <w:bottom w:val="single" w:sz="4" w:space="0" w:color="auto"/>
            </w:tcBorders>
          </w:tcPr>
          <w:p w14:paraId="13BB4828" w14:textId="1105DF3F" w:rsidR="00F12917" w:rsidRPr="000129B9" w:rsidRDefault="00F12917" w:rsidP="000129B9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ผู้เรียนร้อยละ95 ได้รับการป้องกันและแก้ไขปัญหาด้านพฤติกรรมและอารมณ์ที่เป็นปัญหาต่อสังคม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248C3F6F" w14:textId="63343159" w:rsidR="00F12917" w:rsidRPr="000129B9" w:rsidRDefault="00F12917" w:rsidP="000129B9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129B9">
              <w:rPr>
                <w:rFonts w:ascii="TH Sarabun New" w:hAnsi="TH Sarabun New" w:cs="TH Sarabun New"/>
                <w:cs/>
              </w:rPr>
              <w:t>การสังเกต/</w:t>
            </w:r>
          </w:p>
          <w:p w14:paraId="12CBF103" w14:textId="03C480C2" w:rsidR="00F12917" w:rsidRPr="000129B9" w:rsidRDefault="00F1291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 xml:space="preserve">ทำการประเมิน </w:t>
            </w:r>
            <w:r w:rsidRPr="000129B9">
              <w:rPr>
                <w:rFonts w:ascii="TH Sarabun New" w:hAnsi="TH Sarabun New" w:cs="TH Sarabun New"/>
              </w:rPr>
              <w:t>SDQ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10EAE8B5" w14:textId="6E081D18" w:rsidR="00F12917" w:rsidRPr="000129B9" w:rsidRDefault="00F1291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แบบสังเกตพฤติกรรม</w:t>
            </w:r>
          </w:p>
          <w:p w14:paraId="34E9C8B2" w14:textId="32CD931F" w:rsidR="00F12917" w:rsidRPr="000129B9" w:rsidRDefault="00F12917" w:rsidP="000129B9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129B9">
              <w:rPr>
                <w:rFonts w:ascii="TH Sarabun New" w:hAnsi="TH Sarabun New" w:cs="TH Sarabun New"/>
                <w:cs/>
              </w:rPr>
              <w:t>แบบประเมิน</w:t>
            </w:r>
            <w:r w:rsidRPr="000129B9">
              <w:rPr>
                <w:rFonts w:ascii="TH Sarabun New" w:hAnsi="TH Sarabun New" w:cs="TH Sarabun New"/>
              </w:rPr>
              <w:t>SDQ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1FD0A363" w14:textId="77777777" w:rsidR="00F12917" w:rsidRPr="000129B9" w:rsidRDefault="00F1291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ครูแนะแนว/</w:t>
            </w:r>
          </w:p>
          <w:p w14:paraId="07C52EE2" w14:textId="2218E1F0" w:rsidR="00F12917" w:rsidRPr="000129B9" w:rsidRDefault="00F1291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ครูที่ปรึกษา</w:t>
            </w:r>
          </w:p>
        </w:tc>
      </w:tr>
    </w:tbl>
    <w:p w14:paraId="4B75EB12" w14:textId="77777777" w:rsidR="00681B78" w:rsidRPr="000129B9" w:rsidRDefault="00681B78" w:rsidP="000129B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638A8F99" w14:textId="53F994C2" w:rsidR="004F359E" w:rsidRPr="000129B9" w:rsidRDefault="004A048B" w:rsidP="000129B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129B9">
        <w:rPr>
          <w:rFonts w:ascii="TH Sarabun New" w:hAnsi="TH Sarabun New" w:cs="TH Sarabun New"/>
          <w:b/>
          <w:bCs/>
          <w:cs/>
        </w:rPr>
        <w:t>10</w:t>
      </w:r>
      <w:r w:rsidR="004F359E" w:rsidRPr="000129B9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28CCBF14" w14:textId="28BCFCE9" w:rsidR="00BA172D" w:rsidRPr="000129B9" w:rsidRDefault="00BA172D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b/>
          <w:bCs/>
          <w:cs/>
        </w:rPr>
        <w:tab/>
      </w:r>
      <w:r w:rsidR="00C61318" w:rsidRPr="000129B9">
        <w:rPr>
          <w:rFonts w:ascii="TH Sarabun New" w:hAnsi="TH Sarabun New" w:cs="TH Sarabun New"/>
          <w:cs/>
        </w:rPr>
        <w:t>1.</w:t>
      </w:r>
      <w:r w:rsidR="008520A4" w:rsidRPr="000129B9">
        <w:rPr>
          <w:rFonts w:ascii="TH Sarabun New" w:hAnsi="TH Sarabun New" w:cs="TH Sarabun New"/>
          <w:cs/>
        </w:rPr>
        <w:t xml:space="preserve"> นักเรียนมีความกระตือรือร้นและให้ความร่วมมือเป็นอย่างดีในการเข้าร่วมกิจกรรม</w:t>
      </w:r>
    </w:p>
    <w:p w14:paraId="6B03C27B" w14:textId="191F154D" w:rsidR="008520A4" w:rsidRPr="000129B9" w:rsidRDefault="008520A4" w:rsidP="000129B9">
      <w:pPr>
        <w:pStyle w:val="Subtitle"/>
        <w:spacing w:after="0"/>
        <w:jc w:val="left"/>
        <w:rPr>
          <w:rFonts w:ascii="TH Sarabun New" w:hAnsi="TH Sarabun New" w:cs="TH Sarabun New"/>
          <w:spacing w:val="-14"/>
        </w:rPr>
      </w:pPr>
      <w:r w:rsidRPr="000129B9">
        <w:rPr>
          <w:rFonts w:ascii="TH Sarabun New" w:hAnsi="TH Sarabun New" w:cs="TH Sarabun New"/>
          <w:cs/>
        </w:rPr>
        <w:tab/>
      </w:r>
      <w:r w:rsidRPr="000129B9">
        <w:rPr>
          <w:rFonts w:ascii="TH Sarabun New" w:hAnsi="TH Sarabun New" w:cs="TH Sarabun New"/>
          <w:spacing w:val="-14"/>
          <w:cs/>
        </w:rPr>
        <w:t>2. นักเรียนสามารถนำความรู้หรือข้อคิดที่ได้จากการเข้าร่วมกิจกรรม ไปปรับใช้ในชีวิตประจำวันได้อย่างเหมาะสม</w:t>
      </w:r>
    </w:p>
    <w:p w14:paraId="753F514E" w14:textId="1CF3A258" w:rsidR="008520A4" w:rsidRPr="000129B9" w:rsidRDefault="008520A4" w:rsidP="000129B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tab/>
        <w:t>3. นักเรียนมีการแสดงออกทางอารมณ์ได้อย่างเหมาะสม และมีผลการประเมิน</w:t>
      </w:r>
      <w:r w:rsidRPr="000129B9">
        <w:rPr>
          <w:rFonts w:ascii="TH Sarabun New" w:hAnsi="TH Sarabun New" w:cs="TH Sarabun New"/>
        </w:rPr>
        <w:t>EQ</w:t>
      </w:r>
      <w:r w:rsidRPr="000129B9">
        <w:rPr>
          <w:rFonts w:ascii="TH Sarabun New" w:hAnsi="TH Sarabun New" w:cs="TH Sarabun New"/>
          <w:cs/>
        </w:rPr>
        <w:t xml:space="preserve"> อยู่ในเกณฑ์ปกติ</w:t>
      </w:r>
    </w:p>
    <w:p w14:paraId="1E0ABCA4" w14:textId="43EBF6B6" w:rsidR="008520A4" w:rsidRPr="000129B9" w:rsidRDefault="008520A4" w:rsidP="000129B9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0129B9">
        <w:rPr>
          <w:rFonts w:ascii="TH Sarabun New" w:hAnsi="TH Sarabun New" w:cs="TH Sarabun New"/>
          <w:cs/>
        </w:rPr>
        <w:tab/>
        <w:t>4. นักเรียนมีทักษะในการสื่อสาร การตัดสินใจ การแก้ไขปัญหา และเข้าใจอารมณ์ของตนเองและผู้อื่น</w:t>
      </w:r>
    </w:p>
    <w:p w14:paraId="1520903D" w14:textId="48E3D995" w:rsidR="004A048B" w:rsidRPr="000129B9" w:rsidRDefault="004A048B" w:rsidP="000129B9">
      <w:pPr>
        <w:spacing w:after="160" w:line="240" w:lineRule="auto"/>
        <w:rPr>
          <w:rFonts w:ascii="TH Sarabun New" w:hAnsi="TH Sarabun New" w:cs="TH Sarabun New"/>
        </w:rPr>
      </w:pPr>
      <w:r w:rsidRPr="000129B9">
        <w:rPr>
          <w:rFonts w:ascii="TH Sarabun New" w:hAnsi="TH Sarabun New" w:cs="TH Sarabun New"/>
          <w:cs/>
        </w:rPr>
        <w:br w:type="page"/>
      </w:r>
    </w:p>
    <w:tbl>
      <w:tblPr>
        <w:tblpPr w:leftFromText="180" w:rightFromText="180" w:vertAnchor="page" w:horzAnchor="margin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0B494E" w:rsidRPr="000129B9" w14:paraId="5F0D3D0F" w14:textId="77777777" w:rsidTr="000B494E">
        <w:tc>
          <w:tcPr>
            <w:tcW w:w="4390" w:type="dxa"/>
          </w:tcPr>
          <w:p w14:paraId="1C422F13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3214B269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0B494E" w:rsidRPr="000129B9" w14:paraId="57EC0C2E" w14:textId="77777777" w:rsidTr="000B494E">
        <w:trPr>
          <w:trHeight w:val="1126"/>
        </w:trPr>
        <w:tc>
          <w:tcPr>
            <w:tcW w:w="4390" w:type="dxa"/>
          </w:tcPr>
          <w:p w14:paraId="19EC5D44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BC2B400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1780239E" w14:textId="60ADDBD7" w:rsidR="000B494E" w:rsidRPr="000129B9" w:rsidRDefault="008745B4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0B494E"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นางสาววันวิสา  ชีพเป็นสุข</w:t>
            </w:r>
            <w:r w:rsidR="000B494E"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9E3200B" w14:textId="754DD882" w:rsidR="000B494E" w:rsidRPr="000129B9" w:rsidRDefault="002D136A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09510FF4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DDC1D6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B7BD3CC" w14:textId="77777777" w:rsidR="002A22B6" w:rsidRPr="000129B9" w:rsidRDefault="00462554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2A22B6"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7878FB58" w14:textId="018A8930" w:rsidR="002A22B6" w:rsidRPr="000129B9" w:rsidRDefault="002A22B6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เจ้าหน้าที่แผนงาน</w:t>
            </w:r>
          </w:p>
          <w:p w14:paraId="6FD19FCA" w14:textId="544F4EB0" w:rsidR="000B494E" w:rsidRPr="000129B9" w:rsidRDefault="002A22B6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0B494E" w:rsidRPr="000129B9" w14:paraId="239EC346" w14:textId="77777777" w:rsidTr="000B494E">
        <w:trPr>
          <w:trHeight w:val="277"/>
        </w:trPr>
        <w:tc>
          <w:tcPr>
            <w:tcW w:w="9174" w:type="dxa"/>
            <w:gridSpan w:val="2"/>
          </w:tcPr>
          <w:p w14:paraId="159C2E09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0B494E" w:rsidRPr="000129B9" w14:paraId="45F8582D" w14:textId="77777777" w:rsidTr="000B494E">
        <w:trPr>
          <w:trHeight w:val="277"/>
        </w:trPr>
        <w:tc>
          <w:tcPr>
            <w:tcW w:w="9174" w:type="dxa"/>
            <w:gridSpan w:val="2"/>
          </w:tcPr>
          <w:p w14:paraId="1CB60A28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B05D14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EEF72C1" w14:textId="716107FC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A09AB"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การสมบัติ</w:t>
            </w: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3120936" w14:textId="662F11C6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</w:t>
            </w:r>
            <w:r w:rsidR="003A09AB"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0B494E" w:rsidRPr="000129B9" w14:paraId="47FCD289" w14:textId="77777777" w:rsidTr="000B494E">
        <w:trPr>
          <w:trHeight w:val="277"/>
        </w:trPr>
        <w:tc>
          <w:tcPr>
            <w:tcW w:w="9174" w:type="dxa"/>
            <w:gridSpan w:val="2"/>
          </w:tcPr>
          <w:p w14:paraId="635B7DFA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0B494E" w:rsidRPr="000129B9" w14:paraId="1928B767" w14:textId="77777777" w:rsidTr="000B494E">
        <w:trPr>
          <w:trHeight w:val="277"/>
        </w:trPr>
        <w:tc>
          <w:tcPr>
            <w:tcW w:w="9174" w:type="dxa"/>
            <w:gridSpan w:val="2"/>
          </w:tcPr>
          <w:p w14:paraId="4925AF21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BC6B44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86BE738" w14:textId="6B8731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0129B9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800713" w:rsidRPr="000129B9">
              <w:rPr>
                <w:rFonts w:ascii="TH Sarabun New" w:hAnsi="TH Sarabun New" w:cs="TH Sarabun New"/>
                <w:sz w:val="24"/>
                <w:szCs w:val="32"/>
                <w:cs/>
              </w:rPr>
              <w:t>นางพิมพลักษณ์  บุญลือ</w:t>
            </w:r>
            <w:r w:rsidRPr="000129B9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E922F2E" w14:textId="6C69F712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</w:t>
            </w:r>
            <w:r w:rsidR="00800713" w:rsidRPr="000129B9">
              <w:rPr>
                <w:rFonts w:ascii="TH Sarabun New" w:hAnsi="TH Sarabun New" w:cs="TH Sarabun New"/>
                <w:sz w:val="24"/>
                <w:szCs w:val="32"/>
                <w:cs/>
              </w:rPr>
              <w:t>บุคคลและกิจการนักเรียน</w:t>
            </w:r>
          </w:p>
        </w:tc>
      </w:tr>
      <w:tr w:rsidR="000B494E" w:rsidRPr="000129B9" w14:paraId="7CCAD1BC" w14:textId="77777777" w:rsidTr="000B494E">
        <w:trPr>
          <w:trHeight w:val="277"/>
        </w:trPr>
        <w:tc>
          <w:tcPr>
            <w:tcW w:w="9174" w:type="dxa"/>
            <w:gridSpan w:val="2"/>
          </w:tcPr>
          <w:p w14:paraId="4A10AD07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0B494E" w:rsidRPr="000129B9" w14:paraId="0D617304" w14:textId="77777777" w:rsidTr="000B494E">
        <w:trPr>
          <w:trHeight w:val="277"/>
        </w:trPr>
        <w:tc>
          <w:tcPr>
            <w:tcW w:w="9174" w:type="dxa"/>
            <w:gridSpan w:val="2"/>
          </w:tcPr>
          <w:p w14:paraId="0BDD2498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D1821B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9792A10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284F8301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0129B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0B494E" w:rsidRPr="000129B9" w14:paraId="2907DF83" w14:textId="77777777" w:rsidTr="000B494E">
        <w:trPr>
          <w:trHeight w:val="277"/>
        </w:trPr>
        <w:tc>
          <w:tcPr>
            <w:tcW w:w="9174" w:type="dxa"/>
            <w:gridSpan w:val="2"/>
          </w:tcPr>
          <w:p w14:paraId="6E861606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0B494E" w:rsidRPr="000129B9" w14:paraId="60075ED0" w14:textId="77777777" w:rsidTr="000B494E">
        <w:trPr>
          <w:trHeight w:val="277"/>
        </w:trPr>
        <w:tc>
          <w:tcPr>
            <w:tcW w:w="9174" w:type="dxa"/>
            <w:gridSpan w:val="2"/>
          </w:tcPr>
          <w:p w14:paraId="2E167DAE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E054ED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C26E455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0129B9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0B1281B9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0B494E" w:rsidRPr="000129B9" w14:paraId="7B153F71" w14:textId="77777777" w:rsidTr="000B494E">
        <w:trPr>
          <w:trHeight w:val="277"/>
        </w:trPr>
        <w:tc>
          <w:tcPr>
            <w:tcW w:w="9174" w:type="dxa"/>
            <w:gridSpan w:val="2"/>
          </w:tcPr>
          <w:p w14:paraId="15CD2BC7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0B494E" w:rsidRPr="000129B9" w14:paraId="50F24C8F" w14:textId="77777777" w:rsidTr="000B494E">
        <w:trPr>
          <w:trHeight w:val="277"/>
        </w:trPr>
        <w:tc>
          <w:tcPr>
            <w:tcW w:w="9174" w:type="dxa"/>
            <w:gridSpan w:val="2"/>
          </w:tcPr>
          <w:p w14:paraId="792FBD32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377A1DA0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2CF63B5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30F5C3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76511FF7" w14:textId="77777777" w:rsidR="000B494E" w:rsidRPr="000129B9" w:rsidRDefault="000B494E" w:rsidP="000129B9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0129B9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0129B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14436AD" w14:textId="77777777" w:rsidR="000B494E" w:rsidRPr="000129B9" w:rsidRDefault="000B494E" w:rsidP="000129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29B9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0129B9" w:rsidRDefault="00AA7DED" w:rsidP="000129B9">
      <w:pPr>
        <w:spacing w:line="240" w:lineRule="auto"/>
        <w:rPr>
          <w:rFonts w:ascii="TH Sarabun New" w:hAnsi="TH Sarabun New" w:cs="TH Sarabun New"/>
        </w:rPr>
        <w:sectPr w:rsidR="00AA7DED" w:rsidRPr="000129B9" w:rsidSect="000129B9">
          <w:headerReference w:type="default" r:id="rId10"/>
          <w:pgSz w:w="11906" w:h="16838" w:code="9"/>
          <w:pgMar w:top="851" w:right="1134" w:bottom="851" w:left="1474" w:header="720" w:footer="720" w:gutter="0"/>
          <w:pgNumType w:start="130"/>
          <w:cols w:space="720"/>
          <w:docGrid w:linePitch="360"/>
        </w:sectPr>
      </w:pPr>
    </w:p>
    <w:p w14:paraId="15AAF4A7" w14:textId="3836D786" w:rsidR="009D7A20" w:rsidRPr="000129B9" w:rsidRDefault="00622C91" w:rsidP="000129B9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0129B9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5A78559A" w14:textId="1498E518" w:rsidR="009D7A20" w:rsidRPr="000129B9" w:rsidRDefault="00462554" w:rsidP="000129B9">
      <w:pPr>
        <w:pStyle w:val="Subtitle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0129B9">
        <w:rPr>
          <w:rFonts w:ascii="TH Sarabun New" w:hAnsi="TH Sarabun New" w:cs="TH Sarabun New"/>
          <w:b/>
          <w:bCs/>
          <w:cs/>
        </w:rPr>
        <w:t>ชื่อ</w:t>
      </w:r>
      <w:r w:rsidR="009D7A20" w:rsidRPr="000129B9">
        <w:rPr>
          <w:rFonts w:ascii="TH Sarabun New" w:hAnsi="TH Sarabun New" w:cs="TH Sarabun New"/>
          <w:b/>
          <w:bCs/>
          <w:cs/>
        </w:rPr>
        <w:t>กิจกรรม</w:t>
      </w:r>
      <w:r w:rsidRPr="000129B9">
        <w:rPr>
          <w:rFonts w:ascii="TH Sarabun New" w:hAnsi="TH Sarabun New" w:cs="TH Sarabun New"/>
          <w:b/>
          <w:bCs/>
          <w:cs/>
        </w:rPr>
        <w:t xml:space="preserve"> </w:t>
      </w:r>
      <w:r w:rsidR="00622C91" w:rsidRPr="000129B9">
        <w:rPr>
          <w:rFonts w:ascii="TH Sarabun New" w:hAnsi="TH Sarabun New" w:cs="TH Sarabun New"/>
          <w:b/>
          <w:bCs/>
          <w:u w:val="dotted"/>
          <w:cs/>
        </w:rPr>
        <w:t xml:space="preserve"> เก่ง ดี มีสุข</w:t>
      </w:r>
    </w:p>
    <w:p w14:paraId="5578D1DB" w14:textId="087C3E0D" w:rsidR="009D7A20" w:rsidRPr="000129B9" w:rsidRDefault="00622C91" w:rsidP="000129B9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0129B9">
        <w:rPr>
          <w:rFonts w:ascii="TH Sarabun New" w:hAnsi="TH Sarabun New" w:cs="TH Sarabun New"/>
          <w:b/>
          <w:bCs/>
          <w:cs/>
        </w:rPr>
        <w:t>งานแนะแนว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224"/>
        <w:gridCol w:w="1134"/>
        <w:gridCol w:w="1446"/>
        <w:gridCol w:w="1276"/>
        <w:gridCol w:w="1814"/>
      </w:tblGrid>
      <w:tr w:rsidR="009D7A20" w:rsidRPr="000129B9" w14:paraId="139FDB83" w14:textId="77777777" w:rsidTr="001E42F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0129B9" w:rsidRDefault="009D7A20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B9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0129B9" w:rsidRDefault="009D7A20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B9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0129B9" w:rsidRDefault="009D7A20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129B9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0129B9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0129B9" w:rsidRDefault="009D7A20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B9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0129B9" w:rsidRDefault="009D7A20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B9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604" w14:textId="77777777" w:rsidR="009D7A20" w:rsidRPr="000129B9" w:rsidRDefault="009D7A20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B9">
              <w:rPr>
                <w:rFonts w:ascii="TH Sarabun New" w:hAnsi="TH Sarabun New" w:cs="TH Sarabun New"/>
                <w:b/>
                <w:bCs/>
                <w:cs/>
              </w:rPr>
              <w:t>รวมเป็นเงิน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583A6CB9" w:rsidR="009D7A20" w:rsidRPr="000129B9" w:rsidRDefault="001E42F5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B9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0129B9" w14:paraId="292FC6FE" w14:textId="77777777" w:rsidTr="001E42F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0129B9" w:rsidRDefault="00437EDA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72EE90D4" w:rsidR="009D7A20" w:rsidRPr="000129B9" w:rsidRDefault="00E5387D" w:rsidP="000129B9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ค่าจ้างวิทยากร (</w:t>
            </w:r>
            <w:r w:rsidR="00FE25B4" w:rsidRPr="000129B9">
              <w:rPr>
                <w:rFonts w:ascii="TH Sarabun New" w:hAnsi="TH Sarabun New" w:cs="TH Sarabun New"/>
                <w:cs/>
              </w:rPr>
              <w:t>2 ท่าน</w:t>
            </w:r>
            <w:r w:rsidRPr="000129B9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45370A21" w:rsidR="009D7A20" w:rsidRPr="000129B9" w:rsidRDefault="00FE25B4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4 ช.ม.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66DEB97B" w:rsidR="009D7A20" w:rsidRPr="000129B9" w:rsidRDefault="00E5387D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1200บ./ช.ม.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5C2471B9" w:rsidR="009D7A20" w:rsidRPr="000129B9" w:rsidRDefault="00E5387D" w:rsidP="000129B9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9,600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1B8E05D7" w:rsidR="009D7A20" w:rsidRPr="000129B9" w:rsidRDefault="00D4605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งบพัฒนาผู้เรียน</w:t>
            </w:r>
          </w:p>
        </w:tc>
      </w:tr>
      <w:tr w:rsidR="009D7A20" w:rsidRPr="000129B9" w14:paraId="3BE44AE6" w14:textId="77777777" w:rsidTr="001E42F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0129B9" w:rsidRDefault="00437EDA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418833C8" w:rsidR="009D7A20" w:rsidRPr="000129B9" w:rsidRDefault="00E5387D" w:rsidP="000129B9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ค่าอาหาร</w:t>
            </w:r>
            <w:r w:rsidR="007F7200" w:rsidRPr="000129B9">
              <w:rPr>
                <w:rFonts w:ascii="TH Sarabun New" w:hAnsi="TH Sarabun New" w:cs="TH Sarabun New"/>
                <w:cs/>
              </w:rPr>
              <w:t>ว่าง</w:t>
            </w:r>
            <w:r w:rsidRPr="000129B9">
              <w:rPr>
                <w:rFonts w:ascii="TH Sarabun New" w:hAnsi="TH Sarabun New" w:cs="TH Sarabun New"/>
                <w:cs/>
              </w:rPr>
              <w:t>ของนักเรียน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18A0BE13" w:rsidR="009D7A20" w:rsidRPr="000129B9" w:rsidRDefault="007F7200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300 คน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3F1D53AF" w:rsidR="009D7A20" w:rsidRPr="000129B9" w:rsidRDefault="007F7200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1</w:t>
            </w:r>
            <w:r w:rsidR="00602015" w:rsidRPr="000129B9">
              <w:rPr>
                <w:rFonts w:ascii="TH Sarabun New" w:hAnsi="TH Sarabun New" w:cs="TH Sarabun New"/>
                <w:cs/>
              </w:rPr>
              <w:t>5</w:t>
            </w:r>
            <w:r w:rsidRPr="000129B9">
              <w:rPr>
                <w:rFonts w:ascii="TH Sarabun New" w:hAnsi="TH Sarabun New" w:cs="TH Sarabun New"/>
                <w:cs/>
              </w:rPr>
              <w:t>บ.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110EB6D9" w:rsidR="009D7A20" w:rsidRPr="000129B9" w:rsidRDefault="00602015" w:rsidP="000129B9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4,500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5FCDEC2A" w:rsidR="009D7A20" w:rsidRPr="000129B9" w:rsidRDefault="00D4605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งบพัฒนาผู้เรียน</w:t>
            </w:r>
          </w:p>
        </w:tc>
      </w:tr>
      <w:tr w:rsidR="009D7A20" w:rsidRPr="000129B9" w14:paraId="0B23252D" w14:textId="77777777" w:rsidTr="001E42F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0129B9" w:rsidRDefault="00437EDA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1B555186" w:rsidR="009D7A20" w:rsidRPr="000129B9" w:rsidRDefault="007F7200" w:rsidP="000129B9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ค่าอาหารกลางวันของนักเรียน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33255168" w:rsidR="009D7A20" w:rsidRPr="000129B9" w:rsidRDefault="007F7200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300 คน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3B4BC293" w:rsidR="009D7A20" w:rsidRPr="000129B9" w:rsidRDefault="007F7200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20</w:t>
            </w:r>
            <w:r w:rsidR="008F358D" w:rsidRPr="000129B9">
              <w:rPr>
                <w:rFonts w:ascii="TH Sarabun New" w:hAnsi="TH Sarabun New" w:cs="TH Sarabun New"/>
                <w:cs/>
              </w:rPr>
              <w:t>บ.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4C7C1F31" w:rsidR="009D7A20" w:rsidRPr="000129B9" w:rsidRDefault="00FE25B4" w:rsidP="000129B9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6,000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209D7D84" w:rsidR="009D7A20" w:rsidRPr="000129B9" w:rsidRDefault="00D4605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งบพัฒนาผู้เรียน</w:t>
            </w:r>
          </w:p>
        </w:tc>
      </w:tr>
      <w:tr w:rsidR="009D7A20" w:rsidRPr="000129B9" w14:paraId="5341FD96" w14:textId="77777777" w:rsidTr="001E42F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9D7A20" w:rsidRPr="000129B9" w:rsidRDefault="00437EDA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279F29B0" w:rsidR="009D7A20" w:rsidRPr="000129B9" w:rsidRDefault="008F358D" w:rsidP="000129B9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ค่าอาหารว่างของวิทยากร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200F1111" w:rsidR="009D7A20" w:rsidRPr="000129B9" w:rsidRDefault="008F358D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2 ท่าน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4DDFF003" w:rsidR="009D7A20" w:rsidRPr="000129B9" w:rsidRDefault="007F3BB1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20</w:t>
            </w:r>
            <w:r w:rsidR="008F358D" w:rsidRPr="000129B9">
              <w:rPr>
                <w:rFonts w:ascii="TH Sarabun New" w:hAnsi="TH Sarabun New" w:cs="TH Sarabun New"/>
                <w:cs/>
              </w:rPr>
              <w:t>บ.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418BAF96" w:rsidR="009D7A20" w:rsidRPr="000129B9" w:rsidRDefault="007F3BB1" w:rsidP="000129B9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4</w:t>
            </w:r>
            <w:r w:rsidR="00FE25B4" w:rsidRPr="000129B9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7168E497" w:rsidR="009D7A20" w:rsidRPr="000129B9" w:rsidRDefault="00D4605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งบพัฒนาผู้เรียน</w:t>
            </w:r>
          </w:p>
        </w:tc>
      </w:tr>
      <w:tr w:rsidR="009D7A20" w:rsidRPr="000129B9" w14:paraId="1E2A3EF1" w14:textId="77777777" w:rsidTr="001E42F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2AEA119B" w:rsidR="009D7A20" w:rsidRPr="000129B9" w:rsidRDefault="006A7EDD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1D01BA0E" w:rsidR="009D7A20" w:rsidRPr="000129B9" w:rsidRDefault="008F358D" w:rsidP="000129B9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ค่าอาหารกลางวันของวิทยากร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76ADD281" w:rsidR="009D7A20" w:rsidRPr="000129B9" w:rsidRDefault="008F358D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2 ท่าน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71F04C5B" w:rsidR="009D7A20" w:rsidRPr="000129B9" w:rsidRDefault="008F358D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40บ.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35B6926B" w:rsidR="009D7A20" w:rsidRPr="000129B9" w:rsidRDefault="00FE25B4" w:rsidP="000129B9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54798187" w:rsidR="009D7A20" w:rsidRPr="000129B9" w:rsidRDefault="00D46057" w:rsidP="000129B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129B9">
              <w:rPr>
                <w:rFonts w:ascii="TH Sarabun New" w:hAnsi="TH Sarabun New" w:cs="TH Sarabun New"/>
                <w:cs/>
              </w:rPr>
              <w:t>งบพัฒนาผู้เรียน</w:t>
            </w:r>
          </w:p>
        </w:tc>
      </w:tr>
      <w:tr w:rsidR="009D7A20" w:rsidRPr="000129B9" w14:paraId="37F8FED7" w14:textId="77777777" w:rsidTr="001E42F5">
        <w:trPr>
          <w:trHeight w:val="36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6E92833A" w:rsidR="009D7A20" w:rsidRPr="000129B9" w:rsidRDefault="009D7A20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B9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7F3BB1" w:rsidRPr="000129B9">
              <w:rPr>
                <w:rFonts w:ascii="TH Sarabun New" w:hAnsi="TH Sarabun New" w:cs="TH Sarabun New"/>
                <w:b/>
                <w:bCs/>
                <w:cs/>
              </w:rPr>
              <w:t>สองหมื่นสองร้อยยี่</w:t>
            </w:r>
            <w:r w:rsidR="00602015" w:rsidRPr="000129B9">
              <w:rPr>
                <w:rFonts w:ascii="TH Sarabun New" w:hAnsi="TH Sarabun New" w:cs="TH Sarabun New"/>
                <w:b/>
                <w:bCs/>
                <w:cs/>
              </w:rPr>
              <w:t>สิบ</w:t>
            </w:r>
            <w:r w:rsidR="008F358D" w:rsidRPr="000129B9">
              <w:rPr>
                <w:rFonts w:ascii="TH Sarabun New" w:hAnsi="TH Sarabun New" w:cs="TH Sarabun New"/>
                <w:b/>
                <w:bCs/>
                <w:cs/>
              </w:rPr>
              <w:t>บาทถ้วน</w:t>
            </w:r>
            <w:r w:rsidRPr="000129B9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7EEB63A8" w:rsidR="009D7A20" w:rsidRPr="000129B9" w:rsidRDefault="007F3BB1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129B9">
              <w:rPr>
                <w:rFonts w:ascii="TH Sarabun New" w:hAnsi="TH Sarabun New" w:cs="TH Sarabun New"/>
                <w:b/>
                <w:bCs/>
                <w:cs/>
              </w:rPr>
              <w:t>20,22</w:t>
            </w:r>
            <w:r w:rsidR="00602015" w:rsidRPr="000129B9">
              <w:rPr>
                <w:rFonts w:ascii="TH Sarabun New" w:hAnsi="TH Sarabun New" w:cs="TH Sarabun New"/>
                <w:b/>
                <w:bCs/>
                <w:cs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3210FE96" w:rsidR="009D7A20" w:rsidRPr="000129B9" w:rsidRDefault="009D7A20" w:rsidP="000129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0129B9" w:rsidRDefault="009D7A20" w:rsidP="000129B9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0129B9" w:rsidRDefault="009D7A20" w:rsidP="000129B9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0129B9" w:rsidRDefault="009D7A20" w:rsidP="000129B9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0129B9" w:rsidRDefault="009D7A20" w:rsidP="000129B9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0129B9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FFD5" w14:textId="77777777" w:rsidR="009617F5" w:rsidRDefault="009617F5" w:rsidP="000129B9">
      <w:pPr>
        <w:spacing w:after="0" w:line="240" w:lineRule="auto"/>
      </w:pPr>
      <w:r>
        <w:separator/>
      </w:r>
    </w:p>
  </w:endnote>
  <w:endnote w:type="continuationSeparator" w:id="0">
    <w:p w14:paraId="09961A03" w14:textId="77777777" w:rsidR="009617F5" w:rsidRDefault="009617F5" w:rsidP="0001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0FC3" w14:textId="77777777" w:rsidR="009617F5" w:rsidRDefault="009617F5" w:rsidP="000129B9">
      <w:pPr>
        <w:spacing w:after="0" w:line="240" w:lineRule="auto"/>
      </w:pPr>
      <w:r>
        <w:separator/>
      </w:r>
    </w:p>
  </w:footnote>
  <w:footnote w:type="continuationSeparator" w:id="0">
    <w:p w14:paraId="64DDF9B4" w14:textId="77777777" w:rsidR="009617F5" w:rsidRDefault="009617F5" w:rsidP="0001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75390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4030AA9A" w14:textId="7368C2DB" w:rsidR="000129B9" w:rsidRPr="000129B9" w:rsidRDefault="000129B9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0129B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129B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0129B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0129B9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0129B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5EA738AD" w14:textId="77777777" w:rsidR="000129B9" w:rsidRDefault="00012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181"/>
    <w:multiLevelType w:val="hybridMultilevel"/>
    <w:tmpl w:val="F38E4BBE"/>
    <w:lvl w:ilvl="0" w:tplc="B2388626">
      <w:start w:val="8"/>
      <w:numFmt w:val="bullet"/>
      <w:lvlText w:val=""/>
      <w:lvlJc w:val="left"/>
      <w:pPr>
        <w:ind w:left="1875" w:hanging="360"/>
      </w:pPr>
      <w:rPr>
        <w:rFonts w:ascii="Wingdings 2" w:eastAsia="Cordia New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5314"/>
    <w:rsid w:val="000129B9"/>
    <w:rsid w:val="00025B76"/>
    <w:rsid w:val="0003024D"/>
    <w:rsid w:val="00032D7D"/>
    <w:rsid w:val="0003573E"/>
    <w:rsid w:val="00036AE5"/>
    <w:rsid w:val="00043D84"/>
    <w:rsid w:val="000451DF"/>
    <w:rsid w:val="00067E44"/>
    <w:rsid w:val="00070604"/>
    <w:rsid w:val="000849E2"/>
    <w:rsid w:val="00084FC0"/>
    <w:rsid w:val="000871C0"/>
    <w:rsid w:val="0009274A"/>
    <w:rsid w:val="000A522C"/>
    <w:rsid w:val="000B494E"/>
    <w:rsid w:val="000B7E09"/>
    <w:rsid w:val="001105B7"/>
    <w:rsid w:val="00137D89"/>
    <w:rsid w:val="00150E64"/>
    <w:rsid w:val="00161424"/>
    <w:rsid w:val="0018287F"/>
    <w:rsid w:val="00184AC2"/>
    <w:rsid w:val="001E15DC"/>
    <w:rsid w:val="001E42F5"/>
    <w:rsid w:val="001E6C16"/>
    <w:rsid w:val="001F03D8"/>
    <w:rsid w:val="002027DA"/>
    <w:rsid w:val="00204908"/>
    <w:rsid w:val="00214856"/>
    <w:rsid w:val="00230A56"/>
    <w:rsid w:val="00237AB5"/>
    <w:rsid w:val="00241B22"/>
    <w:rsid w:val="00245A8A"/>
    <w:rsid w:val="0026470E"/>
    <w:rsid w:val="00272929"/>
    <w:rsid w:val="002910FE"/>
    <w:rsid w:val="002A22B6"/>
    <w:rsid w:val="002A34AC"/>
    <w:rsid w:val="002B606A"/>
    <w:rsid w:val="002D136A"/>
    <w:rsid w:val="002E2101"/>
    <w:rsid w:val="00312592"/>
    <w:rsid w:val="00340B34"/>
    <w:rsid w:val="00363CD5"/>
    <w:rsid w:val="00366AB4"/>
    <w:rsid w:val="00374926"/>
    <w:rsid w:val="00386C2D"/>
    <w:rsid w:val="003A026B"/>
    <w:rsid w:val="003A086F"/>
    <w:rsid w:val="003A09AB"/>
    <w:rsid w:val="003B0A49"/>
    <w:rsid w:val="003B7847"/>
    <w:rsid w:val="003C4CF5"/>
    <w:rsid w:val="003C5CE6"/>
    <w:rsid w:val="003D1524"/>
    <w:rsid w:val="003D4FC5"/>
    <w:rsid w:val="003E41F7"/>
    <w:rsid w:val="004004F5"/>
    <w:rsid w:val="00405823"/>
    <w:rsid w:val="00416BFD"/>
    <w:rsid w:val="00437EDA"/>
    <w:rsid w:val="00462554"/>
    <w:rsid w:val="0046400A"/>
    <w:rsid w:val="0047653E"/>
    <w:rsid w:val="00482AE6"/>
    <w:rsid w:val="004A048B"/>
    <w:rsid w:val="004A5C75"/>
    <w:rsid w:val="004F359E"/>
    <w:rsid w:val="004F6B9A"/>
    <w:rsid w:val="00504032"/>
    <w:rsid w:val="005404AD"/>
    <w:rsid w:val="005538B1"/>
    <w:rsid w:val="00556B62"/>
    <w:rsid w:val="005765ED"/>
    <w:rsid w:val="005E3641"/>
    <w:rsid w:val="005F6B0A"/>
    <w:rsid w:val="005F6E5C"/>
    <w:rsid w:val="006006D1"/>
    <w:rsid w:val="00602015"/>
    <w:rsid w:val="00603032"/>
    <w:rsid w:val="00621901"/>
    <w:rsid w:val="00622C91"/>
    <w:rsid w:val="00632E84"/>
    <w:rsid w:val="00640C4F"/>
    <w:rsid w:val="00651A41"/>
    <w:rsid w:val="00661DD6"/>
    <w:rsid w:val="00667F5F"/>
    <w:rsid w:val="00672735"/>
    <w:rsid w:val="00681B78"/>
    <w:rsid w:val="006851F2"/>
    <w:rsid w:val="00685708"/>
    <w:rsid w:val="00693496"/>
    <w:rsid w:val="006A0021"/>
    <w:rsid w:val="006A7EDD"/>
    <w:rsid w:val="006F0EF8"/>
    <w:rsid w:val="0075557D"/>
    <w:rsid w:val="007570A7"/>
    <w:rsid w:val="00757748"/>
    <w:rsid w:val="00773E95"/>
    <w:rsid w:val="007844C8"/>
    <w:rsid w:val="0078493F"/>
    <w:rsid w:val="007D4C2F"/>
    <w:rsid w:val="007F1CE2"/>
    <w:rsid w:val="007F3BB1"/>
    <w:rsid w:val="007F7200"/>
    <w:rsid w:val="00800713"/>
    <w:rsid w:val="00822815"/>
    <w:rsid w:val="008520A4"/>
    <w:rsid w:val="0085619B"/>
    <w:rsid w:val="008639FB"/>
    <w:rsid w:val="008745B4"/>
    <w:rsid w:val="00882A2C"/>
    <w:rsid w:val="00887134"/>
    <w:rsid w:val="008B14DA"/>
    <w:rsid w:val="008B1886"/>
    <w:rsid w:val="008C184F"/>
    <w:rsid w:val="008F358D"/>
    <w:rsid w:val="00911640"/>
    <w:rsid w:val="009253BE"/>
    <w:rsid w:val="009456E8"/>
    <w:rsid w:val="00961139"/>
    <w:rsid w:val="009617F5"/>
    <w:rsid w:val="0098536B"/>
    <w:rsid w:val="009B2716"/>
    <w:rsid w:val="009C29BB"/>
    <w:rsid w:val="009C3947"/>
    <w:rsid w:val="009D7A20"/>
    <w:rsid w:val="00A1336B"/>
    <w:rsid w:val="00A1694B"/>
    <w:rsid w:val="00A47A85"/>
    <w:rsid w:val="00A5280F"/>
    <w:rsid w:val="00A63879"/>
    <w:rsid w:val="00A64312"/>
    <w:rsid w:val="00A705F0"/>
    <w:rsid w:val="00A75A84"/>
    <w:rsid w:val="00A75D6F"/>
    <w:rsid w:val="00AA7DED"/>
    <w:rsid w:val="00AE45AD"/>
    <w:rsid w:val="00AF18B6"/>
    <w:rsid w:val="00B24057"/>
    <w:rsid w:val="00BA172D"/>
    <w:rsid w:val="00BA1C86"/>
    <w:rsid w:val="00BA2BB1"/>
    <w:rsid w:val="00BB43DD"/>
    <w:rsid w:val="00BC3DF5"/>
    <w:rsid w:val="00C61318"/>
    <w:rsid w:val="00C668F7"/>
    <w:rsid w:val="00C81DD2"/>
    <w:rsid w:val="00CA5E74"/>
    <w:rsid w:val="00CB45BC"/>
    <w:rsid w:val="00CC57F3"/>
    <w:rsid w:val="00CC6D26"/>
    <w:rsid w:val="00D34C10"/>
    <w:rsid w:val="00D46057"/>
    <w:rsid w:val="00D47091"/>
    <w:rsid w:val="00D507AF"/>
    <w:rsid w:val="00D60E28"/>
    <w:rsid w:val="00DB448C"/>
    <w:rsid w:val="00DC34F1"/>
    <w:rsid w:val="00E1182D"/>
    <w:rsid w:val="00E12AC5"/>
    <w:rsid w:val="00E138C8"/>
    <w:rsid w:val="00E326CB"/>
    <w:rsid w:val="00E5387D"/>
    <w:rsid w:val="00E634A1"/>
    <w:rsid w:val="00E96188"/>
    <w:rsid w:val="00EB6950"/>
    <w:rsid w:val="00ED6C2F"/>
    <w:rsid w:val="00F057E0"/>
    <w:rsid w:val="00F100B3"/>
    <w:rsid w:val="00F12917"/>
    <w:rsid w:val="00F17B57"/>
    <w:rsid w:val="00F25477"/>
    <w:rsid w:val="00F45C1C"/>
    <w:rsid w:val="00F50C8A"/>
    <w:rsid w:val="00F62445"/>
    <w:rsid w:val="00F90B1F"/>
    <w:rsid w:val="00FA47EF"/>
    <w:rsid w:val="00FB50B7"/>
    <w:rsid w:val="00FB532A"/>
    <w:rsid w:val="00FC5FC5"/>
    <w:rsid w:val="00FC643A"/>
    <w:rsid w:val="00FE25B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F52BA454-AE75-4BBB-92F7-646F69EF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1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B9"/>
  </w:style>
  <w:style w:type="paragraph" w:styleId="Footer">
    <w:name w:val="footer"/>
    <w:basedOn w:val="Normal"/>
    <w:link w:val="FooterChar"/>
    <w:uiPriority w:val="99"/>
    <w:unhideWhenUsed/>
    <w:rsid w:val="0001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54D0-D7BB-4A41-86DD-54D2836C1D1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5B64303-FE15-48E8-AC82-CE3768F0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3</cp:revision>
  <cp:lastPrinted>2019-04-02T13:00:00Z</cp:lastPrinted>
  <dcterms:created xsi:type="dcterms:W3CDTF">2019-04-05T09:43:00Z</dcterms:created>
  <dcterms:modified xsi:type="dcterms:W3CDTF">2019-04-05T10:05:00Z</dcterms:modified>
</cp:coreProperties>
</file>