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Default="003D1524" w:rsidP="00B91C2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B91C2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B91C2C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B91C2C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B91C2C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41DC73D5" w:rsidR="004F359E" w:rsidRPr="00B91C2C" w:rsidRDefault="00A5280F" w:rsidP="00B91C2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AE2470" w:rsidRPr="00B91C2C">
        <w:rPr>
          <w:rFonts w:ascii="TH Sarabun New" w:hAnsi="TH Sarabun New" w:cs="TH Sarabun New" w:hint="cs"/>
          <w:cs/>
        </w:rPr>
        <w:t>การมอบทุนการศึกษา</w:t>
      </w:r>
    </w:p>
    <w:p w14:paraId="606FE874" w14:textId="77777777" w:rsidR="00973D86" w:rsidRPr="00B91C2C" w:rsidRDefault="00973D86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91C2C">
        <w:rPr>
          <w:rFonts w:ascii="TH Sarabun New" w:hAnsi="TH Sarabun New" w:cs="TH Sarabun New"/>
          <w:cs/>
        </w:rPr>
        <w:t>ความสอดคล้องกับ</w:t>
      </w:r>
      <w:r w:rsidRPr="00B91C2C">
        <w:rPr>
          <w:rFonts w:ascii="TH Sarabun New" w:hAnsi="TH Sarabun New" w:cs="TH Sarabun New" w:hint="cs"/>
          <w:cs/>
        </w:rPr>
        <w:t xml:space="preserve">ยุทธศาสตร์ </w:t>
      </w:r>
      <w:r w:rsidRPr="00B91C2C">
        <w:rPr>
          <w:rFonts w:ascii="TH Sarabun New" w:hAnsi="TH Sarabun New" w:cs="TH Sarabun New"/>
          <w:cs/>
        </w:rPr>
        <w:t>กลยุทธ์</w:t>
      </w:r>
      <w:r w:rsidRPr="00B91C2C">
        <w:rPr>
          <w:rFonts w:ascii="TH Sarabun New" w:hAnsi="TH Sarabun New" w:cs="TH Sarabun New" w:hint="cs"/>
          <w:cs/>
        </w:rPr>
        <w:t xml:space="preserve"> และนโยบาย</w:t>
      </w:r>
      <w:r w:rsidRPr="00B91C2C">
        <w:rPr>
          <w:rFonts w:ascii="TH Sarabun New" w:hAnsi="TH Sarabun New" w:cs="TH Sarabun New"/>
          <w:cs/>
        </w:rPr>
        <w:t xml:space="preserve"> :</w:t>
      </w:r>
    </w:p>
    <w:p w14:paraId="63D35837" w14:textId="77777777" w:rsidR="00E90ADE" w:rsidRPr="00B91C2C" w:rsidRDefault="00E90ADE" w:rsidP="00B91C2C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B91C2C">
        <w:rPr>
          <w:rFonts w:ascii="TH Sarabun New" w:hAnsi="TH Sarabun New" w:cs="TH Sarabun New" w:hint="cs"/>
          <w:cs/>
        </w:rPr>
        <w:t>ยุทธศาสตร์ชาติ 20 ปี (พ.ศ.2560-2579) ด้านที่</w:t>
      </w:r>
      <w:r w:rsidRPr="00B91C2C">
        <w:rPr>
          <w:rFonts w:ascii="TH Sarabun New" w:hAnsi="TH Sarabun New" w:cs="TH Sarabun New"/>
        </w:rPr>
        <w:t xml:space="preserve"> 3</w:t>
      </w:r>
    </w:p>
    <w:p w14:paraId="3DEC15F7" w14:textId="77777777" w:rsidR="00E90ADE" w:rsidRPr="00B91C2C" w:rsidRDefault="00E90ADE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91C2C">
        <w:rPr>
          <w:rFonts w:ascii="TH Sarabun New" w:hAnsi="TH Sarabun New" w:cs="TH Sarabun New"/>
          <w:cs/>
        </w:rPr>
        <w:tab/>
      </w:r>
      <w:r w:rsidRPr="00B91C2C">
        <w:rPr>
          <w:rFonts w:ascii="TH Sarabun New" w:hAnsi="TH Sarabun New" w:cs="TH Sarabun New" w:hint="cs"/>
          <w:cs/>
        </w:rPr>
        <w:t>ยุทธศาสตร์กระทรวงศึกษาธิการ ฉบับที่ 12 ปีการศึกษา 2560-2564  ข้อที่</w:t>
      </w:r>
      <w:r w:rsidRPr="00B91C2C">
        <w:rPr>
          <w:rFonts w:ascii="TH Sarabun New" w:hAnsi="TH Sarabun New" w:cs="TH Sarabun New"/>
        </w:rPr>
        <w:t xml:space="preserve"> 3</w:t>
      </w:r>
    </w:p>
    <w:p w14:paraId="2513725C" w14:textId="489D82EB" w:rsidR="00E90ADE" w:rsidRPr="00B91C2C" w:rsidRDefault="00E90ADE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91C2C">
        <w:rPr>
          <w:rFonts w:ascii="TH Sarabun New" w:hAnsi="TH Sarabun New" w:cs="TH Sarabun New"/>
          <w:cs/>
        </w:rPr>
        <w:tab/>
      </w:r>
      <w:r w:rsidRPr="00B91C2C">
        <w:rPr>
          <w:rFonts w:ascii="TH Sarabun New" w:hAnsi="TH Sarabun New" w:cs="TH Sarabun New" w:hint="cs"/>
          <w:cs/>
        </w:rPr>
        <w:t xml:space="preserve">นโยบายของ </w:t>
      </w:r>
      <w:r w:rsidRPr="00B91C2C">
        <w:rPr>
          <w:rFonts w:ascii="TH Sarabun New" w:hAnsi="TH Sarabun New" w:cs="TH Sarabun New"/>
          <w:cs/>
        </w:rPr>
        <w:t>สพฐ.</w:t>
      </w:r>
      <w:r w:rsidRPr="00B91C2C">
        <w:rPr>
          <w:rFonts w:ascii="TH Sarabun New" w:hAnsi="TH Sarabun New" w:cs="TH Sarabun New" w:hint="cs"/>
          <w:cs/>
        </w:rPr>
        <w:t xml:space="preserve"> </w:t>
      </w:r>
      <w:r w:rsidRPr="00B91C2C">
        <w:rPr>
          <w:rFonts w:ascii="TH Sarabun New" w:hAnsi="TH Sarabun New" w:cs="TH Sarabun New"/>
          <w:cs/>
        </w:rPr>
        <w:t xml:space="preserve">ข้อที่ </w:t>
      </w:r>
      <w:r w:rsidRPr="00B91C2C">
        <w:rPr>
          <w:rFonts w:ascii="TH Sarabun New" w:hAnsi="TH Sarabun New" w:cs="TH Sarabun New" w:hint="cs"/>
          <w:cs/>
        </w:rPr>
        <w:t>2</w:t>
      </w:r>
    </w:p>
    <w:p w14:paraId="7616EDCA" w14:textId="77777777" w:rsidR="00E90ADE" w:rsidRPr="00B91C2C" w:rsidRDefault="00E90ADE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91C2C">
        <w:rPr>
          <w:rFonts w:ascii="TH Sarabun New" w:hAnsi="TH Sarabun New" w:cs="TH Sarabun New"/>
          <w:cs/>
        </w:rPr>
        <w:tab/>
      </w:r>
      <w:r w:rsidRPr="00B91C2C">
        <w:rPr>
          <w:rFonts w:ascii="TH Sarabun New" w:hAnsi="TH Sarabun New" w:cs="TH Sarabun New" w:hint="cs"/>
          <w:cs/>
        </w:rPr>
        <w:t xml:space="preserve">ยุทธศาสตร์ </w:t>
      </w:r>
      <w:r w:rsidRPr="00B91C2C">
        <w:rPr>
          <w:rFonts w:ascii="TH Sarabun New" w:hAnsi="TH Sarabun New" w:cs="TH Sarabun New"/>
          <w:cs/>
        </w:rPr>
        <w:t>สพม.</w:t>
      </w:r>
      <w:r w:rsidRPr="00B91C2C">
        <w:rPr>
          <w:rFonts w:ascii="TH Sarabun New" w:hAnsi="TH Sarabun New" w:cs="TH Sarabun New" w:hint="cs"/>
          <w:cs/>
        </w:rPr>
        <w:t xml:space="preserve"> เขต 3</w:t>
      </w:r>
      <w:r w:rsidRPr="00B91C2C">
        <w:rPr>
          <w:rFonts w:ascii="TH Sarabun New" w:hAnsi="TH Sarabun New" w:cs="TH Sarabun New"/>
          <w:cs/>
        </w:rPr>
        <w:t xml:space="preserve"> </w:t>
      </w:r>
      <w:r w:rsidRPr="00B91C2C">
        <w:rPr>
          <w:rFonts w:ascii="TH Sarabun New" w:hAnsi="TH Sarabun New" w:cs="TH Sarabun New" w:hint="cs"/>
          <w:cs/>
        </w:rPr>
        <w:t xml:space="preserve"> </w:t>
      </w:r>
      <w:r w:rsidRPr="00B91C2C">
        <w:rPr>
          <w:rFonts w:ascii="TH Sarabun New" w:hAnsi="TH Sarabun New" w:cs="TH Sarabun New"/>
          <w:cs/>
        </w:rPr>
        <w:t xml:space="preserve">ข้อที่ </w:t>
      </w:r>
      <w:r w:rsidRPr="00B91C2C">
        <w:rPr>
          <w:rFonts w:ascii="TH Sarabun New" w:hAnsi="TH Sarabun New" w:cs="TH Sarabun New" w:hint="cs"/>
          <w:cs/>
        </w:rPr>
        <w:t>2 และ 5</w:t>
      </w:r>
    </w:p>
    <w:p w14:paraId="68AD4B54" w14:textId="77777777" w:rsidR="00E90ADE" w:rsidRPr="00B91C2C" w:rsidRDefault="00E90ADE" w:rsidP="00B91C2C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91C2C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B91C2C">
        <w:rPr>
          <w:rFonts w:ascii="TH Sarabun New" w:hAnsi="TH Sarabun New" w:cs="TH Sarabun New" w:hint="cs"/>
          <w:cs/>
        </w:rPr>
        <w:t>ข้อ</w:t>
      </w:r>
      <w:r w:rsidRPr="00B91C2C">
        <w:rPr>
          <w:rFonts w:ascii="TH Sarabun New" w:hAnsi="TH Sarabun New" w:cs="TH Sarabun New"/>
          <w:cs/>
        </w:rPr>
        <w:t xml:space="preserve">ที่ </w:t>
      </w:r>
      <w:r w:rsidRPr="00B91C2C">
        <w:rPr>
          <w:rFonts w:ascii="TH Sarabun New" w:hAnsi="TH Sarabun New" w:cs="TH Sarabun New"/>
        </w:rPr>
        <w:t>1</w:t>
      </w:r>
      <w:r w:rsidRPr="00B91C2C">
        <w:rPr>
          <w:rFonts w:ascii="TH Sarabun New" w:hAnsi="TH Sarabun New" w:cs="TH Sarabun New" w:hint="cs"/>
          <w:cs/>
        </w:rPr>
        <w:t xml:space="preserve"> </w:t>
      </w:r>
    </w:p>
    <w:p w14:paraId="5B2FB366" w14:textId="77777777" w:rsidR="00E90ADE" w:rsidRPr="00B91C2C" w:rsidRDefault="00E90ADE" w:rsidP="00B91C2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B91C2C">
        <w:rPr>
          <w:rFonts w:ascii="TH Sarabun New" w:hAnsi="TH Sarabun New" w:cs="TH Sarabun New"/>
          <w:cs/>
        </w:rPr>
        <w:tab/>
      </w:r>
      <w:r w:rsidRPr="00B91C2C">
        <w:rPr>
          <w:rFonts w:ascii="TH Sarabun New" w:hAnsi="TH Sarabun New" w:cs="TH Sarabun New" w:hint="cs"/>
          <w:cs/>
        </w:rPr>
        <w:t>มาตรฐานการ</w:t>
      </w:r>
      <w:r w:rsidRPr="00B91C2C">
        <w:rPr>
          <w:rFonts w:ascii="TH Sarabun New" w:hAnsi="TH Sarabun New" w:cs="TH Sarabun New"/>
          <w:cs/>
        </w:rPr>
        <w:t xml:space="preserve">ประกันคุณภาพภายใน  มาตรฐานที่ </w:t>
      </w:r>
      <w:r w:rsidRPr="00B91C2C">
        <w:rPr>
          <w:rFonts w:ascii="TH Sarabun New" w:hAnsi="TH Sarabun New" w:cs="TH Sarabun New"/>
        </w:rPr>
        <w:t>1</w:t>
      </w:r>
      <w:r w:rsidRPr="00B91C2C">
        <w:rPr>
          <w:rFonts w:ascii="TH Sarabun New" w:hAnsi="TH Sarabun New" w:cs="TH Sarabun New" w:hint="cs"/>
          <w:cs/>
        </w:rPr>
        <w:t xml:space="preserve">  </w:t>
      </w:r>
    </w:p>
    <w:p w14:paraId="0719BBFB" w14:textId="500240BF" w:rsidR="00036AE5" w:rsidRPr="00B91C2C" w:rsidRDefault="00E90ADE" w:rsidP="00B91C2C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91C2C">
        <w:rPr>
          <w:rFonts w:ascii="TH Sarabun New" w:hAnsi="TH Sarabun New" w:cs="TH Sarabun New"/>
          <w:cs/>
        </w:rPr>
        <w:t>กลยุทธ์</w:t>
      </w:r>
      <w:r w:rsidRPr="00B91C2C">
        <w:rPr>
          <w:rFonts w:ascii="TH Sarabun New" w:hAnsi="TH Sarabun New" w:cs="TH Sarabun New" w:hint="cs"/>
          <w:cs/>
        </w:rPr>
        <w:t>ของ</w:t>
      </w:r>
      <w:r w:rsidRPr="00B91C2C">
        <w:rPr>
          <w:rFonts w:ascii="TH Sarabun New" w:hAnsi="TH Sarabun New" w:cs="TH Sarabun New"/>
          <w:cs/>
        </w:rPr>
        <w:t>โรงเรียน</w:t>
      </w:r>
      <w:r w:rsidRPr="00B91C2C"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B91C2C">
        <w:rPr>
          <w:rFonts w:ascii="TH Sarabun New" w:hAnsi="TH Sarabun New" w:cs="TH Sarabun New"/>
          <w:cs/>
        </w:rPr>
        <w:t>ข้อที่</w:t>
      </w:r>
      <w:r w:rsidRPr="00B91C2C">
        <w:rPr>
          <w:rFonts w:ascii="TH Sarabun New" w:hAnsi="TH Sarabun New" w:cs="TH Sarabun New" w:hint="cs"/>
          <w:cs/>
        </w:rPr>
        <w:t xml:space="preserve"> </w:t>
      </w:r>
      <w:r w:rsidRPr="00B91C2C">
        <w:rPr>
          <w:rFonts w:ascii="TH Sarabun New" w:hAnsi="TH Sarabun New" w:cs="TH Sarabun New"/>
        </w:rPr>
        <w:t>3</w:t>
      </w:r>
    </w:p>
    <w:p w14:paraId="1EFE0751" w14:textId="03B09D13" w:rsidR="00036AE5" w:rsidRPr="00B91C2C" w:rsidRDefault="00036AE5" w:rsidP="00B91C2C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B91C2C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09299B" w:rsidRPr="00B91C2C">
        <w:rPr>
          <w:rFonts w:ascii="TH Sarabun New" w:hAnsi="TH Sarabun New" w:cs="TH Sarabun New" w:hint="cs"/>
          <w:cs/>
        </w:rPr>
        <w:t xml:space="preserve">3  </w:t>
      </w:r>
      <w:r w:rsidRPr="00B91C2C">
        <w:rPr>
          <w:rFonts w:ascii="TH Sarabun New" w:hAnsi="TH Sarabun New" w:cs="TH Sarabun New"/>
        </w:rPr>
        <w:t xml:space="preserve"> </w:t>
      </w:r>
      <w:r w:rsidR="0009299B" w:rsidRPr="00B91C2C">
        <w:rPr>
          <w:rFonts w:ascii="TH Sarabun New" w:hAnsi="TH Sarabun New" w:cs="TH Sarabun New"/>
          <w:cs/>
        </w:rPr>
        <w:t xml:space="preserve">ตัวชี้วัดที่ </w:t>
      </w:r>
      <w:r w:rsidR="0009299B" w:rsidRPr="00B91C2C">
        <w:rPr>
          <w:rFonts w:ascii="TH Sarabun New" w:hAnsi="TH Sarabun New" w:cs="TH Sarabun New" w:hint="cs"/>
          <w:cs/>
        </w:rPr>
        <w:t xml:space="preserve"> 3.9</w:t>
      </w:r>
    </w:p>
    <w:p w14:paraId="64C5C41C" w14:textId="466B9650" w:rsidR="004F359E" w:rsidRPr="00B91C2C" w:rsidRDefault="004F359E" w:rsidP="00B91C2C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B91C2C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B91C2C">
        <w:rPr>
          <w:rFonts w:ascii="TH Sarabun New" w:hAnsi="TH Sarabun New" w:cs="TH Sarabun New"/>
          <w:b/>
          <w:bCs/>
        </w:rPr>
        <w:t>:</w:t>
      </w:r>
      <w:r w:rsidRPr="00B91C2C">
        <w:rPr>
          <w:rFonts w:ascii="TH Sarabun New" w:hAnsi="TH Sarabun New" w:cs="TH Sarabun New"/>
        </w:rPr>
        <w:t xml:space="preserve">  </w:t>
      </w:r>
      <w:r w:rsidR="007844C8" w:rsidRPr="00B91C2C">
        <w:rPr>
          <w:rFonts w:ascii="TH Sarabun New" w:hAnsi="TH Sarabun New" w:cs="TH Sarabun New"/>
        </w:rPr>
        <w:sym w:font="Wingdings 2" w:char="F052"/>
      </w:r>
      <w:r w:rsidR="007844C8" w:rsidRPr="00B91C2C">
        <w:rPr>
          <w:rFonts w:ascii="TH Sarabun New" w:hAnsi="TH Sarabun New" w:cs="TH Sarabun New" w:hint="cs"/>
          <w:cs/>
        </w:rPr>
        <w:t xml:space="preserve"> </w:t>
      </w:r>
      <w:r w:rsidR="00D02913" w:rsidRPr="00B91C2C">
        <w:rPr>
          <w:rFonts w:ascii="TH Sarabun New" w:hAnsi="TH Sarabun New" w:cs="TH Sarabun New" w:hint="cs"/>
          <w:cs/>
        </w:rPr>
        <w:t>กิจกรรม</w:t>
      </w:r>
      <w:r w:rsidRPr="00B91C2C">
        <w:rPr>
          <w:rFonts w:ascii="TH Sarabun New" w:hAnsi="TH Sarabun New" w:cs="TH Sarabun New"/>
          <w:cs/>
        </w:rPr>
        <w:t xml:space="preserve">ต่อเนื่อง  </w:t>
      </w:r>
      <w:r w:rsidRPr="00B91C2C">
        <w:rPr>
          <w:rFonts w:ascii="TH Sarabun New" w:hAnsi="TH Sarabun New" w:cs="TH Sarabun New"/>
        </w:rPr>
        <w:sym w:font="Wingdings 2" w:char="F0A3"/>
      </w:r>
      <w:r w:rsidRPr="00B91C2C">
        <w:rPr>
          <w:rFonts w:ascii="TH Sarabun New" w:hAnsi="TH Sarabun New" w:cs="TH Sarabun New"/>
        </w:rPr>
        <w:t xml:space="preserve"> </w:t>
      </w:r>
      <w:r w:rsidR="00D02913" w:rsidRPr="00B91C2C">
        <w:rPr>
          <w:rFonts w:ascii="TH Sarabun New" w:hAnsi="TH Sarabun New" w:cs="TH Sarabun New" w:hint="cs"/>
          <w:cs/>
        </w:rPr>
        <w:t>กิจกรรม</w:t>
      </w:r>
      <w:r w:rsidRPr="00B91C2C">
        <w:rPr>
          <w:rFonts w:ascii="TH Sarabun New" w:hAnsi="TH Sarabun New" w:cs="TH Sarabun New"/>
          <w:cs/>
        </w:rPr>
        <w:t>ใหม่</w:t>
      </w:r>
      <w:r w:rsidR="00D02913" w:rsidRPr="00B91C2C">
        <w:rPr>
          <w:rFonts w:ascii="TH Sarabun New" w:hAnsi="TH Sarabun New" w:cs="TH Sarabun New"/>
          <w:cs/>
        </w:rPr>
        <w:tab/>
      </w:r>
    </w:p>
    <w:p w14:paraId="12014B8E" w14:textId="6616462B" w:rsidR="004F359E" w:rsidRPr="00B91C2C" w:rsidRDefault="004F359E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91C2C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B91C2C">
        <w:rPr>
          <w:rFonts w:ascii="TH Sarabun New" w:hAnsi="TH Sarabun New" w:cs="TH Sarabun New" w:hint="cs"/>
          <w:b/>
          <w:bCs/>
          <w:cs/>
        </w:rPr>
        <w:t>กิจกรรม</w:t>
      </w:r>
      <w:r w:rsidRPr="00B91C2C">
        <w:rPr>
          <w:rFonts w:ascii="TH Sarabun New" w:hAnsi="TH Sarabun New" w:cs="TH Sarabun New"/>
          <w:b/>
          <w:bCs/>
          <w:cs/>
        </w:rPr>
        <w:t xml:space="preserve"> </w:t>
      </w:r>
      <w:r w:rsidRPr="00B91C2C">
        <w:rPr>
          <w:rFonts w:ascii="TH Sarabun New" w:hAnsi="TH Sarabun New" w:cs="TH Sarabun New"/>
          <w:b/>
          <w:bCs/>
        </w:rPr>
        <w:t>:</w:t>
      </w:r>
      <w:r w:rsidRPr="00B91C2C">
        <w:rPr>
          <w:rFonts w:ascii="TH Sarabun New" w:hAnsi="TH Sarabun New" w:cs="TH Sarabun New"/>
          <w:cs/>
        </w:rPr>
        <w:t xml:space="preserve"> </w:t>
      </w:r>
      <w:r w:rsidR="00AE2470" w:rsidRPr="00B91C2C">
        <w:rPr>
          <w:rFonts w:ascii="TH Sarabun New" w:hAnsi="TH Sarabun New" w:cs="TH Sarabun New" w:hint="cs"/>
          <w:cs/>
        </w:rPr>
        <w:t>นางสุกัญญา  เทียนคำ</w:t>
      </w:r>
    </w:p>
    <w:p w14:paraId="56BC30D8" w14:textId="67D789A8" w:rsidR="004F359E" w:rsidRPr="004F6B9A" w:rsidRDefault="004F359E" w:rsidP="00B91C2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3A0FD3" w:rsidRPr="000D1957">
        <w:rPr>
          <w:rFonts w:ascii="TH Sarabun New" w:hAnsi="TH Sarabun New" w:cs="TH Sarabun New"/>
          <w:cs/>
        </w:rPr>
        <w:t>กลุ่มบริหาร</w:t>
      </w:r>
      <w:r w:rsidR="003A0FD3" w:rsidRPr="000D1957">
        <w:rPr>
          <w:rFonts w:ascii="TH Sarabun New" w:hAnsi="TH Sarabun New" w:cs="TH Sarabun New" w:hint="cs"/>
          <w:cs/>
        </w:rPr>
        <w:t>งานบุคคลและกิจการนักเรียน</w:t>
      </w:r>
    </w:p>
    <w:p w14:paraId="31C978A8" w14:textId="10DA3206" w:rsidR="00EE7F94" w:rsidRPr="00B91C2C" w:rsidRDefault="004F359E" w:rsidP="00B91C2C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8D4D7" wp14:editId="72EDD5E0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0D4F7" id="ตัวเชื่อมต่อตรง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pt" to="445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B91C2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515AB91C" w14:textId="0DA41EF1" w:rsidR="008F31B6" w:rsidRDefault="008F31B6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การศึกษาเป็นสิ่งสำคัญและจำเป็นในการพัฒนาคุณภาพชีวิตของมนุษย์  แต่อุปสรรคสำคัญทางการศึกษาคือ การขาดทุนทรัพย์  นักเรียนแต่ละคนมีฐานะทางครอบครัวที่แตกต่างกันโอกาสทางการศึกษาจึงมีไม่เท่ากัน</w:t>
      </w:r>
      <w:r w:rsidR="00F75DCB">
        <w:rPr>
          <w:rFonts w:ascii="TH Sarabun New" w:hAnsi="TH Sarabun New" w:cs="TH Sarabun New" w:hint="cs"/>
          <w:cs/>
        </w:rPr>
        <w:t xml:space="preserve"> </w:t>
      </w:r>
      <w:r w:rsidR="00642515">
        <w:rPr>
          <w:rFonts w:ascii="TH Sarabun New" w:hAnsi="TH Sarabun New" w:cs="TH Sarabun New" w:hint="cs"/>
          <w:cs/>
        </w:rPr>
        <w:t>ซึ่งโรงเรียนได้ให้ความช่วยเหลือนักเรียนโดยผ่านระบบดูแลช่วยเหลือนักเรียน  มีการคัดกรองจากครูที่ปรึกษาและส่งต่อปัญหาของนักเรียนมายังผู้เกี่ยวข้อง</w:t>
      </w:r>
      <w:r>
        <w:rPr>
          <w:rFonts w:ascii="TH Sarabun New" w:hAnsi="TH Sarabun New" w:cs="TH Sarabun New" w:hint="cs"/>
          <w:cs/>
        </w:rPr>
        <w:t xml:space="preserve"> </w:t>
      </w:r>
    </w:p>
    <w:p w14:paraId="5F0BDE9F" w14:textId="481A5333" w:rsidR="008F31B6" w:rsidRPr="003C48A0" w:rsidRDefault="008F31B6" w:rsidP="00B91C2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s/>
        </w:rPr>
        <w:tab/>
      </w:r>
      <w:r w:rsidR="003C48A0" w:rsidRPr="003C48A0">
        <w:rPr>
          <w:rFonts w:ascii="TH Sarabun New" w:hAnsi="TH Sarabun New" w:cs="TH Sarabun New"/>
          <w:sz w:val="32"/>
          <w:szCs w:val="32"/>
          <w:cs/>
        </w:rPr>
        <w:t>โรงเรียนอยุธยาวิทยาลัย และสมาคมนักเรียนเก่าอย</w:t>
      </w:r>
      <w:r w:rsidR="009B611F">
        <w:rPr>
          <w:rFonts w:ascii="TH Sarabun New" w:hAnsi="TH Sarabun New" w:cs="TH Sarabun New"/>
          <w:sz w:val="32"/>
          <w:szCs w:val="32"/>
          <w:cs/>
        </w:rPr>
        <w:t>ุธยาวิทยาลัย</w:t>
      </w:r>
      <w:r w:rsidR="009B61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C48A0" w:rsidRPr="003C48A0">
        <w:rPr>
          <w:rFonts w:ascii="TH Sarabun New" w:hAnsi="TH Sarabun New" w:cs="TH Sarabun New"/>
          <w:sz w:val="32"/>
          <w:szCs w:val="32"/>
          <w:cs/>
        </w:rPr>
        <w:t>ในพระบรมราชูปถัมภ์ได้ตระหนักถึง</w:t>
      </w:r>
      <w:r w:rsidR="003C48A0" w:rsidRPr="003C48A0">
        <w:rPr>
          <w:rFonts w:ascii="TH Sarabun New" w:hAnsi="TH Sarabun New" w:cs="TH Sarabun New" w:hint="cs"/>
          <w:sz w:val="24"/>
          <w:szCs w:val="32"/>
          <w:cs/>
        </w:rPr>
        <w:t>ปัญหานี้</w:t>
      </w:r>
      <w:r w:rsidR="003C48A0">
        <w:rPr>
          <w:rFonts w:ascii="TH Sarabun New" w:hAnsi="TH Sarabun New" w:cs="TH Sarabun New" w:hint="cs"/>
          <w:sz w:val="24"/>
          <w:szCs w:val="32"/>
          <w:cs/>
        </w:rPr>
        <w:t>จึงได้ระดมทุนจัดส</w:t>
      </w:r>
      <w:r w:rsidR="00F75DCB">
        <w:rPr>
          <w:rFonts w:ascii="TH Sarabun New" w:hAnsi="TH Sarabun New" w:cs="TH Sarabun New" w:hint="cs"/>
          <w:sz w:val="24"/>
          <w:szCs w:val="32"/>
          <w:cs/>
        </w:rPr>
        <w:t>รรเงินจากหลายฝ่ายเพื่อช่วยเหลือ</w:t>
      </w:r>
      <w:r w:rsidR="003C48A0">
        <w:rPr>
          <w:rFonts w:ascii="TH Sarabun New" w:hAnsi="TH Sarabun New" w:cs="TH Sarabun New" w:hint="cs"/>
          <w:sz w:val="24"/>
          <w:szCs w:val="32"/>
          <w:cs/>
        </w:rPr>
        <w:t>สร้างโอกาส</w:t>
      </w:r>
      <w:r w:rsidR="00F75DCB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C48A0">
        <w:rPr>
          <w:rFonts w:ascii="TH Sarabun New" w:hAnsi="TH Sarabun New" w:cs="TH Sarabun New" w:hint="cs"/>
          <w:sz w:val="24"/>
          <w:szCs w:val="32"/>
          <w:cs/>
        </w:rPr>
        <w:t>และความมั่นคงทางการศึกษาให้แก่นักเรียนที่ขาดแคลน</w:t>
      </w:r>
      <w:r w:rsidR="009B611F">
        <w:rPr>
          <w:rFonts w:ascii="TH Sarabun New" w:hAnsi="TH Sarabun New" w:cs="TH Sarabun New" w:hint="cs"/>
          <w:sz w:val="24"/>
          <w:szCs w:val="32"/>
          <w:cs/>
        </w:rPr>
        <w:t xml:space="preserve"> และเป็นกิจกรรมที่จัดขึ้นเป็นประจำทุกปี</w:t>
      </w:r>
    </w:p>
    <w:p w14:paraId="21FF5054" w14:textId="77777777" w:rsidR="004F359E" w:rsidRPr="004F6B9A" w:rsidRDefault="004F359E" w:rsidP="00B91C2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6B769BC0" w14:textId="4041F568" w:rsidR="00B91C2C" w:rsidRPr="00B91C2C" w:rsidRDefault="008F59ED" w:rsidP="00B91C2C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1. </w:t>
      </w:r>
      <w:r w:rsidR="000A3ABF">
        <w:rPr>
          <w:rFonts w:ascii="TH Sarabun New" w:hAnsi="TH Sarabun New" w:cs="TH Sarabun New" w:hint="cs"/>
          <w:cs/>
        </w:rPr>
        <w:t>เพื่อให้นักเรียนได้รับการดูแลเป็นรายบุคคล</w:t>
      </w:r>
      <w:r w:rsidR="000A3ABF">
        <w:rPr>
          <w:rFonts w:ascii="TH Sarabun New" w:hAnsi="TH Sarabun New" w:cs="TH Sarabun New" w:hint="cs"/>
          <w:spacing w:val="-6"/>
          <w:cs/>
        </w:rPr>
        <w:t>โดยใช้แบบประเมิน</w:t>
      </w:r>
      <w:r w:rsidR="000A3ABF">
        <w:rPr>
          <w:rFonts w:ascii="TH Sarabun New" w:hAnsi="TH Sarabun New" w:cs="TH Sarabun New"/>
          <w:spacing w:val="-6"/>
        </w:rPr>
        <w:t>SDQ</w:t>
      </w:r>
      <w:r w:rsidR="000A3ABF">
        <w:rPr>
          <w:rFonts w:ascii="TH Sarabun New" w:hAnsi="TH Sarabun New" w:cs="TH Sarabun New" w:hint="cs"/>
          <w:spacing w:val="-6"/>
          <w:cs/>
        </w:rPr>
        <w:t xml:space="preserve"> แบบสัมภาษณ์การศึกษาจากแฟ้มสะสมงานของผู้เรียน</w:t>
      </w:r>
    </w:p>
    <w:p w14:paraId="164E9EAF" w14:textId="2D0A8932" w:rsidR="004A048B" w:rsidRDefault="004F359E" w:rsidP="00B91C2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083E0FF8" w14:textId="0FD7098F" w:rsidR="004A048B" w:rsidRPr="00ED5967" w:rsidRDefault="00ED5967" w:rsidP="00B91C2C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spacing w:val="-6"/>
          <w:cs/>
        </w:rPr>
        <w:t xml:space="preserve">3.9 </w:t>
      </w:r>
      <w:r w:rsidR="003815D8">
        <w:rPr>
          <w:rFonts w:ascii="TH Sarabun New" w:hAnsi="TH Sarabun New" w:cs="TH Sarabun New" w:hint="cs"/>
          <w:spacing w:val="-6"/>
          <w:cs/>
        </w:rPr>
        <w:t>นักเรียน</w:t>
      </w:r>
      <w:r>
        <w:rPr>
          <w:rFonts w:ascii="TH Sarabun New" w:hAnsi="TH Sarabun New" w:cs="TH Sarabun New" w:hint="cs"/>
          <w:spacing w:val="-6"/>
          <w:cs/>
        </w:rPr>
        <w:t>ร้อยละ95 ที่ครูที่ปรึกษาดูแลนักเรียนเป็นรายบุคคล โดยใช้แบบประเมิน</w:t>
      </w:r>
      <w:r>
        <w:rPr>
          <w:rFonts w:ascii="TH Sarabun New" w:hAnsi="TH Sarabun New" w:cs="TH Sarabun New"/>
          <w:spacing w:val="-6"/>
        </w:rPr>
        <w:t>SDQ</w:t>
      </w:r>
      <w:r>
        <w:rPr>
          <w:rFonts w:ascii="TH Sarabun New" w:hAnsi="TH Sarabun New" w:cs="TH Sarabun New" w:hint="cs"/>
          <w:spacing w:val="-6"/>
          <w:cs/>
        </w:rPr>
        <w:t xml:space="preserve"> แบบสัมภาษณ์การศึกษาจากแฟ้มสะสมงานของผู้เรียน</w:t>
      </w:r>
    </w:p>
    <w:p w14:paraId="0A61801C" w14:textId="6A7F3469" w:rsidR="004F359E" w:rsidRPr="004F6B9A" w:rsidRDefault="004A048B" w:rsidP="00B91C2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B91C2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259EBEE2" w14:textId="5DD97AB2" w:rsidR="00ED5967" w:rsidRDefault="008F59ED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="00ED5967" w:rsidRPr="00780EBD">
        <w:rPr>
          <w:rFonts w:ascii="TH Sarabun New" w:hAnsi="TH Sarabun New" w:cs="TH Sarabun New" w:hint="cs"/>
          <w:color w:val="000000" w:themeColor="text1"/>
          <w:cs/>
        </w:rPr>
        <w:t>นักเรียนโรงเรียนอยุธยาวิทยาลัย จำนวน 4</w:t>
      </w:r>
      <w:r w:rsidR="00ED5967" w:rsidRPr="00780EBD">
        <w:rPr>
          <w:rFonts w:ascii="TH Sarabun New" w:hAnsi="TH Sarabun New" w:cs="TH Sarabun New"/>
          <w:color w:val="000000" w:themeColor="text1"/>
        </w:rPr>
        <w:t>,</w:t>
      </w:r>
      <w:r w:rsidR="00ED5967">
        <w:rPr>
          <w:rFonts w:ascii="TH Sarabun New" w:hAnsi="TH Sarabun New" w:cs="TH Sarabun New"/>
          <w:color w:val="000000" w:themeColor="text1"/>
        </w:rPr>
        <w:t>155</w:t>
      </w:r>
      <w:r w:rsidR="00ED5967" w:rsidRPr="00780EBD">
        <w:rPr>
          <w:rFonts w:ascii="TH Sarabun New" w:hAnsi="TH Sarabun New" w:cs="TH Sarabun New" w:hint="cs"/>
          <w:color w:val="000000" w:themeColor="text1"/>
          <w:cs/>
        </w:rPr>
        <w:t xml:space="preserve"> คน</w:t>
      </w:r>
      <w:r w:rsidR="00ED5967">
        <w:rPr>
          <w:rFonts w:ascii="TH Sarabun New" w:hAnsi="TH Sarabun New" w:cs="TH Sarabun New" w:hint="cs"/>
          <w:color w:val="000000" w:themeColor="text1"/>
          <w:cs/>
        </w:rPr>
        <w:t xml:space="preserve"> ได้รับการดูแลเป็นรายบุคคล </w:t>
      </w:r>
      <w:r w:rsidR="00ED5967">
        <w:rPr>
          <w:rFonts w:ascii="TH Sarabun New" w:hAnsi="TH Sarabun New" w:cs="TH Sarabun New" w:hint="cs"/>
          <w:spacing w:val="-6"/>
          <w:cs/>
        </w:rPr>
        <w:t>โดยใช้แบบประเมิน</w:t>
      </w:r>
      <w:r w:rsidR="00B91C2C">
        <w:rPr>
          <w:rFonts w:ascii="TH Sarabun New" w:hAnsi="TH Sarabun New" w:cs="TH Sarabun New" w:hint="cs"/>
          <w:spacing w:val="-6"/>
          <w:cs/>
        </w:rPr>
        <w:t xml:space="preserve"> </w:t>
      </w:r>
      <w:r w:rsidR="00ED5967">
        <w:rPr>
          <w:rFonts w:ascii="TH Sarabun New" w:hAnsi="TH Sarabun New" w:cs="TH Sarabun New"/>
          <w:spacing w:val="-6"/>
        </w:rPr>
        <w:t>SDQ</w:t>
      </w:r>
      <w:r w:rsidR="00ED5967">
        <w:rPr>
          <w:rFonts w:ascii="TH Sarabun New" w:hAnsi="TH Sarabun New" w:cs="TH Sarabun New" w:hint="cs"/>
          <w:spacing w:val="-6"/>
          <w:cs/>
        </w:rPr>
        <w:t xml:space="preserve"> แบบสัมภาษณ์การศึกษาจากแฟ้มสะสมงานของผู้เรียน</w:t>
      </w:r>
    </w:p>
    <w:p w14:paraId="7325F193" w14:textId="560DB566" w:rsidR="004F359E" w:rsidRPr="004F6B9A" w:rsidRDefault="000012E1" w:rsidP="00B91C2C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0EF3AFEC" w14:textId="6AE2528C" w:rsidR="0032035D" w:rsidRPr="00330E28" w:rsidRDefault="000B25A3" w:rsidP="00B91C2C">
      <w:pPr>
        <w:pStyle w:val="Subtitle"/>
        <w:spacing w:after="0"/>
        <w:jc w:val="left"/>
        <w:rPr>
          <w:rFonts w:ascii="TH Sarabun New" w:hAnsi="TH Sarabun New" w:cs="TH Sarabun New"/>
          <w:spacing w:val="-6"/>
        </w:rPr>
      </w:pPr>
      <w:r>
        <w:rPr>
          <w:rFonts w:ascii="TH Sarabun New" w:hAnsi="TH Sarabun New" w:cs="TH Sarabun New" w:hint="cs"/>
          <w:cs/>
        </w:rPr>
        <w:tab/>
        <w:t>นัก</w:t>
      </w:r>
      <w:r w:rsidR="0032035D">
        <w:rPr>
          <w:rFonts w:ascii="TH Sarabun New" w:hAnsi="TH Sarabun New" w:cs="TH Sarabun New" w:hint="cs"/>
          <w:cs/>
        </w:rPr>
        <w:t xml:space="preserve">เรียนร้อยละ95 </w:t>
      </w:r>
      <w:r w:rsidR="008062E5">
        <w:rPr>
          <w:rFonts w:ascii="TH Sarabun New" w:hAnsi="TH Sarabun New" w:cs="TH Sarabun New" w:hint="cs"/>
          <w:spacing w:val="-6"/>
          <w:cs/>
        </w:rPr>
        <w:t>ครูที่ปรึกษา</w:t>
      </w:r>
      <w:r w:rsidR="0032035D">
        <w:rPr>
          <w:rFonts w:ascii="TH Sarabun New" w:hAnsi="TH Sarabun New" w:cs="TH Sarabun New" w:hint="cs"/>
          <w:color w:val="000000" w:themeColor="text1"/>
          <w:cs/>
        </w:rPr>
        <w:t>ดูแล</w:t>
      </w:r>
      <w:r w:rsidR="008062E5">
        <w:rPr>
          <w:rFonts w:ascii="TH Sarabun New" w:hAnsi="TH Sarabun New" w:cs="TH Sarabun New" w:hint="cs"/>
          <w:color w:val="000000" w:themeColor="text1"/>
          <w:cs/>
        </w:rPr>
        <w:t>นักเรียน</w:t>
      </w:r>
      <w:r w:rsidR="0032035D">
        <w:rPr>
          <w:rFonts w:ascii="TH Sarabun New" w:hAnsi="TH Sarabun New" w:cs="TH Sarabun New" w:hint="cs"/>
          <w:color w:val="000000" w:themeColor="text1"/>
          <w:cs/>
        </w:rPr>
        <w:t xml:space="preserve">เป็นรายบุคคล </w:t>
      </w:r>
      <w:r w:rsidR="0032035D">
        <w:rPr>
          <w:rFonts w:ascii="TH Sarabun New" w:hAnsi="TH Sarabun New" w:cs="TH Sarabun New" w:hint="cs"/>
          <w:spacing w:val="-6"/>
          <w:cs/>
        </w:rPr>
        <w:t>โดยใช้แบบประเมิน</w:t>
      </w:r>
      <w:r w:rsidR="0032035D">
        <w:rPr>
          <w:rFonts w:ascii="TH Sarabun New" w:hAnsi="TH Sarabun New" w:cs="TH Sarabun New"/>
          <w:spacing w:val="-6"/>
        </w:rPr>
        <w:t>SDQ</w:t>
      </w:r>
      <w:r w:rsidR="0032035D">
        <w:rPr>
          <w:rFonts w:ascii="TH Sarabun New" w:hAnsi="TH Sarabun New" w:cs="TH Sarabun New" w:hint="cs"/>
          <w:spacing w:val="-6"/>
          <w:cs/>
        </w:rPr>
        <w:t xml:space="preserve"> แบบสัมภาษณ์การศึกษาจากแฟ้มสะสมงานของผู้เรียน</w:t>
      </w:r>
    </w:p>
    <w:p w14:paraId="35B09CDE" w14:textId="646C76F3" w:rsidR="0032035D" w:rsidRPr="00330E28" w:rsidRDefault="004A048B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00777F">
        <w:rPr>
          <w:rFonts w:ascii="TH Sarabun New" w:hAnsi="TH Sarabun New" w:cs="TH Sarabun New" w:hint="cs"/>
          <w:cs/>
        </w:rPr>
        <w:t>หอประชุมพระราชทาน รัชกาลที่8 โรงเรียนอยุธยาวิทยาลัย</w:t>
      </w:r>
    </w:p>
    <w:p w14:paraId="74C46E97" w14:textId="301C2DF5" w:rsidR="00504032" w:rsidRPr="00330E28" w:rsidRDefault="004A048B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00777F">
        <w:rPr>
          <w:rFonts w:ascii="TH Sarabun New" w:hAnsi="TH Sarabun New" w:cs="TH Sarabun New" w:hint="cs"/>
          <w:cs/>
        </w:rPr>
        <w:t xml:space="preserve">เดือนมิถุนายน </w:t>
      </w:r>
      <w:r w:rsidR="0000777F">
        <w:rPr>
          <w:rFonts w:ascii="TH Sarabun New" w:hAnsi="TH Sarabun New" w:cs="TH Sarabun New"/>
          <w:cs/>
        </w:rPr>
        <w:t>–</w:t>
      </w:r>
      <w:r w:rsidR="0000777F">
        <w:rPr>
          <w:rFonts w:ascii="TH Sarabun New" w:hAnsi="TH Sarabun New" w:cs="TH Sarabun New" w:hint="cs"/>
          <w:cs/>
        </w:rPr>
        <w:t xml:space="preserve"> เดือนกันยายน 2562</w:t>
      </w:r>
    </w:p>
    <w:p w14:paraId="0CAFB4EC" w14:textId="47950843" w:rsidR="004F359E" w:rsidRPr="004F6B9A" w:rsidRDefault="004A048B" w:rsidP="00B91C2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949"/>
        <w:gridCol w:w="805"/>
        <w:gridCol w:w="822"/>
        <w:gridCol w:w="708"/>
        <w:gridCol w:w="707"/>
        <w:gridCol w:w="825"/>
        <w:gridCol w:w="1021"/>
        <w:gridCol w:w="1730"/>
      </w:tblGrid>
      <w:tr w:rsidR="00BD5585" w:rsidRPr="004F6B9A" w14:paraId="7DAE1CF7" w14:textId="77777777" w:rsidTr="003F6040">
        <w:trPr>
          <w:tblHeader/>
        </w:trPr>
        <w:tc>
          <w:tcPr>
            <w:tcW w:w="498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3C5585E5" w14:textId="77777777" w:rsidR="00BD5585" w:rsidRPr="003F6040" w:rsidRDefault="00BD5585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3F6040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ระยะเวลา</w:t>
            </w:r>
          </w:p>
          <w:p w14:paraId="37FE7D88" w14:textId="77777777" w:rsidR="00BD5585" w:rsidRPr="004B3D43" w:rsidRDefault="00BD5585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3F6040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CC66C4" w:rsidRPr="004F6B9A" w14:paraId="76C5C250" w14:textId="77777777" w:rsidTr="003F6040">
        <w:tc>
          <w:tcPr>
            <w:tcW w:w="498" w:type="dxa"/>
            <w:vMerge/>
          </w:tcPr>
          <w:p w14:paraId="1B9A2BD0" w14:textId="77777777" w:rsidR="00BD5585" w:rsidRPr="004F6B9A" w:rsidRDefault="00BD5585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49" w:type="dxa"/>
            <w:vMerge/>
          </w:tcPr>
          <w:p w14:paraId="048F9C9D" w14:textId="77777777" w:rsidR="00BD5585" w:rsidRPr="004F6B9A" w:rsidRDefault="00BD5585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1" w:type="dxa"/>
            <w:vMerge/>
          </w:tcPr>
          <w:p w14:paraId="6D40B186" w14:textId="77777777" w:rsidR="00BD5585" w:rsidRPr="004F6B9A" w:rsidRDefault="00BD5585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730" w:type="dxa"/>
            <w:vMerge/>
          </w:tcPr>
          <w:p w14:paraId="65E75571" w14:textId="77777777" w:rsidR="00BD5585" w:rsidRPr="004F6B9A" w:rsidRDefault="00BD5585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3F6040">
        <w:tc>
          <w:tcPr>
            <w:tcW w:w="498" w:type="dxa"/>
            <w:vMerge w:val="restart"/>
          </w:tcPr>
          <w:p w14:paraId="1BBC7758" w14:textId="77777777" w:rsidR="00C44147" w:rsidRPr="000451DF" w:rsidRDefault="00C44147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7" w:type="dxa"/>
            <w:gridSpan w:val="8"/>
          </w:tcPr>
          <w:p w14:paraId="1D8FEF1D" w14:textId="45A163F5" w:rsidR="00C44147" w:rsidRPr="000451DF" w:rsidRDefault="00C44147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CC66C4" w:rsidRPr="004F6B9A" w14:paraId="7DA654C9" w14:textId="77777777" w:rsidTr="003F6040">
        <w:tc>
          <w:tcPr>
            <w:tcW w:w="498" w:type="dxa"/>
            <w:vMerge/>
          </w:tcPr>
          <w:p w14:paraId="43230043" w14:textId="690D357B" w:rsidR="00BD5585" w:rsidRPr="000451DF" w:rsidRDefault="00BD5585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49BE781A" w14:textId="77777777" w:rsidR="00BD5585" w:rsidRDefault="00ED24D6" w:rsidP="00B91C2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D24D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ประชุมผู้เกี่ยวข้อง</w:t>
            </w:r>
          </w:p>
          <w:p w14:paraId="30CDDAE4" w14:textId="569B91EC" w:rsidR="00CC66C4" w:rsidRPr="00CC66C4" w:rsidRDefault="00CC66C4" w:rsidP="00B91C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แต่งตั้งคำสั่ง</w:t>
            </w:r>
          </w:p>
        </w:tc>
        <w:tc>
          <w:tcPr>
            <w:tcW w:w="805" w:type="dxa"/>
          </w:tcPr>
          <w:p w14:paraId="64531A6B" w14:textId="2939E207" w:rsidR="00BD5585" w:rsidRPr="00CC66C4" w:rsidRDefault="00CC66C4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329608C" w14:textId="2CA0F179" w:rsidR="00BD5585" w:rsidRPr="00CC66C4" w:rsidRDefault="00CC66C4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1830235" w14:textId="355C7B03" w:rsidR="00BD5585" w:rsidRPr="00CC66C4" w:rsidRDefault="00CC66C4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569C75B" w14:textId="37E7E394" w:rsidR="00BD5585" w:rsidRPr="00CC66C4" w:rsidRDefault="00CC66C4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611C880" w14:textId="5612752A" w:rsidR="00BD5585" w:rsidRPr="00CC66C4" w:rsidRDefault="00CC66C4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021" w:type="dxa"/>
          </w:tcPr>
          <w:p w14:paraId="73459330" w14:textId="7B92BE19" w:rsidR="00BD5585" w:rsidRPr="00CC66C4" w:rsidRDefault="00BD5585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30" w:type="dxa"/>
          </w:tcPr>
          <w:p w14:paraId="2E4458E2" w14:textId="77D12F1C" w:rsidR="003F6040" w:rsidRDefault="003F6040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F6040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</w:t>
            </w:r>
            <w:r w:rsidR="00B91C2C">
              <w:rPr>
                <w:rFonts w:ascii="TH Sarabun New" w:hAnsi="TH Sarabun New" w:cs="TH Sarabun New" w:hint="cs"/>
                <w:sz w:val="24"/>
                <w:szCs w:val="24"/>
                <w:cs/>
              </w:rPr>
              <w:t>บริหาร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โร</w:t>
            </w:r>
            <w:r w:rsidR="00B91C2C">
              <w:rPr>
                <w:rFonts w:ascii="TH Sarabun New" w:hAnsi="TH Sarabun New" w:cs="TH Sarabun New" w:hint="cs"/>
                <w:sz w:val="24"/>
                <w:szCs w:val="24"/>
                <w:cs/>
              </w:rPr>
              <w:t>ง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เรียน</w:t>
            </w:r>
          </w:p>
          <w:p w14:paraId="4F2C9D96" w14:textId="20328382" w:rsidR="003F6040" w:rsidRPr="003F6040" w:rsidRDefault="003F6040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นางสุกัญญา เทียนคำ</w:t>
            </w:r>
          </w:p>
        </w:tc>
      </w:tr>
      <w:tr w:rsidR="005F4576" w:rsidRPr="004F6B9A" w14:paraId="00C2ACA9" w14:textId="77777777" w:rsidTr="003F6040">
        <w:tc>
          <w:tcPr>
            <w:tcW w:w="498" w:type="dxa"/>
            <w:vMerge w:val="restart"/>
          </w:tcPr>
          <w:p w14:paraId="710FA64B" w14:textId="0C9DA6F1" w:rsidR="005F4576" w:rsidRPr="000451DF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7" w:type="dxa"/>
            <w:gridSpan w:val="8"/>
          </w:tcPr>
          <w:p w14:paraId="5EABD2CB" w14:textId="10A9E1F6" w:rsidR="005F4576" w:rsidRPr="00CC66C4" w:rsidRDefault="005F4576" w:rsidP="00B91C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CC66C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5F4576" w:rsidRPr="004F6B9A" w14:paraId="3CDD20F5" w14:textId="77777777" w:rsidTr="003F6040">
        <w:tc>
          <w:tcPr>
            <w:tcW w:w="498" w:type="dxa"/>
            <w:vMerge/>
          </w:tcPr>
          <w:p w14:paraId="47668CFC" w14:textId="65EEEED3" w:rsidR="005F4576" w:rsidRPr="000451DF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443B853A" w14:textId="63CABB7C" w:rsidR="005F4576" w:rsidRPr="00BA1C86" w:rsidRDefault="005F4576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ครูที่ปรึกษาคัดกรองนักเรียน</w:t>
            </w:r>
          </w:p>
        </w:tc>
        <w:tc>
          <w:tcPr>
            <w:tcW w:w="805" w:type="dxa"/>
          </w:tcPr>
          <w:p w14:paraId="3A72D3AB" w14:textId="1D25A247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22F198A" w14:textId="47CF4559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12E4AA32" w14:textId="75A45313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3F3BBD8" w14:textId="3C1407BF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787A18D8" w14:textId="677A105D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021" w:type="dxa"/>
          </w:tcPr>
          <w:p w14:paraId="7F180C54" w14:textId="5D25EE68" w:rsidR="005F4576" w:rsidRPr="00CC66C4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มิ.ย. 62</w:t>
            </w:r>
          </w:p>
        </w:tc>
        <w:tc>
          <w:tcPr>
            <w:tcW w:w="1730" w:type="dxa"/>
          </w:tcPr>
          <w:p w14:paraId="589DE814" w14:textId="3EA334EF" w:rsidR="005F4576" w:rsidRPr="00CC66C4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072E6">
              <w:rPr>
                <w:rFonts w:ascii="TH Sarabun New" w:hAnsi="TH Sarabun New" w:cs="TH Sarabun New" w:hint="cs"/>
                <w:sz w:val="28"/>
                <w:cs/>
              </w:rPr>
              <w:t>ครูที่ปรึกษาทุกคน</w:t>
            </w:r>
          </w:p>
        </w:tc>
      </w:tr>
      <w:tr w:rsidR="005F4576" w:rsidRPr="004F6B9A" w14:paraId="0CFA6198" w14:textId="77777777" w:rsidTr="003F6040">
        <w:tc>
          <w:tcPr>
            <w:tcW w:w="498" w:type="dxa"/>
            <w:vMerge/>
          </w:tcPr>
          <w:p w14:paraId="761B6F20" w14:textId="77777777" w:rsidR="005F4576" w:rsidRPr="000451DF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15830FB2" w14:textId="6FDDC32F" w:rsidR="005F4576" w:rsidRDefault="005F4576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C66C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สรุปรายชื่อนักเรียนที่สมัครขอรับทุนการศึกษา</w:t>
            </w:r>
          </w:p>
        </w:tc>
        <w:tc>
          <w:tcPr>
            <w:tcW w:w="805" w:type="dxa"/>
          </w:tcPr>
          <w:p w14:paraId="5FFDD6E2" w14:textId="50D2A1CA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28299749" w14:textId="3B95B2B3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E9D96AC" w14:textId="78F56194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5EAA2571" w14:textId="78AD61D3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406B3B8A" w14:textId="2E8ECD9F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021" w:type="dxa"/>
          </w:tcPr>
          <w:p w14:paraId="6CD7EEA7" w14:textId="1337FB34" w:rsidR="005F4576" w:rsidRPr="00CC66C4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มิ.ย. 62</w:t>
            </w:r>
          </w:p>
        </w:tc>
        <w:tc>
          <w:tcPr>
            <w:tcW w:w="1730" w:type="dxa"/>
          </w:tcPr>
          <w:p w14:paraId="56837CDC" w14:textId="77777777" w:rsidR="005F4576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สุกัญญา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เทียนคำ นางสุมาลี สาระสันต์</w:t>
            </w:r>
          </w:p>
          <w:p w14:paraId="0D59E8C7" w14:textId="77777777" w:rsidR="005F4576" w:rsidRPr="00544486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นางพัชรีรัตน์ เชื้อพันธ์ </w:t>
            </w:r>
            <w:r w:rsidRPr="009073FE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4D43E080" w14:textId="77777777" w:rsidR="005F4576" w:rsidRPr="00544486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น.ส.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พรอรุณ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สืบแต่จุ้ย</w:t>
            </w:r>
          </w:p>
          <w:p w14:paraId="32EB6E7C" w14:textId="40086FE8" w:rsidR="005F4576" w:rsidRPr="00CC66C4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นาย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จักร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ดุลย์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มนตรีกุล ณ อยุธยา</w:t>
            </w:r>
          </w:p>
        </w:tc>
      </w:tr>
      <w:tr w:rsidR="005F4576" w:rsidRPr="004F6B9A" w14:paraId="71F1DCD7" w14:textId="77777777" w:rsidTr="0056524C">
        <w:tc>
          <w:tcPr>
            <w:tcW w:w="498" w:type="dxa"/>
            <w:vMerge/>
          </w:tcPr>
          <w:p w14:paraId="369011B0" w14:textId="77777777" w:rsidR="005F4576" w:rsidRPr="000451DF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6ABED2AD" w14:textId="77777777" w:rsidR="005F4576" w:rsidRDefault="005F4576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CC66C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คณะกรรมการพิจารณาคัดเลือกนักเรียนรับทุนการศึกษา</w:t>
            </w:r>
          </w:p>
          <w:p w14:paraId="50036B7F" w14:textId="32869EF0" w:rsidR="005F4576" w:rsidRPr="008E1DC9" w:rsidRDefault="005F4576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CC66C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อาหารว่างและเครื่องดื่มของคณะกรรมการ</w:t>
            </w:r>
          </w:p>
        </w:tc>
        <w:tc>
          <w:tcPr>
            <w:tcW w:w="805" w:type="dxa"/>
          </w:tcPr>
          <w:p w14:paraId="2E3FC9D2" w14:textId="7C66962F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360</w:t>
            </w:r>
          </w:p>
        </w:tc>
        <w:tc>
          <w:tcPr>
            <w:tcW w:w="822" w:type="dxa"/>
          </w:tcPr>
          <w:p w14:paraId="602E393B" w14:textId="7EA695D3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8567242" w14:textId="449B45B1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576A4869" w14:textId="6B92841B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2368B658" w14:textId="6F29A52C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360</w:t>
            </w:r>
          </w:p>
        </w:tc>
        <w:tc>
          <w:tcPr>
            <w:tcW w:w="1021" w:type="dxa"/>
          </w:tcPr>
          <w:p w14:paraId="03280B6A" w14:textId="11A9D447" w:rsidR="005F4576" w:rsidRPr="00CC66C4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ก.ค. - ส.ค. 62</w:t>
            </w:r>
          </w:p>
        </w:tc>
        <w:tc>
          <w:tcPr>
            <w:tcW w:w="1730" w:type="dxa"/>
            <w:vAlign w:val="center"/>
          </w:tcPr>
          <w:p w14:paraId="324A92E3" w14:textId="6F9F162D" w:rsidR="005F4576" w:rsidRPr="00070F4D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70F4D">
              <w:rPr>
                <w:rFonts w:ascii="TH Sarabun New" w:hAnsi="TH Sarabun New" w:cs="TH Sarabun New" w:hint="cs"/>
                <w:color w:val="000000" w:themeColor="text1"/>
                <w:sz w:val="26"/>
                <w:szCs w:val="26"/>
                <w:cs/>
              </w:rPr>
              <w:t>คณะกรรมการตามคำสั่งแต่งตั้งของแต่ละระดับชั้น</w:t>
            </w:r>
          </w:p>
        </w:tc>
      </w:tr>
      <w:tr w:rsidR="005F4576" w:rsidRPr="004F6B9A" w14:paraId="69A675F1" w14:textId="77777777" w:rsidTr="00C23614">
        <w:tc>
          <w:tcPr>
            <w:tcW w:w="498" w:type="dxa"/>
            <w:vMerge/>
          </w:tcPr>
          <w:p w14:paraId="2D093708" w14:textId="77777777" w:rsidR="005F4576" w:rsidRPr="000451DF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5590EC2C" w14:textId="762F1630" w:rsidR="005F4576" w:rsidRPr="00891870" w:rsidRDefault="005F4576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CC66C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ประกาศรายชื่อนักเรียนที่ได้รับทุนการศึกษา</w:t>
            </w:r>
          </w:p>
        </w:tc>
        <w:tc>
          <w:tcPr>
            <w:tcW w:w="805" w:type="dxa"/>
          </w:tcPr>
          <w:p w14:paraId="33C12BA7" w14:textId="6EE2EDA7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14B46D14" w14:textId="12C40473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8C94FB6" w14:textId="04EB6F18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0E03E2D8" w14:textId="5711B1DA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46223742" w14:textId="5CE0D2A2" w:rsidR="005F4576" w:rsidRPr="00CC66C4" w:rsidRDefault="005F457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021" w:type="dxa"/>
          </w:tcPr>
          <w:p w14:paraId="29AEC10F" w14:textId="75470A39" w:rsidR="005F4576" w:rsidRPr="00CC66C4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ก.ย. 62</w:t>
            </w:r>
          </w:p>
        </w:tc>
        <w:tc>
          <w:tcPr>
            <w:tcW w:w="1730" w:type="dxa"/>
          </w:tcPr>
          <w:p w14:paraId="4E7F7C00" w14:textId="77777777" w:rsidR="005F4576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สุกัญญา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เทียนคำ นางสุมาลี สาระสันต์</w:t>
            </w:r>
          </w:p>
          <w:p w14:paraId="0BC4F354" w14:textId="77777777" w:rsidR="005F4576" w:rsidRPr="00544486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นางพัชรีรัตน์ เชื้อพันธ์ </w:t>
            </w:r>
            <w:r w:rsidRPr="009073FE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1DB7A380" w14:textId="77777777" w:rsidR="005F4576" w:rsidRPr="00544486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น.ส.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พรอรุณ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สืบแต่จุ้ย</w:t>
            </w:r>
          </w:p>
          <w:p w14:paraId="30312D60" w14:textId="29083201" w:rsidR="005F4576" w:rsidRPr="00CC66C4" w:rsidRDefault="005F4576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นาย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จักร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ดุลย์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มนตรีกุล ณ อยุธยา</w:t>
            </w:r>
          </w:p>
        </w:tc>
      </w:tr>
    </w:tbl>
    <w:p w14:paraId="7C184FB8" w14:textId="77777777" w:rsidR="00312D81" w:rsidRDefault="00312D81" w:rsidP="00B91C2C">
      <w:pPr>
        <w:spacing w:line="240" w:lineRule="auto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949"/>
        <w:gridCol w:w="805"/>
        <w:gridCol w:w="822"/>
        <w:gridCol w:w="708"/>
        <w:gridCol w:w="707"/>
        <w:gridCol w:w="825"/>
        <w:gridCol w:w="1021"/>
        <w:gridCol w:w="1730"/>
      </w:tblGrid>
      <w:tr w:rsidR="005F6FE1" w:rsidRPr="004F6B9A" w14:paraId="553B81F0" w14:textId="77777777" w:rsidTr="005F6FE1">
        <w:trPr>
          <w:trHeight w:val="345"/>
        </w:trPr>
        <w:tc>
          <w:tcPr>
            <w:tcW w:w="498" w:type="dxa"/>
            <w:vMerge w:val="restart"/>
            <w:vAlign w:val="center"/>
          </w:tcPr>
          <w:p w14:paraId="0092CA15" w14:textId="117DF3B7" w:rsidR="005F6FE1" w:rsidRPr="000451DF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49" w:type="dxa"/>
            <w:vMerge w:val="restart"/>
            <w:vAlign w:val="center"/>
          </w:tcPr>
          <w:p w14:paraId="1A5F29F3" w14:textId="27FB6E4D" w:rsidR="005F6FE1" w:rsidRPr="00CC66C4" w:rsidRDefault="005F6FE1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C32F37E" w14:textId="4D75070E" w:rsidR="005F6FE1" w:rsidRPr="00CC66C4" w:rsidRDefault="005F6FE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021" w:type="dxa"/>
            <w:vMerge w:val="restart"/>
            <w:vAlign w:val="center"/>
          </w:tcPr>
          <w:p w14:paraId="143DDEE5" w14:textId="77777777" w:rsidR="005F6FE1" w:rsidRPr="003F6040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3F6040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ระยะเวลา</w:t>
            </w:r>
          </w:p>
          <w:p w14:paraId="79B425C0" w14:textId="249CB16A" w:rsidR="005F6FE1" w:rsidRPr="00CC66C4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3F6040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730" w:type="dxa"/>
            <w:vMerge w:val="restart"/>
            <w:vAlign w:val="center"/>
          </w:tcPr>
          <w:p w14:paraId="0F19360E" w14:textId="4A575B30" w:rsidR="005F6FE1" w:rsidRPr="008F6569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5F6FE1" w:rsidRPr="004F6B9A" w14:paraId="7C04DED8" w14:textId="77777777" w:rsidTr="001B16FF">
        <w:trPr>
          <w:trHeight w:val="390"/>
        </w:trPr>
        <w:tc>
          <w:tcPr>
            <w:tcW w:w="498" w:type="dxa"/>
            <w:vMerge/>
            <w:vAlign w:val="center"/>
          </w:tcPr>
          <w:p w14:paraId="128E1AA7" w14:textId="77777777" w:rsidR="005F6FE1" w:rsidRPr="004B3D43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949" w:type="dxa"/>
            <w:vMerge/>
            <w:vAlign w:val="center"/>
          </w:tcPr>
          <w:p w14:paraId="70A14504" w14:textId="77777777" w:rsidR="005F6FE1" w:rsidRPr="004B3D43" w:rsidRDefault="005F6FE1" w:rsidP="00B91C2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805" w:type="dxa"/>
          </w:tcPr>
          <w:p w14:paraId="62CE1F80" w14:textId="77777777" w:rsidR="005F6FE1" w:rsidRPr="008956D6" w:rsidRDefault="005F6FE1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75E1AE2D" w14:textId="189B6485" w:rsidR="005F6FE1" w:rsidRDefault="005F6FE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</w:tcPr>
          <w:p w14:paraId="1C6BEED4" w14:textId="77777777" w:rsidR="005F6FE1" w:rsidRPr="008956D6" w:rsidRDefault="005F6FE1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6DE3DA9F" w14:textId="73B5EA71" w:rsidR="005F6FE1" w:rsidRPr="00CC66C4" w:rsidRDefault="005F6FE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8" w:type="dxa"/>
          </w:tcPr>
          <w:p w14:paraId="24EFF06E" w14:textId="77777777" w:rsidR="005F6FE1" w:rsidRPr="008956D6" w:rsidRDefault="005F6FE1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94703B7" w14:textId="23E77DB6" w:rsidR="005F6FE1" w:rsidRPr="00CC66C4" w:rsidRDefault="005F6FE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7" w:type="dxa"/>
          </w:tcPr>
          <w:p w14:paraId="02CE691E" w14:textId="77777777" w:rsidR="005F6FE1" w:rsidRPr="008956D6" w:rsidRDefault="005F6FE1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14666A5C" w14:textId="43A347A4" w:rsidR="005F6FE1" w:rsidRPr="00CC66C4" w:rsidRDefault="005F6FE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5" w:type="dxa"/>
          </w:tcPr>
          <w:p w14:paraId="6A002AB5" w14:textId="77777777" w:rsidR="005F6FE1" w:rsidRPr="008956D6" w:rsidRDefault="005F6FE1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80B0DF6" w14:textId="23734137" w:rsidR="005F6FE1" w:rsidRPr="00CC66C4" w:rsidRDefault="005F6FE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1" w:type="dxa"/>
            <w:vMerge/>
            <w:vAlign w:val="center"/>
          </w:tcPr>
          <w:p w14:paraId="1B23553C" w14:textId="4A4D5836" w:rsidR="005F6FE1" w:rsidRPr="00CC66C4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730" w:type="dxa"/>
            <w:vMerge/>
            <w:vAlign w:val="center"/>
          </w:tcPr>
          <w:p w14:paraId="3589A17C" w14:textId="77777777" w:rsidR="005F6FE1" w:rsidRPr="008F6569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D17D1" w:rsidRPr="004F6B9A" w14:paraId="22BC12DD" w14:textId="77777777" w:rsidTr="001B16FF">
        <w:tc>
          <w:tcPr>
            <w:tcW w:w="498" w:type="dxa"/>
            <w:vMerge w:val="restart"/>
          </w:tcPr>
          <w:p w14:paraId="4233BEE6" w14:textId="77777777" w:rsidR="00AD17D1" w:rsidRPr="000451DF" w:rsidRDefault="00AD17D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0506C5FC" w14:textId="77777777" w:rsidR="00AD17D1" w:rsidRDefault="00AD17D1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ซ้อมรับทุน</w:t>
            </w:r>
          </w:p>
          <w:p w14:paraId="562F4243" w14:textId="6FE5F4C3" w:rsidR="00AD17D1" w:rsidRDefault="00AD17D1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C66C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 อาหารว่างและเครื่องดื่มของครูผู้ฝึกซ้อม</w:t>
            </w:r>
          </w:p>
        </w:tc>
        <w:tc>
          <w:tcPr>
            <w:tcW w:w="805" w:type="dxa"/>
          </w:tcPr>
          <w:p w14:paraId="63EBE116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E0DF3D5" w14:textId="6B26F9C2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300</w:t>
            </w:r>
          </w:p>
        </w:tc>
        <w:tc>
          <w:tcPr>
            <w:tcW w:w="822" w:type="dxa"/>
          </w:tcPr>
          <w:p w14:paraId="51486F7A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8501702" w14:textId="62E979A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1ECEFCF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38F7F78" w14:textId="69B8A081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6AF25991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319ECF8" w14:textId="6E62EE4F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645D366C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4A4BFC9" w14:textId="66FDB276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300</w:t>
            </w:r>
          </w:p>
        </w:tc>
        <w:tc>
          <w:tcPr>
            <w:tcW w:w="1021" w:type="dxa"/>
          </w:tcPr>
          <w:p w14:paraId="2DB441EB" w14:textId="77777777" w:rsidR="00AD17D1" w:rsidRDefault="00AD17D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  <w:p w14:paraId="5F5E45C1" w14:textId="7751A12B" w:rsidR="00AD17D1" w:rsidRDefault="00AD17D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ก.ย. 62</w:t>
            </w:r>
          </w:p>
        </w:tc>
        <w:tc>
          <w:tcPr>
            <w:tcW w:w="1730" w:type="dxa"/>
          </w:tcPr>
          <w:p w14:paraId="6056DA61" w14:textId="77777777" w:rsidR="0056524C" w:rsidRDefault="00AD17D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F656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คณะกรรมการตามคำสั่งแต่งตั้ง</w:t>
            </w:r>
          </w:p>
          <w:p w14:paraId="3EA6DEBF" w14:textId="6D6AB6D9" w:rsidR="00AD17D1" w:rsidRPr="008F6569" w:rsidRDefault="00AD17D1" w:rsidP="00B91C2C">
            <w:pPr>
              <w:spacing w:after="0" w:line="240" w:lineRule="auto"/>
              <w:ind w:left="-108" w:right="-79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และครูแนะแนวทุกคน</w:t>
            </w:r>
          </w:p>
        </w:tc>
      </w:tr>
      <w:tr w:rsidR="00AD17D1" w:rsidRPr="004F6B9A" w14:paraId="0D1950E9" w14:textId="77777777" w:rsidTr="00306842">
        <w:tc>
          <w:tcPr>
            <w:tcW w:w="498" w:type="dxa"/>
            <w:vMerge/>
          </w:tcPr>
          <w:p w14:paraId="0DCA552D" w14:textId="77777777" w:rsidR="00AD17D1" w:rsidRPr="000451DF" w:rsidRDefault="00AD17D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346B9C53" w14:textId="77777777" w:rsidR="00AD17D1" w:rsidRDefault="00AD17D1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FA474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จัดเตรียมสถานที่/เอกสารที่เกี่ยวข้อง</w:t>
            </w:r>
          </w:p>
          <w:p w14:paraId="27C86A60" w14:textId="77777777" w:rsidR="00AD17D1" w:rsidRDefault="00AD17D1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B5145">
              <w:rPr>
                <w:rFonts w:ascii="TH Sarabun New" w:hAnsi="TH Sarabun New" w:cs="TH Sarabun New" w:hint="cs"/>
                <w:color w:val="000000"/>
                <w:sz w:val="28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เล่มสูจิบัติ</w:t>
            </w:r>
          </w:p>
          <w:p w14:paraId="420AD79F" w14:textId="77777777" w:rsidR="00AD17D1" w:rsidRDefault="00AD17D1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 ซองขาวใส่หนังสือขอบคุณ</w:t>
            </w:r>
          </w:p>
          <w:p w14:paraId="2632609D" w14:textId="3B1F40E6" w:rsidR="00527626" w:rsidRPr="002B5145" w:rsidRDefault="00AD17D1" w:rsidP="00B91C2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 ดอกไม้ตกแต่งสถานที่</w:t>
            </w:r>
          </w:p>
        </w:tc>
        <w:tc>
          <w:tcPr>
            <w:tcW w:w="805" w:type="dxa"/>
          </w:tcPr>
          <w:p w14:paraId="355EB388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63393EE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8,100</w:t>
            </w:r>
          </w:p>
          <w:p w14:paraId="0EEDE63F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325</w:t>
            </w:r>
          </w:p>
          <w:p w14:paraId="61EAA915" w14:textId="6D30D084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5B12286" w14:textId="7E05A94D" w:rsidR="00527626" w:rsidRDefault="0052762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2" w:type="dxa"/>
          </w:tcPr>
          <w:p w14:paraId="34FEBBDD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FEC2508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0BB38DEB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068FC3FC" w14:textId="77777777" w:rsidR="00CA4BAB" w:rsidRDefault="00CA4BAB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2786776D" w14:textId="3A3CF35F" w:rsidR="00527626" w:rsidRDefault="0052762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14:paraId="7E1D6E5F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16243A4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08F13E31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13BAA6E8" w14:textId="77777777" w:rsidR="00CA4BAB" w:rsidRDefault="00CA4BAB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6CA0571A" w14:textId="4F515BDA" w:rsidR="00527626" w:rsidRDefault="0052762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14:paraId="507D05B2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AE784E8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4C4E23AD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2BD32DA6" w14:textId="77777777" w:rsidR="00CA4BAB" w:rsidRDefault="00CA4BAB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5E3A7DB9" w14:textId="7F3D99F3" w:rsidR="00527626" w:rsidRDefault="00527626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5" w:type="dxa"/>
          </w:tcPr>
          <w:p w14:paraId="5DA1F19A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EDFB471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8,100</w:t>
            </w:r>
          </w:p>
          <w:p w14:paraId="6EE7552F" w14:textId="77777777" w:rsidR="00AD17D1" w:rsidRDefault="00AD17D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325</w:t>
            </w:r>
          </w:p>
          <w:p w14:paraId="7405D426" w14:textId="37D82064" w:rsidR="00CA4BAB" w:rsidRDefault="00CA4BAB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4F61706" w14:textId="1253FD0B" w:rsidR="00527626" w:rsidRDefault="00527626" w:rsidP="00B91C2C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1" w:type="dxa"/>
          </w:tcPr>
          <w:p w14:paraId="458F5BFA" w14:textId="77777777" w:rsidR="00AD17D1" w:rsidRDefault="00AD17D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  <w:p w14:paraId="6FDDFB79" w14:textId="7B8205D5" w:rsidR="00AD17D1" w:rsidRDefault="00AD17D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ก.ย. 62</w:t>
            </w:r>
          </w:p>
        </w:tc>
        <w:tc>
          <w:tcPr>
            <w:tcW w:w="1730" w:type="dxa"/>
            <w:vAlign w:val="center"/>
          </w:tcPr>
          <w:p w14:paraId="18458CAB" w14:textId="77777777" w:rsidR="0056524C" w:rsidRDefault="00AD17D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F656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คณะกรรมการตามคำสั่งแต่งตั้ง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</w:p>
          <w:p w14:paraId="320536F0" w14:textId="5026A338" w:rsidR="00AD17D1" w:rsidRPr="00CC66C4" w:rsidRDefault="00AD17D1" w:rsidP="00B91C2C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และครูแนะแนวทุกคน</w:t>
            </w:r>
          </w:p>
        </w:tc>
      </w:tr>
      <w:tr w:rsidR="005F6FE1" w:rsidRPr="004F6B9A" w14:paraId="2D70EDE9" w14:textId="77777777" w:rsidTr="003F6040">
        <w:tc>
          <w:tcPr>
            <w:tcW w:w="498" w:type="dxa"/>
            <w:vMerge w:val="restart"/>
          </w:tcPr>
          <w:p w14:paraId="0A461ABE" w14:textId="750B6C02" w:rsidR="005F6FE1" w:rsidRPr="000451DF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7" w:type="dxa"/>
            <w:gridSpan w:val="8"/>
          </w:tcPr>
          <w:p w14:paraId="5FB492CF" w14:textId="77603AAF" w:rsidR="005F6FE1" w:rsidRPr="00CC66C4" w:rsidRDefault="005F6FE1" w:rsidP="00B91C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CC66C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5F6FE1" w:rsidRPr="004F6B9A" w14:paraId="0CF4BDCA" w14:textId="77777777" w:rsidTr="007B070C">
        <w:tc>
          <w:tcPr>
            <w:tcW w:w="498" w:type="dxa"/>
            <w:vMerge/>
          </w:tcPr>
          <w:p w14:paraId="37D58E41" w14:textId="77777777" w:rsidR="005F6FE1" w:rsidRPr="000451DF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9" w:type="dxa"/>
          </w:tcPr>
          <w:p w14:paraId="16BF1986" w14:textId="75075A2C" w:rsidR="005F6FE1" w:rsidRPr="00BA1C86" w:rsidRDefault="005F6FE1" w:rsidP="00B91C2C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ประเมินการจัดกิจกรรม</w:t>
            </w:r>
          </w:p>
        </w:tc>
        <w:tc>
          <w:tcPr>
            <w:tcW w:w="805" w:type="dxa"/>
          </w:tcPr>
          <w:p w14:paraId="3C42EF37" w14:textId="085941A2" w:rsidR="005F6FE1" w:rsidRPr="00CC66C4" w:rsidRDefault="00900B0C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EDFDA08" w14:textId="63379920" w:rsidR="005F6FE1" w:rsidRPr="00CC66C4" w:rsidRDefault="00900B0C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2707A4E" w14:textId="66FA4015" w:rsidR="005F6FE1" w:rsidRPr="00CC66C4" w:rsidRDefault="00900B0C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BC68EF" w14:textId="29794F34" w:rsidR="005F6FE1" w:rsidRPr="00CC66C4" w:rsidRDefault="00900B0C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3124E67" w14:textId="2DE0551C" w:rsidR="005F6FE1" w:rsidRPr="00CC66C4" w:rsidRDefault="00900B0C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021" w:type="dxa"/>
          </w:tcPr>
          <w:p w14:paraId="70567405" w14:textId="122DD723" w:rsidR="005F6FE1" w:rsidRPr="00CC66C4" w:rsidRDefault="00900B0C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ก.ย. 62</w:t>
            </w:r>
          </w:p>
        </w:tc>
        <w:tc>
          <w:tcPr>
            <w:tcW w:w="1730" w:type="dxa"/>
          </w:tcPr>
          <w:p w14:paraId="26FEAEF1" w14:textId="77777777" w:rsidR="005F6FE1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สุกัญญา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เทียนคำ นางสุมาลี สาระสันต์</w:t>
            </w:r>
          </w:p>
          <w:p w14:paraId="138A144B" w14:textId="77777777" w:rsidR="005F6FE1" w:rsidRPr="00544486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นางพัชรีรัตน์ เชื้อพันธ์ </w:t>
            </w:r>
            <w:r w:rsidRPr="009073FE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33393253" w14:textId="77777777" w:rsidR="005F6FE1" w:rsidRPr="00544486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น.ส.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พรอรุณ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สืบแต่จุ้ย</w:t>
            </w:r>
          </w:p>
          <w:p w14:paraId="3FADE346" w14:textId="344C7305" w:rsidR="005F6FE1" w:rsidRPr="00CC66C4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นาย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จักร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ดุลย์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มนตรีกุล ณ อยุธยา</w:t>
            </w:r>
          </w:p>
        </w:tc>
      </w:tr>
      <w:tr w:rsidR="005F6FE1" w:rsidRPr="004F6B9A" w14:paraId="276087D0" w14:textId="77777777" w:rsidTr="003F6040">
        <w:tc>
          <w:tcPr>
            <w:tcW w:w="498" w:type="dxa"/>
            <w:vMerge w:val="restart"/>
          </w:tcPr>
          <w:p w14:paraId="78F34BC6" w14:textId="4AF7B84B" w:rsidR="005F6FE1" w:rsidRPr="000451DF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7" w:type="dxa"/>
            <w:gridSpan w:val="8"/>
          </w:tcPr>
          <w:p w14:paraId="6A505883" w14:textId="3F29A4CF" w:rsidR="005F6FE1" w:rsidRPr="00CC66C4" w:rsidRDefault="005F6FE1" w:rsidP="00B91C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CC66C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5F6FE1" w:rsidRPr="004F6B9A" w14:paraId="3D4C5588" w14:textId="77777777" w:rsidTr="007B070C">
        <w:tc>
          <w:tcPr>
            <w:tcW w:w="498" w:type="dxa"/>
            <w:vMerge/>
          </w:tcPr>
          <w:p w14:paraId="31456D6A" w14:textId="77777777" w:rsidR="005F6FE1" w:rsidRPr="000451DF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9" w:type="dxa"/>
          </w:tcPr>
          <w:p w14:paraId="4F833F78" w14:textId="6BA3ACE1" w:rsidR="005F6FE1" w:rsidRPr="00BA1C86" w:rsidRDefault="009C7360" w:rsidP="00B91C2C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9C7360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สรุปข้อบกพร่องและข้อเสนอแนะ</w:t>
            </w:r>
          </w:p>
        </w:tc>
        <w:tc>
          <w:tcPr>
            <w:tcW w:w="805" w:type="dxa"/>
          </w:tcPr>
          <w:p w14:paraId="7926AEC4" w14:textId="012C1586" w:rsidR="005F6FE1" w:rsidRPr="00CC66C4" w:rsidRDefault="009C7360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5C0B7CAD" w14:textId="13426ACF" w:rsidR="005F6FE1" w:rsidRPr="00CC66C4" w:rsidRDefault="009C7360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60BC82F" w14:textId="7608325B" w:rsidR="005F6FE1" w:rsidRPr="00CC66C4" w:rsidRDefault="009C7360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3FBAF335" w14:textId="3380CA61" w:rsidR="005F6FE1" w:rsidRPr="00CC66C4" w:rsidRDefault="009C7360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211037C" w14:textId="6EE0A9F3" w:rsidR="005F6FE1" w:rsidRPr="00CC66C4" w:rsidRDefault="009C7360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021" w:type="dxa"/>
          </w:tcPr>
          <w:p w14:paraId="61BF6D9B" w14:textId="3BE4D0C1" w:rsidR="005F6FE1" w:rsidRPr="009C7360" w:rsidRDefault="009C7360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7360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 62</w:t>
            </w:r>
          </w:p>
        </w:tc>
        <w:tc>
          <w:tcPr>
            <w:tcW w:w="1730" w:type="dxa"/>
          </w:tcPr>
          <w:p w14:paraId="0DFF4345" w14:textId="77777777" w:rsidR="005F6FE1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สุกัญญา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เทียนคำ</w:t>
            </w:r>
          </w:p>
          <w:p w14:paraId="07DCD10B" w14:textId="19354B3E" w:rsidR="005F6FE1" w:rsidRPr="00CC66C4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73FE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</w:tc>
      </w:tr>
      <w:tr w:rsidR="00D3758F" w:rsidRPr="004F6B9A" w14:paraId="50C13C5E" w14:textId="3AD363C2" w:rsidTr="00541DF2">
        <w:tc>
          <w:tcPr>
            <w:tcW w:w="498" w:type="dxa"/>
          </w:tcPr>
          <w:p w14:paraId="6063CDE6" w14:textId="0B95278F" w:rsidR="00D3758F" w:rsidRPr="000451DF" w:rsidRDefault="00D3758F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7" w:type="dxa"/>
            <w:gridSpan w:val="8"/>
          </w:tcPr>
          <w:p w14:paraId="5AA6DD2C" w14:textId="04C9C38C" w:rsidR="00D3758F" w:rsidRPr="00CC66C4" w:rsidRDefault="00D3758F" w:rsidP="00D3758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4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CC66C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CC66C4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</w:p>
        </w:tc>
      </w:tr>
      <w:tr w:rsidR="00B91C2C" w:rsidRPr="004F6B9A" w14:paraId="5922AF82" w14:textId="77777777" w:rsidTr="00874A18">
        <w:trPr>
          <w:trHeight w:val="323"/>
        </w:trPr>
        <w:tc>
          <w:tcPr>
            <w:tcW w:w="498" w:type="dxa"/>
            <w:vAlign w:val="center"/>
          </w:tcPr>
          <w:p w14:paraId="796971DF" w14:textId="77777777" w:rsidR="00B91C2C" w:rsidRPr="000451DF" w:rsidRDefault="00B91C2C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949" w:type="dxa"/>
          </w:tcPr>
          <w:p w14:paraId="10B84133" w14:textId="31441725" w:rsidR="00B91C2C" w:rsidRPr="000451DF" w:rsidRDefault="00B91C2C" w:rsidP="00B91C2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05" w:type="dxa"/>
          </w:tcPr>
          <w:p w14:paraId="07AA0976" w14:textId="1C38B87E" w:rsidR="00B91C2C" w:rsidRDefault="00B91C2C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2139B5BB" w14:textId="470A6947" w:rsidR="00B91C2C" w:rsidRPr="00CC66C4" w:rsidRDefault="00B91C2C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DFD93CF" w14:textId="7575A8C6" w:rsidR="00B91C2C" w:rsidRPr="00CC66C4" w:rsidRDefault="00B91C2C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41C53FA" w14:textId="3DD8A7EB" w:rsidR="00B91C2C" w:rsidRPr="00CC66C4" w:rsidRDefault="00B91C2C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DCE6741" w14:textId="3BAEC31B" w:rsidR="00B91C2C" w:rsidRDefault="00B91C2C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021" w:type="dxa"/>
          </w:tcPr>
          <w:p w14:paraId="3A7FA964" w14:textId="77777777" w:rsidR="00B91C2C" w:rsidRPr="00674654" w:rsidRDefault="00B91C2C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4E923F36" w14:textId="77777777" w:rsidR="00B91C2C" w:rsidRPr="00674654" w:rsidRDefault="00B91C2C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18EACF59" w14:textId="5B8FEB4F" w:rsidR="00B91C2C" w:rsidRPr="00CC66C4" w:rsidRDefault="00B91C2C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730" w:type="dxa"/>
            <w:vAlign w:val="center"/>
          </w:tcPr>
          <w:p w14:paraId="3B4316BB" w14:textId="77777777" w:rsidR="00B91C2C" w:rsidRPr="00FF1D59" w:rsidRDefault="00B91C2C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425BDC64" w14:textId="045257BC" w:rsidR="00B91C2C" w:rsidRPr="00CC66C4" w:rsidRDefault="00B91C2C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F6FE1" w:rsidRPr="004F6B9A" w14:paraId="6D758EA9" w14:textId="77777777" w:rsidTr="003F6040">
        <w:trPr>
          <w:trHeight w:val="323"/>
        </w:trPr>
        <w:tc>
          <w:tcPr>
            <w:tcW w:w="3447" w:type="dxa"/>
            <w:gridSpan w:val="2"/>
            <w:vAlign w:val="center"/>
          </w:tcPr>
          <w:p w14:paraId="2035B77E" w14:textId="18B197EF" w:rsidR="005F6FE1" w:rsidRPr="000451DF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29289CEF" w:rsidR="005F6FE1" w:rsidRPr="00CC66C4" w:rsidRDefault="007358B5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9,085</w:t>
            </w:r>
          </w:p>
        </w:tc>
        <w:tc>
          <w:tcPr>
            <w:tcW w:w="822" w:type="dxa"/>
            <w:vAlign w:val="center"/>
          </w:tcPr>
          <w:p w14:paraId="26111E15" w14:textId="77777777" w:rsidR="005F6FE1" w:rsidRPr="00CC66C4" w:rsidRDefault="005F6FE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8" w:type="dxa"/>
          </w:tcPr>
          <w:p w14:paraId="1B3A070C" w14:textId="77777777" w:rsidR="005F6FE1" w:rsidRPr="00CC66C4" w:rsidRDefault="005F6FE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5F6FE1" w:rsidRPr="00CC66C4" w:rsidRDefault="005F6FE1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14:paraId="3343191C" w14:textId="34EBB50B" w:rsidR="005F6FE1" w:rsidRPr="00CC66C4" w:rsidRDefault="007358B5" w:rsidP="00B91C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9,085</w:t>
            </w:r>
          </w:p>
        </w:tc>
        <w:tc>
          <w:tcPr>
            <w:tcW w:w="2751" w:type="dxa"/>
            <w:gridSpan w:val="2"/>
            <w:vAlign w:val="center"/>
          </w:tcPr>
          <w:p w14:paraId="6766CA8E" w14:textId="77777777" w:rsidR="005F6FE1" w:rsidRPr="00CC66C4" w:rsidRDefault="005F6FE1" w:rsidP="00B91C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55B5420E" w14:textId="0E67B0C6" w:rsidR="004F359E" w:rsidRPr="004F6B9A" w:rsidRDefault="004A048B" w:rsidP="00B91C2C">
      <w:pPr>
        <w:pStyle w:val="Subtitle"/>
        <w:spacing w:before="240"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4F359E" w:rsidRPr="005700C8">
        <w:rPr>
          <w:rFonts w:ascii="TH Sarabun New" w:hAnsi="TH Sarabun New" w:cs="TH Sarabun New"/>
          <w:u w:val="dotted"/>
          <w:cs/>
        </w:rPr>
        <w:t>.</w:t>
      </w:r>
      <w:r w:rsidR="005700C8">
        <w:rPr>
          <w:rFonts w:ascii="TH Sarabun New" w:hAnsi="TH Sarabun New" w:cs="TH Sarabun New" w:hint="cs"/>
          <w:u w:val="dotted"/>
          <w:cs/>
        </w:rPr>
        <w:t xml:space="preserve">  </w:t>
      </w:r>
      <w:r w:rsidR="007358B5">
        <w:rPr>
          <w:rFonts w:ascii="TH Sarabun New" w:hAnsi="TH Sarabun New" w:cs="TH Sarabun New" w:hint="cs"/>
          <w:b/>
          <w:bCs/>
          <w:u w:val="dotted"/>
          <w:cs/>
        </w:rPr>
        <w:t>9</w:t>
      </w:r>
      <w:r w:rsidR="00F7340B" w:rsidRPr="00F7340B">
        <w:rPr>
          <w:rFonts w:ascii="TH Sarabun New" w:hAnsi="TH Sarabun New" w:cs="TH Sarabun New" w:hint="cs"/>
          <w:b/>
          <w:bCs/>
          <w:u w:val="dotted"/>
          <w:cs/>
        </w:rPr>
        <w:t>,085</w:t>
      </w:r>
      <w:r w:rsidR="005700C8">
        <w:rPr>
          <w:rFonts w:ascii="TH Sarabun New" w:hAnsi="TH Sarabun New" w:cs="TH Sarabun New" w:hint="cs"/>
          <w:u w:val="dotted"/>
          <w:cs/>
        </w:rPr>
        <w:t xml:space="preserve">  </w:t>
      </w:r>
      <w:r w:rsidR="004F359E" w:rsidRPr="005700C8">
        <w:rPr>
          <w:rFonts w:ascii="TH Sarabun New" w:hAnsi="TH Sarabun New" w:cs="TH Sarabun New"/>
          <w:u w:val="dotted"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7FCDDC4B" w:rsidR="004F359E" w:rsidRDefault="004F359E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5700C8" w:rsidRPr="005700C8">
        <w:rPr>
          <w:rFonts w:ascii="TH Sarabun New" w:hAnsi="TH Sarabun New" w:cs="TH Sarabun New"/>
          <w:u w:val="dotted"/>
          <w:cs/>
        </w:rPr>
        <w:t>.</w:t>
      </w:r>
      <w:r w:rsidR="005700C8">
        <w:rPr>
          <w:rFonts w:ascii="TH Sarabun New" w:hAnsi="TH Sarabun New" w:cs="TH Sarabun New" w:hint="cs"/>
          <w:u w:val="dotted"/>
          <w:cs/>
        </w:rPr>
        <w:t xml:space="preserve">     </w:t>
      </w:r>
      <w:r w:rsidR="007358B5">
        <w:rPr>
          <w:rFonts w:ascii="TH Sarabun New" w:hAnsi="TH Sarabun New" w:cs="TH Sarabun New" w:hint="cs"/>
          <w:b/>
          <w:bCs/>
          <w:u w:val="dotted"/>
          <w:cs/>
        </w:rPr>
        <w:t>9</w:t>
      </w:r>
      <w:r w:rsidR="00F7340B" w:rsidRPr="0022295F">
        <w:rPr>
          <w:rFonts w:ascii="TH Sarabun New" w:hAnsi="TH Sarabun New" w:cs="TH Sarabun New" w:hint="cs"/>
          <w:b/>
          <w:bCs/>
          <w:u w:val="dotted"/>
          <w:cs/>
        </w:rPr>
        <w:t>,085</w:t>
      </w:r>
      <w:r w:rsidR="005700C8">
        <w:rPr>
          <w:rFonts w:ascii="TH Sarabun New" w:hAnsi="TH Sarabun New" w:cs="TH Sarabun New" w:hint="cs"/>
          <w:u w:val="dotted"/>
          <w:cs/>
        </w:rPr>
        <w:t xml:space="preserve">   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B91C2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230C5D5A" w14:textId="10FE5D3F" w:rsidR="00B91C2C" w:rsidRDefault="004B3D43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</w:t>
      </w:r>
    </w:p>
    <w:p w14:paraId="4D473E49" w14:textId="74276663" w:rsidR="00B91C2C" w:rsidRDefault="00B91C2C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Pr="000451DF">
        <w:rPr>
          <w:rFonts w:ascii="TH Sarabun New" w:hAnsi="TH Sarabun New" w:cs="TH Sarabun New"/>
          <w:b/>
          <w:bCs/>
          <w:cs/>
        </w:rPr>
        <w:t>. การ</w:t>
      </w:r>
      <w:r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pPr w:leftFromText="180" w:rightFromText="180" w:vertAnchor="text" w:horzAnchor="margin" w:tblpY="1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B91C2C" w:rsidRPr="004F6B9A" w14:paraId="298376CA" w14:textId="77777777" w:rsidTr="00B91C2C">
        <w:tc>
          <w:tcPr>
            <w:tcW w:w="3108" w:type="dxa"/>
            <w:tcBorders>
              <w:bottom w:val="single" w:sz="4" w:space="0" w:color="auto"/>
            </w:tcBorders>
          </w:tcPr>
          <w:p w14:paraId="308D8D26" w14:textId="77777777" w:rsidR="00B91C2C" w:rsidRPr="008956D6" w:rsidRDefault="00B91C2C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416CC911" w14:textId="77777777" w:rsidR="00B91C2C" w:rsidRPr="008956D6" w:rsidRDefault="00B91C2C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56A57FD" w14:textId="77777777" w:rsidR="00B91C2C" w:rsidRPr="008956D6" w:rsidRDefault="00B91C2C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5BBE2AF9" w14:textId="77777777" w:rsidR="00B91C2C" w:rsidRPr="008956D6" w:rsidRDefault="00B91C2C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B91C2C" w:rsidRPr="004F6B9A" w14:paraId="247E512A" w14:textId="77777777" w:rsidTr="00B91C2C">
        <w:tc>
          <w:tcPr>
            <w:tcW w:w="3108" w:type="dxa"/>
            <w:tcBorders>
              <w:bottom w:val="single" w:sz="4" w:space="0" w:color="auto"/>
            </w:tcBorders>
          </w:tcPr>
          <w:p w14:paraId="3370DF2D" w14:textId="77777777" w:rsidR="00B91C2C" w:rsidRPr="002B6349" w:rsidRDefault="00B91C2C" w:rsidP="00B91C2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นัก</w:t>
            </w:r>
            <w:r w:rsidRPr="002B634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เรียนร้อยละ95 </w:t>
            </w:r>
            <w:r w:rsidRPr="002B6349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ได้รับการดูแลเป็นรายบุคคล </w:t>
            </w:r>
            <w:r w:rsidRPr="002B6349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โดยใช้แบบประเมิน</w:t>
            </w:r>
            <w:r w:rsidRPr="002B6349">
              <w:rPr>
                <w:rFonts w:ascii="TH Sarabun New" w:hAnsi="TH Sarabun New" w:cs="TH Sarabun New"/>
                <w:spacing w:val="-6"/>
                <w:sz w:val="30"/>
                <w:szCs w:val="30"/>
              </w:rPr>
              <w:t>SDQ</w:t>
            </w:r>
            <w:r w:rsidRPr="002B6349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 xml:space="preserve"> แบบสัมภาษณ์การศึกษาจากแฟ้ม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0C2E993E" w14:textId="77777777" w:rsidR="00B91C2C" w:rsidRPr="00330E28" w:rsidRDefault="00B91C2C" w:rsidP="00B91C2C">
            <w:pPr>
              <w:pStyle w:val="Subtitle"/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2B6349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การคัดกรองตามกระบวนการระบบดูแลช่วยเหลือนักเรียน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B99578" w14:textId="77777777" w:rsidR="00B91C2C" w:rsidRDefault="00B91C2C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การเยี่ยมบ้าน</w:t>
            </w:r>
          </w:p>
          <w:p w14:paraId="54A81467" w14:textId="77777777" w:rsidR="00B91C2C" w:rsidRPr="004F6B9A" w:rsidRDefault="00B91C2C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แบบสัมภาษณ์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4F239E57" w14:textId="77777777" w:rsidR="00B91C2C" w:rsidRPr="002B6349" w:rsidRDefault="00B91C2C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ครูแนะแนว</w:t>
            </w:r>
          </w:p>
        </w:tc>
      </w:tr>
    </w:tbl>
    <w:p w14:paraId="268FD482" w14:textId="4C1DECA6" w:rsidR="00B91C2C" w:rsidRDefault="00B91C2C" w:rsidP="00B91C2C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659644D4" w14:textId="77777777" w:rsidR="00B91C2C" w:rsidRPr="004F6B9A" w:rsidRDefault="00B91C2C" w:rsidP="00B91C2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50DB6C54" w14:textId="77777777" w:rsidR="00B91C2C" w:rsidRDefault="00B91C2C" w:rsidP="00B91C2C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1. นักเรียนที่ประสบปัญหาการขาดแคลนทุนทรัพย์ ได้รับการดูแลช่วยเหลือ</w:t>
      </w:r>
    </w:p>
    <w:p w14:paraId="0CD7C143" w14:textId="12B51D14" w:rsidR="00B91C2C" w:rsidRDefault="00B91C2C" w:rsidP="00B91C2C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 นักเรียนนำเงินทุนที่ได้รับไปใช้ให้เกิดประโยชน์</w:t>
      </w:r>
    </w:p>
    <w:p w14:paraId="492931C7" w14:textId="77777777" w:rsidR="00B91C2C" w:rsidRDefault="00B91C2C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/>
        </w:rPr>
        <w:br w:type="page"/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B91C2C" w:rsidRPr="00F67303" w14:paraId="67FD03D6" w14:textId="77777777" w:rsidTr="00713C34">
        <w:tc>
          <w:tcPr>
            <w:tcW w:w="4390" w:type="dxa"/>
          </w:tcPr>
          <w:p w14:paraId="538CE268" w14:textId="77777777" w:rsidR="00B91C2C" w:rsidRPr="00BA1C86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5ED68D71" w14:textId="77777777" w:rsidR="00B91C2C" w:rsidRPr="00BA1C86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91C2C" w:rsidRPr="00F67303" w14:paraId="0DDB3470" w14:textId="77777777" w:rsidTr="00713C34">
        <w:trPr>
          <w:trHeight w:val="1126"/>
        </w:trPr>
        <w:tc>
          <w:tcPr>
            <w:tcW w:w="4390" w:type="dxa"/>
          </w:tcPr>
          <w:p w14:paraId="70891623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231E0C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1C448A67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นางสุกัญญา  เทียนคำ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C7E554E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ครูชำนาญการพิเศษ</w:t>
            </w:r>
          </w:p>
        </w:tc>
        <w:tc>
          <w:tcPr>
            <w:tcW w:w="4784" w:type="dxa"/>
          </w:tcPr>
          <w:p w14:paraId="659B5A8A" w14:textId="77777777" w:rsidR="00B91C2C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ED4BBC" w14:textId="77777777" w:rsidR="00B91C2C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17F187B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นางเตือนใจ  ประเสริฐศรี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3DAEE77" w14:textId="77777777" w:rsidR="00B91C2C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</w:p>
          <w:p w14:paraId="10FB2586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B91C2C" w:rsidRPr="00F67303" w14:paraId="59AAE62B" w14:textId="77777777" w:rsidTr="00713C34">
        <w:trPr>
          <w:trHeight w:val="277"/>
        </w:trPr>
        <w:tc>
          <w:tcPr>
            <w:tcW w:w="9174" w:type="dxa"/>
            <w:gridSpan w:val="2"/>
          </w:tcPr>
          <w:p w14:paraId="2D776D5A" w14:textId="77777777" w:rsidR="00B91C2C" w:rsidRPr="00BA1C86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B91C2C" w:rsidRPr="00F67303" w14:paraId="26B68767" w14:textId="77777777" w:rsidTr="00713C34">
        <w:trPr>
          <w:trHeight w:val="277"/>
        </w:trPr>
        <w:tc>
          <w:tcPr>
            <w:tcW w:w="9174" w:type="dxa"/>
            <w:gridSpan w:val="2"/>
          </w:tcPr>
          <w:p w14:paraId="0C4CDC9C" w14:textId="77777777" w:rsidR="00B91C2C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B8101B" w14:textId="77777777" w:rsidR="00B91C2C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F4EC7EE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การสมบัติ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C58D37E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B91C2C" w:rsidRPr="00F67303" w14:paraId="070BBB34" w14:textId="77777777" w:rsidTr="00713C34">
        <w:trPr>
          <w:trHeight w:val="277"/>
        </w:trPr>
        <w:tc>
          <w:tcPr>
            <w:tcW w:w="9174" w:type="dxa"/>
            <w:gridSpan w:val="2"/>
          </w:tcPr>
          <w:p w14:paraId="4375535C" w14:textId="77777777" w:rsidR="00B91C2C" w:rsidRPr="00BA1C86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B91C2C" w:rsidRPr="00F67303" w14:paraId="300EE0FD" w14:textId="77777777" w:rsidTr="00713C34">
        <w:trPr>
          <w:trHeight w:val="277"/>
        </w:trPr>
        <w:tc>
          <w:tcPr>
            <w:tcW w:w="9174" w:type="dxa"/>
            <w:gridSpan w:val="2"/>
          </w:tcPr>
          <w:p w14:paraId="68197801" w14:textId="77777777" w:rsidR="00B91C2C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1DAE75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</w:t>
            </w:r>
          </w:p>
          <w:p w14:paraId="71BA8E26" w14:textId="77777777" w:rsidR="00B91C2C" w:rsidRPr="00A75D6F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นางพิมพลักษณ์  บุญลือ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1CEC4B3B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บุคคลและกิจการนักเรียน</w:t>
            </w:r>
          </w:p>
        </w:tc>
      </w:tr>
      <w:tr w:rsidR="00B91C2C" w:rsidRPr="00F67303" w14:paraId="5B108023" w14:textId="77777777" w:rsidTr="00713C34">
        <w:trPr>
          <w:trHeight w:val="277"/>
        </w:trPr>
        <w:tc>
          <w:tcPr>
            <w:tcW w:w="9174" w:type="dxa"/>
            <w:gridSpan w:val="2"/>
          </w:tcPr>
          <w:p w14:paraId="45DA197C" w14:textId="77777777" w:rsidR="00B91C2C" w:rsidRPr="00BA1C86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B91C2C" w:rsidRPr="00F67303" w14:paraId="6FD1B0D5" w14:textId="77777777" w:rsidTr="00713C34">
        <w:trPr>
          <w:trHeight w:val="277"/>
        </w:trPr>
        <w:tc>
          <w:tcPr>
            <w:tcW w:w="9174" w:type="dxa"/>
            <w:gridSpan w:val="2"/>
          </w:tcPr>
          <w:p w14:paraId="2310B39B" w14:textId="77777777" w:rsidR="00B91C2C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C70292" w14:textId="77777777" w:rsidR="00B91C2C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7BA7CE5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8563F93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B91C2C" w:rsidRPr="00F67303" w14:paraId="0E6E45F3" w14:textId="77777777" w:rsidTr="00713C34">
        <w:trPr>
          <w:trHeight w:val="277"/>
        </w:trPr>
        <w:tc>
          <w:tcPr>
            <w:tcW w:w="9174" w:type="dxa"/>
            <w:gridSpan w:val="2"/>
          </w:tcPr>
          <w:p w14:paraId="5A79D1B0" w14:textId="77777777" w:rsidR="00B91C2C" w:rsidRPr="00BA1C86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B91C2C" w:rsidRPr="00F67303" w14:paraId="263EC3C8" w14:textId="77777777" w:rsidTr="00713C34">
        <w:trPr>
          <w:trHeight w:val="277"/>
        </w:trPr>
        <w:tc>
          <w:tcPr>
            <w:tcW w:w="9174" w:type="dxa"/>
            <w:gridSpan w:val="2"/>
          </w:tcPr>
          <w:p w14:paraId="377E3C2B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0D6FCA4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2A6C9D6" w14:textId="77777777" w:rsidR="00B91C2C" w:rsidRPr="00A75D6F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39A01AA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B91C2C" w:rsidRPr="00F67303" w14:paraId="2AFF0E04" w14:textId="77777777" w:rsidTr="00713C34">
        <w:trPr>
          <w:trHeight w:val="277"/>
        </w:trPr>
        <w:tc>
          <w:tcPr>
            <w:tcW w:w="9174" w:type="dxa"/>
            <w:gridSpan w:val="2"/>
          </w:tcPr>
          <w:p w14:paraId="50E98E25" w14:textId="77777777" w:rsidR="00B91C2C" w:rsidRPr="00BA1C86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B91C2C" w:rsidRPr="00F67303" w14:paraId="104D817F" w14:textId="77777777" w:rsidTr="00713C34">
        <w:trPr>
          <w:trHeight w:val="277"/>
        </w:trPr>
        <w:tc>
          <w:tcPr>
            <w:tcW w:w="9174" w:type="dxa"/>
            <w:gridSpan w:val="2"/>
          </w:tcPr>
          <w:p w14:paraId="15C96A80" w14:textId="77777777" w:rsidR="00B91C2C" w:rsidRPr="00437EDA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B076912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1656B6B3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7ABBEE1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32C68D03" w14:textId="77777777" w:rsidR="00B91C2C" w:rsidRPr="0085619B" w:rsidRDefault="00B91C2C" w:rsidP="00713C34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61C8CAD" w14:textId="77777777" w:rsidR="00B91C2C" w:rsidRPr="0085619B" w:rsidRDefault="00B91C2C" w:rsidP="00713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4F6B9A" w:rsidRDefault="004B3D43" w:rsidP="00B91C2C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  <w:bookmarkStart w:id="0" w:name="_GoBack"/>
      <w:bookmarkEnd w:id="0"/>
    </w:p>
    <w:p w14:paraId="5A78559A" w14:textId="6CFDB855" w:rsidR="009D7A20" w:rsidRPr="004F6B9A" w:rsidRDefault="00862CEE" w:rsidP="00B91C2C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642C9C">
        <w:rPr>
          <w:rFonts w:ascii="TH Sarabun New" w:hAnsi="TH Sarabun New" w:cs="TH Sarabun New" w:hint="cs"/>
          <w:b/>
          <w:bCs/>
          <w:cs/>
        </w:rPr>
        <w:t xml:space="preserve"> </w:t>
      </w:r>
      <w:r w:rsidR="00642C9C" w:rsidRPr="00713C34">
        <w:rPr>
          <w:rFonts w:ascii="TH Sarabun New" w:hAnsi="TH Sarabun New" w:cs="TH Sarabun New" w:hint="cs"/>
          <w:b/>
          <w:bCs/>
          <w:cs/>
        </w:rPr>
        <w:t xml:space="preserve"> มอบทุนการศึกษา</w:t>
      </w:r>
    </w:p>
    <w:p w14:paraId="5578D1DB" w14:textId="67F587B8" w:rsidR="009D7A20" w:rsidRPr="004F6B9A" w:rsidRDefault="00642C9C" w:rsidP="00B91C2C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งานแนะแนว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66"/>
        <w:gridCol w:w="1220"/>
        <w:gridCol w:w="1077"/>
        <w:gridCol w:w="993"/>
        <w:gridCol w:w="1701"/>
      </w:tblGrid>
      <w:tr w:rsidR="009D7A20" w:rsidRPr="004F6B9A" w14:paraId="139FDB83" w14:textId="77777777" w:rsidTr="00F6164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14:paraId="292FC6FE" w14:textId="77777777" w:rsidTr="00F3351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C381C" w:rsidRDefault="00437EDA" w:rsidP="00B91C2C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24792BA" w:rsidR="009D7A20" w:rsidRPr="00995BE2" w:rsidRDefault="00F61648" w:rsidP="00B91C2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ซองขาว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74FA3210" w:rsidR="009D7A20" w:rsidRPr="00995BE2" w:rsidRDefault="00F61648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500 ซอง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6A182A4F" w:rsidR="009D7A20" w:rsidRPr="00995BE2" w:rsidRDefault="00B77B28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0.65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C1C0280" w:rsidR="009D7A20" w:rsidRPr="00995BE2" w:rsidRDefault="00B77B28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19DC" w14:textId="3B872B3F" w:rsidR="009D7A20" w:rsidRPr="00995BE2" w:rsidRDefault="00894547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0552B">
              <w:rPr>
                <w:rFonts w:ascii="TH Sarabun New" w:hAnsi="TH Sarabun New" w:cs="TH Sarabun New" w:hint="cs"/>
                <w:color w:val="000000" w:themeColor="text1"/>
                <w:cs/>
              </w:rPr>
              <w:t>งบอุดหนุนรายหัว</w:t>
            </w:r>
          </w:p>
        </w:tc>
      </w:tr>
      <w:tr w:rsidR="00F7340B" w:rsidRPr="004F6B9A" w14:paraId="3BE44AE6" w14:textId="77777777" w:rsidTr="00C56EB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F7340B" w:rsidRPr="004F6B9A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C5156" w14:textId="588CABC3" w:rsidR="00F7340B" w:rsidRPr="004F6B9A" w:rsidRDefault="00F7340B" w:rsidP="00B91C2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8827DF">
              <w:rPr>
                <w:rFonts w:ascii="TH Sarabun New" w:hAnsi="TH Sarabun New" w:cs="TH Sarabun New"/>
                <w:cs/>
              </w:rPr>
              <w:t>ถ่ายสำเนาเอกสารและเข้าเล่มสูจิบัตร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93F6F" w14:textId="27A62F6F" w:rsidR="00F7340B" w:rsidRPr="004F6B9A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270 เล่ม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7472" w14:textId="2D7675C4" w:rsidR="00F7340B" w:rsidRPr="004F6B9A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FB47" w14:textId="34909BC6" w:rsidR="00F7340B" w:rsidRPr="004F6B9A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9FAC" w14:textId="2AB4BDEB" w:rsidR="00F7340B" w:rsidRPr="004F6B9A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0552B">
              <w:rPr>
                <w:rFonts w:ascii="TH Sarabun New" w:hAnsi="TH Sarabun New" w:cs="TH Sarabun New" w:hint="cs"/>
                <w:color w:val="000000" w:themeColor="text1"/>
                <w:cs/>
              </w:rPr>
              <w:t>งบอุดหนุนรายหัว</w:t>
            </w:r>
          </w:p>
        </w:tc>
      </w:tr>
      <w:tr w:rsidR="00F7340B" w:rsidRPr="004F6B9A" w14:paraId="5341FD96" w14:textId="77777777" w:rsidTr="00F3351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024A6680" w:rsidR="00F7340B" w:rsidRPr="004F6B9A" w:rsidRDefault="007358B5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  <w:r w:rsidR="00F7340B">
              <w:rPr>
                <w:rFonts w:ascii="TH Sarabun New" w:hAnsi="TH Sarabun New" w:cs="TH Sarabun New" w:hint="cs"/>
                <w:cs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1415E4EC" w:rsidR="00F7340B" w:rsidRPr="004F6B9A" w:rsidRDefault="00F7340B" w:rsidP="00B91C2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6777BC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อาหารว่างและเครื่องดื่มของกรรมการสัมภาษณ์ทุน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26FBF060" w:rsidR="00F7340B" w:rsidRPr="000E751D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18 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2A416705" w:rsidR="00F7340B" w:rsidRPr="004F6B9A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2A1A03FC" w:rsidR="00F7340B" w:rsidRPr="004F6B9A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9E8BA" w14:textId="431793DE" w:rsidR="00F7340B" w:rsidRPr="004F6B9A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0552B">
              <w:rPr>
                <w:rFonts w:ascii="TH Sarabun New" w:hAnsi="TH Sarabun New" w:cs="TH Sarabun New" w:hint="cs"/>
                <w:color w:val="000000" w:themeColor="text1"/>
                <w:cs/>
              </w:rPr>
              <w:t>งบอุดหนุนรายหัว</w:t>
            </w:r>
          </w:p>
        </w:tc>
      </w:tr>
      <w:tr w:rsidR="00F7340B" w:rsidRPr="007358B5" w14:paraId="1E2A3EF1" w14:textId="77777777" w:rsidTr="00F3351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02D1536D" w:rsidR="00F7340B" w:rsidRPr="007358B5" w:rsidRDefault="007358B5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358B5">
              <w:rPr>
                <w:rFonts w:ascii="TH Sarabun New" w:hAnsi="TH Sarabun New" w:cs="TH Sarabun New" w:hint="cs"/>
                <w:cs/>
              </w:rPr>
              <w:t>4</w:t>
            </w:r>
            <w:r w:rsidR="00F7340B" w:rsidRPr="007358B5">
              <w:rPr>
                <w:rFonts w:ascii="TH Sarabun New" w:hAnsi="TH Sarabun New" w:cs="TH Sarabun New" w:hint="cs"/>
                <w:cs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7A9083C3" w:rsidR="00F7340B" w:rsidRPr="007358B5" w:rsidRDefault="00F7340B" w:rsidP="00B91C2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7358B5">
              <w:rPr>
                <w:rFonts w:ascii="TH Sarabun New" w:hAnsi="TH Sarabun New" w:cs="TH Sarabun New" w:hint="cs"/>
                <w:cs/>
              </w:rPr>
              <w:t>อาหารว่างและเครื่องดื่มของครูผู้ฝึกซ้อมนักเรียนรับทุน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151BC10F" w:rsidR="00F7340B" w:rsidRPr="007358B5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358B5">
              <w:rPr>
                <w:rFonts w:ascii="TH Sarabun New" w:hAnsi="TH Sarabun New" w:cs="TH Sarabun New" w:hint="cs"/>
                <w:cs/>
              </w:rPr>
              <w:t>15 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64CA219B" w:rsidR="00F7340B" w:rsidRPr="007358B5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358B5">
              <w:rPr>
                <w:rFonts w:ascii="TH Sarabun New" w:hAnsi="TH Sarabun New" w:cs="TH Sarabun New" w:hint="cs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39782A40" w:rsidR="00F7340B" w:rsidRPr="007358B5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358B5">
              <w:rPr>
                <w:rFonts w:ascii="TH Sarabun New" w:hAnsi="TH Sarabun New" w:cs="TH Sarabun New" w:hint="cs"/>
                <w: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5339F" w14:textId="51F9A527" w:rsidR="00F7340B" w:rsidRPr="007358B5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358B5">
              <w:rPr>
                <w:rFonts w:ascii="TH Sarabun New" w:hAnsi="TH Sarabun New" w:cs="TH Sarabun New" w:hint="cs"/>
                <w:color w:val="000000" w:themeColor="text1"/>
                <w:cs/>
              </w:rPr>
              <w:t>งบอุดหนุนรายหัว</w:t>
            </w:r>
          </w:p>
        </w:tc>
      </w:tr>
      <w:tr w:rsidR="00F7340B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D55FDCD" w:rsidR="00F7340B" w:rsidRPr="00995BE2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7358B5">
              <w:rPr>
                <w:rFonts w:ascii="TH Sarabun New" w:hAnsi="TH Sarabun New" w:cs="TH Sarabun New" w:hint="cs"/>
                <w:b/>
                <w:bCs/>
                <w:cs/>
              </w:rPr>
              <w:t>เก้า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พันแปดสิบห้าบาทถ้วน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4F853FF9" w:rsidR="00F7340B" w:rsidRPr="00995BE2" w:rsidRDefault="007358B5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9</w:t>
            </w:r>
            <w:r w:rsidR="00F7340B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 w:rsidR="00772F07">
              <w:rPr>
                <w:rFonts w:ascii="TH Sarabun New" w:hAnsi="TH Sarabun New" w:cs="TH Sarabun New" w:hint="cs"/>
                <w:b/>
                <w:bCs/>
                <w:cs/>
              </w:rPr>
              <w:t>0</w:t>
            </w:r>
            <w:r w:rsidR="00F7340B">
              <w:rPr>
                <w:rFonts w:ascii="TH Sarabun New" w:hAnsi="TH Sarabun New" w:cs="TH Sarabun New" w:hint="cs"/>
                <w:b/>
                <w:bCs/>
                <w:cs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F7340B" w:rsidRPr="00995BE2" w:rsidRDefault="00F7340B" w:rsidP="00B91C2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B91C2C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B91C2C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B91C2C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Default="009D7A20" w:rsidP="00B91C2C">
      <w:pPr>
        <w:spacing w:after="0" w:line="240" w:lineRule="auto"/>
        <w:rPr>
          <w:rFonts w:ascii="TH Sarabun New" w:hAnsi="TH Sarabun New" w:cs="TH Sarabun New"/>
        </w:rPr>
      </w:pPr>
    </w:p>
    <w:p w14:paraId="34AD852D" w14:textId="77777777" w:rsidR="007C1222" w:rsidRPr="004F6B9A" w:rsidRDefault="007C1222" w:rsidP="00B91C2C">
      <w:pPr>
        <w:spacing w:after="0" w:line="240" w:lineRule="auto"/>
        <w:rPr>
          <w:rFonts w:ascii="TH Sarabun New" w:hAnsi="TH Sarabun New" w:cs="TH Sarabun New"/>
        </w:rPr>
      </w:pPr>
    </w:p>
    <w:sectPr w:rsidR="007C1222" w:rsidRPr="004F6B9A" w:rsidSect="00B91C2C">
      <w:headerReference w:type="default" r:id="rId9"/>
      <w:pgSz w:w="11906" w:h="16838"/>
      <w:pgMar w:top="709" w:right="1133" w:bottom="1440" w:left="1440" w:header="708" w:footer="708" w:gutter="0"/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9DAA" w14:textId="77777777" w:rsidR="004F2C3F" w:rsidRDefault="004F2C3F" w:rsidP="00B91C2C">
      <w:pPr>
        <w:spacing w:after="0" w:line="240" w:lineRule="auto"/>
      </w:pPr>
      <w:r>
        <w:separator/>
      </w:r>
    </w:p>
  </w:endnote>
  <w:endnote w:type="continuationSeparator" w:id="0">
    <w:p w14:paraId="727D8120" w14:textId="77777777" w:rsidR="004F2C3F" w:rsidRDefault="004F2C3F" w:rsidP="00B9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52829" w14:textId="77777777" w:rsidR="004F2C3F" w:rsidRDefault="004F2C3F" w:rsidP="00B91C2C">
      <w:pPr>
        <w:spacing w:after="0" w:line="240" w:lineRule="auto"/>
      </w:pPr>
      <w:r>
        <w:separator/>
      </w:r>
    </w:p>
  </w:footnote>
  <w:footnote w:type="continuationSeparator" w:id="0">
    <w:p w14:paraId="40EA55ED" w14:textId="77777777" w:rsidR="004F2C3F" w:rsidRDefault="004F2C3F" w:rsidP="00B9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76032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3B65D2DE" w14:textId="4D08FAD8" w:rsidR="00B91C2C" w:rsidRPr="00B91C2C" w:rsidRDefault="00B91C2C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B91C2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91C2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B91C2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B91C2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B91C2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095F91CB" w14:textId="77777777" w:rsidR="00B91C2C" w:rsidRDefault="00B91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634E"/>
    <w:multiLevelType w:val="hybridMultilevel"/>
    <w:tmpl w:val="56626272"/>
    <w:lvl w:ilvl="0" w:tplc="AEEE6878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120"/>
    <w:multiLevelType w:val="hybridMultilevel"/>
    <w:tmpl w:val="7C08B20E"/>
    <w:lvl w:ilvl="0" w:tplc="3DC86D38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40995"/>
    <w:multiLevelType w:val="hybridMultilevel"/>
    <w:tmpl w:val="FA1E0AA6"/>
    <w:lvl w:ilvl="0" w:tplc="BA304554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24A7"/>
    <w:rsid w:val="00005314"/>
    <w:rsid w:val="0000777F"/>
    <w:rsid w:val="00031997"/>
    <w:rsid w:val="000353F1"/>
    <w:rsid w:val="00036AE5"/>
    <w:rsid w:val="00041B8B"/>
    <w:rsid w:val="00043D84"/>
    <w:rsid w:val="000451DF"/>
    <w:rsid w:val="000511CD"/>
    <w:rsid w:val="00061E7C"/>
    <w:rsid w:val="00070F4D"/>
    <w:rsid w:val="0009274A"/>
    <w:rsid w:val="0009299B"/>
    <w:rsid w:val="000A01AE"/>
    <w:rsid w:val="000A3ABF"/>
    <w:rsid w:val="000A522C"/>
    <w:rsid w:val="000B25A3"/>
    <w:rsid w:val="000B7E09"/>
    <w:rsid w:val="000C0BC4"/>
    <w:rsid w:val="000E751D"/>
    <w:rsid w:val="0010021C"/>
    <w:rsid w:val="001105B7"/>
    <w:rsid w:val="00111C6E"/>
    <w:rsid w:val="0018287F"/>
    <w:rsid w:val="00183BD2"/>
    <w:rsid w:val="001866E4"/>
    <w:rsid w:val="001A02E9"/>
    <w:rsid w:val="001A7741"/>
    <w:rsid w:val="001B4979"/>
    <w:rsid w:val="001B545E"/>
    <w:rsid w:val="001C57E7"/>
    <w:rsid w:val="001D0929"/>
    <w:rsid w:val="001E3191"/>
    <w:rsid w:val="001F03D8"/>
    <w:rsid w:val="002118F2"/>
    <w:rsid w:val="0022295F"/>
    <w:rsid w:val="00230A56"/>
    <w:rsid w:val="002409B3"/>
    <w:rsid w:val="0026470E"/>
    <w:rsid w:val="00272953"/>
    <w:rsid w:val="0028582F"/>
    <w:rsid w:val="002A4DCF"/>
    <w:rsid w:val="002B0A56"/>
    <w:rsid w:val="002B3B9F"/>
    <w:rsid w:val="002B5145"/>
    <w:rsid w:val="002B6349"/>
    <w:rsid w:val="002E2088"/>
    <w:rsid w:val="002E2101"/>
    <w:rsid w:val="002F25E1"/>
    <w:rsid w:val="0030284C"/>
    <w:rsid w:val="00307956"/>
    <w:rsid w:val="00312D81"/>
    <w:rsid w:val="0032035D"/>
    <w:rsid w:val="00330E28"/>
    <w:rsid w:val="00336201"/>
    <w:rsid w:val="003521E2"/>
    <w:rsid w:val="0035626B"/>
    <w:rsid w:val="0036397A"/>
    <w:rsid w:val="00380F1A"/>
    <w:rsid w:val="003815D8"/>
    <w:rsid w:val="003A0FD3"/>
    <w:rsid w:val="003B740E"/>
    <w:rsid w:val="003C48A0"/>
    <w:rsid w:val="003C57C5"/>
    <w:rsid w:val="003C5CE6"/>
    <w:rsid w:val="003C7DFA"/>
    <w:rsid w:val="003D1524"/>
    <w:rsid w:val="003D4FC5"/>
    <w:rsid w:val="003F6040"/>
    <w:rsid w:val="00405823"/>
    <w:rsid w:val="00437EDA"/>
    <w:rsid w:val="0045035C"/>
    <w:rsid w:val="00464959"/>
    <w:rsid w:val="0047653E"/>
    <w:rsid w:val="004773D3"/>
    <w:rsid w:val="00482AE6"/>
    <w:rsid w:val="00485F35"/>
    <w:rsid w:val="004A048B"/>
    <w:rsid w:val="004B3D43"/>
    <w:rsid w:val="004C4211"/>
    <w:rsid w:val="004D5CC0"/>
    <w:rsid w:val="004E1AE7"/>
    <w:rsid w:val="004F2C3F"/>
    <w:rsid w:val="004F359E"/>
    <w:rsid w:val="004F6B9A"/>
    <w:rsid w:val="00502FBC"/>
    <w:rsid w:val="00504032"/>
    <w:rsid w:val="00527626"/>
    <w:rsid w:val="005365C4"/>
    <w:rsid w:val="005404AD"/>
    <w:rsid w:val="00541A08"/>
    <w:rsid w:val="005434CE"/>
    <w:rsid w:val="00546FF9"/>
    <w:rsid w:val="0056524C"/>
    <w:rsid w:val="005700C8"/>
    <w:rsid w:val="0057146C"/>
    <w:rsid w:val="005765ED"/>
    <w:rsid w:val="005A635A"/>
    <w:rsid w:val="005B719E"/>
    <w:rsid w:val="005F2B11"/>
    <w:rsid w:val="005F4576"/>
    <w:rsid w:val="005F6FE1"/>
    <w:rsid w:val="005F7741"/>
    <w:rsid w:val="00632E84"/>
    <w:rsid w:val="00642515"/>
    <w:rsid w:val="00642C9C"/>
    <w:rsid w:val="00650536"/>
    <w:rsid w:val="00655CBD"/>
    <w:rsid w:val="00656B80"/>
    <w:rsid w:val="006777BC"/>
    <w:rsid w:val="00681B78"/>
    <w:rsid w:val="006A41A9"/>
    <w:rsid w:val="006A7D0D"/>
    <w:rsid w:val="006A7EDD"/>
    <w:rsid w:val="006B069F"/>
    <w:rsid w:val="006C43E7"/>
    <w:rsid w:val="006D738F"/>
    <w:rsid w:val="00713C34"/>
    <w:rsid w:val="00716B3E"/>
    <w:rsid w:val="007358B5"/>
    <w:rsid w:val="00746EC7"/>
    <w:rsid w:val="0075557D"/>
    <w:rsid w:val="00772F07"/>
    <w:rsid w:val="0077344B"/>
    <w:rsid w:val="007844C8"/>
    <w:rsid w:val="007B070C"/>
    <w:rsid w:val="007B0DEB"/>
    <w:rsid w:val="007C1222"/>
    <w:rsid w:val="008062E5"/>
    <w:rsid w:val="00822815"/>
    <w:rsid w:val="0085619B"/>
    <w:rsid w:val="00862CEE"/>
    <w:rsid w:val="008827DF"/>
    <w:rsid w:val="00891870"/>
    <w:rsid w:val="00894547"/>
    <w:rsid w:val="008956D6"/>
    <w:rsid w:val="008C184F"/>
    <w:rsid w:val="008E1DC9"/>
    <w:rsid w:val="008F31B6"/>
    <w:rsid w:val="008F59ED"/>
    <w:rsid w:val="008F6569"/>
    <w:rsid w:val="008F72AA"/>
    <w:rsid w:val="00900B0C"/>
    <w:rsid w:val="00914A58"/>
    <w:rsid w:val="009456E8"/>
    <w:rsid w:val="009626AA"/>
    <w:rsid w:val="00973D86"/>
    <w:rsid w:val="0098457E"/>
    <w:rsid w:val="00995BE2"/>
    <w:rsid w:val="009B0BD2"/>
    <w:rsid w:val="009B611F"/>
    <w:rsid w:val="009C07E5"/>
    <w:rsid w:val="009C7360"/>
    <w:rsid w:val="009D7A20"/>
    <w:rsid w:val="009F537F"/>
    <w:rsid w:val="00A072E6"/>
    <w:rsid w:val="00A231A1"/>
    <w:rsid w:val="00A26E95"/>
    <w:rsid w:val="00A452F9"/>
    <w:rsid w:val="00A5280F"/>
    <w:rsid w:val="00A705F0"/>
    <w:rsid w:val="00A75A84"/>
    <w:rsid w:val="00A75D6F"/>
    <w:rsid w:val="00AA7DED"/>
    <w:rsid w:val="00AC296A"/>
    <w:rsid w:val="00AC7EFB"/>
    <w:rsid w:val="00AD17D1"/>
    <w:rsid w:val="00AE2470"/>
    <w:rsid w:val="00AE2E11"/>
    <w:rsid w:val="00AE7BE9"/>
    <w:rsid w:val="00AF1CE1"/>
    <w:rsid w:val="00B02202"/>
    <w:rsid w:val="00B51C38"/>
    <w:rsid w:val="00B77B28"/>
    <w:rsid w:val="00B91C2C"/>
    <w:rsid w:val="00B974DE"/>
    <w:rsid w:val="00BA1C86"/>
    <w:rsid w:val="00BB6837"/>
    <w:rsid w:val="00BC1C97"/>
    <w:rsid w:val="00BC3DF5"/>
    <w:rsid w:val="00BD5585"/>
    <w:rsid w:val="00BD609B"/>
    <w:rsid w:val="00C203F6"/>
    <w:rsid w:val="00C23614"/>
    <w:rsid w:val="00C44147"/>
    <w:rsid w:val="00C65DCD"/>
    <w:rsid w:val="00C668F7"/>
    <w:rsid w:val="00C97AEC"/>
    <w:rsid w:val="00CA4BAB"/>
    <w:rsid w:val="00CC381C"/>
    <w:rsid w:val="00CC5A13"/>
    <w:rsid w:val="00CC66C4"/>
    <w:rsid w:val="00CD7445"/>
    <w:rsid w:val="00CE0661"/>
    <w:rsid w:val="00CE1CFF"/>
    <w:rsid w:val="00D02913"/>
    <w:rsid w:val="00D26FF5"/>
    <w:rsid w:val="00D3758F"/>
    <w:rsid w:val="00D4154F"/>
    <w:rsid w:val="00D47091"/>
    <w:rsid w:val="00D507AF"/>
    <w:rsid w:val="00D568C7"/>
    <w:rsid w:val="00D70695"/>
    <w:rsid w:val="00D8329B"/>
    <w:rsid w:val="00D85DBD"/>
    <w:rsid w:val="00DA39D4"/>
    <w:rsid w:val="00DC66E4"/>
    <w:rsid w:val="00DD0D60"/>
    <w:rsid w:val="00DE4637"/>
    <w:rsid w:val="00E138C8"/>
    <w:rsid w:val="00E34955"/>
    <w:rsid w:val="00E55877"/>
    <w:rsid w:val="00E61E00"/>
    <w:rsid w:val="00E634A1"/>
    <w:rsid w:val="00E74AB3"/>
    <w:rsid w:val="00E90ADE"/>
    <w:rsid w:val="00E9320C"/>
    <w:rsid w:val="00EB15AC"/>
    <w:rsid w:val="00EB6950"/>
    <w:rsid w:val="00EC17BC"/>
    <w:rsid w:val="00ED24D6"/>
    <w:rsid w:val="00ED5967"/>
    <w:rsid w:val="00EE1800"/>
    <w:rsid w:val="00EE4F92"/>
    <w:rsid w:val="00EE7F94"/>
    <w:rsid w:val="00F057E0"/>
    <w:rsid w:val="00F33519"/>
    <w:rsid w:val="00F61648"/>
    <w:rsid w:val="00F7340B"/>
    <w:rsid w:val="00F7491E"/>
    <w:rsid w:val="00F75DCB"/>
    <w:rsid w:val="00F844A4"/>
    <w:rsid w:val="00FA4743"/>
    <w:rsid w:val="00FB532A"/>
    <w:rsid w:val="00FC643A"/>
    <w:rsid w:val="00FE656C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0C16AC2F-7749-49E3-A404-52C0C6C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90A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8827D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E90ADE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C6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2C"/>
  </w:style>
  <w:style w:type="paragraph" w:styleId="Footer">
    <w:name w:val="footer"/>
    <w:basedOn w:val="Normal"/>
    <w:link w:val="FooterChar"/>
    <w:uiPriority w:val="99"/>
    <w:unhideWhenUsed/>
    <w:rsid w:val="00B91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5CE05AE-215C-4341-9535-9046C58EA5E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2019-04-01T05:11:00Z</cp:lastPrinted>
  <dcterms:created xsi:type="dcterms:W3CDTF">2019-04-05T09:57:00Z</dcterms:created>
  <dcterms:modified xsi:type="dcterms:W3CDTF">2019-04-06T14:26:00Z</dcterms:modified>
</cp:coreProperties>
</file>