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050FD" w14:textId="6E8871CB" w:rsidR="005246A1" w:rsidRDefault="005246A1" w:rsidP="001057FD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057FD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45440" behindDoc="0" locked="0" layoutInCell="1" allowOverlap="1" wp14:anchorId="5EA79DAD" wp14:editId="6677171C">
            <wp:simplePos x="0" y="0"/>
            <wp:positionH relativeFrom="column">
              <wp:posOffset>2611120</wp:posOffset>
            </wp:positionH>
            <wp:positionV relativeFrom="paragraph">
              <wp:posOffset>-160020</wp:posOffset>
            </wp:positionV>
            <wp:extent cx="688340" cy="695325"/>
            <wp:effectExtent l="0" t="0" r="0" b="9525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DBB574" w14:textId="7CD7669C" w:rsidR="000509C7" w:rsidRPr="001057FD" w:rsidRDefault="000509C7" w:rsidP="001057FD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14:paraId="33714959" w14:textId="77777777" w:rsidR="00E908FB" w:rsidRPr="001057FD" w:rsidRDefault="00E908FB" w:rsidP="001057FD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1057FD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1C17BAA5" w14:textId="77777777" w:rsidR="00E908FB" w:rsidRPr="001057FD" w:rsidRDefault="00E908FB" w:rsidP="001057FD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1057FD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 ปีการศึกษา  25</w:t>
      </w:r>
      <w:r w:rsidRPr="001057FD">
        <w:rPr>
          <w:rFonts w:ascii="TH Sarabun New" w:hAnsi="TH Sarabun New" w:cs="TH Sarabun New"/>
          <w:b/>
          <w:bCs/>
          <w:sz w:val="36"/>
          <w:szCs w:val="36"/>
        </w:rPr>
        <w:t>62</w:t>
      </w:r>
    </w:p>
    <w:p w14:paraId="55600137" w14:textId="558183CE" w:rsidR="00E908FB" w:rsidRPr="001057FD" w:rsidRDefault="00465A4E" w:rsidP="001057FD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057FD">
        <w:rPr>
          <w:rFonts w:ascii="TH Sarabun New" w:hAnsi="TH Sarabun New" w:cs="TH Sarabun New"/>
          <w:b/>
          <w:bCs/>
          <w:cs/>
        </w:rPr>
        <w:t>ชื่อ</w:t>
      </w:r>
      <w:r w:rsidR="00E908FB" w:rsidRPr="001057FD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E908FB" w:rsidRPr="001057FD">
        <w:rPr>
          <w:rFonts w:ascii="TH Sarabun New" w:hAnsi="TH Sarabun New" w:cs="TH Sarabun New"/>
          <w:b/>
          <w:bCs/>
        </w:rPr>
        <w:t>:</w:t>
      </w:r>
      <w:r w:rsidR="00E908FB" w:rsidRPr="001057FD">
        <w:rPr>
          <w:rFonts w:ascii="TH Sarabun New" w:hAnsi="TH Sarabun New" w:cs="TH Sarabun New"/>
          <w:b/>
          <w:bCs/>
          <w:cs/>
        </w:rPr>
        <w:t xml:space="preserve"> </w:t>
      </w:r>
      <w:r w:rsidR="001839B2" w:rsidRPr="001057FD">
        <w:rPr>
          <w:rFonts w:ascii="TH Sarabun New" w:hAnsi="TH Sarabun New" w:cs="TH Sarabun New"/>
          <w:cs/>
        </w:rPr>
        <w:t>ป้องกันและแก้ไขปัญหายาเสพติด</w:t>
      </w:r>
    </w:p>
    <w:p w14:paraId="64AA62A1" w14:textId="66888E1B" w:rsidR="001057FD" w:rsidRPr="001057FD" w:rsidRDefault="001057FD" w:rsidP="001057FD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057FD">
        <w:rPr>
          <w:rFonts w:ascii="TH Sarabun New" w:hAnsi="TH Sarabun New" w:cs="TH Sarabun New"/>
          <w:cs/>
        </w:rPr>
        <w:t xml:space="preserve">ความสอดคล้องกับยุทธศาสตร์ กลยุทธ์ และนโยบาย : </w:t>
      </w:r>
    </w:p>
    <w:p w14:paraId="5F1B7A70" w14:textId="77777777" w:rsidR="00E908FB" w:rsidRPr="001057FD" w:rsidRDefault="00E908FB" w:rsidP="001057FD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057FD">
        <w:rPr>
          <w:rFonts w:ascii="TH Sarabun New" w:hAnsi="TH Sarabun New" w:cs="TH Sarabun New"/>
          <w:cs/>
        </w:rPr>
        <w:tab/>
        <w:t>ยุทธศาสตร์ชาติ 20 ปี (พ.ศ.2560-2579) ด้านที่ 3</w:t>
      </w:r>
    </w:p>
    <w:p w14:paraId="3C350443" w14:textId="77777777" w:rsidR="00E908FB" w:rsidRPr="001057FD" w:rsidRDefault="00E908FB" w:rsidP="001057FD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057FD">
        <w:rPr>
          <w:rFonts w:ascii="TH Sarabun New" w:hAnsi="TH Sarabun New" w:cs="TH Sarabun New"/>
        </w:rPr>
        <w:tab/>
      </w:r>
      <w:r w:rsidRPr="001057FD">
        <w:rPr>
          <w:rFonts w:ascii="TH Sarabun New" w:hAnsi="TH Sarabun New" w:cs="TH Sarabun New"/>
          <w:cs/>
        </w:rPr>
        <w:t>ยุทธศาสตร์กระทรวงศึกษาธิการ ฉบับที่ 12 ปีการศึกษา 2560-2564 ข้อที่ 3</w:t>
      </w:r>
    </w:p>
    <w:p w14:paraId="58F1558E" w14:textId="77777777" w:rsidR="00E908FB" w:rsidRPr="001057FD" w:rsidRDefault="00E908FB" w:rsidP="001057FD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057FD">
        <w:rPr>
          <w:rFonts w:ascii="TH Sarabun New" w:hAnsi="TH Sarabun New" w:cs="TH Sarabun New"/>
          <w:cs/>
        </w:rPr>
        <w:tab/>
        <w:t xml:space="preserve">กลยุทธ์ของ สพฐ. ข้อที่ </w:t>
      </w:r>
      <w:r w:rsidRPr="001057FD">
        <w:rPr>
          <w:rFonts w:ascii="TH Sarabun New" w:hAnsi="TH Sarabun New" w:cs="TH Sarabun New"/>
        </w:rPr>
        <w:t>2</w:t>
      </w:r>
    </w:p>
    <w:p w14:paraId="3D6C12E9" w14:textId="77777777" w:rsidR="00E908FB" w:rsidRPr="001057FD" w:rsidRDefault="00E908FB" w:rsidP="001057FD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057FD">
        <w:rPr>
          <w:rFonts w:ascii="TH Sarabun New" w:hAnsi="TH Sarabun New" w:cs="TH Sarabun New"/>
        </w:rPr>
        <w:tab/>
      </w:r>
      <w:r w:rsidRPr="001057FD">
        <w:rPr>
          <w:rFonts w:ascii="TH Sarabun New" w:hAnsi="TH Sarabun New" w:cs="TH Sarabun New"/>
          <w:cs/>
        </w:rPr>
        <w:t>ยุทธศาสตร์ สพม.3 ข้อที่ 2 และ 5</w:t>
      </w:r>
    </w:p>
    <w:p w14:paraId="761E44D1" w14:textId="77777777" w:rsidR="00E908FB" w:rsidRPr="001057FD" w:rsidRDefault="00E908FB" w:rsidP="001057FD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057FD">
        <w:rPr>
          <w:rFonts w:ascii="TH Sarabun New" w:hAnsi="TH Sarabun New" w:cs="TH Sarabun New"/>
          <w:cs/>
        </w:rPr>
        <w:tab/>
        <w:t>เกณฑ์คุณภาพโรงเรียนมาตรฐานสากล ข้อที่ 1</w:t>
      </w:r>
    </w:p>
    <w:p w14:paraId="0242ED68" w14:textId="77777777" w:rsidR="00E908FB" w:rsidRPr="001057FD" w:rsidRDefault="00E908FB" w:rsidP="001057FD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1057FD">
        <w:rPr>
          <w:rFonts w:ascii="TH Sarabun New" w:hAnsi="TH Sarabun New" w:cs="TH Sarabun New"/>
          <w:cs/>
        </w:rPr>
        <w:tab/>
        <w:t>มาตรฐานการประกันคุณภาพภายใน  มาตรฐานที่ 1</w:t>
      </w:r>
    </w:p>
    <w:p w14:paraId="5C9A5C69" w14:textId="77777777" w:rsidR="00E908FB" w:rsidRPr="001057FD" w:rsidRDefault="00E908FB" w:rsidP="001057FD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057FD">
        <w:rPr>
          <w:rFonts w:ascii="TH Sarabun New" w:hAnsi="TH Sarabun New" w:cs="TH Sarabun New"/>
          <w:cs/>
        </w:rPr>
        <w:tab/>
        <w:t>กลยุทธ์ของโรงเรียนอยุธยาวิทยาลัย ปีการศึกษา 2562 – 2564 ข้อที่ 3</w:t>
      </w:r>
    </w:p>
    <w:p w14:paraId="28D819BD" w14:textId="35CA3849" w:rsidR="00E908FB" w:rsidRPr="001057FD" w:rsidRDefault="00E908FB" w:rsidP="001057FD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1057FD">
        <w:rPr>
          <w:rFonts w:ascii="TH Sarabun New" w:hAnsi="TH Sarabun New" w:cs="TH Sarabun New"/>
          <w:cs/>
        </w:rPr>
        <w:tab/>
        <w:t>โครงการหลักของโรงเรียนโครงการที่ 3 ตัวชี้วัดที่</w:t>
      </w:r>
      <w:r w:rsidR="008F3D96" w:rsidRPr="001057FD">
        <w:rPr>
          <w:rFonts w:ascii="TH Sarabun New" w:hAnsi="TH Sarabun New" w:cs="TH Sarabun New"/>
          <w:cs/>
        </w:rPr>
        <w:t xml:space="preserve"> </w:t>
      </w:r>
      <w:r w:rsidRPr="001057FD">
        <w:rPr>
          <w:rFonts w:ascii="TH Sarabun New" w:hAnsi="TH Sarabun New" w:cs="TH Sarabun New"/>
          <w:cs/>
        </w:rPr>
        <w:t>3.</w:t>
      </w:r>
      <w:r w:rsidR="008F3D96" w:rsidRPr="001057FD">
        <w:rPr>
          <w:rFonts w:ascii="TH Sarabun New" w:hAnsi="TH Sarabun New" w:cs="TH Sarabun New"/>
          <w:cs/>
        </w:rPr>
        <w:t>5</w:t>
      </w:r>
      <w:r w:rsidRPr="001057FD">
        <w:rPr>
          <w:rFonts w:ascii="TH Sarabun New" w:hAnsi="TH Sarabun New" w:cs="TH Sarabun New"/>
          <w:cs/>
        </w:rPr>
        <w:t>, 3.</w:t>
      </w:r>
      <w:r w:rsidR="008F3D96" w:rsidRPr="001057FD">
        <w:rPr>
          <w:rFonts w:ascii="TH Sarabun New" w:hAnsi="TH Sarabun New" w:cs="TH Sarabun New"/>
          <w:cs/>
        </w:rPr>
        <w:t>8</w:t>
      </w:r>
    </w:p>
    <w:p w14:paraId="0560403B" w14:textId="5D99B926" w:rsidR="00E908FB" w:rsidRPr="001057FD" w:rsidRDefault="00465A4E" w:rsidP="001057FD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1057FD">
        <w:rPr>
          <w:rFonts w:ascii="TH Sarabun New" w:hAnsi="TH Sarabun New" w:cs="TH Sarabun New"/>
          <w:b/>
          <w:bCs/>
          <w:cs/>
        </w:rPr>
        <w:t>ลักษณะ</w:t>
      </w:r>
      <w:r w:rsidR="00E908FB" w:rsidRPr="001057FD">
        <w:rPr>
          <w:rFonts w:ascii="TH Sarabun New" w:hAnsi="TH Sarabun New" w:cs="TH Sarabun New"/>
          <w:b/>
          <w:bCs/>
          <w:cs/>
        </w:rPr>
        <w:t>กิจกรรม</w:t>
      </w:r>
      <w:r w:rsidR="00E908FB" w:rsidRPr="001057FD">
        <w:rPr>
          <w:rFonts w:ascii="TH Sarabun New" w:hAnsi="TH Sarabun New" w:cs="TH Sarabun New"/>
          <w:cs/>
        </w:rPr>
        <w:t xml:space="preserve"> </w:t>
      </w:r>
      <w:r w:rsidR="00E908FB" w:rsidRPr="001057FD">
        <w:rPr>
          <w:rFonts w:ascii="TH Sarabun New" w:hAnsi="TH Sarabun New" w:cs="TH Sarabun New"/>
        </w:rPr>
        <w:t>:</w:t>
      </w:r>
      <w:r w:rsidR="00E908FB" w:rsidRPr="001057FD">
        <w:rPr>
          <w:rFonts w:ascii="TH Sarabun New" w:hAnsi="TH Sarabun New" w:cs="TH Sarabun New"/>
          <w:cs/>
        </w:rPr>
        <w:t xml:space="preserve"> </w:t>
      </w:r>
      <w:r w:rsidR="00E908FB" w:rsidRPr="001057FD">
        <w:rPr>
          <w:rFonts w:ascii="TH Sarabun New" w:hAnsi="TH Sarabun New" w:cs="TH Sarabun New"/>
        </w:rPr>
        <w:sym w:font="Wingdings" w:char="F0FE"/>
      </w:r>
      <w:r w:rsidRPr="001057FD">
        <w:rPr>
          <w:rFonts w:ascii="TH Sarabun New" w:hAnsi="TH Sarabun New" w:cs="TH Sarabun New"/>
          <w:cs/>
        </w:rPr>
        <w:t xml:space="preserve"> กิจการ</w:t>
      </w:r>
      <w:r w:rsidR="00E908FB" w:rsidRPr="001057FD">
        <w:rPr>
          <w:rFonts w:ascii="TH Sarabun New" w:hAnsi="TH Sarabun New" w:cs="TH Sarabun New"/>
          <w:cs/>
        </w:rPr>
        <w:t xml:space="preserve">ต่อเนื่อง   </w:t>
      </w:r>
      <w:r w:rsidR="00E908FB" w:rsidRPr="001057FD">
        <w:rPr>
          <w:rFonts w:ascii="TH Sarabun New" w:hAnsi="TH Sarabun New" w:cs="TH Sarabun New"/>
        </w:rPr>
        <w:sym w:font="Wingdings" w:char="F0A8"/>
      </w:r>
      <w:r w:rsidR="00E908FB" w:rsidRPr="001057FD">
        <w:rPr>
          <w:rFonts w:ascii="TH Sarabun New" w:hAnsi="TH Sarabun New" w:cs="TH Sarabun New"/>
          <w:cs/>
        </w:rPr>
        <w:t xml:space="preserve"> โครงการใหม่</w:t>
      </w:r>
    </w:p>
    <w:p w14:paraId="588CBF5F" w14:textId="11358B37" w:rsidR="00E908FB" w:rsidRPr="001057FD" w:rsidRDefault="00E908FB" w:rsidP="001057FD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1057FD">
        <w:rPr>
          <w:rFonts w:ascii="TH Sarabun New" w:hAnsi="TH Sarabun New" w:cs="TH Sarabun New"/>
          <w:b/>
          <w:bCs/>
          <w:cs/>
        </w:rPr>
        <w:t>ชื่อผู้รับผิดชอบโครงการ</w:t>
      </w:r>
      <w:r w:rsidRPr="001057FD">
        <w:rPr>
          <w:rFonts w:ascii="TH Sarabun New" w:hAnsi="TH Sarabun New" w:cs="TH Sarabun New"/>
          <w:cs/>
        </w:rPr>
        <w:t xml:space="preserve"> </w:t>
      </w:r>
      <w:r w:rsidRPr="001057FD">
        <w:rPr>
          <w:rFonts w:ascii="TH Sarabun New" w:hAnsi="TH Sarabun New" w:cs="TH Sarabun New"/>
        </w:rPr>
        <w:t>:</w:t>
      </w:r>
      <w:r w:rsidRPr="001057FD">
        <w:rPr>
          <w:rFonts w:ascii="TH Sarabun New" w:hAnsi="TH Sarabun New" w:cs="TH Sarabun New"/>
          <w:cs/>
        </w:rPr>
        <w:t xml:space="preserve"> </w:t>
      </w:r>
      <w:r w:rsidR="008F3D96" w:rsidRPr="001057FD">
        <w:rPr>
          <w:rFonts w:ascii="TH Sarabun New" w:hAnsi="TH Sarabun New" w:cs="TH Sarabun New"/>
          <w:cs/>
        </w:rPr>
        <w:t>นายภัทรพันธ์  ลาภเกิน</w:t>
      </w:r>
      <w:r w:rsidR="00820400" w:rsidRPr="001057FD">
        <w:rPr>
          <w:rFonts w:ascii="TH Sarabun New" w:hAnsi="TH Sarabun New" w:cs="TH Sarabun New"/>
        </w:rPr>
        <w:t xml:space="preserve"> </w:t>
      </w:r>
    </w:p>
    <w:p w14:paraId="2A96723C" w14:textId="34A9DB24" w:rsidR="00E908FB" w:rsidRPr="001057FD" w:rsidRDefault="00E908FB" w:rsidP="001057FD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1057FD">
        <w:rPr>
          <w:rFonts w:ascii="TH Sarabun New" w:hAnsi="TH Sarabun New" w:cs="TH Sarabun New"/>
          <w:b/>
          <w:bCs/>
          <w:cs/>
        </w:rPr>
        <w:t>กลุ่มบริหารงานที่รับผิดชอบ</w:t>
      </w:r>
      <w:r w:rsidRPr="001057FD">
        <w:rPr>
          <w:rFonts w:ascii="TH Sarabun New" w:hAnsi="TH Sarabun New" w:cs="TH Sarabun New"/>
          <w:cs/>
        </w:rPr>
        <w:t xml:space="preserve"> </w:t>
      </w:r>
      <w:r w:rsidRPr="001057FD">
        <w:rPr>
          <w:rFonts w:ascii="TH Sarabun New" w:hAnsi="TH Sarabun New" w:cs="TH Sarabun New"/>
        </w:rPr>
        <w:t xml:space="preserve">: </w:t>
      </w:r>
      <w:r w:rsidR="00465A4E" w:rsidRPr="001057FD">
        <w:rPr>
          <w:rFonts w:ascii="TH Sarabun New" w:hAnsi="TH Sarabun New" w:cs="TH Sarabun New"/>
          <w:cs/>
        </w:rPr>
        <w:t>กลุ่มบริหารงานบุคคลและกิจการนักเรียน</w:t>
      </w:r>
    </w:p>
    <w:p w14:paraId="68A92FA7" w14:textId="77777777" w:rsidR="00E908FB" w:rsidRPr="001057FD" w:rsidRDefault="00E908FB" w:rsidP="001057F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057F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749A61D" wp14:editId="7F766B2A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657215" cy="6985"/>
                <wp:effectExtent l="0" t="0" r="19685" b="3111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7215" cy="698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0F6D2" id="ตัวเชื่อมต่อตรง 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" strokecolor="black [3200]" strokeweight="1.25pt">
                <v:stroke joinstyle="miter"/>
                <o:lock v:ext="edit" shapetype="f"/>
              </v:line>
            </w:pict>
          </mc:Fallback>
        </mc:AlternateContent>
      </w:r>
    </w:p>
    <w:p w14:paraId="3D95FAED" w14:textId="77777777" w:rsidR="00E908FB" w:rsidRPr="001057FD" w:rsidRDefault="00E908FB" w:rsidP="001057FD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1057FD">
        <w:rPr>
          <w:rFonts w:ascii="TH Sarabun New" w:hAnsi="TH Sarabun New" w:cs="TH Sarabun New"/>
          <w:b/>
          <w:bCs/>
        </w:rPr>
        <w:t xml:space="preserve">1.  </w:t>
      </w:r>
      <w:r w:rsidRPr="001057FD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7A50770C" w14:textId="77777777" w:rsidR="008F3D96" w:rsidRPr="001057FD" w:rsidRDefault="00E908FB" w:rsidP="001057FD">
      <w:pPr>
        <w:tabs>
          <w:tab w:val="left" w:pos="907"/>
          <w:tab w:val="left" w:pos="116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057FD">
        <w:rPr>
          <w:rFonts w:ascii="TH Sarabun New" w:hAnsi="TH Sarabun New" w:cs="TH Sarabun New"/>
          <w:sz w:val="32"/>
          <w:szCs w:val="32"/>
          <w:cs/>
        </w:rPr>
        <w:tab/>
      </w:r>
      <w:r w:rsidR="008F3D96" w:rsidRPr="001057FD">
        <w:rPr>
          <w:rFonts w:ascii="TH Sarabun New" w:hAnsi="TH Sarabun New" w:cs="TH Sarabun New"/>
          <w:sz w:val="32"/>
          <w:szCs w:val="32"/>
          <w:cs/>
        </w:rPr>
        <w:t>จากสภาพสังคมปัจจุบันปัญหาที่เกิดขึ้นในกลุ่มเยาวชน โดยเฉพาะนักเรียน นักศึกษา ปัญหายาเสพติด</w:t>
      </w:r>
      <w:r w:rsidR="008F3D96" w:rsidRPr="001057FD">
        <w:rPr>
          <w:rFonts w:ascii="TH Sarabun New" w:hAnsi="TH Sarabun New" w:cs="TH Sarabun New"/>
          <w:sz w:val="32"/>
          <w:szCs w:val="32"/>
        </w:rPr>
        <w:t xml:space="preserve"> </w:t>
      </w:r>
      <w:r w:rsidR="008F3D96" w:rsidRPr="001057FD">
        <w:rPr>
          <w:rFonts w:ascii="TH Sarabun New" w:hAnsi="TH Sarabun New" w:cs="TH Sarabun New"/>
          <w:sz w:val="32"/>
          <w:szCs w:val="32"/>
          <w:cs/>
        </w:rPr>
        <w:t>ยังคงเป็นปัญหาต้นๆ โดยเฉพาะในสถานศึกษา อีกทั้งจังหวัดพระนครศรีอยุธยาเป็นแหล่งท่องเที่ยว ได้รับอารย</w:t>
      </w:r>
      <w:r w:rsidR="008F3D96" w:rsidRPr="001057FD">
        <w:rPr>
          <w:rFonts w:ascii="TH Sarabun New" w:hAnsi="TH Sarabun New" w:cs="TH Sarabun New"/>
          <w:sz w:val="32"/>
          <w:szCs w:val="32"/>
        </w:rPr>
        <w:t xml:space="preserve"> </w:t>
      </w:r>
      <w:r w:rsidR="008F3D96" w:rsidRPr="001057FD">
        <w:rPr>
          <w:rFonts w:ascii="TH Sarabun New" w:hAnsi="TH Sarabun New" w:cs="TH Sarabun New"/>
          <w:sz w:val="32"/>
          <w:szCs w:val="32"/>
          <w:cs/>
        </w:rPr>
        <w:t>ธรรมตะวันตก มีสถานบันเทิงรวมทั้งสถานประกอบการต่างๆที่มีผลกระทบกับเยาวชนซึ่งอาจหลงผิดประพฤติตัวไม่เหมาะสมกับสภาพและวัยโดยเฉพาะการอยากรู้ อยากลองในเรื่องยาเสพติด จึงมีความจำเป็น จะต้องจัดกิจกรรม</w:t>
      </w:r>
      <w:r w:rsidR="008F3D96" w:rsidRPr="001057FD">
        <w:rPr>
          <w:rFonts w:ascii="TH Sarabun New" w:hAnsi="TH Sarabun New" w:cs="TH Sarabun New"/>
          <w:sz w:val="32"/>
          <w:szCs w:val="32"/>
        </w:rPr>
        <w:t xml:space="preserve"> </w:t>
      </w:r>
      <w:r w:rsidR="008F3D96" w:rsidRPr="001057FD">
        <w:rPr>
          <w:rFonts w:ascii="TH Sarabun New" w:hAnsi="TH Sarabun New" w:cs="TH Sarabun New"/>
          <w:sz w:val="32"/>
          <w:szCs w:val="32"/>
          <w:cs/>
        </w:rPr>
        <w:t>ที่มุ่งพัฒนาให้นักเรียนเป็นผู้นำที่ดีของสังคม เพื่อเป็นแนวทางการปฏิบัติงานด้านการป้องกันและแก้ไขปัญหายาเสพติด อบายมุข และโรคเอดส์ที่ต้องติดตาม เฝ้าระวัง ดูแล ร่วมรณรงค์ สร้างเสริมจิตสำนึก ให้ความรู้ ความเข้าใจให้นักเรียนทุกคนห่างไกลจากยาเสพติดให้โทษ โดยใช้วันสำคัญที่เกี่ยวข้องกับยาเสพติด/บุหรี่/เครื่องดื่มแอลกอฮอล์</w:t>
      </w:r>
      <w:r w:rsidR="008F3D96" w:rsidRPr="001057FD">
        <w:rPr>
          <w:rFonts w:ascii="TH Sarabun New" w:hAnsi="TH Sarabun New" w:cs="TH Sarabun New"/>
          <w:sz w:val="32"/>
          <w:szCs w:val="32"/>
        </w:rPr>
        <w:t xml:space="preserve"> </w:t>
      </w:r>
    </w:p>
    <w:p w14:paraId="6286E38F" w14:textId="77777777" w:rsidR="00F04406" w:rsidRPr="001057FD" w:rsidRDefault="008F3D96" w:rsidP="001057FD">
      <w:pPr>
        <w:tabs>
          <w:tab w:val="left" w:pos="907"/>
          <w:tab w:val="left" w:pos="116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057FD">
        <w:rPr>
          <w:rFonts w:ascii="TH Sarabun New" w:hAnsi="TH Sarabun New" w:cs="TH Sarabun New"/>
          <w:sz w:val="32"/>
          <w:szCs w:val="32"/>
          <w:cs/>
        </w:rPr>
        <w:tab/>
        <w:t>การทำกิจกรรมสร้างเสริมเครือข่ายนักเรียนแกนนำในแต่ละระดับชั้น ม.</w:t>
      </w:r>
      <w:r w:rsidRPr="001057FD">
        <w:rPr>
          <w:rFonts w:ascii="TH Sarabun New" w:hAnsi="TH Sarabun New" w:cs="TH Sarabun New"/>
          <w:sz w:val="32"/>
          <w:szCs w:val="32"/>
        </w:rPr>
        <w:t xml:space="preserve">1 – </w:t>
      </w:r>
      <w:r w:rsidRPr="001057FD">
        <w:rPr>
          <w:rFonts w:ascii="TH Sarabun New" w:hAnsi="TH Sarabun New" w:cs="TH Sarabun New"/>
          <w:sz w:val="32"/>
          <w:szCs w:val="32"/>
          <w:cs/>
        </w:rPr>
        <w:t>ม.</w:t>
      </w:r>
      <w:r w:rsidRPr="001057FD">
        <w:rPr>
          <w:rFonts w:ascii="TH Sarabun New" w:hAnsi="TH Sarabun New" w:cs="TH Sarabun New"/>
          <w:sz w:val="32"/>
          <w:szCs w:val="32"/>
        </w:rPr>
        <w:t xml:space="preserve">6 </w:t>
      </w:r>
      <w:r w:rsidRPr="001057FD">
        <w:rPr>
          <w:rFonts w:ascii="TH Sarabun New" w:hAnsi="TH Sarabun New" w:cs="TH Sarabun New"/>
          <w:sz w:val="32"/>
          <w:szCs w:val="32"/>
          <w:cs/>
        </w:rPr>
        <w:t>อันเป็นกำ ลังในการเฝ้าระวังดูแล การแพร่ระบาดของยาเสพติดในสถานศึกษา การคัดกรองนักเรียน กลุ่มเสี่ยง การช่วยเหลือ การบำบัด</w:t>
      </w:r>
      <w:r w:rsidRPr="001057FD">
        <w:rPr>
          <w:rFonts w:ascii="TH Sarabun New" w:hAnsi="TH Sarabun New" w:cs="TH Sarabun New"/>
          <w:sz w:val="32"/>
          <w:szCs w:val="32"/>
        </w:rPr>
        <w:t xml:space="preserve"> </w:t>
      </w:r>
      <w:r w:rsidRPr="001057FD">
        <w:rPr>
          <w:rFonts w:ascii="TH Sarabun New" w:hAnsi="TH Sarabun New" w:cs="TH Sarabun New"/>
          <w:sz w:val="32"/>
          <w:szCs w:val="32"/>
          <w:cs/>
        </w:rPr>
        <w:t>ฟื้นฟู อย่างต่อเนื่อง การจัดสภาพสิ่งแวดล้อมในห้องเรียนให้เป็นห้องเรียนสีขาว ปลอดยาเสพติด อบายมุข ทุกประเภท จัดมุมห้องเพื่อนเตือนเพื่อน วัยใสมีปัญหาปรึกษาได้ จัดตั้งคณะกรรมการดูแลห้องเรียนสีขาว เพื่อช่วยกำกับดูแล เฝ้าระวัง ด้านพฤติกรรมเพื่อน กลุ่มเสี่ยง กลุ่มมีปัญหาในห้องได้รับการประสานงานช่วยเหลือ</w:t>
      </w:r>
    </w:p>
    <w:p w14:paraId="06F5144C" w14:textId="6037288C" w:rsidR="008F3D96" w:rsidRPr="001057FD" w:rsidRDefault="00F04406" w:rsidP="001057FD">
      <w:pPr>
        <w:tabs>
          <w:tab w:val="left" w:pos="907"/>
          <w:tab w:val="left" w:pos="116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057FD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8F3D96" w:rsidRPr="001057FD">
        <w:rPr>
          <w:rFonts w:ascii="TH Sarabun New" w:hAnsi="TH Sarabun New" w:cs="TH Sarabun New"/>
          <w:sz w:val="32"/>
          <w:szCs w:val="32"/>
        </w:rPr>
        <w:t xml:space="preserve"> </w:t>
      </w:r>
      <w:r w:rsidR="008F3D96" w:rsidRPr="001057FD">
        <w:rPr>
          <w:rFonts w:ascii="TH Sarabun New" w:hAnsi="TH Sarabun New" w:cs="TH Sarabun New"/>
          <w:sz w:val="32"/>
          <w:szCs w:val="32"/>
          <w:cs/>
        </w:rPr>
        <w:t xml:space="preserve">ส่งเสริมกิจกรรม </w:t>
      </w:r>
      <w:r w:rsidR="008F3D96" w:rsidRPr="001057FD">
        <w:rPr>
          <w:rFonts w:ascii="TH Sarabun New" w:hAnsi="TH Sarabun New" w:cs="TH Sarabun New"/>
          <w:sz w:val="32"/>
          <w:szCs w:val="32"/>
        </w:rPr>
        <w:t xml:space="preserve">To Be Number One </w:t>
      </w:r>
      <w:r w:rsidR="008F3D96" w:rsidRPr="001057FD">
        <w:rPr>
          <w:rFonts w:ascii="TH Sarabun New" w:hAnsi="TH Sarabun New" w:cs="TH Sarabun New"/>
          <w:sz w:val="32"/>
          <w:szCs w:val="32"/>
          <w:cs/>
        </w:rPr>
        <w:t>สร้างภาวะผู้นำ เป็นหนึ่งไม่พึ่งยา กล้าแสดงออกอย่างสร้างสรรค์</w:t>
      </w:r>
      <w:r w:rsidR="008F3D96" w:rsidRPr="001057FD">
        <w:rPr>
          <w:rFonts w:ascii="TH Sarabun New" w:hAnsi="TH Sarabun New" w:cs="TH Sarabun New"/>
          <w:sz w:val="32"/>
          <w:szCs w:val="32"/>
        </w:rPr>
        <w:t xml:space="preserve"> </w:t>
      </w:r>
      <w:r w:rsidR="008F3D96" w:rsidRPr="001057FD">
        <w:rPr>
          <w:rFonts w:ascii="TH Sarabun New" w:hAnsi="TH Sarabun New" w:cs="TH Sarabun New"/>
          <w:sz w:val="32"/>
          <w:szCs w:val="32"/>
          <w:cs/>
        </w:rPr>
        <w:t>มีน้ำใจเป็นนักกีฬา รู้จักใช้เวลาว่างให้เกิดประโยชน์ รวมทั้งได้ออกกำลังกาย ทำให้เกิดสุขภาพกาย สุขภาพจิตที่ดี</w:t>
      </w:r>
      <w:r w:rsidR="008F3D96" w:rsidRPr="001057FD">
        <w:rPr>
          <w:rFonts w:ascii="TH Sarabun New" w:hAnsi="TH Sarabun New" w:cs="TH Sarabun New"/>
          <w:sz w:val="32"/>
          <w:szCs w:val="32"/>
        </w:rPr>
        <w:t xml:space="preserve"> </w:t>
      </w:r>
      <w:r w:rsidR="008F3D96" w:rsidRPr="001057FD">
        <w:rPr>
          <w:rFonts w:ascii="TH Sarabun New" w:hAnsi="TH Sarabun New" w:cs="TH Sarabun New"/>
          <w:sz w:val="32"/>
          <w:szCs w:val="32"/>
          <w:cs/>
        </w:rPr>
        <w:t>พร้อมเป็นนักเรียนที่มีความสมบูรณ์กิจกรรมเหล่านี้เป็นสิ่งที่จะช่วยส่งเสริม กิจกรรมต่อต้านการแพร่ระบาดของ</w:t>
      </w:r>
      <w:r w:rsidR="008F3D96" w:rsidRPr="001057FD">
        <w:rPr>
          <w:rFonts w:ascii="TH Sarabun New" w:hAnsi="TH Sarabun New" w:cs="TH Sarabun New"/>
          <w:sz w:val="32"/>
          <w:szCs w:val="32"/>
        </w:rPr>
        <w:t xml:space="preserve"> </w:t>
      </w:r>
      <w:r w:rsidR="008F3D96" w:rsidRPr="001057FD">
        <w:rPr>
          <w:rFonts w:ascii="TH Sarabun New" w:hAnsi="TH Sarabun New" w:cs="TH Sarabun New"/>
          <w:sz w:val="32"/>
          <w:szCs w:val="32"/>
          <w:cs/>
        </w:rPr>
        <w:t>ยาเสพติด อบายมุขทุกประเภท จะเป็นการประสานความเข้าใจในการปฏิบัติของตนของนักเรียนได้อย่าง</w:t>
      </w:r>
      <w:r w:rsidR="008F3D96" w:rsidRPr="001057FD">
        <w:rPr>
          <w:rFonts w:ascii="TH Sarabun New" w:hAnsi="TH Sarabun New" w:cs="TH Sarabun New"/>
          <w:sz w:val="32"/>
          <w:szCs w:val="32"/>
        </w:rPr>
        <w:t xml:space="preserve"> </w:t>
      </w:r>
      <w:r w:rsidR="008F3D96" w:rsidRPr="001057FD">
        <w:rPr>
          <w:rFonts w:ascii="TH Sarabun New" w:hAnsi="TH Sarabun New" w:cs="TH Sarabun New"/>
          <w:sz w:val="32"/>
          <w:szCs w:val="32"/>
          <w:cs/>
        </w:rPr>
        <w:t>เหมาะสม และการอยู่ร่วมกับสังคมได้อย่างถูกต้องต่อไป</w:t>
      </w:r>
    </w:p>
    <w:p w14:paraId="43019137" w14:textId="731CE76C" w:rsidR="00E908FB" w:rsidRPr="001057FD" w:rsidRDefault="00E908FB" w:rsidP="001057FD">
      <w:pPr>
        <w:tabs>
          <w:tab w:val="left" w:pos="907"/>
          <w:tab w:val="left" w:pos="1168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057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2.  วัตถุประสงค์  </w:t>
      </w:r>
    </w:p>
    <w:p w14:paraId="6469F0BE" w14:textId="7056B7B1" w:rsidR="00332803" w:rsidRPr="001057FD" w:rsidRDefault="00F04406" w:rsidP="001057FD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057FD">
        <w:rPr>
          <w:rFonts w:ascii="TH Sarabun New" w:hAnsi="TH Sarabun New" w:cs="TH Sarabun New"/>
        </w:rPr>
        <w:tab/>
        <w:t>1</w:t>
      </w:r>
      <w:r w:rsidR="00332803" w:rsidRPr="001057FD">
        <w:rPr>
          <w:rFonts w:ascii="TH Sarabun New" w:hAnsi="TH Sarabun New" w:cs="TH Sarabun New"/>
        </w:rPr>
        <w:t>.</w:t>
      </w:r>
      <w:r w:rsidRPr="001057FD">
        <w:rPr>
          <w:rFonts w:ascii="TH Sarabun New" w:hAnsi="TH Sarabun New" w:cs="TH Sarabun New"/>
        </w:rPr>
        <w:t xml:space="preserve"> </w:t>
      </w:r>
      <w:r w:rsidRPr="001057FD">
        <w:rPr>
          <w:rFonts w:ascii="TH Sarabun New" w:hAnsi="TH Sarabun New" w:cs="TH Sarabun New"/>
          <w:cs/>
        </w:rPr>
        <w:t>เพื่อ</w:t>
      </w:r>
      <w:r w:rsidR="00332803" w:rsidRPr="001057FD">
        <w:rPr>
          <w:rFonts w:ascii="TH Sarabun New" w:hAnsi="TH Sarabun New" w:cs="TH Sarabun New"/>
          <w:cs/>
        </w:rPr>
        <w:t xml:space="preserve">ให้นักเรียนที่รักษาอารมณ์และสุขภาพจิตให้ดีอยู่เสมอ </w:t>
      </w:r>
    </w:p>
    <w:p w14:paraId="38E1BF3C" w14:textId="68462C5C" w:rsidR="00E908FB" w:rsidRPr="001057FD" w:rsidRDefault="00332803" w:rsidP="001057FD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057FD">
        <w:rPr>
          <w:rFonts w:ascii="TH Sarabun New" w:hAnsi="TH Sarabun New" w:cs="TH Sarabun New"/>
        </w:rPr>
        <w:tab/>
      </w:r>
      <w:r w:rsidR="00F04406" w:rsidRPr="001057FD">
        <w:rPr>
          <w:rFonts w:ascii="TH Sarabun New" w:hAnsi="TH Sarabun New" w:cs="TH Sarabun New"/>
        </w:rPr>
        <w:t>2</w:t>
      </w:r>
      <w:r w:rsidRPr="001057FD">
        <w:rPr>
          <w:rFonts w:ascii="TH Sarabun New" w:hAnsi="TH Sarabun New" w:cs="TH Sarabun New"/>
        </w:rPr>
        <w:t>.</w:t>
      </w:r>
      <w:r w:rsidR="00F04406" w:rsidRPr="001057FD">
        <w:rPr>
          <w:rFonts w:ascii="TH Sarabun New" w:hAnsi="TH Sarabun New" w:cs="TH Sarabun New"/>
        </w:rPr>
        <w:t xml:space="preserve"> </w:t>
      </w:r>
      <w:r w:rsidR="00F04406" w:rsidRPr="001057FD">
        <w:rPr>
          <w:rFonts w:ascii="TH Sarabun New" w:hAnsi="TH Sarabun New" w:cs="TH Sarabun New"/>
          <w:cs/>
        </w:rPr>
        <w:t>เพื่อให้นักเรียน</w:t>
      </w:r>
      <w:r w:rsidRPr="001057FD">
        <w:rPr>
          <w:rFonts w:ascii="TH Sarabun New" w:hAnsi="TH Sarabun New" w:cs="TH Sarabun New"/>
          <w:spacing w:val="-10"/>
          <w:cs/>
        </w:rPr>
        <w:t>ได้รับการป้องกัน และแก้ไขปัญหาด้านพฤติกรรมและอารมณ์ที่เป็นปัญหาต่อสังคม</w:t>
      </w:r>
      <w:r w:rsidR="00E908FB" w:rsidRPr="001057FD">
        <w:rPr>
          <w:rFonts w:ascii="TH Sarabun New" w:hAnsi="TH Sarabun New" w:cs="TH Sarabun New"/>
          <w:cs/>
        </w:rPr>
        <w:tab/>
      </w:r>
    </w:p>
    <w:p w14:paraId="47722475" w14:textId="77777777" w:rsidR="00E908FB" w:rsidRPr="001057FD" w:rsidRDefault="00E908FB" w:rsidP="001057FD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1057FD">
        <w:rPr>
          <w:rFonts w:ascii="TH Sarabun New" w:hAnsi="TH Sarabun New" w:cs="TH Sarabun New"/>
          <w:b/>
          <w:bCs/>
          <w:cs/>
        </w:rPr>
        <w:t>3.  ตัวชี้วัดความสำเร็จ</w:t>
      </w:r>
    </w:p>
    <w:p w14:paraId="00ED772C" w14:textId="371109F4" w:rsidR="00E908FB" w:rsidRPr="001057FD" w:rsidRDefault="00E908FB" w:rsidP="001057FD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057FD">
        <w:rPr>
          <w:rFonts w:ascii="TH Sarabun New" w:hAnsi="TH Sarabun New" w:cs="TH Sarabun New"/>
          <w:b/>
          <w:bCs/>
          <w:cs/>
        </w:rPr>
        <w:tab/>
      </w:r>
      <w:r w:rsidR="00332803" w:rsidRPr="001057FD">
        <w:rPr>
          <w:rFonts w:ascii="TH Sarabun New" w:hAnsi="TH Sarabun New" w:cs="TH Sarabun New"/>
          <w:cs/>
        </w:rPr>
        <w:t>3.5 นัก</w:t>
      </w:r>
      <w:r w:rsidRPr="001057FD">
        <w:rPr>
          <w:rFonts w:ascii="TH Sarabun New" w:hAnsi="TH Sarabun New" w:cs="TH Sarabun New"/>
          <w:cs/>
        </w:rPr>
        <w:t>เรียน</w:t>
      </w:r>
      <w:r w:rsidR="00332803" w:rsidRPr="001057FD">
        <w:rPr>
          <w:rFonts w:ascii="TH Sarabun New" w:hAnsi="TH Sarabun New" w:cs="TH Sarabun New"/>
          <w:cs/>
        </w:rPr>
        <w:t xml:space="preserve">ร้อยละ 80 </w:t>
      </w:r>
      <w:r w:rsidR="00843C65" w:rsidRPr="001057FD">
        <w:rPr>
          <w:rFonts w:ascii="TH Sarabun New" w:hAnsi="TH Sarabun New" w:cs="TH Sarabun New"/>
          <w:cs/>
        </w:rPr>
        <w:t xml:space="preserve">รักษาอารมณ์และสุขภาพจิตให้ดีอยู่เสมอ </w:t>
      </w:r>
    </w:p>
    <w:p w14:paraId="7FDA6523" w14:textId="379DA98F" w:rsidR="00F04406" w:rsidRPr="001057FD" w:rsidRDefault="00332803" w:rsidP="001057FD">
      <w:pPr>
        <w:pStyle w:val="Subtitle"/>
        <w:spacing w:after="0"/>
        <w:jc w:val="left"/>
        <w:rPr>
          <w:rFonts w:ascii="TH Sarabun New" w:hAnsi="TH Sarabun New" w:cs="TH Sarabun New" w:hint="cs"/>
        </w:rPr>
      </w:pPr>
      <w:r w:rsidRPr="001057FD">
        <w:rPr>
          <w:rFonts w:ascii="TH Sarabun New" w:hAnsi="TH Sarabun New" w:cs="TH Sarabun New"/>
          <w:cs/>
        </w:rPr>
        <w:tab/>
        <w:t>3.8</w:t>
      </w:r>
      <w:r w:rsidR="00E908FB" w:rsidRPr="001057FD">
        <w:rPr>
          <w:rFonts w:ascii="TH Sarabun New" w:hAnsi="TH Sarabun New" w:cs="TH Sarabun New"/>
          <w:cs/>
        </w:rPr>
        <w:t xml:space="preserve"> </w:t>
      </w:r>
      <w:r w:rsidRPr="001057FD">
        <w:rPr>
          <w:rFonts w:ascii="TH Sarabun New" w:hAnsi="TH Sarabun New" w:cs="TH Sarabun New"/>
          <w:spacing w:val="-10"/>
          <w:cs/>
        </w:rPr>
        <w:t>นัก</w:t>
      </w:r>
      <w:r w:rsidR="00E908FB" w:rsidRPr="001057FD">
        <w:rPr>
          <w:rFonts w:ascii="TH Sarabun New" w:hAnsi="TH Sarabun New" w:cs="TH Sarabun New"/>
          <w:spacing w:val="-10"/>
          <w:cs/>
        </w:rPr>
        <w:t>เรียน</w:t>
      </w:r>
      <w:r w:rsidRPr="001057FD">
        <w:rPr>
          <w:rFonts w:ascii="TH Sarabun New" w:hAnsi="TH Sarabun New" w:cs="TH Sarabun New"/>
          <w:spacing w:val="-10"/>
          <w:cs/>
        </w:rPr>
        <w:t xml:space="preserve">ร้อยละ 95 </w:t>
      </w:r>
      <w:r w:rsidR="00E908FB" w:rsidRPr="001057FD">
        <w:rPr>
          <w:rFonts w:ascii="TH Sarabun New" w:hAnsi="TH Sarabun New" w:cs="TH Sarabun New"/>
          <w:spacing w:val="-10"/>
          <w:cs/>
        </w:rPr>
        <w:t>ได้รับการป้องกัน และแก้ไขปัญหาด้านพฤติกรรมและอารมณ์ที่เป็นปัญหาต่อสังคม</w:t>
      </w:r>
    </w:p>
    <w:p w14:paraId="2E14C90D" w14:textId="77777777" w:rsidR="00E908FB" w:rsidRPr="001057FD" w:rsidRDefault="00E908FB" w:rsidP="001057FD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1057FD">
        <w:rPr>
          <w:rFonts w:ascii="TH Sarabun New" w:hAnsi="TH Sarabun New" w:cs="TH Sarabun New"/>
          <w:b/>
          <w:bCs/>
        </w:rPr>
        <w:t>4</w:t>
      </w:r>
      <w:r w:rsidRPr="001057FD">
        <w:rPr>
          <w:rFonts w:ascii="TH Sarabun New" w:hAnsi="TH Sarabun New" w:cs="TH Sarabun New"/>
          <w:b/>
          <w:bCs/>
          <w:cs/>
        </w:rPr>
        <w:t xml:space="preserve">.  เป้าหมาย  </w:t>
      </w:r>
    </w:p>
    <w:p w14:paraId="6E71D1BF" w14:textId="77777777" w:rsidR="00E908FB" w:rsidRPr="001057FD" w:rsidRDefault="00E908FB" w:rsidP="001057FD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1057FD">
        <w:rPr>
          <w:rFonts w:ascii="TH Sarabun New" w:hAnsi="TH Sarabun New" w:cs="TH Sarabun New"/>
          <w:cs/>
        </w:rPr>
        <w:tab/>
      </w:r>
      <w:proofErr w:type="gramStart"/>
      <w:r w:rsidRPr="001057FD">
        <w:rPr>
          <w:rFonts w:ascii="TH Sarabun New" w:hAnsi="TH Sarabun New" w:cs="TH Sarabun New"/>
          <w:b/>
          <w:bCs/>
        </w:rPr>
        <w:t>4</w:t>
      </w:r>
      <w:r w:rsidRPr="001057FD">
        <w:rPr>
          <w:rFonts w:ascii="TH Sarabun New" w:hAnsi="TH Sarabun New" w:cs="TH Sarabun New"/>
          <w:b/>
          <w:bCs/>
          <w:cs/>
        </w:rPr>
        <w:t>.1  เชิงปริมาณ</w:t>
      </w:r>
      <w:proofErr w:type="gramEnd"/>
    </w:p>
    <w:p w14:paraId="2DEE95D5" w14:textId="77777777" w:rsidR="00332803" w:rsidRPr="001057FD" w:rsidRDefault="00332803" w:rsidP="001057FD">
      <w:pPr>
        <w:pStyle w:val="Subtitle"/>
        <w:spacing w:after="0"/>
        <w:ind w:hanging="11"/>
        <w:jc w:val="left"/>
        <w:rPr>
          <w:rFonts w:ascii="TH Sarabun New" w:hAnsi="TH Sarabun New" w:cs="TH Sarabun New"/>
        </w:rPr>
      </w:pPr>
      <w:r w:rsidRPr="001057FD">
        <w:rPr>
          <w:rFonts w:ascii="TH Sarabun New" w:hAnsi="TH Sarabun New" w:cs="TH Sarabun New"/>
          <w:cs/>
        </w:rPr>
        <w:tab/>
      </w:r>
      <w:r w:rsidRPr="001057FD">
        <w:rPr>
          <w:rFonts w:ascii="TH Sarabun New" w:hAnsi="TH Sarabun New" w:cs="TH Sarabun New"/>
          <w:cs/>
        </w:rPr>
        <w:tab/>
      </w:r>
      <w:r w:rsidR="00E908FB" w:rsidRPr="001057FD">
        <w:rPr>
          <w:rFonts w:ascii="TH Sarabun New" w:hAnsi="TH Sarabun New" w:cs="TH Sarabun New"/>
        </w:rPr>
        <w:t xml:space="preserve"> </w:t>
      </w:r>
      <w:r w:rsidR="00843C65" w:rsidRPr="001057FD">
        <w:rPr>
          <w:rFonts w:ascii="TH Sarabun New" w:hAnsi="TH Sarabun New" w:cs="TH Sarabun New"/>
          <w:cs/>
        </w:rPr>
        <w:t>นักเรียน</w:t>
      </w:r>
      <w:r w:rsidRPr="001057FD">
        <w:rPr>
          <w:rFonts w:ascii="TH Sarabun New" w:hAnsi="TH Sarabun New" w:cs="TH Sarabun New"/>
          <w:cs/>
        </w:rPr>
        <w:t>โรงเรียนอยุธยาวิทยาลัย</w:t>
      </w:r>
      <w:r w:rsidR="00843C65" w:rsidRPr="001057FD">
        <w:rPr>
          <w:rFonts w:ascii="TH Sarabun New" w:hAnsi="TH Sarabun New" w:cs="TH Sarabun New"/>
          <w:cs/>
        </w:rPr>
        <w:t xml:space="preserve">จำนวน </w:t>
      </w:r>
      <w:r w:rsidRPr="001057FD">
        <w:rPr>
          <w:rFonts w:ascii="TH Sarabun New" w:hAnsi="TH Sarabun New" w:cs="TH Sarabun New"/>
          <w:cs/>
        </w:rPr>
        <w:t>4,155</w:t>
      </w:r>
      <w:r w:rsidR="00843C65" w:rsidRPr="001057FD">
        <w:rPr>
          <w:rFonts w:ascii="TH Sarabun New" w:hAnsi="TH Sarabun New" w:cs="TH Sarabun New"/>
        </w:rPr>
        <w:t xml:space="preserve"> </w:t>
      </w:r>
      <w:r w:rsidR="00843C65" w:rsidRPr="001057FD">
        <w:rPr>
          <w:rFonts w:ascii="TH Sarabun New" w:hAnsi="TH Sarabun New" w:cs="TH Sarabun New"/>
          <w:cs/>
        </w:rPr>
        <w:t xml:space="preserve">คน </w:t>
      </w:r>
      <w:r w:rsidRPr="001057FD">
        <w:rPr>
          <w:rFonts w:ascii="TH Sarabun New" w:hAnsi="TH Sarabun New" w:cs="TH Sarabun New"/>
          <w:cs/>
        </w:rPr>
        <w:t>รักษาอารมณ์และสุขภาพจิตให้ดีอยู่เสมอ</w:t>
      </w:r>
      <w:r w:rsidRPr="001057FD">
        <w:rPr>
          <w:rFonts w:ascii="TH Sarabun New" w:hAnsi="TH Sarabun New" w:cs="TH Sarabun New"/>
          <w:spacing w:val="-10"/>
          <w:cs/>
        </w:rPr>
        <w:t>ได้รับการป้องกัน และแก้ไขปัญหาด้านพฤติกรรมและอารมณ์ที่เป็นปัญหาต่อสังคม</w:t>
      </w:r>
      <w:r w:rsidR="00E908FB" w:rsidRPr="001057FD">
        <w:rPr>
          <w:rFonts w:ascii="TH Sarabun New" w:hAnsi="TH Sarabun New" w:cs="TH Sarabun New"/>
          <w:cs/>
        </w:rPr>
        <w:tab/>
      </w:r>
      <w:r w:rsidR="00E908FB" w:rsidRPr="001057FD">
        <w:rPr>
          <w:rFonts w:ascii="TH Sarabun New" w:hAnsi="TH Sarabun New" w:cs="TH Sarabun New"/>
          <w:cs/>
        </w:rPr>
        <w:tab/>
      </w:r>
    </w:p>
    <w:p w14:paraId="468D0E85" w14:textId="34F6C926" w:rsidR="00E908FB" w:rsidRPr="001057FD" w:rsidRDefault="00E908FB" w:rsidP="001057FD">
      <w:pPr>
        <w:pStyle w:val="Subtitle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proofErr w:type="gramStart"/>
      <w:r w:rsidRPr="001057FD">
        <w:rPr>
          <w:rFonts w:ascii="TH Sarabun New" w:hAnsi="TH Sarabun New" w:cs="TH Sarabun New"/>
          <w:b/>
          <w:bCs/>
        </w:rPr>
        <w:t>4</w:t>
      </w:r>
      <w:r w:rsidRPr="001057FD">
        <w:rPr>
          <w:rFonts w:ascii="TH Sarabun New" w:hAnsi="TH Sarabun New" w:cs="TH Sarabun New"/>
          <w:b/>
          <w:bCs/>
          <w:cs/>
        </w:rPr>
        <w:t>.2  เชิงคุณภาพ</w:t>
      </w:r>
      <w:proofErr w:type="gramEnd"/>
    </w:p>
    <w:p w14:paraId="1C5C18EA" w14:textId="7F48C070" w:rsidR="00332803" w:rsidRPr="001057FD" w:rsidRDefault="00E908FB" w:rsidP="001057FD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057FD">
        <w:rPr>
          <w:rFonts w:ascii="TH Sarabun New" w:hAnsi="TH Sarabun New" w:cs="TH Sarabun New"/>
          <w:b/>
          <w:bCs/>
        </w:rPr>
        <w:tab/>
      </w:r>
      <w:r w:rsidR="00332803" w:rsidRPr="001057FD">
        <w:rPr>
          <w:rFonts w:ascii="TH Sarabun New" w:hAnsi="TH Sarabun New" w:cs="TH Sarabun New"/>
          <w:b/>
          <w:bCs/>
        </w:rPr>
        <w:t xml:space="preserve">   </w:t>
      </w:r>
      <w:r w:rsidR="00332803" w:rsidRPr="001057FD">
        <w:rPr>
          <w:rFonts w:ascii="TH Sarabun New" w:hAnsi="TH Sarabun New" w:cs="TH Sarabun New"/>
        </w:rPr>
        <w:t xml:space="preserve">1. </w:t>
      </w:r>
      <w:r w:rsidR="00332803" w:rsidRPr="001057FD">
        <w:rPr>
          <w:rFonts w:ascii="TH Sarabun New" w:hAnsi="TH Sarabun New" w:cs="TH Sarabun New"/>
          <w:cs/>
        </w:rPr>
        <w:t xml:space="preserve">นักเรียนร้อยละ 80 รักษาอารมณ์และสุขภาพจิตให้ดีอยู่เสมอ </w:t>
      </w:r>
    </w:p>
    <w:p w14:paraId="493262E3" w14:textId="31AD87F4" w:rsidR="00E908FB" w:rsidRPr="001057FD" w:rsidRDefault="00332803" w:rsidP="001057FD">
      <w:pPr>
        <w:pStyle w:val="Subtitle"/>
        <w:spacing w:after="0"/>
        <w:ind w:left="720"/>
        <w:jc w:val="left"/>
        <w:rPr>
          <w:rFonts w:ascii="TH Sarabun New" w:hAnsi="TH Sarabun New" w:cs="TH Sarabun New"/>
        </w:rPr>
      </w:pPr>
      <w:r w:rsidRPr="001057FD">
        <w:rPr>
          <w:rFonts w:ascii="TH Sarabun New" w:hAnsi="TH Sarabun New" w:cs="TH Sarabun New"/>
          <w:cs/>
        </w:rPr>
        <w:t xml:space="preserve">   2. </w:t>
      </w:r>
      <w:r w:rsidRPr="001057FD">
        <w:rPr>
          <w:rFonts w:ascii="TH Sarabun New" w:hAnsi="TH Sarabun New" w:cs="TH Sarabun New"/>
          <w:spacing w:val="-10"/>
          <w:cs/>
        </w:rPr>
        <w:t>นักเรียนร้อยละ 95 ได้รับการป้องกัน และแก้ไขปัญหาด้านพฤติกรรมและอารมณ์ที่เป็นปัญหาต่อสังคม</w:t>
      </w:r>
    </w:p>
    <w:p w14:paraId="570069DE" w14:textId="15877E25" w:rsidR="00843C65" w:rsidRPr="001057FD" w:rsidRDefault="00E908FB" w:rsidP="001057FD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057FD">
        <w:rPr>
          <w:rFonts w:ascii="TH Sarabun New" w:hAnsi="TH Sarabun New" w:cs="TH Sarabun New"/>
          <w:b/>
          <w:bCs/>
          <w:cs/>
        </w:rPr>
        <w:t>5. สถานที่ดำเนินการ</w:t>
      </w:r>
      <w:r w:rsidR="001057FD">
        <w:rPr>
          <w:rFonts w:ascii="TH Sarabun New" w:hAnsi="TH Sarabun New" w:cs="TH Sarabun New" w:hint="cs"/>
          <w:cs/>
        </w:rPr>
        <w:t xml:space="preserve">  </w:t>
      </w:r>
      <w:r w:rsidRPr="001057FD">
        <w:rPr>
          <w:rFonts w:ascii="TH Sarabun New" w:hAnsi="TH Sarabun New" w:cs="TH Sarabun New"/>
          <w:cs/>
        </w:rPr>
        <w:t>โรงเรียนอยุธยาวิทยาลัย</w:t>
      </w:r>
    </w:p>
    <w:p w14:paraId="68CE7FDB" w14:textId="750B13B4" w:rsidR="00F57E75" w:rsidRPr="001057FD" w:rsidRDefault="00E908FB" w:rsidP="001057FD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057FD">
        <w:rPr>
          <w:rFonts w:ascii="TH Sarabun New" w:hAnsi="TH Sarabun New" w:cs="TH Sarabun New"/>
          <w:b/>
          <w:bCs/>
          <w:cs/>
        </w:rPr>
        <w:t>6. ระยะเวลาดำเนินงาน</w:t>
      </w:r>
      <w:r w:rsidRPr="001057FD">
        <w:rPr>
          <w:rFonts w:ascii="TH Sarabun New" w:hAnsi="TH Sarabun New" w:cs="TH Sarabun New"/>
          <w:cs/>
        </w:rPr>
        <w:tab/>
      </w:r>
      <w:r w:rsidR="00843C65" w:rsidRPr="001057FD">
        <w:rPr>
          <w:rFonts w:ascii="TH Sarabun New" w:hAnsi="TH Sarabun New" w:cs="TH Sarabun New"/>
        </w:rPr>
        <w:t xml:space="preserve">16 </w:t>
      </w:r>
      <w:r w:rsidR="00843C65" w:rsidRPr="001057FD">
        <w:rPr>
          <w:rFonts w:ascii="TH Sarabun New" w:hAnsi="TH Sarabun New" w:cs="TH Sarabun New"/>
          <w:cs/>
        </w:rPr>
        <w:t>พฤษภาคม</w:t>
      </w:r>
      <w:r w:rsidR="00843C65" w:rsidRPr="001057FD">
        <w:rPr>
          <w:rFonts w:ascii="TH Sarabun New" w:hAnsi="TH Sarabun New" w:cs="TH Sarabun New"/>
        </w:rPr>
        <w:t xml:space="preserve"> 2562 – 31 </w:t>
      </w:r>
      <w:r w:rsidR="00843C65" w:rsidRPr="001057FD">
        <w:rPr>
          <w:rFonts w:ascii="TH Sarabun New" w:hAnsi="TH Sarabun New" w:cs="TH Sarabun New"/>
          <w:cs/>
        </w:rPr>
        <w:t>มีนาคม 256</w:t>
      </w:r>
      <w:r w:rsidR="001426A8" w:rsidRPr="001057FD">
        <w:rPr>
          <w:rFonts w:ascii="TH Sarabun New" w:hAnsi="TH Sarabun New" w:cs="TH Sarabun New"/>
          <w:cs/>
        </w:rPr>
        <w:t>3</w:t>
      </w:r>
    </w:p>
    <w:p w14:paraId="4E0AC0D1" w14:textId="4A884511" w:rsidR="000509C7" w:rsidRPr="001057FD" w:rsidRDefault="004A048B" w:rsidP="001057FD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1057FD">
        <w:rPr>
          <w:rFonts w:ascii="TH Sarabun New" w:hAnsi="TH Sarabun New" w:cs="TH Sarabun New"/>
          <w:b/>
          <w:bCs/>
          <w:cs/>
        </w:rPr>
        <w:t>7</w:t>
      </w:r>
      <w:r w:rsidR="004F359E" w:rsidRPr="001057FD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1057FD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1057FD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1057FD">
        <w:rPr>
          <w:rFonts w:ascii="TH Sarabun New" w:hAnsi="TH Sarabun New" w:cs="TH Sarabun New"/>
          <w:b/>
          <w:bCs/>
          <w:cs/>
        </w:rPr>
        <w:t>ิจกรรม</w:t>
      </w:r>
      <w:r w:rsidR="000509C7" w:rsidRPr="001057FD">
        <w:rPr>
          <w:rFonts w:ascii="TH Sarabun New" w:hAnsi="TH Sarabun New" w:cs="TH Sarabun New"/>
          <w:b/>
          <w:bCs/>
          <w:cs/>
        </w:rPr>
        <w:t xml:space="preserve">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1613"/>
      </w:tblGrid>
      <w:tr w:rsidR="00BD5585" w:rsidRPr="001057FD" w14:paraId="7DAE1CF7" w14:textId="77777777" w:rsidTr="001057FD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1057FD" w:rsidRDefault="00BD5585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1057FD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9B275BB" w14:textId="5F70B8AE" w:rsidR="00BD5585" w:rsidRPr="001057FD" w:rsidRDefault="00BD5585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1057FD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1057FD" w:rsidRDefault="00BD5585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1057FD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1057FD" w:rsidRDefault="00BD5585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1057FD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1057FD" w:rsidRDefault="00BD5585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39228DFE" w14:textId="77777777" w:rsidR="00BD5585" w:rsidRPr="001057FD" w:rsidRDefault="00BD5585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1057FD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1057FD" w14:paraId="76C5C250" w14:textId="77777777" w:rsidTr="001057FD">
        <w:tc>
          <w:tcPr>
            <w:tcW w:w="499" w:type="dxa"/>
            <w:vMerge/>
          </w:tcPr>
          <w:p w14:paraId="1B9A2BD0" w14:textId="77777777" w:rsidR="00BD5585" w:rsidRPr="001057FD" w:rsidRDefault="00BD5585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14:paraId="048F9C9D" w14:textId="77777777" w:rsidR="00BD5585" w:rsidRPr="001057FD" w:rsidRDefault="00BD5585" w:rsidP="001057FD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1057FD" w:rsidRDefault="00BD5585" w:rsidP="001057F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1057F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1057FD" w:rsidRDefault="00BD5585" w:rsidP="001057F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1057F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1057FD" w:rsidRDefault="00BD5585" w:rsidP="001057F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1057F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1057FD" w:rsidRDefault="00BD5585" w:rsidP="001057F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1057F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1057FD" w:rsidRDefault="004B3D43" w:rsidP="001057F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1057F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1057FD" w:rsidRDefault="00BD5585" w:rsidP="001057F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1057F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1057FD" w:rsidRDefault="00BD5585" w:rsidP="001057F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1057F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14:paraId="5082B63D" w14:textId="77777777" w:rsidR="00BD5585" w:rsidRPr="001057FD" w:rsidRDefault="00BD5585" w:rsidP="001057F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1057F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1057FD" w:rsidRDefault="00BD5585" w:rsidP="001057F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1057F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1057FD" w:rsidRDefault="00BD5585" w:rsidP="001057F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1057F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1057FD" w:rsidRDefault="00BD5585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65E75571" w14:textId="77777777" w:rsidR="00BD5585" w:rsidRPr="001057FD" w:rsidRDefault="00BD5585" w:rsidP="001057FD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1C00" w:rsidRPr="001057FD" w14:paraId="35D4E35C" w14:textId="77777777" w:rsidTr="00C41C00">
        <w:trPr>
          <w:trHeight w:val="279"/>
        </w:trPr>
        <w:tc>
          <w:tcPr>
            <w:tcW w:w="499" w:type="dxa"/>
            <w:vMerge w:val="restart"/>
          </w:tcPr>
          <w:p w14:paraId="1BBC7758" w14:textId="77777777" w:rsidR="00C41C00" w:rsidRPr="001057FD" w:rsidRDefault="00C41C00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1057F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1D8FEF1D" w14:textId="45A163F5" w:rsidR="00C41C00" w:rsidRPr="001057FD" w:rsidRDefault="00C41C00" w:rsidP="001057F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1057FD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C41C00" w:rsidRPr="001057FD" w14:paraId="2814A8E2" w14:textId="77777777" w:rsidTr="001057FD">
        <w:trPr>
          <w:trHeight w:val="682"/>
        </w:trPr>
        <w:tc>
          <w:tcPr>
            <w:tcW w:w="499" w:type="dxa"/>
            <w:vMerge/>
          </w:tcPr>
          <w:p w14:paraId="421D6A15" w14:textId="77777777" w:rsidR="00C41C00" w:rsidRPr="001057FD" w:rsidRDefault="00C41C00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7D7B7421" w14:textId="64C92914" w:rsidR="00C41C00" w:rsidRPr="001057FD" w:rsidRDefault="00C41C00" w:rsidP="001057F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ประชุมผู้เกี่ยวข้อง แบ่งหน้าที่ความรับผิดชอบ</w:t>
            </w:r>
          </w:p>
        </w:tc>
        <w:tc>
          <w:tcPr>
            <w:tcW w:w="805" w:type="dxa"/>
            <w:vAlign w:val="center"/>
          </w:tcPr>
          <w:p w14:paraId="1439D257" w14:textId="77777777" w:rsidR="00C41C00" w:rsidRPr="001057FD" w:rsidRDefault="00C41C00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  <w:p w14:paraId="09470091" w14:textId="77777777" w:rsidR="00C41C00" w:rsidRPr="001057FD" w:rsidRDefault="00C41C00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3ED6D8E" w14:textId="77777777" w:rsidR="00C41C00" w:rsidRPr="001057FD" w:rsidRDefault="00C41C00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690A0E0" w14:textId="77777777" w:rsidR="00C41C00" w:rsidRPr="001057FD" w:rsidRDefault="00C41C00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423014A" w14:textId="77777777" w:rsidR="00C41C00" w:rsidRPr="001057FD" w:rsidRDefault="00C41C00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4DF52B8E" w14:textId="3578855F" w:rsidR="00C41C00" w:rsidRPr="001057FD" w:rsidRDefault="00C41C00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5194BEDA" w14:textId="6BA158BD" w:rsidR="00C41C00" w:rsidRPr="001057FD" w:rsidRDefault="00C41C00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526A89FC" w14:textId="27D63296" w:rsidR="00C41C00" w:rsidRPr="001057FD" w:rsidRDefault="00C41C00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5C3C6BC0" w14:textId="5F5F7BEF" w:rsidR="00C41C00" w:rsidRPr="001057FD" w:rsidRDefault="00C41C00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14FE9179" w14:textId="6D2258B0" w:rsidR="00C41C00" w:rsidRPr="001057FD" w:rsidRDefault="00C41C00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พ.ค. 62</w:t>
            </w:r>
          </w:p>
        </w:tc>
        <w:tc>
          <w:tcPr>
            <w:tcW w:w="1613" w:type="dxa"/>
          </w:tcPr>
          <w:p w14:paraId="59B1421C" w14:textId="77777777" w:rsidR="00C41C00" w:rsidRPr="001057FD" w:rsidRDefault="00C41C00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  <w:cs/>
              </w:rPr>
              <w:t>นายภัทรพันธ์</w:t>
            </w:r>
            <w:r w:rsidRPr="001057FD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</w:rPr>
              <w:t xml:space="preserve">  </w:t>
            </w:r>
            <w:r w:rsidRPr="001057FD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  <w:cs/>
              </w:rPr>
              <w:t>ลาภเกิน</w:t>
            </w:r>
          </w:p>
          <w:p w14:paraId="004214DA" w14:textId="77777777" w:rsidR="00C41C00" w:rsidRPr="001057FD" w:rsidRDefault="00C41C00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  <w:cs/>
              </w:rPr>
              <w:t>และคณะครู</w:t>
            </w:r>
          </w:p>
          <w:p w14:paraId="051F97F1" w14:textId="02269929" w:rsidR="00C41C00" w:rsidRPr="001057FD" w:rsidRDefault="00C41C00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  <w:cs/>
              </w:rPr>
              <w:t>งานยาเสพติด</w:t>
            </w:r>
          </w:p>
        </w:tc>
      </w:tr>
      <w:tr w:rsidR="00C41C00" w:rsidRPr="001057FD" w14:paraId="00C2ACA9" w14:textId="77777777" w:rsidTr="005246A1">
        <w:trPr>
          <w:trHeight w:val="512"/>
        </w:trPr>
        <w:tc>
          <w:tcPr>
            <w:tcW w:w="499" w:type="dxa"/>
          </w:tcPr>
          <w:p w14:paraId="710FA64B" w14:textId="51051F2A" w:rsidR="005246A1" w:rsidRPr="001057FD" w:rsidRDefault="00C41C00" w:rsidP="005246A1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14:paraId="5EABD2CB" w14:textId="10A9E1F6" w:rsidR="00C41C00" w:rsidRPr="001057FD" w:rsidRDefault="00C41C00" w:rsidP="001057FD">
            <w:pPr>
              <w:spacing w:after="0" w:line="240" w:lineRule="auto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1057FD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C41C00" w:rsidRPr="001057FD" w14:paraId="3CDD20F5" w14:textId="77777777" w:rsidTr="001057FD">
        <w:tc>
          <w:tcPr>
            <w:tcW w:w="499" w:type="dxa"/>
          </w:tcPr>
          <w:p w14:paraId="47668CFC" w14:textId="65EEEED3" w:rsidR="00C41C00" w:rsidRPr="001057FD" w:rsidRDefault="00C41C00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6A519D1E" w14:textId="0DA2F52F" w:rsidR="00C41C00" w:rsidRPr="001057FD" w:rsidRDefault="00C41C00" w:rsidP="001057F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2.1 </w: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เปิดโอกาสให้นักเรียนได้สมัครใจ รับ</w:t>
            </w: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คัดเลือก เป็น</w: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นักเรียนแกนนำป้องกันและแก้ไข</w:t>
            </w: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ปัญหายาเสพติด ประจำ ห้อง</w:t>
            </w: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21CFD038" w14:textId="64440988" w:rsidR="00C41C00" w:rsidRPr="001057FD" w:rsidRDefault="00C41C00" w:rsidP="001057F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2.2 </w: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นักเรียนดำเนินการจัดกิจกรรม</w:t>
            </w: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41523767" w14:textId="75E07CA3" w:rsidR="00C41C00" w:rsidRPr="001057FD" w:rsidRDefault="00C41C00" w:rsidP="001057F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กิจกรรมแข่งขันการจัดบอร์ด/นิทรรศการ</w:t>
            </w: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กิจกรรมห้องเรียนสีขาว ปลอดยาเสพติด</w:t>
            </w: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14:paraId="1C5C4708" w14:textId="53AF9575" w:rsidR="00C41C00" w:rsidRPr="001057FD" w:rsidRDefault="00C41C00" w:rsidP="001057F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2057AE1" wp14:editId="05518C6A">
                      <wp:simplePos x="0" y="0"/>
                      <wp:positionH relativeFrom="column">
                        <wp:posOffset>2321560</wp:posOffset>
                      </wp:positionH>
                      <wp:positionV relativeFrom="paragraph">
                        <wp:posOffset>66675</wp:posOffset>
                      </wp:positionV>
                      <wp:extent cx="495300" cy="314325"/>
                      <wp:effectExtent l="0" t="0" r="19050" b="28575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6EF4A9" w14:textId="4D862E84" w:rsidR="00C41C00" w:rsidRDefault="00C41C00" w:rsidP="0082040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57AE1" id="สี่เหลี่ยมผืนผ้า 4" o:spid="_x0000_s1026" style="position:absolute;margin-left:182.8pt;margin-top:5.25pt;width:39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" fillcolor="white [3201]" strokecolor="white [3212]" strokeweight="1pt">
                      <v:textbox>
                        <w:txbxContent>
                          <w:p w14:paraId="0B6EF4A9" w14:textId="4D862E84" w:rsidR="00C41C00" w:rsidRDefault="00C41C00" w:rsidP="0082040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57FD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กิจกรรมรณรงค์/ขบวนแห่/เสียงตามสาย/แจก</w:t>
            </w: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เอกสาร/ติดตามข่าว/ติดสติกเกอร์/</w:t>
            </w: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ประชาสัมพันธ์ เนื่องในวันงดสูบบุหรี่โลก</w:t>
            </w: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วัน</w:t>
            </w: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ต่อต้านยาเสพติด</w:t>
            </w:r>
          </w:p>
          <w:p w14:paraId="4EC71570" w14:textId="5904122B" w:rsidR="00C41C00" w:rsidRPr="001057FD" w:rsidRDefault="00C41C00" w:rsidP="001057F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C39D5FD" wp14:editId="02AE36A0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128270</wp:posOffset>
                      </wp:positionV>
                      <wp:extent cx="447675" cy="276225"/>
                      <wp:effectExtent l="0" t="0" r="28575" b="28575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A90F98" w14:textId="2E9D3E40" w:rsidR="00C41C00" w:rsidRPr="00F35E03" w:rsidRDefault="00C41C00" w:rsidP="005C40B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39D5FD" id="สี่เหลี่ยมผืนผ้า 9" o:spid="_x0000_s1027" style="position:absolute;margin-left:185.05pt;margin-top:10.1pt;width:35.25pt;height:21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" fillcolor="white [3201]" strokecolor="white [3212]" strokeweight="1pt">
                      <v:textbox>
                        <w:txbxContent>
                          <w:p w14:paraId="2EA90F98" w14:textId="2E9D3E40" w:rsidR="00C41C00" w:rsidRPr="00F35E03" w:rsidRDefault="00C41C00" w:rsidP="005C40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- กิจกรรมตอบคำถามหน้าเสาธง รู้ทันข่าวยาเสพติด</w:t>
            </w:r>
          </w:p>
          <w:p w14:paraId="60722882" w14:textId="255DA1F8" w:rsidR="00C41C00" w:rsidRPr="001057FD" w:rsidRDefault="00C41C00" w:rsidP="001057F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1A38A75" wp14:editId="4D817A7E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50165</wp:posOffset>
                      </wp:positionV>
                      <wp:extent cx="466725" cy="390525"/>
                      <wp:effectExtent l="0" t="0" r="28575" b="28575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90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53CA36" w14:textId="305E6316" w:rsidR="00C41C00" w:rsidRPr="00F35E03" w:rsidRDefault="00C41C00" w:rsidP="0082040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38A75" id="สี่เหลี่ยมผืนผ้า 5" o:spid="_x0000_s1028" style="position:absolute;margin-left:143.05pt;margin-top:3.95pt;width:36.7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" fillcolor="white [3201]" strokecolor="white [3212]" strokeweight="1pt">
                      <v:textbox>
                        <w:txbxContent>
                          <w:p w14:paraId="7453CA36" w14:textId="305E6316" w:rsidR="00C41C00" w:rsidRPr="00F35E03" w:rsidRDefault="00C41C00" w:rsidP="008204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 - </w: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กิจกรรมอบรมนักเรียนแกนนำ 95 ห้องเรียน</w:t>
            </w: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1F27BDB9" w14:textId="49B3815C" w:rsidR="00C41C00" w:rsidRPr="001057FD" w:rsidRDefault="00C41C00" w:rsidP="001057F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กิจกรรมตรวจตรา เฝ้าระวัง ตามจุดเสี่ยง จุด</w:t>
            </w: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อับ กิจกรรมประสานชุมชน ตำรวจโรงเรียน/</w:t>
            </w: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ศูนย์เสมารักษ์ /นักศึกษาวิชาทหาร/สารวัตร</w:t>
            </w: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</w:t>
            </w:r>
          </w:p>
          <w:p w14:paraId="6FF279C1" w14:textId="26788683" w:rsidR="00C41C00" w:rsidRPr="001057FD" w:rsidRDefault="00C41C00" w:rsidP="001057F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กิจกรรมติดตาม/แก้ไขพฤติกรรมนักเรียน</w:t>
            </w: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กลุ่มเสี่ยง/ควบคุมพฤติกรรมไม่ให้เกิดซ้ำ และ</w:t>
            </w: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ส่งต่อ</w:t>
            </w: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14:paraId="14053DF5" w14:textId="287F23C1" w:rsidR="00C41C00" w:rsidRPr="001057FD" w:rsidRDefault="00C41C00" w:rsidP="001057F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กิจกรรมประกวดแข่งขันวาดภาพ สื่อวัยรุ่นวัย</w:t>
            </w: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ใสห่างไกลยาเสพติด</w:t>
            </w: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357BF899" w14:textId="6FFCC2B9" w:rsidR="00C41C00" w:rsidRPr="001057FD" w:rsidRDefault="00C41C00" w:rsidP="001057F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-กิจกรรมเด็กเทาๆ</w:t>
            </w:r>
          </w:p>
          <w:p w14:paraId="51EFCD4D" w14:textId="77777777" w:rsidR="00C41C00" w:rsidRPr="001057FD" w:rsidRDefault="00C41C00" w:rsidP="001057F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กิจกรรมแข่งขัน ประเภททีม เยาวชนคนดี</w:t>
            </w: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 TO BE NUMBER ONE </w: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ในระดับจังหวัด ภาค</w:t>
            </w: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ประเทศ/แข่งขัน ประเภท</w: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รายบุคคล </w:t>
            </w:r>
            <w:r w:rsidRPr="001057FD">
              <w:rPr>
                <w:rFonts w:ascii="TH Sarabun New" w:hAnsi="TH Sarabun New" w:cs="TH Sarabun New"/>
                <w:sz w:val="32"/>
                <w:szCs w:val="32"/>
              </w:rPr>
              <w:t>IDOL</w:t>
            </w:r>
          </w:p>
          <w:p w14:paraId="443B853A" w14:textId="6A20B9E2" w:rsidR="00C41C00" w:rsidRPr="001057FD" w:rsidRDefault="00C41C00" w:rsidP="001057F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- กิจกรรมคอนเสิร์ตพลังสีขาว</w:t>
            </w:r>
          </w:p>
        </w:tc>
        <w:tc>
          <w:tcPr>
            <w:tcW w:w="805" w:type="dxa"/>
          </w:tcPr>
          <w:p w14:paraId="3A72D3AB" w14:textId="3E53AC6A" w:rsidR="00C41C00" w:rsidRPr="001057FD" w:rsidRDefault="00C41C00" w:rsidP="001057FD">
            <w:pPr>
              <w:spacing w:after="0" w:line="240" w:lineRule="auto"/>
              <w:ind w:left="-18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6,600</w:t>
            </w:r>
          </w:p>
        </w:tc>
        <w:tc>
          <w:tcPr>
            <w:tcW w:w="822" w:type="dxa"/>
          </w:tcPr>
          <w:p w14:paraId="622F198A" w14:textId="49BFEE7D" w:rsidR="00C41C00" w:rsidRPr="001057FD" w:rsidRDefault="00C41C00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13,320</w:t>
            </w:r>
          </w:p>
        </w:tc>
        <w:tc>
          <w:tcPr>
            <w:tcW w:w="708" w:type="dxa"/>
          </w:tcPr>
          <w:p w14:paraId="12E4AA32" w14:textId="0CD48FA0" w:rsidR="00C41C00" w:rsidRPr="001057FD" w:rsidRDefault="00C41C00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43F3BBD8" w14:textId="5196B462" w:rsidR="00C41C00" w:rsidRPr="001057FD" w:rsidRDefault="00C41C00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787A18D8" w14:textId="0AF63793" w:rsidR="00C41C00" w:rsidRPr="001057FD" w:rsidRDefault="00C41C00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19,920</w:t>
            </w:r>
          </w:p>
        </w:tc>
        <w:tc>
          <w:tcPr>
            <w:tcW w:w="1135" w:type="dxa"/>
          </w:tcPr>
          <w:p w14:paraId="01027F0A" w14:textId="77777777" w:rsidR="00C41C00" w:rsidRPr="001057FD" w:rsidRDefault="00C41C00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16 </w: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พ.ค.</w:t>
            </w:r>
            <w:r w:rsidRPr="001057FD">
              <w:rPr>
                <w:rFonts w:ascii="TH Sarabun New" w:hAnsi="TH Sarabun New" w:cs="TH Sarabun New"/>
                <w:sz w:val="32"/>
                <w:szCs w:val="32"/>
              </w:rPr>
              <w:t>62</w:t>
            </w:r>
          </w:p>
          <w:p w14:paraId="6F087BE5" w14:textId="77777777" w:rsidR="00C41C00" w:rsidRPr="001057FD" w:rsidRDefault="00C41C00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 – </w:t>
            </w:r>
          </w:p>
          <w:p w14:paraId="7F180C54" w14:textId="38F06BC1" w:rsidR="00C41C00" w:rsidRPr="001057FD" w:rsidRDefault="00C41C00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31 </w: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มี.ค.63</w:t>
            </w:r>
          </w:p>
        </w:tc>
        <w:tc>
          <w:tcPr>
            <w:tcW w:w="1613" w:type="dxa"/>
          </w:tcPr>
          <w:p w14:paraId="284E753D" w14:textId="77777777" w:rsidR="00C41C00" w:rsidRPr="001057FD" w:rsidRDefault="00C41C00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  <w:cs/>
              </w:rPr>
              <w:lastRenderedPageBreak/>
              <w:t>นายภัทรพันธ์</w:t>
            </w:r>
            <w:r w:rsidRPr="001057FD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</w:rPr>
              <w:t xml:space="preserve">  </w:t>
            </w:r>
            <w:r w:rsidRPr="001057FD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  <w:cs/>
              </w:rPr>
              <w:t>ลาภเกิน</w:t>
            </w:r>
          </w:p>
          <w:p w14:paraId="64F45CD4" w14:textId="77777777" w:rsidR="00C41C00" w:rsidRPr="001057FD" w:rsidRDefault="00C41C00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  <w:cs/>
              </w:rPr>
              <w:lastRenderedPageBreak/>
              <w:t>และคณะครู</w:t>
            </w:r>
          </w:p>
          <w:p w14:paraId="589DE814" w14:textId="0D9A2FA6" w:rsidR="00C41C00" w:rsidRPr="001057FD" w:rsidRDefault="00C41C00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  <w:cs/>
              </w:rPr>
              <w:t>งานยาเสพติด</w:t>
            </w:r>
          </w:p>
        </w:tc>
      </w:tr>
      <w:tr w:rsidR="00C41C00" w:rsidRPr="001057FD" w14:paraId="2D70EDE9" w14:textId="77777777" w:rsidTr="00B46C3B">
        <w:tc>
          <w:tcPr>
            <w:tcW w:w="499" w:type="dxa"/>
            <w:vMerge w:val="restart"/>
          </w:tcPr>
          <w:p w14:paraId="0A461ABE" w14:textId="568F50CB" w:rsidR="00C41C00" w:rsidRPr="001057FD" w:rsidRDefault="00C41C00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3.</w:t>
            </w:r>
          </w:p>
        </w:tc>
        <w:tc>
          <w:tcPr>
            <w:tcW w:w="9566" w:type="dxa"/>
            <w:gridSpan w:val="8"/>
          </w:tcPr>
          <w:p w14:paraId="5FB492CF" w14:textId="77603AAF" w:rsidR="00C41C00" w:rsidRPr="001057FD" w:rsidRDefault="00C41C00" w:rsidP="001057F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1057FD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C41C00" w:rsidRPr="001057FD" w14:paraId="0CF4BDCA" w14:textId="77777777" w:rsidTr="001057FD">
        <w:trPr>
          <w:trHeight w:val="518"/>
        </w:trPr>
        <w:tc>
          <w:tcPr>
            <w:tcW w:w="499" w:type="dxa"/>
            <w:vMerge/>
          </w:tcPr>
          <w:p w14:paraId="37D58E41" w14:textId="77777777" w:rsidR="00C41C00" w:rsidRPr="001057FD" w:rsidRDefault="00C41C00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073A746D" w14:textId="651F1B9D" w:rsidR="00C41C00" w:rsidRPr="001057FD" w:rsidRDefault="00C41C00" w:rsidP="001057F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กำกับดูแลและติดตาม</w:t>
            </w:r>
          </w:p>
          <w:p w14:paraId="16BF1986" w14:textId="3F13C171" w:rsidR="00C41C00" w:rsidRPr="001057FD" w:rsidRDefault="00C41C00" w:rsidP="001057FD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1057F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805" w:type="dxa"/>
          </w:tcPr>
          <w:p w14:paraId="3C42EF37" w14:textId="399FF1CA" w:rsidR="00C41C00" w:rsidRPr="001057FD" w:rsidRDefault="00C41C00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6EDFDA08" w14:textId="480B95E5" w:rsidR="00C41C00" w:rsidRPr="001057FD" w:rsidRDefault="00C41C00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42707A4E" w14:textId="7F823EEA" w:rsidR="00C41C00" w:rsidRPr="001057FD" w:rsidRDefault="00C41C00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1CBC68EF" w14:textId="42B49736" w:rsidR="00C41C00" w:rsidRPr="001057FD" w:rsidRDefault="00C41C00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03124E67" w14:textId="2519C45E" w:rsidR="00C41C00" w:rsidRPr="001057FD" w:rsidRDefault="00C41C00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41175903" w14:textId="0C40583A" w:rsidR="00C41C00" w:rsidRPr="001057FD" w:rsidRDefault="00C41C00" w:rsidP="001057FD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16 </w: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พ.ค. </w:t>
            </w: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62 </w:t>
            </w:r>
          </w:p>
          <w:p w14:paraId="2690D652" w14:textId="37BEA779" w:rsidR="00C41C00" w:rsidRPr="001057FD" w:rsidRDefault="00C41C00" w:rsidP="001057FD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</w:p>
          <w:p w14:paraId="70567405" w14:textId="455B854F" w:rsidR="00C41C00" w:rsidRPr="001057FD" w:rsidRDefault="00C41C00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31 </w: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มี.ค. 63</w:t>
            </w:r>
          </w:p>
        </w:tc>
        <w:tc>
          <w:tcPr>
            <w:tcW w:w="1613" w:type="dxa"/>
          </w:tcPr>
          <w:p w14:paraId="7E796C23" w14:textId="7C057548" w:rsidR="00C41C00" w:rsidRPr="001057FD" w:rsidRDefault="00C41C00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  <w:cs/>
              </w:rPr>
              <w:t>นายภัทรพันธ์</w:t>
            </w:r>
            <w:r w:rsidRPr="001057FD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</w:rPr>
              <w:t xml:space="preserve">  </w:t>
            </w:r>
            <w:r w:rsidRPr="001057FD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  <w:cs/>
              </w:rPr>
              <w:t>ลาภเกิน</w:t>
            </w:r>
          </w:p>
          <w:p w14:paraId="78715851" w14:textId="77777777" w:rsidR="00C41C00" w:rsidRPr="001057FD" w:rsidRDefault="00C41C00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  <w:cs/>
              </w:rPr>
              <w:t>และคณะครู</w:t>
            </w:r>
          </w:p>
          <w:p w14:paraId="3FADE346" w14:textId="2F5623B9" w:rsidR="00C41C00" w:rsidRPr="001057FD" w:rsidRDefault="00C41C00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  <w:cs/>
              </w:rPr>
              <w:t>งานยาเสพติด</w:t>
            </w:r>
          </w:p>
        </w:tc>
      </w:tr>
      <w:tr w:rsidR="00C41C00" w:rsidRPr="001057FD" w14:paraId="5019CF79" w14:textId="77777777" w:rsidTr="00614724">
        <w:tc>
          <w:tcPr>
            <w:tcW w:w="499" w:type="dxa"/>
            <w:vMerge w:val="restart"/>
          </w:tcPr>
          <w:p w14:paraId="509D49A0" w14:textId="77777777" w:rsidR="00C41C00" w:rsidRPr="001057FD" w:rsidRDefault="00C41C00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8"/>
          </w:tcPr>
          <w:p w14:paraId="3D1E57C4" w14:textId="77777777" w:rsidR="00C41C00" w:rsidRPr="001057FD" w:rsidRDefault="00C41C00" w:rsidP="001057F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1057FD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C41C00" w:rsidRPr="001057FD" w14:paraId="2654B76D" w14:textId="77777777" w:rsidTr="001057FD">
        <w:tc>
          <w:tcPr>
            <w:tcW w:w="499" w:type="dxa"/>
            <w:vMerge/>
          </w:tcPr>
          <w:p w14:paraId="0939238F" w14:textId="77777777" w:rsidR="00C41C00" w:rsidRPr="001057FD" w:rsidRDefault="00C41C00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7015ED2D" w14:textId="77777777" w:rsidR="00C41C00" w:rsidRPr="001057FD" w:rsidRDefault="00C41C00" w:rsidP="001057FD">
            <w:pPr>
              <w:tabs>
                <w:tab w:val="right" w:pos="2735"/>
              </w:tabs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1057FD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 xml:space="preserve">ประชุมสรุปข้อบกพร่อง </w:t>
            </w:r>
            <w:r w:rsidRPr="001057FD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ab/>
            </w:r>
          </w:p>
        </w:tc>
        <w:tc>
          <w:tcPr>
            <w:tcW w:w="805" w:type="dxa"/>
          </w:tcPr>
          <w:p w14:paraId="1438DB73" w14:textId="0F916F60" w:rsidR="00C41C00" w:rsidRPr="001057FD" w:rsidRDefault="00C41C00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6447873E" w14:textId="596A6980" w:rsidR="00C41C00" w:rsidRPr="001057FD" w:rsidRDefault="00C41C00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271C45C5" w14:textId="625E331B" w:rsidR="00C41C00" w:rsidRPr="001057FD" w:rsidRDefault="00C41C00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02AD4DCB" w14:textId="52DB8A52" w:rsidR="00C41C00" w:rsidRPr="001057FD" w:rsidRDefault="00C41C00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4D8E1333" w14:textId="4B563AC3" w:rsidR="00C41C00" w:rsidRPr="001057FD" w:rsidRDefault="00C41C00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765A4E20" w14:textId="60E6AB23" w:rsidR="00C41C00" w:rsidRPr="001057FD" w:rsidRDefault="00C41C00" w:rsidP="001057FD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16 </w: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พ.ค.</w:t>
            </w: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 62 </w:t>
            </w:r>
          </w:p>
          <w:p w14:paraId="7A02CE07" w14:textId="0174285A" w:rsidR="00C41C00" w:rsidRPr="001057FD" w:rsidRDefault="00C41C00" w:rsidP="001057FD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</w:p>
          <w:p w14:paraId="5E837D0B" w14:textId="1EF5FEEC" w:rsidR="00C41C00" w:rsidRPr="001057FD" w:rsidRDefault="00C41C00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31 </w: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มี.ค.63</w:t>
            </w:r>
          </w:p>
        </w:tc>
        <w:tc>
          <w:tcPr>
            <w:tcW w:w="1613" w:type="dxa"/>
          </w:tcPr>
          <w:p w14:paraId="11B2350A" w14:textId="77777777" w:rsidR="00C41C00" w:rsidRPr="001057FD" w:rsidRDefault="00C41C00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  <w:cs/>
              </w:rPr>
              <w:t>นายภัทรพันธ์</w:t>
            </w:r>
            <w:r w:rsidRPr="001057FD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</w:rPr>
              <w:t xml:space="preserve">  </w:t>
            </w:r>
            <w:r w:rsidRPr="001057FD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  <w:cs/>
              </w:rPr>
              <w:t>ลาภเกิน</w:t>
            </w:r>
          </w:p>
          <w:p w14:paraId="7CA97322" w14:textId="77777777" w:rsidR="00C41C00" w:rsidRPr="001057FD" w:rsidRDefault="00C41C00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  <w:cs/>
              </w:rPr>
              <w:t>และคณะครู</w:t>
            </w:r>
          </w:p>
          <w:p w14:paraId="756106F4" w14:textId="0BB2C987" w:rsidR="00C41C00" w:rsidRPr="001057FD" w:rsidRDefault="00C41C00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  <w:cs/>
              </w:rPr>
              <w:t>งานยาเสพติด</w:t>
            </w:r>
          </w:p>
        </w:tc>
      </w:tr>
      <w:tr w:rsidR="001057FD" w:rsidRPr="001057FD" w14:paraId="4069176B" w14:textId="77777777" w:rsidTr="006455C8">
        <w:tc>
          <w:tcPr>
            <w:tcW w:w="499" w:type="dxa"/>
          </w:tcPr>
          <w:p w14:paraId="474EDFF2" w14:textId="54C18BEF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566" w:type="dxa"/>
            <w:gridSpan w:val="8"/>
          </w:tcPr>
          <w:p w14:paraId="47D13849" w14:textId="4B902692" w:rsidR="001057FD" w:rsidRPr="001057FD" w:rsidRDefault="001057FD" w:rsidP="001057FD">
            <w:pPr>
              <w:tabs>
                <w:tab w:val="right" w:pos="2735"/>
              </w:tabs>
              <w:spacing w:after="0" w:line="240" w:lineRule="auto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1057FD" w:rsidRPr="001057FD" w14:paraId="038D7295" w14:textId="77777777" w:rsidTr="001057FD">
        <w:tc>
          <w:tcPr>
            <w:tcW w:w="499" w:type="dxa"/>
          </w:tcPr>
          <w:p w14:paraId="1F62BA1C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32CA546B" w14:textId="6CD5200A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นหลังจากเสร็จกิจกรรม</w:t>
            </w:r>
          </w:p>
        </w:tc>
        <w:tc>
          <w:tcPr>
            <w:tcW w:w="805" w:type="dxa"/>
          </w:tcPr>
          <w:p w14:paraId="17156B22" w14:textId="473B0CF4" w:rsidR="001057FD" w:rsidRPr="001057FD" w:rsidRDefault="001057FD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2BBBBE29" w14:textId="3F6CC714" w:rsidR="001057FD" w:rsidRPr="001057FD" w:rsidRDefault="001057FD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5C7AF752" w14:textId="4B1E2D52" w:rsidR="001057FD" w:rsidRPr="001057FD" w:rsidRDefault="001057FD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746EE91D" w14:textId="5FBD8192" w:rsidR="001057FD" w:rsidRPr="001057FD" w:rsidRDefault="001057FD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5DF2060E" w14:textId="0420B5A1" w:rsidR="001057FD" w:rsidRPr="001057FD" w:rsidRDefault="001057FD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75E49111" w14:textId="77777777" w:rsidR="001057FD" w:rsidRPr="00674654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ภายใน </w:t>
            </w:r>
          </w:p>
          <w:p w14:paraId="5C9E2020" w14:textId="77777777" w:rsidR="001057FD" w:rsidRPr="00674654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  <w:p w14:paraId="28DF1F21" w14:textId="39435BA5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613" w:type="dxa"/>
          </w:tcPr>
          <w:p w14:paraId="12B9F8E0" w14:textId="1E2261F2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นายภัทรพันธ์  ลาภเกิน</w:t>
            </w:r>
          </w:p>
        </w:tc>
      </w:tr>
      <w:tr w:rsidR="00C41C00" w:rsidRPr="001057FD" w14:paraId="73CA1426" w14:textId="77777777" w:rsidTr="001057FD">
        <w:tc>
          <w:tcPr>
            <w:tcW w:w="3450" w:type="dxa"/>
            <w:gridSpan w:val="2"/>
          </w:tcPr>
          <w:p w14:paraId="56DB9624" w14:textId="45622201" w:rsidR="00C41C00" w:rsidRPr="001057FD" w:rsidRDefault="00C41C00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411BCA1B" w14:textId="48E15739" w:rsidR="00C41C00" w:rsidRPr="001057FD" w:rsidRDefault="00C41C00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6,600</w:t>
            </w:r>
          </w:p>
        </w:tc>
        <w:tc>
          <w:tcPr>
            <w:tcW w:w="822" w:type="dxa"/>
            <w:vAlign w:val="center"/>
          </w:tcPr>
          <w:p w14:paraId="62253E48" w14:textId="74D5C831" w:rsidR="00C41C00" w:rsidRPr="001057FD" w:rsidRDefault="00C41C00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13,320</w:t>
            </w:r>
          </w:p>
        </w:tc>
        <w:tc>
          <w:tcPr>
            <w:tcW w:w="708" w:type="dxa"/>
            <w:vAlign w:val="center"/>
          </w:tcPr>
          <w:p w14:paraId="49D32D24" w14:textId="20EE96E5" w:rsidR="00C41C00" w:rsidRPr="001057FD" w:rsidRDefault="00C41C00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7" w:type="dxa"/>
            <w:vAlign w:val="center"/>
          </w:tcPr>
          <w:p w14:paraId="4577A7E0" w14:textId="6B9A7E5D" w:rsidR="00C41C00" w:rsidRPr="001057FD" w:rsidRDefault="00C41C00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25" w:type="dxa"/>
            <w:vAlign w:val="center"/>
          </w:tcPr>
          <w:p w14:paraId="1A702880" w14:textId="16FF5327" w:rsidR="00C41C00" w:rsidRPr="001057FD" w:rsidRDefault="00C41C00" w:rsidP="001057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19,920</w:t>
            </w:r>
          </w:p>
        </w:tc>
        <w:tc>
          <w:tcPr>
            <w:tcW w:w="1135" w:type="dxa"/>
            <w:vAlign w:val="center"/>
          </w:tcPr>
          <w:p w14:paraId="5BCE6E18" w14:textId="3C4DFD68" w:rsidR="00C41C00" w:rsidRPr="001057FD" w:rsidRDefault="00C41C00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14:paraId="19628662" w14:textId="14E8F166" w:rsidR="00C41C00" w:rsidRPr="001057FD" w:rsidRDefault="00C41C00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14:paraId="520B6754" w14:textId="77777777" w:rsidR="00A41BE7" w:rsidRPr="001057FD" w:rsidRDefault="00A41BE7" w:rsidP="001057FD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55B5420E" w14:textId="111598D5" w:rsidR="004F359E" w:rsidRPr="001057FD" w:rsidRDefault="004A048B" w:rsidP="001057FD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057FD">
        <w:rPr>
          <w:rFonts w:ascii="TH Sarabun New" w:hAnsi="TH Sarabun New" w:cs="TH Sarabun New"/>
          <w:b/>
          <w:bCs/>
          <w:cs/>
        </w:rPr>
        <w:t>8</w:t>
      </w:r>
      <w:r w:rsidR="004F359E" w:rsidRPr="001057FD">
        <w:rPr>
          <w:rFonts w:ascii="TH Sarabun New" w:hAnsi="TH Sarabun New" w:cs="TH Sarabun New"/>
          <w:b/>
          <w:bCs/>
          <w:cs/>
        </w:rPr>
        <w:t>.</w:t>
      </w:r>
      <w:r w:rsidR="004F359E" w:rsidRPr="001057FD">
        <w:rPr>
          <w:rFonts w:ascii="TH Sarabun New" w:hAnsi="TH Sarabun New" w:cs="TH Sarabun New"/>
          <w:cs/>
        </w:rPr>
        <w:t xml:space="preserve"> </w:t>
      </w:r>
      <w:r w:rsidR="004F359E" w:rsidRPr="001057FD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1057FD">
        <w:rPr>
          <w:rFonts w:ascii="TH Sarabun New" w:hAnsi="TH Sarabun New" w:cs="TH Sarabun New"/>
          <w:cs/>
        </w:rPr>
        <w:t xml:space="preserve"> </w:t>
      </w:r>
      <w:r w:rsidR="00FC643A" w:rsidRPr="001057FD">
        <w:rPr>
          <w:rFonts w:ascii="TH Sarabun New" w:hAnsi="TH Sarabun New" w:cs="TH Sarabun New"/>
          <w:cs/>
        </w:rPr>
        <w:t xml:space="preserve">     </w:t>
      </w:r>
      <w:r w:rsidR="004F359E" w:rsidRPr="001057FD">
        <w:rPr>
          <w:rFonts w:ascii="TH Sarabun New" w:hAnsi="TH Sarabun New" w:cs="TH Sarabun New"/>
          <w:cs/>
        </w:rPr>
        <w:t>รวมทั้งสิ้น</w:t>
      </w:r>
      <w:r w:rsidR="008E586B" w:rsidRPr="001057FD">
        <w:rPr>
          <w:rFonts w:ascii="TH Sarabun New" w:hAnsi="TH Sarabun New" w:cs="TH Sarabun New"/>
          <w:u w:val="dotted"/>
          <w:cs/>
        </w:rPr>
        <w:t xml:space="preserve">  </w:t>
      </w:r>
      <w:r w:rsidR="00F35E03" w:rsidRPr="001057FD">
        <w:rPr>
          <w:rFonts w:ascii="TH Sarabun New" w:hAnsi="TH Sarabun New" w:cs="TH Sarabun New"/>
          <w:cs/>
        </w:rPr>
        <w:t>1</w:t>
      </w:r>
      <w:r w:rsidR="006D36ED" w:rsidRPr="001057FD">
        <w:rPr>
          <w:rFonts w:ascii="TH Sarabun New" w:hAnsi="TH Sarabun New" w:cs="TH Sarabun New"/>
          <w:cs/>
        </w:rPr>
        <w:t>9</w:t>
      </w:r>
      <w:r w:rsidR="00F35E03" w:rsidRPr="001057FD">
        <w:rPr>
          <w:rFonts w:ascii="TH Sarabun New" w:hAnsi="TH Sarabun New" w:cs="TH Sarabun New"/>
          <w:cs/>
        </w:rPr>
        <w:t>,</w:t>
      </w:r>
      <w:r w:rsidR="007D40F7" w:rsidRPr="001057FD">
        <w:rPr>
          <w:rFonts w:ascii="TH Sarabun New" w:hAnsi="TH Sarabun New" w:cs="TH Sarabun New"/>
          <w:cs/>
        </w:rPr>
        <w:t>92</w:t>
      </w:r>
      <w:r w:rsidR="006D36ED" w:rsidRPr="001057FD">
        <w:rPr>
          <w:rFonts w:ascii="TH Sarabun New" w:hAnsi="TH Sarabun New" w:cs="TH Sarabun New"/>
          <w:cs/>
        </w:rPr>
        <w:t>0</w:t>
      </w:r>
      <w:r w:rsidR="008E586B" w:rsidRPr="001057FD">
        <w:rPr>
          <w:rFonts w:ascii="TH Sarabun New" w:hAnsi="TH Sarabun New" w:cs="TH Sarabun New"/>
          <w:b/>
          <w:bCs/>
          <w:u w:val="dotted"/>
          <w:cs/>
        </w:rPr>
        <w:t xml:space="preserve">   </w:t>
      </w:r>
      <w:r w:rsidR="004F359E" w:rsidRPr="001057FD">
        <w:rPr>
          <w:rFonts w:ascii="TH Sarabun New" w:hAnsi="TH Sarabun New" w:cs="TH Sarabun New"/>
          <w:cs/>
        </w:rPr>
        <w:t>บาท</w:t>
      </w:r>
    </w:p>
    <w:p w14:paraId="25B3F325" w14:textId="02FB1EA7" w:rsidR="004F359E" w:rsidRPr="001057FD" w:rsidRDefault="004F359E" w:rsidP="001057FD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057FD">
        <w:rPr>
          <w:rFonts w:ascii="TH Sarabun New" w:hAnsi="TH Sarabun New" w:cs="TH Sarabun New"/>
          <w:cs/>
        </w:rPr>
        <w:t xml:space="preserve">    โดยแบ่งเป็น</w:t>
      </w:r>
      <w:r w:rsidRPr="001057FD">
        <w:rPr>
          <w:rFonts w:ascii="TH Sarabun New" w:hAnsi="TH Sarabun New" w:cs="TH Sarabun New"/>
          <w:cs/>
        </w:rPr>
        <w:tab/>
      </w:r>
      <w:r w:rsidRPr="001057FD">
        <w:rPr>
          <w:rFonts w:ascii="TH Sarabun New" w:hAnsi="TH Sarabun New" w:cs="TH Sarabun New"/>
        </w:rPr>
        <w:t xml:space="preserve"> </w:t>
      </w:r>
      <w:r w:rsidR="00E138C8" w:rsidRPr="001057FD">
        <w:rPr>
          <w:rFonts w:ascii="TH Sarabun New" w:hAnsi="TH Sarabun New" w:cs="TH Sarabun New"/>
        </w:rPr>
        <w:sym w:font="Wingdings 2" w:char="F052"/>
      </w:r>
      <w:r w:rsidRPr="001057FD">
        <w:rPr>
          <w:rFonts w:ascii="TH Sarabun New" w:hAnsi="TH Sarabun New" w:cs="TH Sarabun New"/>
          <w:cs/>
        </w:rPr>
        <w:t xml:space="preserve">  </w:t>
      </w:r>
      <w:r w:rsidR="004B3D43" w:rsidRPr="001057FD">
        <w:rPr>
          <w:rFonts w:ascii="TH Sarabun New" w:hAnsi="TH Sarabun New" w:cs="TH Sarabun New"/>
          <w:cs/>
        </w:rPr>
        <w:t>งบ</w:t>
      </w:r>
      <w:r w:rsidRPr="001057FD">
        <w:rPr>
          <w:rFonts w:ascii="TH Sarabun New" w:hAnsi="TH Sarabun New" w:cs="TH Sarabun New"/>
          <w:cs/>
        </w:rPr>
        <w:t>อุดหนุนรายหัว</w:t>
      </w:r>
      <w:r w:rsidRPr="001057FD">
        <w:rPr>
          <w:rFonts w:ascii="TH Sarabun New" w:hAnsi="TH Sarabun New" w:cs="TH Sarabun New"/>
          <w:cs/>
        </w:rPr>
        <w:tab/>
      </w:r>
      <w:r w:rsidRPr="001057FD">
        <w:rPr>
          <w:rFonts w:ascii="TH Sarabun New" w:hAnsi="TH Sarabun New" w:cs="TH Sarabun New"/>
          <w:cs/>
        </w:rPr>
        <w:tab/>
      </w:r>
      <w:r w:rsidRPr="001057FD">
        <w:rPr>
          <w:rFonts w:ascii="TH Sarabun New" w:hAnsi="TH Sarabun New" w:cs="TH Sarabun New"/>
          <w:cs/>
        </w:rPr>
        <w:tab/>
      </w:r>
      <w:r w:rsidRPr="001057FD">
        <w:rPr>
          <w:rFonts w:ascii="TH Sarabun New" w:hAnsi="TH Sarabun New" w:cs="TH Sarabun New"/>
          <w:cs/>
        </w:rPr>
        <w:tab/>
        <w:t>จำนวน</w:t>
      </w:r>
      <w:r w:rsidR="006B0445" w:rsidRPr="001057FD">
        <w:rPr>
          <w:rFonts w:ascii="TH Sarabun New" w:hAnsi="TH Sarabun New" w:cs="TH Sarabun New"/>
          <w:u w:val="dotted"/>
          <w:cs/>
        </w:rPr>
        <w:t xml:space="preserve">   </w:t>
      </w:r>
      <w:r w:rsidR="00BB32B4" w:rsidRPr="001057FD">
        <w:rPr>
          <w:rFonts w:ascii="TH Sarabun New" w:hAnsi="TH Sarabun New" w:cs="TH Sarabun New"/>
          <w:u w:val="dotted"/>
          <w:cs/>
        </w:rPr>
        <w:t xml:space="preserve"> </w:t>
      </w:r>
      <w:r w:rsidR="006B0445" w:rsidRPr="001057FD">
        <w:rPr>
          <w:rFonts w:ascii="TH Sarabun New" w:hAnsi="TH Sarabun New" w:cs="TH Sarabun New"/>
          <w:u w:val="dotted"/>
          <w:cs/>
        </w:rPr>
        <w:t xml:space="preserve"> </w:t>
      </w:r>
      <w:r w:rsidR="005C40B0" w:rsidRPr="001057FD">
        <w:rPr>
          <w:rFonts w:ascii="TH Sarabun New" w:hAnsi="TH Sarabun New" w:cs="TH Sarabun New"/>
          <w:cs/>
        </w:rPr>
        <w:t>6,600</w:t>
      </w:r>
      <w:r w:rsidR="006B0445" w:rsidRPr="001057FD">
        <w:rPr>
          <w:rFonts w:ascii="TH Sarabun New" w:hAnsi="TH Sarabun New" w:cs="TH Sarabun New"/>
          <w:b/>
          <w:bCs/>
          <w:u w:val="dotted"/>
          <w:cs/>
        </w:rPr>
        <w:t xml:space="preserve">   </w:t>
      </w:r>
      <w:r w:rsidR="00BB32B4" w:rsidRPr="001057FD">
        <w:rPr>
          <w:rFonts w:ascii="TH Sarabun New" w:hAnsi="TH Sarabun New" w:cs="TH Sarabun New"/>
          <w:b/>
          <w:bCs/>
          <w:u w:val="dotted"/>
          <w:cs/>
        </w:rPr>
        <w:t xml:space="preserve">  </w:t>
      </w:r>
      <w:r w:rsidR="006B0445" w:rsidRPr="001057FD">
        <w:rPr>
          <w:rFonts w:ascii="TH Sarabun New" w:hAnsi="TH Sarabun New" w:cs="TH Sarabun New"/>
          <w:b/>
          <w:bCs/>
          <w:u w:val="dotted"/>
          <w:cs/>
        </w:rPr>
        <w:t xml:space="preserve">  </w:t>
      </w:r>
      <w:r w:rsidRPr="001057FD">
        <w:rPr>
          <w:rFonts w:ascii="TH Sarabun New" w:hAnsi="TH Sarabun New" w:cs="TH Sarabun New"/>
          <w:cs/>
        </w:rPr>
        <w:t>บาท</w:t>
      </w:r>
    </w:p>
    <w:p w14:paraId="3DDC0698" w14:textId="750966C8" w:rsidR="004B3D43" w:rsidRPr="001057FD" w:rsidRDefault="004B3D43" w:rsidP="001057FD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057FD">
        <w:rPr>
          <w:rFonts w:ascii="TH Sarabun New" w:hAnsi="TH Sarabun New" w:cs="TH Sarabun New"/>
        </w:rPr>
        <w:tab/>
      </w:r>
      <w:r w:rsidRPr="001057FD">
        <w:rPr>
          <w:rFonts w:ascii="TH Sarabun New" w:hAnsi="TH Sarabun New" w:cs="TH Sarabun New"/>
        </w:rPr>
        <w:tab/>
        <w:t xml:space="preserve"> </w:t>
      </w:r>
      <w:r w:rsidR="00820400" w:rsidRPr="001057FD">
        <w:rPr>
          <w:rFonts w:ascii="TH Sarabun New" w:hAnsi="TH Sarabun New" w:cs="TH Sarabun New"/>
        </w:rPr>
        <w:sym w:font="Wingdings 2" w:char="F052"/>
      </w:r>
      <w:r w:rsidRPr="001057FD">
        <w:rPr>
          <w:rFonts w:ascii="TH Sarabun New" w:hAnsi="TH Sarabun New" w:cs="TH Sarabun New"/>
        </w:rPr>
        <w:t xml:space="preserve"> </w:t>
      </w:r>
      <w:r w:rsidRPr="001057FD">
        <w:rPr>
          <w:rFonts w:ascii="TH Sarabun New" w:hAnsi="TH Sarabun New" w:cs="TH Sarabun New"/>
          <w:cs/>
        </w:rPr>
        <w:t xml:space="preserve"> งบพัฒนาผู้เรียน</w:t>
      </w:r>
      <w:r w:rsidRPr="001057FD">
        <w:rPr>
          <w:rFonts w:ascii="TH Sarabun New" w:hAnsi="TH Sarabun New" w:cs="TH Sarabun New"/>
        </w:rPr>
        <w:tab/>
      </w:r>
      <w:r w:rsidRPr="001057FD">
        <w:rPr>
          <w:rFonts w:ascii="TH Sarabun New" w:hAnsi="TH Sarabun New" w:cs="TH Sarabun New"/>
        </w:rPr>
        <w:tab/>
      </w:r>
      <w:r w:rsidRPr="001057FD">
        <w:rPr>
          <w:rFonts w:ascii="TH Sarabun New" w:hAnsi="TH Sarabun New" w:cs="TH Sarabun New"/>
        </w:rPr>
        <w:tab/>
      </w:r>
      <w:r w:rsidRPr="001057FD">
        <w:rPr>
          <w:rFonts w:ascii="TH Sarabun New" w:hAnsi="TH Sarabun New" w:cs="TH Sarabun New"/>
        </w:rPr>
        <w:tab/>
      </w:r>
      <w:r w:rsidRPr="001057FD">
        <w:rPr>
          <w:rFonts w:ascii="TH Sarabun New" w:hAnsi="TH Sarabun New" w:cs="TH Sarabun New"/>
          <w:cs/>
        </w:rPr>
        <w:t>จำนวน......</w:t>
      </w:r>
      <w:r w:rsidR="00F35E03" w:rsidRPr="001057FD">
        <w:rPr>
          <w:rFonts w:ascii="TH Sarabun New" w:hAnsi="TH Sarabun New" w:cs="TH Sarabun New"/>
          <w:cs/>
        </w:rPr>
        <w:t>1</w:t>
      </w:r>
      <w:r w:rsidR="00DF64E9" w:rsidRPr="001057FD">
        <w:rPr>
          <w:rFonts w:ascii="TH Sarabun New" w:hAnsi="TH Sarabun New" w:cs="TH Sarabun New"/>
          <w:cs/>
        </w:rPr>
        <w:t>3,320</w:t>
      </w:r>
      <w:r w:rsidR="00F35E03" w:rsidRPr="001057FD">
        <w:rPr>
          <w:rFonts w:ascii="TH Sarabun New" w:hAnsi="TH Sarabun New" w:cs="TH Sarabun New"/>
          <w:cs/>
        </w:rPr>
        <w:t xml:space="preserve"> </w:t>
      </w:r>
      <w:r w:rsidRPr="001057FD">
        <w:rPr>
          <w:rFonts w:ascii="TH Sarabun New" w:hAnsi="TH Sarabun New" w:cs="TH Sarabun New"/>
          <w:cs/>
        </w:rPr>
        <w:t>........บาท</w:t>
      </w:r>
    </w:p>
    <w:p w14:paraId="4E65CBDF" w14:textId="38B541D6" w:rsidR="004B3D43" w:rsidRPr="001057FD" w:rsidRDefault="004B3D43" w:rsidP="001057FD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1057FD">
        <w:rPr>
          <w:rFonts w:ascii="TH Sarabun New" w:hAnsi="TH Sarabun New" w:cs="TH Sarabun New"/>
          <w:cs/>
        </w:rPr>
        <w:tab/>
      </w:r>
      <w:r w:rsidRPr="001057FD">
        <w:rPr>
          <w:rFonts w:ascii="TH Sarabun New" w:hAnsi="TH Sarabun New" w:cs="TH Sarabun New"/>
          <w:cs/>
        </w:rPr>
        <w:tab/>
      </w:r>
      <w:r w:rsidRPr="001057FD">
        <w:rPr>
          <w:rFonts w:ascii="TH Sarabun New" w:hAnsi="TH Sarabun New" w:cs="TH Sarabun New"/>
        </w:rPr>
        <w:t xml:space="preserve"> </w:t>
      </w:r>
      <w:r w:rsidRPr="001057FD">
        <w:rPr>
          <w:rFonts w:ascii="TH Sarabun New" w:hAnsi="TH Sarabun New" w:cs="TH Sarabun New"/>
        </w:rPr>
        <w:sym w:font="Wingdings 2" w:char="F0A3"/>
      </w:r>
      <w:r w:rsidRPr="001057FD">
        <w:rPr>
          <w:rFonts w:ascii="TH Sarabun New" w:hAnsi="TH Sarabun New" w:cs="TH Sarabun New"/>
        </w:rPr>
        <w:t xml:space="preserve">  </w:t>
      </w:r>
      <w:r w:rsidRPr="001057FD">
        <w:rPr>
          <w:rFonts w:ascii="TH Sarabun New" w:hAnsi="TH Sarabun New" w:cs="TH Sarabun New"/>
          <w:cs/>
        </w:rPr>
        <w:t>เงิน บ.ก.ศ.</w:t>
      </w:r>
      <w:r w:rsidRPr="001057FD">
        <w:rPr>
          <w:rFonts w:ascii="TH Sarabun New" w:hAnsi="TH Sarabun New" w:cs="TH Sarabun New"/>
          <w:cs/>
        </w:rPr>
        <w:tab/>
      </w:r>
      <w:r w:rsidRPr="001057FD">
        <w:rPr>
          <w:rFonts w:ascii="TH Sarabun New" w:hAnsi="TH Sarabun New" w:cs="TH Sarabun New"/>
          <w:cs/>
        </w:rPr>
        <w:tab/>
      </w:r>
      <w:r w:rsidRPr="001057FD">
        <w:rPr>
          <w:rFonts w:ascii="TH Sarabun New" w:hAnsi="TH Sarabun New" w:cs="TH Sarabun New"/>
          <w:cs/>
        </w:rPr>
        <w:tab/>
      </w:r>
      <w:r w:rsidRPr="001057FD">
        <w:rPr>
          <w:rFonts w:ascii="TH Sarabun New" w:hAnsi="TH Sarabun New" w:cs="TH Sarabun New"/>
          <w:cs/>
        </w:rPr>
        <w:tab/>
      </w:r>
      <w:r w:rsidRPr="001057FD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6CABE0E1" w14:textId="23A1AF77" w:rsidR="004F359E" w:rsidRPr="001057FD" w:rsidRDefault="004B3D43" w:rsidP="001057FD">
      <w:pPr>
        <w:pStyle w:val="Subtitle"/>
        <w:spacing w:after="0"/>
        <w:jc w:val="left"/>
        <w:rPr>
          <w:rFonts w:ascii="TH Sarabun New" w:hAnsi="TH Sarabun New" w:cs="TH Sarabun New"/>
          <w:color w:val="FF0000"/>
          <w:u w:val="dotted"/>
        </w:rPr>
      </w:pPr>
      <w:r w:rsidRPr="001057FD">
        <w:rPr>
          <w:rFonts w:ascii="TH Sarabun New" w:hAnsi="TH Sarabun New" w:cs="TH Sarabun New"/>
        </w:rPr>
        <w:tab/>
      </w:r>
      <w:r w:rsidRPr="001057FD">
        <w:rPr>
          <w:rFonts w:ascii="TH Sarabun New" w:hAnsi="TH Sarabun New" w:cs="TH Sarabun New"/>
        </w:rPr>
        <w:tab/>
        <w:t xml:space="preserve"> </w:t>
      </w:r>
      <w:r w:rsidRPr="001057FD">
        <w:rPr>
          <w:rFonts w:ascii="TH Sarabun New" w:hAnsi="TH Sarabun New" w:cs="TH Sarabun New"/>
        </w:rPr>
        <w:sym w:font="Wingdings 2" w:char="F0A3"/>
      </w:r>
      <w:r w:rsidRPr="001057FD">
        <w:rPr>
          <w:rFonts w:ascii="TH Sarabun New" w:hAnsi="TH Sarabun New" w:cs="TH Sarabun New"/>
        </w:rPr>
        <w:t xml:space="preserve">  </w:t>
      </w:r>
      <w:r w:rsidRPr="001057FD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1057FD">
        <w:rPr>
          <w:rFonts w:ascii="TH Sarabun New" w:hAnsi="TH Sarabun New" w:cs="TH Sarabun New"/>
          <w:cs/>
        </w:rPr>
        <w:t>โปรดระบุ</w:t>
      </w:r>
      <w:r w:rsidR="009C07E5" w:rsidRPr="001057FD">
        <w:rPr>
          <w:rFonts w:ascii="TH Sarabun New" w:hAnsi="TH Sarabun New" w:cs="TH Sarabun New"/>
          <w:u w:val="dotted"/>
        </w:rPr>
        <w:t xml:space="preserve">            </w:t>
      </w:r>
      <w:r w:rsidR="009C07E5" w:rsidRPr="001057FD">
        <w:rPr>
          <w:rFonts w:ascii="TH Sarabun New" w:hAnsi="TH Sarabun New" w:cs="TH Sarabun New"/>
          <w:u w:val="dotted"/>
        </w:rPr>
        <w:tab/>
      </w:r>
      <w:r w:rsidRPr="001057FD">
        <w:rPr>
          <w:rFonts w:ascii="TH Sarabun New" w:hAnsi="TH Sarabun New" w:cs="TH Sarabun New"/>
          <w:cs/>
        </w:rPr>
        <w:tab/>
        <w:t>จำนวน...........................บาท</w:t>
      </w:r>
      <w:r w:rsidR="004F359E" w:rsidRPr="001057FD">
        <w:rPr>
          <w:rFonts w:ascii="TH Sarabun New" w:hAnsi="TH Sarabun New" w:cs="TH Sarabun New"/>
          <w:cs/>
        </w:rPr>
        <w:t xml:space="preserve">       </w:t>
      </w:r>
    </w:p>
    <w:p w14:paraId="7C499EAC" w14:textId="77777777" w:rsidR="00C41C00" w:rsidRPr="001057FD" w:rsidRDefault="00C41C00" w:rsidP="001057FD">
      <w:pPr>
        <w:pStyle w:val="Subtitle"/>
        <w:spacing w:after="0"/>
        <w:jc w:val="left"/>
        <w:rPr>
          <w:rFonts w:ascii="TH Sarabun New" w:hAnsi="TH Sarabun New" w:cs="TH Sarabun New"/>
          <w:color w:val="FF0000"/>
          <w:sz w:val="22"/>
          <w:szCs w:val="22"/>
          <w:u w:val="dotted"/>
        </w:rPr>
      </w:pPr>
    </w:p>
    <w:p w14:paraId="162CE986" w14:textId="100030C5" w:rsidR="004F359E" w:rsidRPr="001057FD" w:rsidRDefault="004A048B" w:rsidP="001057FD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057FD">
        <w:rPr>
          <w:rFonts w:ascii="TH Sarabun New" w:hAnsi="TH Sarabun New" w:cs="TH Sarabun New"/>
          <w:b/>
          <w:bCs/>
          <w:cs/>
        </w:rPr>
        <w:t>9</w:t>
      </w:r>
      <w:r w:rsidR="004F359E" w:rsidRPr="001057FD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F57E75" w:rsidRPr="001057FD" w14:paraId="718D62FB" w14:textId="77777777" w:rsidTr="00F57E75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400E" w14:textId="77777777" w:rsidR="00F57E75" w:rsidRPr="001057FD" w:rsidRDefault="00F57E75" w:rsidP="001057F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057FD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2178" w14:textId="77777777" w:rsidR="00F57E75" w:rsidRPr="001057FD" w:rsidRDefault="00F57E75" w:rsidP="001057F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057FD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BDE7" w14:textId="77777777" w:rsidR="00F57E75" w:rsidRPr="001057FD" w:rsidRDefault="00F57E75" w:rsidP="001057F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057FD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216E" w14:textId="77777777" w:rsidR="00F57E75" w:rsidRPr="001057FD" w:rsidRDefault="00F57E75" w:rsidP="001057F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057FD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F57E75" w:rsidRPr="001057FD" w14:paraId="37373CFD" w14:textId="77777777" w:rsidTr="00F57E75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3835" w14:textId="622F17A7" w:rsidR="00F57E75" w:rsidRPr="001057FD" w:rsidRDefault="00F57E75" w:rsidP="001057F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1057FD">
              <w:rPr>
                <w:rFonts w:ascii="TH Sarabun New" w:hAnsi="TH Sarabun New" w:cs="TH Sarabun New"/>
                <w:cs/>
              </w:rPr>
              <w:t>1</w:t>
            </w:r>
            <w:r w:rsidRPr="001057FD">
              <w:rPr>
                <w:rFonts w:ascii="TH Sarabun New" w:hAnsi="TH Sarabun New" w:cs="TH Sarabun New"/>
              </w:rPr>
              <w:t>.</w:t>
            </w:r>
            <w:r w:rsidR="00E62F08" w:rsidRPr="001057FD">
              <w:rPr>
                <w:rFonts w:ascii="TH Sarabun New" w:hAnsi="TH Sarabun New" w:cs="TH Sarabun New"/>
                <w:cs/>
              </w:rPr>
              <w:t>ผู้เรียนร้อยละ 80 รักษาอารมณ์และสุขภาพจิตให้ดีอยู่เสมอ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415E" w14:textId="22819988" w:rsidR="00F57E75" w:rsidRPr="001057FD" w:rsidRDefault="00E62F08" w:rsidP="001057FD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1057FD">
              <w:rPr>
                <w:rFonts w:ascii="TH Sarabun New" w:hAnsi="TH Sarabun New" w:cs="TH Sarabun New"/>
                <w:cs/>
              </w:rPr>
              <w:t>-ประเมินผลการจัดกิจกรรม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6D25" w14:textId="0F694E34" w:rsidR="00F57E75" w:rsidRPr="001057FD" w:rsidRDefault="00E62F08" w:rsidP="001057FD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1057FD">
              <w:rPr>
                <w:rFonts w:ascii="TH Sarabun New" w:hAnsi="TH Sarabun New" w:cs="TH Sarabun New"/>
                <w:cs/>
              </w:rPr>
              <w:t xml:space="preserve">- </w:t>
            </w:r>
            <w:r w:rsidR="00F57E75" w:rsidRPr="001057FD">
              <w:rPr>
                <w:rFonts w:ascii="TH Sarabun New" w:hAnsi="TH Sarabun New" w:cs="TH Sarabun New"/>
                <w:cs/>
              </w:rPr>
              <w:t>แบบประเมิน</w:t>
            </w:r>
            <w:r w:rsidRPr="001057FD">
              <w:rPr>
                <w:rFonts w:ascii="TH Sarabun New" w:hAnsi="TH Sarabun New" w:cs="TH Sarabun New"/>
                <w:cs/>
              </w:rPr>
              <w:t>กิจกรรม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3007" w14:textId="77777777" w:rsidR="001426A8" w:rsidRPr="001057FD" w:rsidRDefault="001426A8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  <w:cs/>
              </w:rPr>
              <w:t>นายภัทรพันธ์</w:t>
            </w:r>
          </w:p>
          <w:p w14:paraId="563D272D" w14:textId="77777777" w:rsidR="001426A8" w:rsidRPr="001057FD" w:rsidRDefault="001426A8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  <w:cs/>
              </w:rPr>
              <w:t>ลาภเกิน</w:t>
            </w:r>
          </w:p>
          <w:p w14:paraId="1D67EE8C" w14:textId="6E802494" w:rsidR="00F57E75" w:rsidRPr="001057FD" w:rsidRDefault="00F57E75" w:rsidP="001057FD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</w:tr>
      <w:tr w:rsidR="00E62F08" w:rsidRPr="001057FD" w14:paraId="0DF7BCD8" w14:textId="77777777" w:rsidTr="00F57E75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7E5D" w14:textId="39ACF7AF" w:rsidR="00E62F08" w:rsidRPr="001057FD" w:rsidRDefault="00E62F08" w:rsidP="001057F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1057FD">
              <w:rPr>
                <w:rFonts w:ascii="TH Sarabun New" w:hAnsi="TH Sarabun New" w:cs="TH Sarabun New"/>
                <w:cs/>
              </w:rPr>
              <w:t>2.ผู้เรียน</w:t>
            </w:r>
            <w:r w:rsidRPr="001057FD">
              <w:rPr>
                <w:rFonts w:ascii="TH Sarabun New" w:hAnsi="TH Sarabun New" w:cs="TH Sarabun New"/>
                <w:spacing w:val="-10"/>
                <w:cs/>
              </w:rPr>
              <w:t>ร้อยละ 95 ได้รับการป้องกัน และแก้ไขปัญหาด้านพฤติกรรมและอารมณ์ที่เป็นปัญหาต่อสังคม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A86C" w14:textId="20D4A7F2" w:rsidR="00E62F08" w:rsidRPr="001057FD" w:rsidRDefault="00E62F08" w:rsidP="001057FD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1057FD">
              <w:rPr>
                <w:rFonts w:ascii="TH Sarabun New" w:hAnsi="TH Sarabun New" w:cs="TH Sarabun New"/>
                <w:cs/>
              </w:rPr>
              <w:t>-ประเมินผลการจัดกิจกรรม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3FE" w14:textId="24217657" w:rsidR="00E62F08" w:rsidRPr="001057FD" w:rsidRDefault="00E62F08" w:rsidP="001057FD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1057FD">
              <w:rPr>
                <w:rFonts w:ascii="TH Sarabun New" w:hAnsi="TH Sarabun New" w:cs="TH Sarabun New"/>
                <w:cs/>
              </w:rPr>
              <w:t>- แบบประเมินกิจกรรม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1BC7" w14:textId="77777777" w:rsidR="00E62F08" w:rsidRPr="001057FD" w:rsidRDefault="00E62F08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  <w:cs/>
              </w:rPr>
              <w:t>นายภัทรพันธ์</w:t>
            </w:r>
          </w:p>
          <w:p w14:paraId="1397573F" w14:textId="77777777" w:rsidR="00E62F08" w:rsidRPr="001057FD" w:rsidRDefault="00E62F08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  <w:cs/>
              </w:rPr>
              <w:t>ลาภเกิน</w:t>
            </w:r>
          </w:p>
          <w:p w14:paraId="2E6C5B4F" w14:textId="052E6E80" w:rsidR="00E62F08" w:rsidRPr="001057FD" w:rsidRDefault="00E62F08" w:rsidP="001057FD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</w:tr>
    </w:tbl>
    <w:p w14:paraId="05C7E0F8" w14:textId="3E972E9C" w:rsidR="004F359E" w:rsidRPr="001057FD" w:rsidRDefault="004A048B" w:rsidP="001057FD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1057FD">
        <w:rPr>
          <w:rFonts w:ascii="TH Sarabun New" w:hAnsi="TH Sarabun New" w:cs="TH Sarabun New"/>
          <w:b/>
          <w:bCs/>
          <w:cs/>
        </w:rPr>
        <w:lastRenderedPageBreak/>
        <w:t>10</w:t>
      </w:r>
      <w:r w:rsidR="004F359E" w:rsidRPr="001057FD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74DBE600" w14:textId="0A9BA291" w:rsidR="00E62F08" w:rsidRPr="001057FD" w:rsidRDefault="00E62F08" w:rsidP="001057F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1057FD">
        <w:rPr>
          <w:rFonts w:ascii="TH Sarabun New" w:hAnsi="TH Sarabun New" w:cs="TH Sarabun New"/>
          <w:sz w:val="32"/>
          <w:szCs w:val="32"/>
        </w:rPr>
        <w:t xml:space="preserve">10.1 </w:t>
      </w:r>
      <w:r w:rsidRPr="001057FD">
        <w:rPr>
          <w:rFonts w:ascii="TH Sarabun New" w:hAnsi="TH Sarabun New" w:cs="TH Sarabun New"/>
          <w:sz w:val="32"/>
          <w:szCs w:val="32"/>
          <w:cs/>
        </w:rPr>
        <w:t>การบูรณาการกิจกรรม สร้างเสริมภูมิคุ้มกัน เฝ้าระวัง ดูแล การแพร่ระบาดยาเสพติด อบายมุขทุก</w:t>
      </w:r>
      <w:r w:rsidRPr="001057FD">
        <w:rPr>
          <w:rFonts w:ascii="TH Sarabun New" w:hAnsi="TH Sarabun New" w:cs="TH Sarabun New"/>
          <w:sz w:val="32"/>
          <w:szCs w:val="32"/>
        </w:rPr>
        <w:t xml:space="preserve"> </w:t>
      </w:r>
      <w:r w:rsidRPr="001057FD">
        <w:rPr>
          <w:rFonts w:ascii="TH Sarabun New" w:hAnsi="TH Sarabun New" w:cs="TH Sarabun New"/>
          <w:sz w:val="32"/>
          <w:szCs w:val="32"/>
          <w:cs/>
        </w:rPr>
        <w:t>กลุ่มสาระ</w:t>
      </w:r>
      <w:r w:rsidR="00C41C00" w:rsidRPr="001057FD">
        <w:rPr>
          <w:rFonts w:ascii="TH Sarabun New" w:hAnsi="TH Sarabun New" w:cs="TH Sarabun New"/>
          <w:sz w:val="32"/>
          <w:szCs w:val="32"/>
          <w:cs/>
        </w:rPr>
        <w:t>การเรียนรู้</w:t>
      </w:r>
      <w:r w:rsidRPr="001057FD">
        <w:rPr>
          <w:rFonts w:ascii="TH Sarabun New" w:hAnsi="TH Sarabun New" w:cs="TH Sarabun New"/>
          <w:sz w:val="32"/>
          <w:szCs w:val="32"/>
        </w:rPr>
        <w:t xml:space="preserve"> </w:t>
      </w:r>
    </w:p>
    <w:p w14:paraId="0F4BFDC3" w14:textId="5F3897AE" w:rsidR="00E62F08" w:rsidRPr="001057FD" w:rsidRDefault="00E62F08" w:rsidP="001057F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1057FD">
        <w:rPr>
          <w:rFonts w:ascii="TH Sarabun New" w:hAnsi="TH Sarabun New" w:cs="TH Sarabun New"/>
          <w:sz w:val="32"/>
          <w:szCs w:val="32"/>
        </w:rPr>
        <w:t xml:space="preserve">10.2 </w:t>
      </w:r>
      <w:r w:rsidRPr="001057FD">
        <w:rPr>
          <w:rFonts w:ascii="TH Sarabun New" w:hAnsi="TH Sarabun New" w:cs="TH Sarabun New"/>
          <w:sz w:val="32"/>
          <w:szCs w:val="32"/>
          <w:cs/>
        </w:rPr>
        <w:t>สร้างเสริมอัตรากำลังเครือข่ายแกนนำเยาวชนต่อต้านยาเสพติด อบายมุข ในทุกระดับห้องเรียน</w:t>
      </w:r>
      <w:r w:rsidRPr="001057FD">
        <w:rPr>
          <w:rFonts w:ascii="TH Sarabun New" w:hAnsi="TH Sarabun New" w:cs="TH Sarabun New"/>
          <w:sz w:val="32"/>
          <w:szCs w:val="32"/>
        </w:rPr>
        <w:t xml:space="preserve"> </w:t>
      </w:r>
    </w:p>
    <w:p w14:paraId="0E7F1794" w14:textId="06BC2865" w:rsidR="00AA7DED" w:rsidRPr="001057FD" w:rsidRDefault="00E62F08" w:rsidP="001057F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1057FD">
        <w:rPr>
          <w:rFonts w:ascii="TH Sarabun New" w:hAnsi="TH Sarabun New" w:cs="TH Sarabun New"/>
          <w:sz w:val="32"/>
          <w:szCs w:val="32"/>
        </w:rPr>
        <w:t xml:space="preserve">10.3 </w:t>
      </w:r>
      <w:r w:rsidRPr="001057FD">
        <w:rPr>
          <w:rFonts w:ascii="TH Sarabun New" w:hAnsi="TH Sarabun New" w:cs="TH Sarabun New"/>
          <w:sz w:val="32"/>
          <w:szCs w:val="32"/>
          <w:cs/>
        </w:rPr>
        <w:t>สร้างเสริม กระบวนการกลุ่ม การปฏิบัติลงพื้นที่จริง ตรวจตรา ตามอาคาร เฝ้าระวัง การแจ้งเหตุ</w:t>
      </w:r>
      <w:r w:rsidRPr="001057FD">
        <w:rPr>
          <w:rFonts w:ascii="TH Sarabun New" w:hAnsi="TH Sarabun New" w:cs="TH Sarabun New"/>
          <w:sz w:val="32"/>
          <w:szCs w:val="32"/>
        </w:rPr>
        <w:t xml:space="preserve"> </w:t>
      </w:r>
      <w:r w:rsidRPr="001057FD">
        <w:rPr>
          <w:rFonts w:ascii="TH Sarabun New" w:hAnsi="TH Sarabun New" w:cs="TH Sarabun New"/>
          <w:sz w:val="32"/>
          <w:szCs w:val="32"/>
          <w:cs/>
        </w:rPr>
        <w:t>การบำบัด ส่งต่อ</w:t>
      </w:r>
    </w:p>
    <w:p w14:paraId="64084415" w14:textId="77777777" w:rsidR="00AA7DED" w:rsidRPr="001057FD" w:rsidRDefault="00AA7DED" w:rsidP="001057FD">
      <w:pPr>
        <w:spacing w:after="0" w:line="240" w:lineRule="auto"/>
        <w:rPr>
          <w:rFonts w:ascii="TH Sarabun New" w:hAnsi="TH Sarabun New" w:cs="TH Sarabun New"/>
        </w:rPr>
        <w:sectPr w:rsidR="00AA7DED" w:rsidRPr="001057FD" w:rsidSect="001057FD">
          <w:headerReference w:type="default" r:id="rId10"/>
          <w:pgSz w:w="11906" w:h="16838" w:code="9"/>
          <w:pgMar w:top="851" w:right="1134" w:bottom="851" w:left="1474" w:header="720" w:footer="720" w:gutter="0"/>
          <w:pgNumType w:start="147"/>
          <w:cols w:space="720"/>
          <w:docGrid w:linePitch="360"/>
        </w:sectPr>
      </w:pPr>
    </w:p>
    <w:tbl>
      <w:tblPr>
        <w:tblpPr w:leftFromText="180" w:rightFromText="180" w:vertAnchor="page" w:horzAnchor="margin" w:tblpY="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1057FD" w:rsidRPr="001057FD" w14:paraId="003F379B" w14:textId="77777777" w:rsidTr="001057FD">
        <w:tc>
          <w:tcPr>
            <w:tcW w:w="4390" w:type="dxa"/>
          </w:tcPr>
          <w:p w14:paraId="1223CB02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022FD65C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1057FD" w:rsidRPr="001057FD" w14:paraId="12768695" w14:textId="77777777" w:rsidTr="001057FD">
        <w:trPr>
          <w:trHeight w:val="1126"/>
        </w:trPr>
        <w:tc>
          <w:tcPr>
            <w:tcW w:w="4390" w:type="dxa"/>
          </w:tcPr>
          <w:p w14:paraId="1444E0EC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1757D45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03538AD9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(นายภัทรพันธ์  ลาภเกิน)</w:t>
            </w:r>
          </w:p>
          <w:p w14:paraId="370264F3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ครูผู้ช่วย</w:t>
            </w:r>
          </w:p>
        </w:tc>
        <w:tc>
          <w:tcPr>
            <w:tcW w:w="4784" w:type="dxa"/>
          </w:tcPr>
          <w:p w14:paraId="71E78802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A599B61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3AAAAC62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(นางเตือนใจ  ประเสริฐศรี)</w:t>
            </w:r>
          </w:p>
          <w:p w14:paraId="40A404C4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เจ้าหน้าที่แผนงาน</w:t>
            </w:r>
            <w:r w:rsidRPr="001057FD">
              <w:rPr>
                <w:rFonts w:ascii="TH Sarabun New" w:hAnsi="TH Sarabun New" w:cs="TH Sarabun New"/>
                <w:spacing w:val="-10"/>
                <w:sz w:val="32"/>
                <w:szCs w:val="32"/>
              </w:rPr>
              <w:t xml:space="preserve"> </w:t>
            </w:r>
          </w:p>
          <w:p w14:paraId="6F57B2E2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0"/>
                <w:sz w:val="24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กลุ่ม</w:t>
            </w:r>
            <w:r w:rsidRPr="001057FD">
              <w:rPr>
                <w:rFonts w:ascii="TH Sarabun New" w:hAnsi="TH Sarabun New" w:cs="TH Sarabun New"/>
                <w:spacing w:val="-10"/>
                <w:sz w:val="24"/>
                <w:szCs w:val="32"/>
                <w:cs/>
              </w:rPr>
              <w:t>บริหารงานบุคคลและกิจการนักเรียน</w:t>
            </w:r>
          </w:p>
        </w:tc>
      </w:tr>
      <w:tr w:rsidR="001057FD" w:rsidRPr="001057FD" w14:paraId="2765A4A2" w14:textId="77777777" w:rsidTr="001057FD">
        <w:trPr>
          <w:trHeight w:val="277"/>
        </w:trPr>
        <w:tc>
          <w:tcPr>
            <w:tcW w:w="9174" w:type="dxa"/>
            <w:gridSpan w:val="2"/>
          </w:tcPr>
          <w:p w14:paraId="6815CCFB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1057FD" w:rsidRPr="001057FD" w14:paraId="5A08B0DC" w14:textId="77777777" w:rsidTr="001057FD">
        <w:trPr>
          <w:trHeight w:val="277"/>
        </w:trPr>
        <w:tc>
          <w:tcPr>
            <w:tcW w:w="9174" w:type="dxa"/>
            <w:gridSpan w:val="2"/>
          </w:tcPr>
          <w:p w14:paraId="0169A077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C3D9EE4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3056A5E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(นายศุภกร  การสมบัติ)</w:t>
            </w:r>
          </w:p>
          <w:p w14:paraId="31CE7FC7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</w:t>
            </w:r>
            <w:r w:rsidRPr="001057FD">
              <w:rPr>
                <w:rFonts w:ascii="TH Sarabun New" w:hAnsi="TH Sarabun New" w:cs="TH Sarabun New"/>
                <w:sz w:val="24"/>
                <w:szCs w:val="32"/>
                <w:cs/>
              </w:rPr>
              <w:t>บริหารงานบุคคลและกิจการนักเรียน</w:t>
            </w:r>
          </w:p>
        </w:tc>
      </w:tr>
      <w:tr w:rsidR="001057FD" w:rsidRPr="001057FD" w14:paraId="34EA2CBE" w14:textId="77777777" w:rsidTr="001057FD">
        <w:trPr>
          <w:trHeight w:val="277"/>
        </w:trPr>
        <w:tc>
          <w:tcPr>
            <w:tcW w:w="9174" w:type="dxa"/>
            <w:gridSpan w:val="2"/>
          </w:tcPr>
          <w:p w14:paraId="1A75D146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1057FD" w:rsidRPr="001057FD" w14:paraId="02D7C444" w14:textId="77777777" w:rsidTr="001057FD">
        <w:trPr>
          <w:trHeight w:val="277"/>
        </w:trPr>
        <w:tc>
          <w:tcPr>
            <w:tcW w:w="9174" w:type="dxa"/>
            <w:gridSpan w:val="2"/>
          </w:tcPr>
          <w:p w14:paraId="16C34559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C483661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595B1947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1057FD">
              <w:rPr>
                <w:rFonts w:ascii="TH Sarabun New" w:hAnsi="TH Sarabun New" w:cs="TH Sarabun New"/>
                <w:sz w:val="24"/>
                <w:szCs w:val="32"/>
                <w:cs/>
              </w:rPr>
              <w:t>( นางพิมพลักษณ์  บุญลือ )</w:t>
            </w:r>
          </w:p>
          <w:p w14:paraId="16E5A42B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รองผู้อำนวยการกลุ่มบริหารงานบุคคลและกิจการนักเรียน</w:t>
            </w:r>
          </w:p>
        </w:tc>
      </w:tr>
      <w:tr w:rsidR="001057FD" w:rsidRPr="001057FD" w14:paraId="1A7EF837" w14:textId="77777777" w:rsidTr="001057FD">
        <w:trPr>
          <w:trHeight w:val="277"/>
        </w:trPr>
        <w:tc>
          <w:tcPr>
            <w:tcW w:w="9174" w:type="dxa"/>
            <w:gridSpan w:val="2"/>
          </w:tcPr>
          <w:p w14:paraId="2A91127C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1057FD" w:rsidRPr="001057FD" w14:paraId="5842FF5B" w14:textId="77777777" w:rsidTr="001057FD">
        <w:trPr>
          <w:trHeight w:val="277"/>
        </w:trPr>
        <w:tc>
          <w:tcPr>
            <w:tcW w:w="9174" w:type="dxa"/>
            <w:gridSpan w:val="2"/>
          </w:tcPr>
          <w:p w14:paraId="1405264E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49B4D63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4F49AA4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66DD70F3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1057FD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1057FD" w:rsidRPr="001057FD" w14:paraId="66446A07" w14:textId="77777777" w:rsidTr="001057FD">
        <w:trPr>
          <w:trHeight w:val="277"/>
        </w:trPr>
        <w:tc>
          <w:tcPr>
            <w:tcW w:w="9174" w:type="dxa"/>
            <w:gridSpan w:val="2"/>
          </w:tcPr>
          <w:p w14:paraId="1D4B212D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1057FD" w:rsidRPr="001057FD" w14:paraId="18F2C856" w14:textId="77777777" w:rsidTr="001057FD">
        <w:trPr>
          <w:trHeight w:val="277"/>
        </w:trPr>
        <w:tc>
          <w:tcPr>
            <w:tcW w:w="9174" w:type="dxa"/>
            <w:gridSpan w:val="2"/>
          </w:tcPr>
          <w:p w14:paraId="69A46E99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433DE8A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4ED30BF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1057FD">
              <w:rPr>
                <w:rFonts w:ascii="TH Sarabun New" w:hAnsi="TH Sarabun New" w:cs="TH Sarabun New"/>
                <w:sz w:val="24"/>
                <w:szCs w:val="32"/>
                <w:cs/>
              </w:rPr>
              <w:t>(นายสมใจ  พัฒน์วิชัยโชติ)</w:t>
            </w:r>
          </w:p>
          <w:p w14:paraId="0A73D659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1057FD" w:rsidRPr="001057FD" w14:paraId="4C5526A3" w14:textId="77777777" w:rsidTr="001057FD">
        <w:trPr>
          <w:trHeight w:val="277"/>
        </w:trPr>
        <w:tc>
          <w:tcPr>
            <w:tcW w:w="9174" w:type="dxa"/>
            <w:gridSpan w:val="2"/>
          </w:tcPr>
          <w:p w14:paraId="34FC40F7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057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1057FD" w:rsidRPr="001057FD" w14:paraId="13B8F2B1" w14:textId="77777777" w:rsidTr="001057FD">
        <w:trPr>
          <w:trHeight w:val="277"/>
        </w:trPr>
        <w:tc>
          <w:tcPr>
            <w:tcW w:w="9174" w:type="dxa"/>
            <w:gridSpan w:val="2"/>
          </w:tcPr>
          <w:p w14:paraId="79B80C0F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24B39B47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1958C824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E02BC48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49FE00A1" w14:textId="77777777" w:rsidR="001057FD" w:rsidRPr="001057FD" w:rsidRDefault="001057FD" w:rsidP="001057FD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1057FD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1057F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06AFEAD" w14:textId="77777777" w:rsidR="001057FD" w:rsidRPr="001057FD" w:rsidRDefault="001057FD" w:rsidP="001057F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57FD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15AAF4A7" w14:textId="0AB025ED" w:rsidR="009D7A20" w:rsidRPr="005246A1" w:rsidRDefault="004B3D43" w:rsidP="001057FD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5246A1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</w:t>
      </w:r>
      <w:r w:rsidR="00D8329B" w:rsidRPr="005246A1">
        <w:rPr>
          <w:rFonts w:ascii="TH Sarabun New" w:hAnsi="TH Sarabun New" w:cs="TH Sarabun New"/>
          <w:b/>
          <w:bCs/>
          <w:color w:val="000000"/>
          <w:cs/>
        </w:rPr>
        <w:t>งบประมาณที่ใช้</w:t>
      </w:r>
    </w:p>
    <w:p w14:paraId="41C18A70" w14:textId="77777777" w:rsidR="001426A8" w:rsidRPr="005246A1" w:rsidRDefault="00862CEE" w:rsidP="001057FD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5246A1">
        <w:rPr>
          <w:rFonts w:ascii="TH Sarabun New" w:hAnsi="TH Sarabun New" w:cs="TH Sarabun New"/>
          <w:b/>
          <w:bCs/>
          <w:cs/>
        </w:rPr>
        <w:t>ชื่อ</w:t>
      </w:r>
      <w:r w:rsidR="009D7A20" w:rsidRPr="005246A1">
        <w:rPr>
          <w:rFonts w:ascii="TH Sarabun New" w:hAnsi="TH Sarabun New" w:cs="TH Sarabun New"/>
          <w:b/>
          <w:bCs/>
          <w:cs/>
        </w:rPr>
        <w:t>กิจกรรม</w:t>
      </w:r>
      <w:r w:rsidR="001919B0" w:rsidRPr="005246A1">
        <w:rPr>
          <w:rFonts w:ascii="TH Sarabun New" w:hAnsi="TH Sarabun New" w:cs="TH Sarabun New"/>
          <w:b/>
          <w:bCs/>
          <w:cs/>
        </w:rPr>
        <w:t xml:space="preserve">  </w:t>
      </w:r>
      <w:r w:rsidR="001426A8" w:rsidRPr="005246A1">
        <w:rPr>
          <w:rFonts w:ascii="TH Sarabun New" w:hAnsi="TH Sarabun New" w:cs="TH Sarabun New"/>
          <w:b/>
          <w:bCs/>
          <w:cs/>
        </w:rPr>
        <w:t>ป้องกันและแก้ไขปัญหายาเสพติด</w:t>
      </w:r>
    </w:p>
    <w:p w14:paraId="5578D1DB" w14:textId="2BBBF659" w:rsidR="009D7A20" w:rsidRPr="005246A1" w:rsidRDefault="001426A8" w:rsidP="001057FD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5246A1">
        <w:rPr>
          <w:rFonts w:ascii="TH Sarabun New" w:hAnsi="TH Sarabun New" w:cs="TH Sarabun New"/>
          <w:b/>
          <w:bCs/>
          <w:cs/>
        </w:rPr>
        <w:t>กลุ่มบริหารงานกิจการนักเรีย</w:t>
      </w:r>
      <w:r w:rsidR="000509C7" w:rsidRPr="005246A1">
        <w:rPr>
          <w:rFonts w:ascii="TH Sarabun New" w:hAnsi="TH Sarabun New" w:cs="TH Sarabun New"/>
          <w:b/>
          <w:bCs/>
          <w:cs/>
        </w:rPr>
        <w:t>น</w:t>
      </w:r>
    </w:p>
    <w:p w14:paraId="56468F83" w14:textId="77777777" w:rsidR="001426A8" w:rsidRPr="001057FD" w:rsidRDefault="001426A8" w:rsidP="001057FD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941"/>
        <w:gridCol w:w="1417"/>
        <w:gridCol w:w="1305"/>
        <w:gridCol w:w="993"/>
        <w:gridCol w:w="1701"/>
      </w:tblGrid>
      <w:tr w:rsidR="009D7A20" w:rsidRPr="001057FD" w14:paraId="139FDB83" w14:textId="77777777" w:rsidTr="0070705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1057FD" w:rsidRDefault="009D7A20" w:rsidP="001057F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057FD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1057FD" w:rsidRDefault="009D7A20" w:rsidP="001057F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057FD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1057FD" w:rsidRDefault="009D7A20" w:rsidP="001057F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057FD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1057FD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1057FD" w:rsidRDefault="009D7A20" w:rsidP="001057F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057FD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1057FD" w:rsidRDefault="009D7A20" w:rsidP="001057F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057FD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1057FD" w:rsidRDefault="009D7A20" w:rsidP="001057F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057FD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1057FD" w:rsidRDefault="009D7A20" w:rsidP="001057F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057FD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1057FD" w:rsidRDefault="00716B3E" w:rsidP="001057F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057FD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BB32B4" w:rsidRPr="001057FD" w14:paraId="292FC6FE" w14:textId="77777777" w:rsidTr="000609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63C74FA2" w:rsidR="00BB32B4" w:rsidRPr="001057FD" w:rsidRDefault="00BB32B4" w:rsidP="001057F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057FD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CF73" w14:textId="6C7B2DB2" w:rsidR="00BB32B4" w:rsidRPr="001057FD" w:rsidRDefault="00BB32B4" w:rsidP="001057FD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1057FD">
              <w:rPr>
                <w:rFonts w:ascii="TH Sarabun New" w:hAnsi="TH Sarabun New" w:cs="TH Sarabun New"/>
                <w:cs/>
              </w:rPr>
              <w:t xml:space="preserve">กระดาษทำเกียรติบัตร ปั้มทอง </w:t>
            </w:r>
            <w:r w:rsidRPr="001057FD">
              <w:rPr>
                <w:rFonts w:ascii="TH Sarabun New" w:hAnsi="TH Sarabun New" w:cs="TH Sarabun New"/>
              </w:rPr>
              <w:t>A</w:t>
            </w:r>
            <w:r w:rsidRPr="001057FD">
              <w:rPr>
                <w:rFonts w:ascii="TH Sarabun New" w:hAnsi="TH Sarabun New" w:cs="TH Sarabun New"/>
                <w:cs/>
              </w:rPr>
              <w:t>4 ขาว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7B0B5333" w:rsidR="00BB32B4" w:rsidRPr="001057FD" w:rsidRDefault="007D40F7" w:rsidP="001057F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057FD">
              <w:rPr>
                <w:rFonts w:ascii="TH Sarabun New" w:hAnsi="TH Sarabun New" w:cs="TH Sarabun New"/>
                <w:cs/>
              </w:rPr>
              <w:t>32</w:t>
            </w:r>
            <w:r w:rsidR="00BB32B4" w:rsidRPr="001057FD">
              <w:rPr>
                <w:rFonts w:ascii="TH Sarabun New" w:hAnsi="TH Sarabun New" w:cs="TH Sarabun New"/>
              </w:rPr>
              <w:t xml:space="preserve"> </w:t>
            </w:r>
            <w:r w:rsidR="00BB32B4" w:rsidRPr="001057FD">
              <w:rPr>
                <w:rFonts w:ascii="TH Sarabun New" w:hAnsi="TH Sarabun New" w:cs="TH Sarabun New"/>
                <w:cs/>
              </w:rPr>
              <w:t>แพ็ค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57763950" w:rsidR="00BB32B4" w:rsidRPr="001057FD" w:rsidRDefault="00BB32B4" w:rsidP="001057F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057FD">
              <w:rPr>
                <w:rFonts w:ascii="TH Sarabun New" w:hAnsi="TH Sarabun New" w:cs="TH Sarabun New"/>
                <w:cs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00EF0867" w:rsidR="00BB32B4" w:rsidRPr="001057FD" w:rsidRDefault="007D40F7" w:rsidP="001057F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057FD">
              <w:rPr>
                <w:rFonts w:ascii="TH Sarabun New" w:hAnsi="TH Sarabun New" w:cs="TH Sarabun New"/>
                <w:cs/>
              </w:rPr>
              <w:t>8</w:t>
            </w:r>
            <w:r w:rsidR="00F35E03" w:rsidRPr="001057FD">
              <w:rPr>
                <w:rFonts w:ascii="TH Sarabun New" w:hAnsi="TH Sarabun New" w:cs="TH Sarabun New"/>
                <w:cs/>
              </w:rPr>
              <w:t>,</w:t>
            </w:r>
            <w:r w:rsidRPr="001057FD">
              <w:rPr>
                <w:rFonts w:ascii="TH Sarabun New" w:hAnsi="TH Sarabun New" w:cs="TH Sarabun New"/>
                <w:cs/>
              </w:rPr>
              <w:t>32</w:t>
            </w:r>
            <w:r w:rsidR="00F35E03" w:rsidRPr="001057FD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62533763" w:rsidR="00BB32B4" w:rsidRPr="001057FD" w:rsidRDefault="005C40B0" w:rsidP="001057FD">
            <w:pPr>
              <w:pStyle w:val="Subtitle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1057FD">
              <w:rPr>
                <w:rFonts w:ascii="TH Sarabun New" w:hAnsi="TH Sarabun New" w:cs="TH Sarabun New"/>
                <w:cs/>
              </w:rPr>
              <w:t>พัฒนาผู้เรียน</w:t>
            </w:r>
          </w:p>
        </w:tc>
      </w:tr>
      <w:tr w:rsidR="00F35E03" w:rsidRPr="001057FD" w14:paraId="2068D064" w14:textId="77777777" w:rsidTr="000609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56B" w14:textId="48BFACAA" w:rsidR="00F35E03" w:rsidRPr="001057FD" w:rsidRDefault="00F35E03" w:rsidP="001057F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1057FD">
              <w:rPr>
                <w:rFonts w:ascii="TH Sarabun New" w:hAnsi="TH Sarabun New" w:cs="TH Sarabun New"/>
                <w:cs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96AB" w14:textId="54F2CA05" w:rsidR="00F35E03" w:rsidRPr="001057FD" w:rsidRDefault="00F35E03" w:rsidP="001057F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1057FD">
              <w:rPr>
                <w:rFonts w:ascii="TH Sarabun New" w:hAnsi="TH Sarabun New" w:cs="TH Sarabun New"/>
                <w:cs/>
              </w:rPr>
              <w:t>อาหารว่าง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C951" w14:textId="644F0D66" w:rsidR="00F35E03" w:rsidRPr="001057FD" w:rsidRDefault="00F35E03" w:rsidP="001057F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057FD">
              <w:rPr>
                <w:rFonts w:ascii="TH Sarabun New" w:hAnsi="TH Sarabun New" w:cs="TH Sarabun New"/>
                <w:cs/>
              </w:rPr>
              <w:t>250 ชุด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0A8C" w14:textId="754CC8BE" w:rsidR="00F35E03" w:rsidRPr="001057FD" w:rsidRDefault="00F35E03" w:rsidP="001057F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057FD">
              <w:rPr>
                <w:rFonts w:ascii="TH Sarabun New" w:hAnsi="TH Sarabun New" w:cs="TH Sarabun New"/>
                <w:cs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5E0D" w14:textId="670BC106" w:rsidR="00F35E03" w:rsidRPr="001057FD" w:rsidRDefault="00F35E03" w:rsidP="001057F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057FD">
              <w:rPr>
                <w:rFonts w:ascii="TH Sarabun New" w:hAnsi="TH Sarabun New" w:cs="TH Sarabun New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CD40" w14:textId="5C4C73E4" w:rsidR="00F35E03" w:rsidRPr="001057FD" w:rsidRDefault="005C40B0" w:rsidP="001057FD">
            <w:pPr>
              <w:pStyle w:val="Subtitle"/>
              <w:spacing w:after="0"/>
              <w:rPr>
                <w:rFonts w:ascii="TH Sarabun New" w:hAnsi="TH Sarabun New" w:cs="TH Sarabun New"/>
                <w:color w:val="FF0000"/>
                <w:cs/>
              </w:rPr>
            </w:pPr>
            <w:r w:rsidRPr="001057FD">
              <w:rPr>
                <w:rFonts w:ascii="TH Sarabun New" w:hAnsi="TH Sarabun New" w:cs="TH Sarabun New"/>
                <w:cs/>
              </w:rPr>
              <w:t>พัฒนาผู้เรียน</w:t>
            </w:r>
          </w:p>
        </w:tc>
      </w:tr>
      <w:tr w:rsidR="00F35E03" w:rsidRPr="001057FD" w14:paraId="527846A0" w14:textId="77777777" w:rsidTr="000609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CC52" w14:textId="54ADE068" w:rsidR="00F35E03" w:rsidRPr="001057FD" w:rsidRDefault="00F35E03" w:rsidP="001057F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1057FD">
              <w:rPr>
                <w:rFonts w:ascii="TH Sarabun New" w:hAnsi="TH Sarabun New" w:cs="TH Sarabun New"/>
                <w:cs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5B34" w14:textId="48F8F4FF" w:rsidR="00F35E03" w:rsidRPr="001057FD" w:rsidRDefault="00F35E03" w:rsidP="001057F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1057FD">
              <w:rPr>
                <w:rFonts w:ascii="TH Sarabun New" w:hAnsi="TH Sarabun New" w:cs="TH Sarabun New"/>
                <w:cs/>
              </w:rPr>
              <w:t>ป้ายไวนีล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A591" w14:textId="6825AB5A" w:rsidR="00F35E03" w:rsidRPr="001057FD" w:rsidRDefault="007D40F7" w:rsidP="001057F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057FD">
              <w:rPr>
                <w:rFonts w:ascii="TH Sarabun New" w:hAnsi="TH Sarabun New" w:cs="TH Sarabun New"/>
                <w:cs/>
              </w:rPr>
              <w:t>8</w:t>
            </w:r>
            <w:r w:rsidR="009A2C49" w:rsidRPr="001057FD">
              <w:rPr>
                <w:rFonts w:ascii="TH Sarabun New" w:hAnsi="TH Sarabun New" w:cs="TH Sarabun New"/>
                <w:cs/>
              </w:rPr>
              <w:t xml:space="preserve"> ป้าย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970C" w14:textId="45A70136" w:rsidR="00F35E03" w:rsidRPr="001057FD" w:rsidRDefault="009A2C49" w:rsidP="001057F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057FD">
              <w:rPr>
                <w:rFonts w:ascii="TH Sarabun New" w:hAnsi="TH Sarabun New" w:cs="TH Sarabun New"/>
                <w:cs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8C5D" w14:textId="09FD6FC4" w:rsidR="00F35E03" w:rsidRPr="001057FD" w:rsidRDefault="007D40F7" w:rsidP="001057F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057FD">
              <w:rPr>
                <w:rFonts w:ascii="TH Sarabun New" w:hAnsi="TH Sarabun New" w:cs="TH Sarabun New"/>
                <w:cs/>
              </w:rPr>
              <w:t>4</w:t>
            </w:r>
            <w:r w:rsidR="009A2C49" w:rsidRPr="001057FD">
              <w:rPr>
                <w:rFonts w:ascii="TH Sarabun New" w:hAnsi="TH Sarabun New" w:cs="TH Sarabun New"/>
                <w:cs/>
              </w:rPr>
              <w:t>,</w:t>
            </w:r>
            <w:r w:rsidRPr="001057FD">
              <w:rPr>
                <w:rFonts w:ascii="TH Sarabun New" w:hAnsi="TH Sarabun New" w:cs="TH Sarabun New"/>
                <w:cs/>
              </w:rPr>
              <w:t>8</w:t>
            </w:r>
            <w:r w:rsidR="009A2C49" w:rsidRPr="001057FD">
              <w:rPr>
                <w:rFonts w:ascii="TH Sarabun New" w:hAnsi="TH Sarabun New" w:cs="TH Sarabun New"/>
                <w: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9FEE" w14:textId="7C06D03C" w:rsidR="00F35E03" w:rsidRPr="001057FD" w:rsidRDefault="005C40B0" w:rsidP="001057F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1057FD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F35E03" w:rsidRPr="001057FD" w14:paraId="50B1A550" w14:textId="77777777" w:rsidTr="000609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5AE4" w14:textId="70891B3F" w:rsidR="00F35E03" w:rsidRPr="001057FD" w:rsidRDefault="00F35E03" w:rsidP="001057F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1057FD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B6AA" w14:textId="6D3ACBB4" w:rsidR="00F35E03" w:rsidRPr="001057FD" w:rsidRDefault="009A2C49" w:rsidP="001057F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1057FD">
              <w:rPr>
                <w:rFonts w:ascii="TH Sarabun New" w:hAnsi="TH Sarabun New" w:cs="TH Sarabun New"/>
                <w:cs/>
              </w:rPr>
              <w:t>ค่าวิทยากร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8FCB" w14:textId="007BAFDE" w:rsidR="00F35E03" w:rsidRPr="001057FD" w:rsidRDefault="00553F1C" w:rsidP="001057F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1057FD">
              <w:rPr>
                <w:rFonts w:ascii="TH Sarabun New" w:hAnsi="TH Sarabun New" w:cs="TH Sarabun New"/>
              </w:rPr>
              <w:t>3</w:t>
            </w:r>
            <w:r w:rsidR="00332803" w:rsidRPr="001057FD">
              <w:rPr>
                <w:rFonts w:ascii="TH Sarabun New" w:hAnsi="TH Sarabun New" w:cs="TH Sarabun New"/>
              </w:rPr>
              <w:t xml:space="preserve"> </w:t>
            </w:r>
            <w:r w:rsidR="00332803" w:rsidRPr="001057FD">
              <w:rPr>
                <w:rFonts w:ascii="TH Sarabun New" w:hAnsi="TH Sarabun New" w:cs="TH Sarabun New"/>
                <w:cs/>
              </w:rPr>
              <w:t>ช.ม.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3822" w14:textId="17BD6A20" w:rsidR="00F35E03" w:rsidRPr="001057FD" w:rsidRDefault="00332803" w:rsidP="001057F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057FD">
              <w:rPr>
                <w:rFonts w:ascii="TH Sarabun New" w:hAnsi="TH Sarabun New" w:cs="TH Sarabun New"/>
                <w:cs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64F1" w14:textId="03A5B287" w:rsidR="00F35E03" w:rsidRPr="001057FD" w:rsidRDefault="009A2C49" w:rsidP="001057F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057FD">
              <w:rPr>
                <w:rFonts w:ascii="TH Sarabun New" w:hAnsi="TH Sarabun New" w:cs="TH Sarabun New"/>
                <w:cs/>
              </w:rPr>
              <w:t>1,800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3D4F" w14:textId="2C6F88E8" w:rsidR="00F35E03" w:rsidRPr="001057FD" w:rsidRDefault="005C40B0" w:rsidP="001057F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1057FD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F35E03" w:rsidRPr="001057FD" w14:paraId="37F8FED7" w14:textId="77777777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5BD937C1" w:rsidR="00F35E03" w:rsidRPr="001057FD" w:rsidRDefault="00F35E03" w:rsidP="001057F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057FD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6D36ED" w:rsidRPr="001057FD">
              <w:rPr>
                <w:rFonts w:ascii="TH Sarabun New" w:hAnsi="TH Sarabun New" w:cs="TH Sarabun New"/>
                <w:b/>
                <w:bCs/>
                <w:cs/>
              </w:rPr>
              <w:t>หนึ่งหมื่นเก้า</w:t>
            </w:r>
            <w:r w:rsidRPr="001057FD">
              <w:rPr>
                <w:rFonts w:ascii="TH Sarabun New" w:hAnsi="TH Sarabun New" w:cs="TH Sarabun New"/>
                <w:b/>
                <w:bCs/>
                <w:cs/>
              </w:rPr>
              <w:t>พัน</w:t>
            </w:r>
            <w:r w:rsidR="006D36ED" w:rsidRPr="001057FD">
              <w:rPr>
                <w:rFonts w:ascii="TH Sarabun New" w:hAnsi="TH Sarabun New" w:cs="TH Sarabun New"/>
                <w:b/>
                <w:bCs/>
                <w:cs/>
              </w:rPr>
              <w:t>หก</w:t>
            </w:r>
            <w:r w:rsidRPr="001057FD">
              <w:rPr>
                <w:rFonts w:ascii="TH Sarabun New" w:hAnsi="TH Sarabun New" w:cs="TH Sarabun New"/>
                <w:b/>
                <w:bCs/>
                <w:cs/>
              </w:rPr>
              <w:t>ร้อยบาทถ้วน)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3D68E22C" w:rsidR="00F35E03" w:rsidRPr="001057FD" w:rsidRDefault="006D36ED" w:rsidP="001057F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057FD">
              <w:rPr>
                <w:rFonts w:ascii="TH Sarabun New" w:hAnsi="TH Sarabun New" w:cs="TH Sarabun New"/>
                <w:b/>
                <w:bCs/>
                <w:cs/>
              </w:rPr>
              <w:t>19,</w:t>
            </w:r>
            <w:r w:rsidR="00F061CE" w:rsidRPr="001057FD">
              <w:rPr>
                <w:rFonts w:ascii="TH Sarabun New" w:hAnsi="TH Sarabun New" w:cs="TH Sarabun New"/>
                <w:b/>
                <w:bCs/>
                <w:cs/>
              </w:rPr>
              <w:t>92</w:t>
            </w:r>
            <w:r w:rsidRPr="001057FD">
              <w:rPr>
                <w:rFonts w:ascii="TH Sarabun New" w:hAnsi="TH Sarabun New" w:cs="TH Sarabun New"/>
                <w:b/>
                <w:bCs/>
                <w: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F35E03" w:rsidRPr="001057FD" w:rsidRDefault="00F35E03" w:rsidP="001057F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1057FD" w:rsidRDefault="009D7A20" w:rsidP="001057FD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1057FD" w:rsidRDefault="009D7A20" w:rsidP="001057FD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1057FD" w:rsidRDefault="009D7A20" w:rsidP="001057FD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1057FD" w:rsidRDefault="009D7A20" w:rsidP="001057FD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1057FD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87D4F" w14:textId="77777777" w:rsidR="00023EAC" w:rsidRDefault="00023EAC" w:rsidP="001057FD">
      <w:pPr>
        <w:spacing w:after="0" w:line="240" w:lineRule="auto"/>
      </w:pPr>
      <w:r>
        <w:separator/>
      </w:r>
    </w:p>
  </w:endnote>
  <w:endnote w:type="continuationSeparator" w:id="0">
    <w:p w14:paraId="4FC91D99" w14:textId="77777777" w:rsidR="00023EAC" w:rsidRDefault="00023EAC" w:rsidP="0010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B89EA" w14:textId="77777777" w:rsidR="00023EAC" w:rsidRDefault="00023EAC" w:rsidP="001057FD">
      <w:pPr>
        <w:spacing w:after="0" w:line="240" w:lineRule="auto"/>
      </w:pPr>
      <w:r>
        <w:separator/>
      </w:r>
    </w:p>
  </w:footnote>
  <w:footnote w:type="continuationSeparator" w:id="0">
    <w:p w14:paraId="59AE0BA5" w14:textId="77777777" w:rsidR="00023EAC" w:rsidRDefault="00023EAC" w:rsidP="0010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0753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F4B4B3" w14:textId="0D2E33FA" w:rsidR="001057FD" w:rsidRDefault="001057FD">
        <w:pPr>
          <w:pStyle w:val="Header"/>
          <w:jc w:val="right"/>
        </w:pPr>
        <w:r w:rsidRPr="001057FD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1057FD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1057FD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1057FD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1057FD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14828E05" w14:textId="77777777" w:rsidR="001057FD" w:rsidRDefault="00105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40682"/>
    <w:multiLevelType w:val="hybridMultilevel"/>
    <w:tmpl w:val="3594D23C"/>
    <w:lvl w:ilvl="0" w:tplc="4FBC3A70">
      <w:start w:val="6"/>
      <w:numFmt w:val="bullet"/>
      <w:lvlText w:val="-"/>
      <w:lvlJc w:val="left"/>
      <w:pPr>
        <w:ind w:left="4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C55B75"/>
    <w:multiLevelType w:val="hybridMultilevel"/>
    <w:tmpl w:val="5442DD98"/>
    <w:lvl w:ilvl="0" w:tplc="7B443BC4">
      <w:start w:val="1"/>
      <w:numFmt w:val="bullet"/>
      <w:lvlText w:val="-"/>
      <w:lvlJc w:val="left"/>
      <w:pPr>
        <w:ind w:left="57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9E"/>
    <w:rsid w:val="000012E1"/>
    <w:rsid w:val="00005314"/>
    <w:rsid w:val="00023EAC"/>
    <w:rsid w:val="00026DF0"/>
    <w:rsid w:val="00031997"/>
    <w:rsid w:val="00036AE5"/>
    <w:rsid w:val="00043D84"/>
    <w:rsid w:val="000451DF"/>
    <w:rsid w:val="000509C7"/>
    <w:rsid w:val="00076ABF"/>
    <w:rsid w:val="0009274A"/>
    <w:rsid w:val="000A522C"/>
    <w:rsid w:val="000B7E09"/>
    <w:rsid w:val="00104FFA"/>
    <w:rsid w:val="001057FD"/>
    <w:rsid w:val="001105B7"/>
    <w:rsid w:val="001426A8"/>
    <w:rsid w:val="00147147"/>
    <w:rsid w:val="0015249B"/>
    <w:rsid w:val="0017166F"/>
    <w:rsid w:val="0018287F"/>
    <w:rsid w:val="001839B2"/>
    <w:rsid w:val="001866E4"/>
    <w:rsid w:val="001919B0"/>
    <w:rsid w:val="001D3257"/>
    <w:rsid w:val="001D77EC"/>
    <w:rsid w:val="001F03D8"/>
    <w:rsid w:val="00201C79"/>
    <w:rsid w:val="002141A9"/>
    <w:rsid w:val="00230A56"/>
    <w:rsid w:val="00235B44"/>
    <w:rsid w:val="00242AA9"/>
    <w:rsid w:val="00254E2F"/>
    <w:rsid w:val="0026415C"/>
    <w:rsid w:val="0026470E"/>
    <w:rsid w:val="00275148"/>
    <w:rsid w:val="00286DE8"/>
    <w:rsid w:val="002E2101"/>
    <w:rsid w:val="00311F73"/>
    <w:rsid w:val="00312AC5"/>
    <w:rsid w:val="00332803"/>
    <w:rsid w:val="00341291"/>
    <w:rsid w:val="0036100D"/>
    <w:rsid w:val="003772F0"/>
    <w:rsid w:val="003A2F4A"/>
    <w:rsid w:val="003C5CE6"/>
    <w:rsid w:val="003D1524"/>
    <w:rsid w:val="003D4FC5"/>
    <w:rsid w:val="00405823"/>
    <w:rsid w:val="004355AB"/>
    <w:rsid w:val="00437EDA"/>
    <w:rsid w:val="00455A71"/>
    <w:rsid w:val="00465A4E"/>
    <w:rsid w:val="0047653E"/>
    <w:rsid w:val="00481E65"/>
    <w:rsid w:val="00482AE6"/>
    <w:rsid w:val="004A048B"/>
    <w:rsid w:val="004A37CD"/>
    <w:rsid w:val="004B3D43"/>
    <w:rsid w:val="004E1226"/>
    <w:rsid w:val="004F2FA0"/>
    <w:rsid w:val="004F359E"/>
    <w:rsid w:val="004F6B9A"/>
    <w:rsid w:val="004F7E7E"/>
    <w:rsid w:val="00503EC4"/>
    <w:rsid w:val="00504032"/>
    <w:rsid w:val="005246A1"/>
    <w:rsid w:val="00536B2C"/>
    <w:rsid w:val="005404AD"/>
    <w:rsid w:val="00551EFF"/>
    <w:rsid w:val="00553F1C"/>
    <w:rsid w:val="005560F4"/>
    <w:rsid w:val="005648B6"/>
    <w:rsid w:val="005765ED"/>
    <w:rsid w:val="005821CD"/>
    <w:rsid w:val="00585B2A"/>
    <w:rsid w:val="005A0155"/>
    <w:rsid w:val="005C40B0"/>
    <w:rsid w:val="00632E84"/>
    <w:rsid w:val="00681B78"/>
    <w:rsid w:val="006A7EDD"/>
    <w:rsid w:val="006B0445"/>
    <w:rsid w:val="006B7B3D"/>
    <w:rsid w:val="006D36ED"/>
    <w:rsid w:val="006E50B0"/>
    <w:rsid w:val="00700650"/>
    <w:rsid w:val="00707058"/>
    <w:rsid w:val="00716B3E"/>
    <w:rsid w:val="0072616A"/>
    <w:rsid w:val="0075557D"/>
    <w:rsid w:val="0076313A"/>
    <w:rsid w:val="00780EBD"/>
    <w:rsid w:val="00783D64"/>
    <w:rsid w:val="007844C8"/>
    <w:rsid w:val="007D40F7"/>
    <w:rsid w:val="007E3E99"/>
    <w:rsid w:val="007E5531"/>
    <w:rsid w:val="00820400"/>
    <w:rsid w:val="00822815"/>
    <w:rsid w:val="008234D5"/>
    <w:rsid w:val="00843C65"/>
    <w:rsid w:val="0085619B"/>
    <w:rsid w:val="008614BB"/>
    <w:rsid w:val="00862CEE"/>
    <w:rsid w:val="008879F5"/>
    <w:rsid w:val="008956D6"/>
    <w:rsid w:val="008B115F"/>
    <w:rsid w:val="008C184F"/>
    <w:rsid w:val="008C30D9"/>
    <w:rsid w:val="008C7DA9"/>
    <w:rsid w:val="008E586B"/>
    <w:rsid w:val="008F3D96"/>
    <w:rsid w:val="009456E8"/>
    <w:rsid w:val="00973D86"/>
    <w:rsid w:val="00995BE2"/>
    <w:rsid w:val="009A2C49"/>
    <w:rsid w:val="009A3B46"/>
    <w:rsid w:val="009B2ACB"/>
    <w:rsid w:val="009B7162"/>
    <w:rsid w:val="009C00E0"/>
    <w:rsid w:val="009C07E5"/>
    <w:rsid w:val="009D0A1A"/>
    <w:rsid w:val="009D71CC"/>
    <w:rsid w:val="009D7A20"/>
    <w:rsid w:val="00A41BE7"/>
    <w:rsid w:val="00A5280F"/>
    <w:rsid w:val="00A64BFE"/>
    <w:rsid w:val="00A705F0"/>
    <w:rsid w:val="00A75A84"/>
    <w:rsid w:val="00A75D6F"/>
    <w:rsid w:val="00AA7DED"/>
    <w:rsid w:val="00AD313A"/>
    <w:rsid w:val="00AE24A8"/>
    <w:rsid w:val="00B11435"/>
    <w:rsid w:val="00B46C3B"/>
    <w:rsid w:val="00B60104"/>
    <w:rsid w:val="00B87DD3"/>
    <w:rsid w:val="00BA0C09"/>
    <w:rsid w:val="00BA1C86"/>
    <w:rsid w:val="00BB32B4"/>
    <w:rsid w:val="00BC3DF5"/>
    <w:rsid w:val="00BD056B"/>
    <w:rsid w:val="00BD5585"/>
    <w:rsid w:val="00BF6408"/>
    <w:rsid w:val="00C115AD"/>
    <w:rsid w:val="00C25E08"/>
    <w:rsid w:val="00C41C00"/>
    <w:rsid w:val="00C44147"/>
    <w:rsid w:val="00C663C0"/>
    <w:rsid w:val="00C668F7"/>
    <w:rsid w:val="00C753E4"/>
    <w:rsid w:val="00C86D4E"/>
    <w:rsid w:val="00CB452D"/>
    <w:rsid w:val="00CC381C"/>
    <w:rsid w:val="00D02913"/>
    <w:rsid w:val="00D03C32"/>
    <w:rsid w:val="00D30B79"/>
    <w:rsid w:val="00D47091"/>
    <w:rsid w:val="00D507AF"/>
    <w:rsid w:val="00D52D09"/>
    <w:rsid w:val="00D8329B"/>
    <w:rsid w:val="00D93C83"/>
    <w:rsid w:val="00DC7957"/>
    <w:rsid w:val="00DD4A81"/>
    <w:rsid w:val="00DF64E9"/>
    <w:rsid w:val="00E138C8"/>
    <w:rsid w:val="00E1589E"/>
    <w:rsid w:val="00E31B80"/>
    <w:rsid w:val="00E55877"/>
    <w:rsid w:val="00E62F08"/>
    <w:rsid w:val="00E634A1"/>
    <w:rsid w:val="00E6400D"/>
    <w:rsid w:val="00E738E9"/>
    <w:rsid w:val="00E87982"/>
    <w:rsid w:val="00E908FB"/>
    <w:rsid w:val="00E9463D"/>
    <w:rsid w:val="00EB6950"/>
    <w:rsid w:val="00EC253A"/>
    <w:rsid w:val="00ED20DD"/>
    <w:rsid w:val="00EF412E"/>
    <w:rsid w:val="00F04406"/>
    <w:rsid w:val="00F057E0"/>
    <w:rsid w:val="00F061CE"/>
    <w:rsid w:val="00F269BB"/>
    <w:rsid w:val="00F32D99"/>
    <w:rsid w:val="00F35E03"/>
    <w:rsid w:val="00F36444"/>
    <w:rsid w:val="00F37B25"/>
    <w:rsid w:val="00F57E75"/>
    <w:rsid w:val="00F92A0C"/>
    <w:rsid w:val="00F96C27"/>
    <w:rsid w:val="00FA42DA"/>
    <w:rsid w:val="00FB532A"/>
    <w:rsid w:val="00FC643A"/>
    <w:rsid w:val="00FC7A38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B89F0A52-81FC-4640-A6C6-7044A5B8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9B7162"/>
    <w:pPr>
      <w:ind w:left="720"/>
      <w:contextualSpacing/>
    </w:pPr>
  </w:style>
  <w:style w:type="paragraph" w:customStyle="1" w:styleId="Default">
    <w:name w:val="Default"/>
    <w:rsid w:val="000509C7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F044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5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7FD"/>
  </w:style>
  <w:style w:type="paragraph" w:styleId="Footer">
    <w:name w:val="footer"/>
    <w:basedOn w:val="Normal"/>
    <w:link w:val="FooterChar"/>
    <w:uiPriority w:val="99"/>
    <w:unhideWhenUsed/>
    <w:rsid w:val="00105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T_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37EC-67D4-4773-919E-B618565E2D4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1CA76F0-1E6B-4562-BC57-BF9F6B7B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7</Pages>
  <Words>1112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2</cp:revision>
  <cp:lastPrinted>2019-04-01T02:57:00Z</cp:lastPrinted>
  <dcterms:created xsi:type="dcterms:W3CDTF">2019-04-05T10:12:00Z</dcterms:created>
  <dcterms:modified xsi:type="dcterms:W3CDTF">2019-04-05T10:12:00Z</dcterms:modified>
</cp:coreProperties>
</file>