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0B69" w14:textId="055BD968" w:rsidR="0025356E" w:rsidRPr="000C5442" w:rsidRDefault="00320D63" w:rsidP="00320D63">
      <w:pPr>
        <w:pStyle w:val="Subtitle"/>
        <w:tabs>
          <w:tab w:val="center" w:pos="4513"/>
          <w:tab w:val="right" w:pos="9026"/>
        </w:tabs>
        <w:spacing w:after="0"/>
        <w:jc w:val="lef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  <w:bookmarkStart w:id="0" w:name="_GoBack"/>
      <w:r w:rsidR="0025356E" w:rsidRPr="000C544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ปฏิทินการดำเนินกิจกรรม</w:t>
      </w:r>
      <w:r w:rsidRPr="000C544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14:paraId="65C4C4EA" w14:textId="00E40B4A" w:rsidR="0025356E" w:rsidRPr="000C5442" w:rsidRDefault="0025356E" w:rsidP="0025356E">
      <w:pPr>
        <w:pStyle w:val="Subtitle"/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C5442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</w:t>
      </w:r>
      <w:r w:rsidR="000C5442" w:rsidRPr="000C5442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การเรียนรู้</w:t>
      </w:r>
      <w:r w:rsidR="00E738A0" w:rsidRPr="000C5442">
        <w:rPr>
          <w:rFonts w:ascii="TH SarabunPSK" w:hAnsi="TH SarabunPSK" w:cs="TH SarabunPSK" w:hint="cs"/>
          <w:b/>
          <w:bCs/>
          <w:sz w:val="36"/>
          <w:szCs w:val="36"/>
          <w:cs/>
        </w:rPr>
        <w:t>การงานอาชีพและเทคโนโลยี(งานอุตสาหกรรม)</w:t>
      </w:r>
    </w:p>
    <w:p w14:paraId="316C8B97" w14:textId="46338171" w:rsidR="00683C29" w:rsidRPr="000C5442" w:rsidRDefault="00683C29" w:rsidP="00683C2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C544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ตามแผนปฏิบัติการ </w:t>
      </w:r>
      <w:r w:rsidR="00B0351F" w:rsidRPr="000C5442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</w:t>
      </w:r>
      <w:r w:rsidR="00815623" w:rsidRPr="000C5442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25356E" w:rsidRPr="000C5442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25356E" w:rsidRPr="000C544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25356E" w:rsidRPr="000C544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โรงเรียนอยุธยาวิทยาลัย</w:t>
      </w:r>
    </w:p>
    <w:bookmarkEnd w:id="0"/>
    <w:p w14:paraId="11AE04B2" w14:textId="77777777" w:rsidR="00E738A0" w:rsidRPr="000C5442" w:rsidRDefault="00E738A0" w:rsidP="00683C2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10632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342"/>
        <w:gridCol w:w="997"/>
        <w:gridCol w:w="1006"/>
        <w:gridCol w:w="997"/>
        <w:gridCol w:w="1054"/>
        <w:gridCol w:w="997"/>
        <w:gridCol w:w="1331"/>
        <w:gridCol w:w="1407"/>
      </w:tblGrid>
      <w:tr w:rsidR="00F36A4C" w:rsidRPr="00E738A0" w14:paraId="42BECE49" w14:textId="77777777" w:rsidTr="00F36A4C">
        <w:trPr>
          <w:tblHeader/>
        </w:trPr>
        <w:tc>
          <w:tcPr>
            <w:tcW w:w="501" w:type="dxa"/>
            <w:vMerge w:val="restart"/>
            <w:shd w:val="clear" w:color="auto" w:fill="FFE599" w:themeFill="accent4" w:themeFillTint="66"/>
            <w:vAlign w:val="center"/>
          </w:tcPr>
          <w:p w14:paraId="2C33DC8D" w14:textId="77777777" w:rsidR="00F36A4C" w:rsidRPr="00E738A0" w:rsidRDefault="00F36A4C" w:rsidP="00F35B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8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42" w:type="dxa"/>
            <w:vMerge w:val="restart"/>
            <w:shd w:val="clear" w:color="auto" w:fill="FFE599" w:themeFill="accent4" w:themeFillTint="66"/>
            <w:vAlign w:val="center"/>
          </w:tcPr>
          <w:p w14:paraId="5CA0C5A4" w14:textId="3C977007" w:rsidR="00F36A4C" w:rsidRPr="00E738A0" w:rsidRDefault="00F36A4C" w:rsidP="00F35B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8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51" w:type="dxa"/>
            <w:gridSpan w:val="5"/>
            <w:shd w:val="clear" w:color="auto" w:fill="FFE599" w:themeFill="accent4" w:themeFillTint="66"/>
          </w:tcPr>
          <w:p w14:paraId="1ECB1C2B" w14:textId="0519E3E2" w:rsidR="00F36A4C" w:rsidRPr="00E738A0" w:rsidRDefault="00F36A4C" w:rsidP="00F35B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8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FFE599" w:themeFill="accent4" w:themeFillTint="66"/>
            <w:vAlign w:val="center"/>
          </w:tcPr>
          <w:p w14:paraId="71044D33" w14:textId="77777777" w:rsidR="00F36A4C" w:rsidRPr="00E738A0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8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D12847A" w14:textId="77777777" w:rsidR="00F36A4C" w:rsidRPr="00E738A0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38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07" w:type="dxa"/>
            <w:vMerge w:val="restart"/>
            <w:shd w:val="clear" w:color="auto" w:fill="FFE599" w:themeFill="accent4" w:themeFillTint="66"/>
            <w:vAlign w:val="center"/>
          </w:tcPr>
          <w:p w14:paraId="5A712C56" w14:textId="77777777" w:rsidR="00F36A4C" w:rsidRPr="00E738A0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8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F36A4C" w:rsidRPr="00E738A0" w14:paraId="492CC969" w14:textId="77777777" w:rsidTr="00F36A4C">
        <w:trPr>
          <w:tblHeader/>
        </w:trPr>
        <w:tc>
          <w:tcPr>
            <w:tcW w:w="501" w:type="dxa"/>
            <w:vMerge/>
            <w:vAlign w:val="center"/>
          </w:tcPr>
          <w:p w14:paraId="2CFCA7B4" w14:textId="77777777" w:rsidR="00F36A4C" w:rsidRPr="00E738A0" w:rsidRDefault="00F36A4C" w:rsidP="00F36A4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42" w:type="dxa"/>
            <w:vMerge/>
            <w:vAlign w:val="center"/>
          </w:tcPr>
          <w:p w14:paraId="73BA6E6B" w14:textId="77777777" w:rsidR="00F36A4C" w:rsidRPr="00E738A0" w:rsidRDefault="00F36A4C" w:rsidP="00F36A4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522AEA64" w14:textId="77777777" w:rsidR="00F36A4C" w:rsidRPr="00E738A0" w:rsidRDefault="00F36A4C" w:rsidP="00F36A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8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     รายหัว</w:t>
            </w:r>
          </w:p>
          <w:p w14:paraId="536EF158" w14:textId="77777777" w:rsidR="00F36A4C" w:rsidRPr="00E738A0" w:rsidRDefault="00F36A4C" w:rsidP="00F36A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38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14:paraId="622D8FD6" w14:textId="77777777" w:rsidR="00F36A4C" w:rsidRPr="00E738A0" w:rsidRDefault="00F36A4C" w:rsidP="00F36A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8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พัฒนาผู้เรียน</w:t>
            </w:r>
          </w:p>
          <w:p w14:paraId="08F400E7" w14:textId="77777777" w:rsidR="00F36A4C" w:rsidRPr="00E738A0" w:rsidRDefault="00F36A4C" w:rsidP="00F36A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38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997" w:type="dxa"/>
            <w:shd w:val="clear" w:color="auto" w:fill="FFE599" w:themeFill="accent4" w:themeFillTint="66"/>
          </w:tcPr>
          <w:p w14:paraId="04935D12" w14:textId="77777777" w:rsidR="00F36A4C" w:rsidRPr="00E738A0" w:rsidRDefault="00F36A4C" w:rsidP="00F36A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8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บ.ก.ศ.</w:t>
            </w:r>
          </w:p>
          <w:p w14:paraId="2CC6C2CA" w14:textId="67A41467" w:rsidR="00F36A4C" w:rsidRPr="00E738A0" w:rsidRDefault="00F36A4C" w:rsidP="00F36A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8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shd w:val="clear" w:color="auto" w:fill="FFE599" w:themeFill="accent4" w:themeFillTint="66"/>
            <w:vAlign w:val="center"/>
          </w:tcPr>
          <w:p w14:paraId="1FFC76BD" w14:textId="77777777" w:rsidR="00F36A4C" w:rsidRPr="00E738A0" w:rsidRDefault="00F36A4C" w:rsidP="00F36A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8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  <w:p w14:paraId="0BF73F20" w14:textId="3363EF27" w:rsidR="00F36A4C" w:rsidRPr="00E738A0" w:rsidRDefault="00F36A4C" w:rsidP="00F36A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38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602B7960" w14:textId="5F138C39" w:rsidR="00F36A4C" w:rsidRPr="00E738A0" w:rsidRDefault="00F36A4C" w:rsidP="00F36A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8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  <w:p w14:paraId="7EDC4857" w14:textId="77777777" w:rsidR="00F36A4C" w:rsidRPr="00E738A0" w:rsidRDefault="00F36A4C" w:rsidP="00F36A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38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331" w:type="dxa"/>
            <w:vMerge/>
            <w:vAlign w:val="center"/>
          </w:tcPr>
          <w:p w14:paraId="63D02418" w14:textId="77777777" w:rsidR="00F36A4C" w:rsidRPr="00E738A0" w:rsidRDefault="00F36A4C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14:paraId="43059B8A" w14:textId="77777777" w:rsidR="00F36A4C" w:rsidRPr="00E738A0" w:rsidRDefault="00F36A4C" w:rsidP="00F36A4C">
            <w:pPr>
              <w:spacing w:after="0" w:line="240" w:lineRule="auto"/>
              <w:ind w:left="-133" w:right="-113" w:firstLine="1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36A4C" w:rsidRPr="00E738A0" w14:paraId="54C3E56C" w14:textId="77777777" w:rsidTr="00535596">
        <w:tc>
          <w:tcPr>
            <w:tcW w:w="501" w:type="dxa"/>
            <w:shd w:val="clear" w:color="auto" w:fill="DEEAF6" w:themeFill="accent1" w:themeFillTint="33"/>
          </w:tcPr>
          <w:p w14:paraId="6C55B931" w14:textId="2D9C5611" w:rsidR="00F36A4C" w:rsidRPr="00E738A0" w:rsidRDefault="00F36A4C" w:rsidP="005355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38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10131" w:type="dxa"/>
            <w:gridSpan w:val="8"/>
            <w:shd w:val="clear" w:color="auto" w:fill="DEEAF6" w:themeFill="accent1" w:themeFillTint="33"/>
            <w:vAlign w:val="center"/>
          </w:tcPr>
          <w:p w14:paraId="2616D3B1" w14:textId="5BE81682" w:rsidR="00F36A4C" w:rsidRPr="00E738A0" w:rsidRDefault="003D70B0" w:rsidP="003D70B0">
            <w:pPr>
              <w:spacing w:after="0" w:line="240" w:lineRule="auto"/>
              <w:ind w:right="-11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738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E738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9B0439" w:rsidRPr="00E738A0" w14:paraId="1225D866" w14:textId="77777777" w:rsidTr="009B0439">
        <w:tc>
          <w:tcPr>
            <w:tcW w:w="501" w:type="dxa"/>
          </w:tcPr>
          <w:p w14:paraId="7A453BF2" w14:textId="42EB293B" w:rsidR="009B0439" w:rsidRPr="00E738A0" w:rsidRDefault="009B0439" w:rsidP="0053559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73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2342" w:type="dxa"/>
          </w:tcPr>
          <w:p w14:paraId="36AAE710" w14:textId="77777777" w:rsidR="009B0439" w:rsidRPr="00E738A0" w:rsidRDefault="009B0439" w:rsidP="00E738A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738A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โครงการพัฒนาคุณภาพผู้เรียนและกระบวนการจัดการเรียนรู้</w:t>
            </w:r>
          </w:p>
          <w:p w14:paraId="4D199957" w14:textId="556F13F3" w:rsidR="009B0439" w:rsidRPr="00E738A0" w:rsidRDefault="009B0439" w:rsidP="00E738A0">
            <w:pPr>
              <w:pStyle w:val="NoSpacing"/>
              <w:rPr>
                <w:color w:val="000000"/>
                <w:cs/>
              </w:rPr>
            </w:pPr>
            <w:r w:rsidRPr="00E738A0">
              <w:rPr>
                <w:rFonts w:ascii="TH SarabunPSK" w:hAnsi="TH SarabunPSK" w:cs="TH SarabunPSK"/>
                <w:sz w:val="32"/>
                <w:szCs w:val="32"/>
                <w:cs/>
              </w:rPr>
              <w:t>งานอุตสาหกรรม</w:t>
            </w:r>
            <w:r w:rsidRPr="00777B9B">
              <w:rPr>
                <w:cs/>
              </w:rPr>
              <w:t xml:space="preserve">  </w:t>
            </w:r>
          </w:p>
        </w:tc>
        <w:tc>
          <w:tcPr>
            <w:tcW w:w="997" w:type="dxa"/>
            <w:vAlign w:val="center"/>
          </w:tcPr>
          <w:p w14:paraId="6A1C8422" w14:textId="55CBED3A" w:rsidR="009B0439" w:rsidRPr="00F82314" w:rsidRDefault="00F82314" w:rsidP="00F823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82314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="009B0439" w:rsidRPr="00F8231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F82314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  <w:r w:rsidR="009B0439" w:rsidRPr="00F8231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006" w:type="dxa"/>
            <w:vAlign w:val="center"/>
          </w:tcPr>
          <w:p w14:paraId="6305EAE9" w14:textId="0630DE58" w:rsidR="009B0439" w:rsidRPr="00E738A0" w:rsidRDefault="009B0439" w:rsidP="009B0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7B9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7" w:type="dxa"/>
            <w:vAlign w:val="center"/>
          </w:tcPr>
          <w:p w14:paraId="7511CF52" w14:textId="5D422EAC" w:rsidR="009B0439" w:rsidRPr="00E738A0" w:rsidRDefault="009B0439" w:rsidP="009B0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7B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  <w:vAlign w:val="center"/>
          </w:tcPr>
          <w:p w14:paraId="59B8590F" w14:textId="1B96B6C6" w:rsidR="009B0439" w:rsidRPr="00E738A0" w:rsidRDefault="009B0439" w:rsidP="009B0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7B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474B8575" w14:textId="107451F5" w:rsidR="009B0439" w:rsidRPr="00F82314" w:rsidRDefault="00F82314" w:rsidP="009B0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82314">
              <w:rPr>
                <w:rFonts w:ascii="TH SarabunPSK" w:hAnsi="TH SarabunPSK" w:cs="TH SarabunPSK" w:hint="cs"/>
                <w:sz w:val="32"/>
                <w:szCs w:val="32"/>
                <w:cs/>
              </w:rPr>
              <w:t>34,440</w:t>
            </w:r>
          </w:p>
        </w:tc>
        <w:tc>
          <w:tcPr>
            <w:tcW w:w="1331" w:type="dxa"/>
            <w:vAlign w:val="center"/>
          </w:tcPr>
          <w:p w14:paraId="4830F62C" w14:textId="34E986AB" w:rsidR="009B0439" w:rsidRDefault="009B0439" w:rsidP="00E738A0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16 พฤษภาคม 2562 </w:t>
            </w:r>
            <w:r w:rsidR="00F8231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14:paraId="7B979C78" w14:textId="7DE00FE8" w:rsidR="009B0439" w:rsidRDefault="009B0439" w:rsidP="00E738A0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 มีนาคม</w:t>
            </w:r>
          </w:p>
          <w:p w14:paraId="1656837A" w14:textId="025A9C90" w:rsidR="009B0439" w:rsidRPr="00E738A0" w:rsidRDefault="009B0439" w:rsidP="00E738A0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2563</w:t>
            </w:r>
          </w:p>
        </w:tc>
        <w:tc>
          <w:tcPr>
            <w:tcW w:w="1407" w:type="dxa"/>
            <w:vAlign w:val="center"/>
          </w:tcPr>
          <w:p w14:paraId="4BE89ACA" w14:textId="77777777" w:rsidR="009B0439" w:rsidRDefault="009B0439" w:rsidP="00F36A4C">
            <w:pPr>
              <w:spacing w:after="0" w:line="240" w:lineRule="auto"/>
              <w:ind w:left="-67"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นายวสุธา </w:t>
            </w:r>
          </w:p>
          <w:p w14:paraId="35D39C74" w14:textId="19B808DD" w:rsidR="009B0439" w:rsidRPr="00E738A0" w:rsidRDefault="009B0439" w:rsidP="00F36A4C">
            <w:pPr>
              <w:spacing w:after="0" w:line="240" w:lineRule="auto"/>
              <w:ind w:left="-67"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ธรรมประสิทธิ์</w:t>
            </w:r>
          </w:p>
        </w:tc>
      </w:tr>
      <w:tr w:rsidR="009B0439" w:rsidRPr="00E738A0" w14:paraId="7C0C166E" w14:textId="77777777" w:rsidTr="009B0439">
        <w:tc>
          <w:tcPr>
            <w:tcW w:w="501" w:type="dxa"/>
          </w:tcPr>
          <w:p w14:paraId="37C7B2F7" w14:textId="35871186" w:rsidR="009B0439" w:rsidRPr="00E738A0" w:rsidRDefault="009B0439" w:rsidP="0053559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738A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2342" w:type="dxa"/>
          </w:tcPr>
          <w:p w14:paraId="03297CDC" w14:textId="0282C1D5" w:rsidR="009B0439" w:rsidRPr="00E738A0" w:rsidRDefault="009B0439" w:rsidP="00E738A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การส่งเสริมทักษะวิชาชีพอุตสาหกรรมสู่ความเป็นเลิศ</w:t>
            </w:r>
          </w:p>
        </w:tc>
        <w:tc>
          <w:tcPr>
            <w:tcW w:w="997" w:type="dxa"/>
            <w:vAlign w:val="center"/>
          </w:tcPr>
          <w:p w14:paraId="69A7B034" w14:textId="21EC2585" w:rsidR="009B0439" w:rsidRPr="00E738A0" w:rsidRDefault="00F82314" w:rsidP="00F823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</w:t>
            </w:r>
            <w:r w:rsidR="009B0439" w:rsidRPr="00777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85</w:t>
            </w:r>
            <w:r w:rsidR="009B0439" w:rsidRPr="00777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06" w:type="dxa"/>
            <w:vAlign w:val="center"/>
          </w:tcPr>
          <w:p w14:paraId="611FA224" w14:textId="641391B8" w:rsidR="009B0439" w:rsidRPr="00E738A0" w:rsidRDefault="009B0439" w:rsidP="009B0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7B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159C3B76" w14:textId="328683DA" w:rsidR="009B0439" w:rsidRPr="00E738A0" w:rsidRDefault="009B0439" w:rsidP="009B0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7B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  <w:vAlign w:val="center"/>
          </w:tcPr>
          <w:p w14:paraId="25A1E56D" w14:textId="72A3C2B5" w:rsidR="009B0439" w:rsidRPr="00E738A0" w:rsidRDefault="009B0439" w:rsidP="009B0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7B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4EEB4BFB" w14:textId="33C66A61" w:rsidR="009B0439" w:rsidRPr="00E738A0" w:rsidRDefault="00F82314" w:rsidP="009B04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</w:t>
            </w:r>
            <w:r w:rsidRPr="00777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85</w:t>
            </w:r>
            <w:r w:rsidRPr="00777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1" w:type="dxa"/>
            <w:vAlign w:val="center"/>
          </w:tcPr>
          <w:p w14:paraId="4F760036" w14:textId="77777777" w:rsidR="00F82314" w:rsidRDefault="00F82314" w:rsidP="00F82314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 พฤษภาคม 2562 -</w:t>
            </w:r>
          </w:p>
          <w:p w14:paraId="7CF2E790" w14:textId="77777777" w:rsidR="00F82314" w:rsidRDefault="00F82314" w:rsidP="00F82314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 มีนาคม</w:t>
            </w:r>
          </w:p>
          <w:p w14:paraId="33CEBDAB" w14:textId="0DAA7840" w:rsidR="009B0439" w:rsidRPr="00E738A0" w:rsidRDefault="00F82314" w:rsidP="00F82314">
            <w:pPr>
              <w:spacing w:after="0" w:line="240" w:lineRule="auto"/>
              <w:ind w:left="-133" w:right="-113" w:firstLine="1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2563</w:t>
            </w:r>
          </w:p>
        </w:tc>
        <w:tc>
          <w:tcPr>
            <w:tcW w:w="1407" w:type="dxa"/>
            <w:vAlign w:val="center"/>
          </w:tcPr>
          <w:p w14:paraId="4438CF31" w14:textId="77777777" w:rsidR="009B0439" w:rsidRDefault="009B0439" w:rsidP="00F36A4C">
            <w:pPr>
              <w:spacing w:after="0" w:line="240" w:lineRule="auto"/>
              <w:ind w:left="-67"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นายศุภกร</w:t>
            </w:r>
          </w:p>
          <w:p w14:paraId="1D4F08AA" w14:textId="61AAAAB5" w:rsidR="009B0439" w:rsidRPr="00E738A0" w:rsidRDefault="009B0439" w:rsidP="00F36A4C">
            <w:pPr>
              <w:spacing w:after="0" w:line="240" w:lineRule="auto"/>
              <w:ind w:left="-67"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การสมบัติ</w:t>
            </w:r>
          </w:p>
        </w:tc>
      </w:tr>
      <w:tr w:rsidR="009B0439" w:rsidRPr="00E738A0" w14:paraId="6A9B3D57" w14:textId="77777777" w:rsidTr="00C403BE">
        <w:tc>
          <w:tcPr>
            <w:tcW w:w="2843" w:type="dxa"/>
            <w:gridSpan w:val="2"/>
            <w:shd w:val="clear" w:color="auto" w:fill="E2EFD9" w:themeFill="accent6" w:themeFillTint="33"/>
            <w:vAlign w:val="center"/>
          </w:tcPr>
          <w:p w14:paraId="733A1F9C" w14:textId="77777777" w:rsidR="009B0439" w:rsidRPr="00E738A0" w:rsidRDefault="009B0439" w:rsidP="003D70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38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17DB9830" w14:textId="2F20E21A" w:rsidR="009B0439" w:rsidRPr="00B217A5" w:rsidRDefault="00F82314" w:rsidP="00F823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217A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68</w:t>
            </w:r>
            <w:r w:rsidR="009B0439" w:rsidRPr="00B217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Pr="00B217A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29</w:t>
            </w:r>
            <w:r w:rsidR="009B0439" w:rsidRPr="00B217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0</w:t>
            </w:r>
          </w:p>
        </w:tc>
        <w:tc>
          <w:tcPr>
            <w:tcW w:w="1006" w:type="dxa"/>
            <w:shd w:val="clear" w:color="auto" w:fill="E2EFD9" w:themeFill="accent6" w:themeFillTint="33"/>
          </w:tcPr>
          <w:p w14:paraId="5E6A2E4C" w14:textId="3F1C6429" w:rsidR="009B0439" w:rsidRPr="00B217A5" w:rsidRDefault="009B0439" w:rsidP="003D70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B217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2A7EF0AD" w14:textId="3F3B3C7B" w:rsidR="009B0439" w:rsidRPr="00B217A5" w:rsidRDefault="009B0439" w:rsidP="003D70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B217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  <w:shd w:val="clear" w:color="auto" w:fill="E2EFD9" w:themeFill="accent6" w:themeFillTint="33"/>
          </w:tcPr>
          <w:p w14:paraId="70B6CD4B" w14:textId="5E8C0E61" w:rsidR="009B0439" w:rsidRPr="00B217A5" w:rsidRDefault="009B0439" w:rsidP="003D70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217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62E3F93C" w14:textId="7E83E802" w:rsidR="009B0439" w:rsidRPr="00B217A5" w:rsidRDefault="00F82314" w:rsidP="003D70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217A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68</w:t>
            </w:r>
            <w:r w:rsidRPr="00B217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Pr="00B217A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29</w:t>
            </w:r>
            <w:r w:rsidRPr="00B217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0</w:t>
            </w:r>
          </w:p>
        </w:tc>
        <w:tc>
          <w:tcPr>
            <w:tcW w:w="2738" w:type="dxa"/>
            <w:gridSpan w:val="2"/>
            <w:shd w:val="clear" w:color="auto" w:fill="E2EFD9" w:themeFill="accent6" w:themeFillTint="33"/>
            <w:vAlign w:val="center"/>
          </w:tcPr>
          <w:p w14:paraId="5EDD4B36" w14:textId="77777777" w:rsidR="009B0439" w:rsidRPr="00E738A0" w:rsidRDefault="009B0439" w:rsidP="003D70B0">
            <w:pPr>
              <w:spacing w:after="0" w:line="240" w:lineRule="auto"/>
              <w:ind w:left="-133" w:right="-113" w:firstLine="11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608D33EE" w14:textId="77777777" w:rsidR="00683C29" w:rsidRPr="00E738A0" w:rsidRDefault="00683C29" w:rsidP="008E1412">
      <w:pPr>
        <w:rPr>
          <w:rFonts w:ascii="TH SarabunPSK" w:hAnsi="TH SarabunPSK" w:cs="TH SarabunPSK"/>
          <w:sz w:val="32"/>
          <w:szCs w:val="32"/>
        </w:rPr>
      </w:pPr>
    </w:p>
    <w:sectPr w:rsidR="00683C29" w:rsidRPr="00E738A0" w:rsidSect="00B217A5">
      <w:headerReference w:type="default" r:id="rId7"/>
      <w:pgSz w:w="11906" w:h="16838"/>
      <w:pgMar w:top="1440" w:right="1440" w:bottom="1440" w:left="1440" w:header="708" w:footer="708" w:gutter="0"/>
      <w:pgNumType w:start="9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DA82F" w14:textId="77777777" w:rsidR="0049604B" w:rsidRDefault="0049604B" w:rsidP="00482E82">
      <w:pPr>
        <w:spacing w:after="0" w:line="240" w:lineRule="auto"/>
      </w:pPr>
      <w:r>
        <w:separator/>
      </w:r>
    </w:p>
  </w:endnote>
  <w:endnote w:type="continuationSeparator" w:id="0">
    <w:p w14:paraId="6D0114BC" w14:textId="77777777" w:rsidR="0049604B" w:rsidRDefault="0049604B" w:rsidP="004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7D8A0" w14:textId="77777777" w:rsidR="0049604B" w:rsidRDefault="0049604B" w:rsidP="00482E82">
      <w:pPr>
        <w:spacing w:after="0" w:line="240" w:lineRule="auto"/>
      </w:pPr>
      <w:r>
        <w:separator/>
      </w:r>
    </w:p>
  </w:footnote>
  <w:footnote w:type="continuationSeparator" w:id="0">
    <w:p w14:paraId="4836DA68" w14:textId="77777777" w:rsidR="0049604B" w:rsidRDefault="0049604B" w:rsidP="0048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929478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5F3E8D28" w14:textId="6AA5C83A" w:rsidR="00B217A5" w:rsidRPr="00B217A5" w:rsidRDefault="00B217A5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B217A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217A5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B217A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B217A5">
          <w:rPr>
            <w:rFonts w:ascii="TH Sarabun New" w:hAnsi="TH Sarabun New" w:cs="TH Sarabun New"/>
            <w:noProof/>
            <w:sz w:val="32"/>
            <w:szCs w:val="32"/>
            <w:lang w:val="th-TH"/>
          </w:rPr>
          <w:t>962</w:t>
        </w:r>
        <w:r w:rsidRPr="00B217A5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3A187DBB" w14:textId="77777777" w:rsidR="00320D63" w:rsidRPr="00320D63" w:rsidRDefault="00320D63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C29"/>
    <w:rsid w:val="000536F1"/>
    <w:rsid w:val="00072E1E"/>
    <w:rsid w:val="000C5442"/>
    <w:rsid w:val="000E7170"/>
    <w:rsid w:val="001400E9"/>
    <w:rsid w:val="0014273E"/>
    <w:rsid w:val="001573AB"/>
    <w:rsid w:val="001873F8"/>
    <w:rsid w:val="00193DD4"/>
    <w:rsid w:val="001C35E8"/>
    <w:rsid w:val="00221BB2"/>
    <w:rsid w:val="002503BD"/>
    <w:rsid w:val="0025356E"/>
    <w:rsid w:val="00257037"/>
    <w:rsid w:val="00270111"/>
    <w:rsid w:val="0029492E"/>
    <w:rsid w:val="002958AF"/>
    <w:rsid w:val="0029733C"/>
    <w:rsid w:val="002B0E79"/>
    <w:rsid w:val="002B21FA"/>
    <w:rsid w:val="002F6E31"/>
    <w:rsid w:val="00320D63"/>
    <w:rsid w:val="00325DB6"/>
    <w:rsid w:val="003A07B9"/>
    <w:rsid w:val="003B7734"/>
    <w:rsid w:val="003C18E5"/>
    <w:rsid w:val="003D70B0"/>
    <w:rsid w:val="00440898"/>
    <w:rsid w:val="00450EDD"/>
    <w:rsid w:val="00482E82"/>
    <w:rsid w:val="0049604B"/>
    <w:rsid w:val="00535596"/>
    <w:rsid w:val="005928E9"/>
    <w:rsid w:val="005D0875"/>
    <w:rsid w:val="00641F26"/>
    <w:rsid w:val="0064340F"/>
    <w:rsid w:val="00683C29"/>
    <w:rsid w:val="006F3CB5"/>
    <w:rsid w:val="00701A61"/>
    <w:rsid w:val="00721941"/>
    <w:rsid w:val="007445EC"/>
    <w:rsid w:val="007550BA"/>
    <w:rsid w:val="00795E0D"/>
    <w:rsid w:val="007B2FBF"/>
    <w:rsid w:val="007B4121"/>
    <w:rsid w:val="00815623"/>
    <w:rsid w:val="008D1439"/>
    <w:rsid w:val="008E0D51"/>
    <w:rsid w:val="008E1412"/>
    <w:rsid w:val="009055A1"/>
    <w:rsid w:val="009202FE"/>
    <w:rsid w:val="009445E7"/>
    <w:rsid w:val="00970A0B"/>
    <w:rsid w:val="00972B41"/>
    <w:rsid w:val="009B0439"/>
    <w:rsid w:val="009F257D"/>
    <w:rsid w:val="00AB5649"/>
    <w:rsid w:val="00AD3A9E"/>
    <w:rsid w:val="00B0351F"/>
    <w:rsid w:val="00B15B11"/>
    <w:rsid w:val="00B217A5"/>
    <w:rsid w:val="00B76AF5"/>
    <w:rsid w:val="00BA058A"/>
    <w:rsid w:val="00C403BE"/>
    <w:rsid w:val="00C54CC9"/>
    <w:rsid w:val="00C661C2"/>
    <w:rsid w:val="00CB5F42"/>
    <w:rsid w:val="00CC10EC"/>
    <w:rsid w:val="00CD3C83"/>
    <w:rsid w:val="00CF5E19"/>
    <w:rsid w:val="00D000B1"/>
    <w:rsid w:val="00D10793"/>
    <w:rsid w:val="00D12E90"/>
    <w:rsid w:val="00D32F98"/>
    <w:rsid w:val="00D547DF"/>
    <w:rsid w:val="00D851B3"/>
    <w:rsid w:val="00E738A0"/>
    <w:rsid w:val="00ED3A57"/>
    <w:rsid w:val="00EE39F3"/>
    <w:rsid w:val="00EF4823"/>
    <w:rsid w:val="00F35BAA"/>
    <w:rsid w:val="00F36A4C"/>
    <w:rsid w:val="00F61AED"/>
    <w:rsid w:val="00F822FE"/>
    <w:rsid w:val="00F82314"/>
    <w:rsid w:val="00F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456"/>
  <w15:docId w15:val="{A239B792-A3D8-4C71-AF27-B92943B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BA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35BAA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35BAA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82"/>
  </w:style>
  <w:style w:type="paragraph" w:styleId="Footer">
    <w:name w:val="footer"/>
    <w:basedOn w:val="Normal"/>
    <w:link w:val="Foot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45FE862-C639-4A78-A06A-B4C64D504E0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6</cp:revision>
  <cp:lastPrinted>2019-05-06T09:42:00Z</cp:lastPrinted>
  <dcterms:created xsi:type="dcterms:W3CDTF">2019-05-01T02:29:00Z</dcterms:created>
  <dcterms:modified xsi:type="dcterms:W3CDTF">2019-06-11T08:18:00Z</dcterms:modified>
</cp:coreProperties>
</file>