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136728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6C5E3B" w:rsidRDefault="006C5E3B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276AAC" w:rsidRPr="00243C42">
        <w:rPr>
          <w:rFonts w:ascii="TH Sarabun New" w:hAnsi="TH Sarabun New" w:cs="TH Sarabun New" w:hint="cs"/>
          <w:b/>
          <w:bCs/>
          <w:cs/>
        </w:rPr>
        <w:t>การส่งเสริมทักษะวิชาชีพอุตสาหกรรมสู่ความเป็นเลิศ</w:t>
      </w:r>
    </w:p>
    <w:p w:rsidR="00276AAC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bookmarkStart w:id="0" w:name="_Hlk3554795"/>
      <w:r w:rsidRPr="00B16BCE">
        <w:rPr>
          <w:rFonts w:ascii="TH Sarabun New" w:hAnsi="TH Sarabun New" w:cs="TH Sarabun New"/>
          <w:cs/>
        </w:rPr>
        <w:t>ความสอดคล้องกับ</w:t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 xml:space="preserve"> และนโยบาย</w:t>
      </w:r>
      <w:r w:rsidRPr="00B16BCE">
        <w:rPr>
          <w:rFonts w:ascii="TH Sarabun New" w:hAnsi="TH Sarabun New" w:cs="TH Sarabun New"/>
          <w:cs/>
        </w:rPr>
        <w:t xml:space="preserve"> :</w:t>
      </w:r>
    </w:p>
    <w:p w:rsidR="00276AAC" w:rsidRPr="00C9724A" w:rsidRDefault="00276AAC" w:rsidP="00276AAC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:rsidR="00276AAC" w:rsidRPr="004C7010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:rsidR="00276AAC" w:rsidRPr="00B16BCE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นโยบายของ </w:t>
      </w:r>
      <w:r w:rsidRPr="00B16BCE">
        <w:rPr>
          <w:rFonts w:ascii="TH Sarabun New" w:hAnsi="TH Sarabun New" w:cs="TH Sarabun New"/>
          <w:cs/>
        </w:rPr>
        <w:t>สพฐ.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:rsidR="00276AAC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5</w:t>
      </w:r>
    </w:p>
    <w:p w:rsidR="00276AAC" w:rsidRPr="004C7010" w:rsidRDefault="00276AAC" w:rsidP="00276AAC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</w:p>
    <w:p w:rsidR="00276AAC" w:rsidRPr="004C7010" w:rsidRDefault="00276AAC" w:rsidP="00276AAC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</w:p>
    <w:p w:rsidR="00276AAC" w:rsidRDefault="00276AAC" w:rsidP="00276AAC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966A8">
        <w:rPr>
          <w:rFonts w:ascii="TH Sarabun New" w:hAnsi="TH Sarabun New" w:cs="TH Sarabun New"/>
          <w:cs/>
        </w:rPr>
        <w:t>ข้อที่</w:t>
      </w:r>
      <w:r w:rsidRPr="005966A8">
        <w:rPr>
          <w:rFonts w:ascii="TH Sarabun New" w:hAnsi="TH Sarabun New" w:cs="TH Sarabun New" w:hint="cs"/>
          <w:cs/>
        </w:rPr>
        <w:t xml:space="preserve"> 1</w:t>
      </w:r>
      <w:bookmarkEnd w:id="0"/>
      <w:r>
        <w:rPr>
          <w:rFonts w:ascii="TH Sarabun New" w:hAnsi="TH Sarabun New" w:cs="TH Sarabun New"/>
        </w:rPr>
        <w:tab/>
      </w:r>
    </w:p>
    <w:p w:rsidR="00735132" w:rsidRPr="004C7010" w:rsidRDefault="00735132" w:rsidP="0073513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84493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184493">
        <w:rPr>
          <w:rFonts w:ascii="TH Sarabun New" w:hAnsi="TH Sarabun New" w:cs="TH Sarabun New"/>
        </w:rPr>
        <w:t xml:space="preserve">1 </w:t>
      </w:r>
      <w:r w:rsidRPr="00184493">
        <w:rPr>
          <w:rFonts w:ascii="TH Sarabun New" w:hAnsi="TH Sarabun New" w:cs="TH Sarabun New"/>
          <w:cs/>
        </w:rPr>
        <w:t xml:space="preserve">ตัวชี้วัดที่ </w:t>
      </w:r>
      <w:r w:rsidRPr="00184493">
        <w:rPr>
          <w:rFonts w:ascii="TH Sarabun New" w:hAnsi="TH Sarabun New" w:cs="TH Sarabun New"/>
        </w:rPr>
        <w:t xml:space="preserve">1.5 </w:t>
      </w:r>
      <w:r>
        <w:rPr>
          <w:rFonts w:ascii="TH Sarabun New" w:hAnsi="TH Sarabun New" w:cs="TH Sarabun New"/>
        </w:rPr>
        <w:t>, 1.7 ,</w:t>
      </w:r>
      <w:r w:rsidRPr="00184493">
        <w:rPr>
          <w:rFonts w:ascii="TH Sarabun New" w:hAnsi="TH Sarabun New" w:cs="TH Sarabun New" w:hint="cs"/>
          <w:cs/>
        </w:rPr>
        <w:t>1.</w:t>
      </w:r>
      <w:r>
        <w:rPr>
          <w:rFonts w:ascii="TH Sarabun New" w:hAnsi="TH Sarabun New" w:cs="TH Sarabun New"/>
        </w:rPr>
        <w:t>8</w:t>
      </w:r>
    </w:p>
    <w:p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="007844C8">
        <w:rPr>
          <w:rFonts w:ascii="TH Sarabun New" w:hAnsi="TH Sarabun New" w:cs="TH Sarabun New"/>
        </w:rPr>
        <w:sym w:font="Wingdings 2" w:char="F052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</w:rPr>
        <w:t>:</w:t>
      </w:r>
      <w:r w:rsidR="00276AAC">
        <w:rPr>
          <w:rFonts w:ascii="TH Sarabun New" w:hAnsi="TH Sarabun New" w:cs="TH Sarabun New" w:hint="cs"/>
          <w:cs/>
        </w:rPr>
        <w:t>นายศุภกร  การสมบัติ  งานอุตสาหกรรม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="00276AAC">
        <w:rPr>
          <w:rFonts w:ascii="TH Sarabun New" w:hAnsi="TH Sarabun New" w:cs="TH Sarabun New" w:hint="cs"/>
          <w:cs/>
        </w:rPr>
        <w:t>กลุ่มบริหารวิชาการ</w:t>
      </w:r>
    </w:p>
    <w:p w:rsidR="004F359E" w:rsidRPr="004F6B9A" w:rsidRDefault="006C5E3B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08AF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456DD7" w:rsidRDefault="00456DD7" w:rsidP="00456DD7">
      <w:pPr>
        <w:pStyle w:val="a3"/>
        <w:spacing w:after="0"/>
        <w:jc w:val="thaiDistribute"/>
        <w:rPr>
          <w:rFonts w:ascii="TH Sarabun New" w:hAnsi="TH Sarabun New" w:cs="TH Sarabun New"/>
          <w:spacing w:val="-10"/>
        </w:rPr>
      </w:pPr>
      <w:r>
        <w:rPr>
          <w:rFonts w:ascii="TH Sarabun New" w:hAnsi="TH Sarabun New" w:cs="TH Sarabun New"/>
          <w:spacing w:val="-10"/>
          <w:cs/>
        </w:rPr>
        <w:tab/>
      </w:r>
      <w:r w:rsidRPr="002007C8">
        <w:rPr>
          <w:rFonts w:ascii="TH Sarabun New" w:hAnsi="TH Sarabun New" w:cs="TH Sarabun New" w:hint="cs"/>
          <w:spacing w:val="-10"/>
          <w:cs/>
        </w:rPr>
        <w:t>ด้วยงานอุตสาหกรรม กลุ่มสาระการเรียนรู้การงานอาชีพและเทคโนโลยีมีหน้าที่ในการจัดการเรียนการสอนด้านวิชาชีพช่างอุตสาหกรรม เพื่อส่งเสริมให้นักเรียนมีความรู้ความเข้าใจเกี่ยวกับการปฏิบัติงานช่างซึ่งสามารถนำมาใช้ในชีวิตประจำวันได้เป็นอย่างดี และเพื่อให้นักเรียนได้นำทักษะทางวิชาชีพอุตสาหกรรมไปฝึกฝนและพัฒนาไปสู่ความเป็นเลิศ งานอุตสาหกรรม</w:t>
      </w:r>
      <w:r>
        <w:rPr>
          <w:rFonts w:ascii="TH Sarabun New" w:hAnsi="TH Sarabun New" w:cs="TH Sarabun New" w:hint="cs"/>
          <w:spacing w:val="-10"/>
          <w:cs/>
        </w:rPr>
        <w:t xml:space="preserve"> จึงได้จัดทำโครงการส่งเสริม</w:t>
      </w:r>
      <w:r w:rsidRPr="002007C8">
        <w:rPr>
          <w:rFonts w:ascii="TH Sarabun New" w:hAnsi="TH Sarabun New" w:cs="TH Sarabun New" w:hint="cs"/>
          <w:spacing w:val="-10"/>
          <w:cs/>
        </w:rPr>
        <w:t xml:space="preserve">ทักษะวิชาชีพอุตสาหกรรมสู่ความเป็นเลิศเพื่อเตรียมวัสดุอุปกรณ์สำหรับจัดเตรียมส่งนักเรียนเข้าร่วมแข่งขันงานศิลปหัตถกรรมนักเรียน ครั้งที่ </w:t>
      </w:r>
      <w:r w:rsidRPr="002007C8">
        <w:rPr>
          <w:rFonts w:ascii="TH Sarabun New" w:hAnsi="TH Sarabun New" w:cs="TH Sarabun New"/>
          <w:spacing w:val="-10"/>
        </w:rPr>
        <w:t>6</w:t>
      </w:r>
      <w:r>
        <w:rPr>
          <w:rFonts w:ascii="TH Sarabun New" w:hAnsi="TH Sarabun New" w:cs="TH Sarabun New"/>
          <w:spacing w:val="-10"/>
        </w:rPr>
        <w:t xml:space="preserve">9 </w:t>
      </w:r>
      <w:r w:rsidRPr="002007C8">
        <w:rPr>
          <w:rFonts w:ascii="TH Sarabun New" w:hAnsi="TH Sarabun New" w:cs="TH Sarabun New" w:hint="cs"/>
          <w:spacing w:val="-10"/>
          <w:cs/>
        </w:rPr>
        <w:t xml:space="preserve">ระดับจังหวัด </w:t>
      </w:r>
      <w:r w:rsidR="00CC3CEC">
        <w:rPr>
          <w:rFonts w:ascii="TH Sarabun New" w:hAnsi="TH Sarabun New" w:cs="TH Sarabun New" w:hint="cs"/>
          <w:spacing w:val="-14"/>
          <w:cs/>
        </w:rPr>
        <w:t>และ</w:t>
      </w:r>
      <w:r w:rsidRPr="00D10E18">
        <w:rPr>
          <w:rFonts w:ascii="TH Sarabun New" w:hAnsi="TH Sarabun New" w:cs="TH Sarabun New" w:hint="cs"/>
          <w:spacing w:val="-14"/>
          <w:cs/>
        </w:rPr>
        <w:t>ระดับภาคกลางและภาคตะวันออก</w:t>
      </w:r>
      <w:r w:rsidRPr="002007C8">
        <w:rPr>
          <w:rFonts w:ascii="TH Sarabun New" w:hAnsi="TH Sarabun New" w:cs="TH Sarabun New" w:hint="cs"/>
          <w:spacing w:val="-10"/>
          <w:cs/>
        </w:rPr>
        <w:t xml:space="preserve"> ซึ่งจะช่วยพัฒนาทักษะวิชาชีพอุตสาหกรรมสู่ความเป็นเลิศต่อไป</w:t>
      </w:r>
    </w:p>
    <w:p w:rsidR="00456DD7" w:rsidRPr="00210E8C" w:rsidRDefault="00456DD7" w:rsidP="000451DF">
      <w:pPr>
        <w:pStyle w:val="a3"/>
        <w:spacing w:after="0"/>
        <w:jc w:val="left"/>
        <w:rPr>
          <w:rFonts w:ascii="TH Sarabun New" w:hAnsi="TH Sarabun New" w:cs="TH Sarabun New"/>
          <w:spacing w:val="-10"/>
          <w:sz w:val="16"/>
          <w:szCs w:val="16"/>
        </w:rPr>
      </w:pP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456DD7" w:rsidRDefault="00456DD7" w:rsidP="00456DD7">
      <w:pPr>
        <w:pStyle w:val="a3"/>
        <w:jc w:val="left"/>
        <w:rPr>
          <w:rFonts w:ascii="TH Sarabun New" w:hAnsi="TH Sarabun New" w:cs="TH Sarabun New"/>
        </w:rPr>
      </w:pPr>
      <w:r w:rsidRPr="009D1ABA">
        <w:rPr>
          <w:rFonts w:ascii="TH Sarabun New" w:hAnsi="TH Sarabun New" w:cs="TH Sarabun New" w:hint="cs"/>
          <w:spacing w:val="-12"/>
          <w:cs/>
        </w:rPr>
        <w:tab/>
      </w:r>
      <w:r w:rsidRPr="009D1ABA">
        <w:rPr>
          <w:rFonts w:ascii="TH Sarabun New" w:hAnsi="TH Sarabun New" w:cs="TH Sarabun New"/>
          <w:spacing w:val="-12"/>
        </w:rPr>
        <w:t xml:space="preserve">1. </w:t>
      </w:r>
      <w:r w:rsidRPr="009D1ABA">
        <w:rPr>
          <w:rFonts w:ascii="TH Sarabun New" w:hAnsi="TH Sarabun New" w:cs="TH Sarabun New" w:hint="cs"/>
          <w:spacing w:val="-12"/>
          <w:cs/>
        </w:rPr>
        <w:t xml:space="preserve">เพื่อจัดซื้อวัสดุฝึกเพื่อเข้าร่วมแข่งขันงานศิลปหัตถกรรมนักเรียน ครั้งที่ </w:t>
      </w:r>
      <w:r w:rsidRPr="009D1ABA">
        <w:rPr>
          <w:rFonts w:ascii="TH Sarabun New" w:hAnsi="TH Sarabun New" w:cs="TH Sarabun New"/>
          <w:spacing w:val="-12"/>
        </w:rPr>
        <w:t>6</w:t>
      </w:r>
      <w:r>
        <w:rPr>
          <w:rFonts w:ascii="TH Sarabun New" w:hAnsi="TH Sarabun New" w:cs="TH Sarabun New"/>
          <w:spacing w:val="-12"/>
        </w:rPr>
        <w:t>9</w:t>
      </w:r>
      <w:r w:rsidRPr="009D1ABA">
        <w:rPr>
          <w:rFonts w:ascii="TH Sarabun New" w:hAnsi="TH Sarabun New" w:cs="TH Sarabun New" w:hint="cs"/>
          <w:spacing w:val="-12"/>
          <w:cs/>
        </w:rPr>
        <w:t>ระดับจังหวัด ระดับภาคกลางและภาคตะวันออก และระดับชาติ</w:t>
      </w:r>
    </w:p>
    <w:p w:rsidR="00456DD7" w:rsidRDefault="00456DD7" w:rsidP="00456DD7">
      <w:pPr>
        <w:pStyle w:val="a3"/>
        <w:ind w:firstLine="720"/>
        <w:jc w:val="left"/>
        <w:rPr>
          <w:rFonts w:ascii="TH Sarabun New" w:hAnsi="TH Sarabun New" w:cs="TH Sarabun New"/>
          <w:spacing w:val="-12"/>
        </w:rPr>
      </w:pPr>
      <w:r w:rsidRPr="009D1ABA">
        <w:rPr>
          <w:rFonts w:ascii="TH Sarabun New" w:hAnsi="TH Sarabun New" w:cs="TH Sarabun New"/>
          <w:spacing w:val="-12"/>
        </w:rPr>
        <w:t xml:space="preserve">2. </w:t>
      </w:r>
      <w:r w:rsidRPr="009D1ABA">
        <w:rPr>
          <w:rFonts w:ascii="TH Sarabun New" w:hAnsi="TH Sarabun New" w:cs="TH Sarabun New" w:hint="cs"/>
          <w:spacing w:val="-12"/>
          <w:cs/>
        </w:rPr>
        <w:t xml:space="preserve">เพื่อส่งนักเรียนเข้าร่วมการแข่งแข่งขันงานศิลปหัตถกรรมนักเรียน ครั้งที่ </w:t>
      </w:r>
      <w:r w:rsidRPr="009D1ABA">
        <w:rPr>
          <w:rFonts w:ascii="TH Sarabun New" w:hAnsi="TH Sarabun New" w:cs="TH Sarabun New"/>
          <w:spacing w:val="-12"/>
        </w:rPr>
        <w:t>6</w:t>
      </w:r>
      <w:r>
        <w:rPr>
          <w:rFonts w:ascii="TH Sarabun New" w:hAnsi="TH Sarabun New" w:cs="TH Sarabun New"/>
          <w:spacing w:val="-12"/>
        </w:rPr>
        <w:t>9</w:t>
      </w:r>
      <w:r w:rsidRPr="009D1ABA">
        <w:rPr>
          <w:rFonts w:ascii="TH Sarabun New" w:hAnsi="TH Sarabun New" w:cs="TH Sarabun New" w:hint="cs"/>
          <w:spacing w:val="-12"/>
          <w:cs/>
        </w:rPr>
        <w:t xml:space="preserve">ระดับจังหวัด ระดับภาคกลางและภาคตะวันออก จำนวน </w:t>
      </w:r>
      <w:r>
        <w:rPr>
          <w:rFonts w:ascii="TH Sarabun New" w:hAnsi="TH Sarabun New" w:cs="TH Sarabun New"/>
          <w:spacing w:val="-12"/>
        </w:rPr>
        <w:t>3</w:t>
      </w:r>
      <w:r w:rsidRPr="009D1ABA">
        <w:rPr>
          <w:rFonts w:ascii="TH Sarabun New" w:hAnsi="TH Sarabun New" w:cs="TH Sarabun New" w:hint="cs"/>
          <w:spacing w:val="-12"/>
          <w:cs/>
        </w:rPr>
        <w:t>รายการ ได้แก่ การแข่งขันประดิษฐ์ของใช้จากวัสดุธรรมชาติ ระดับชั้น ม.ต้น และการแข่งขันประดิษฐ์ของใช้จากวัสดุธรรมชาติ ระดับชั้น ม.ปลาย</w:t>
      </w:r>
      <w:r>
        <w:rPr>
          <w:rFonts w:ascii="TH Sarabun New" w:hAnsi="TH Sarabun New" w:cs="TH Sarabun New" w:hint="cs"/>
          <w:spacing w:val="-12"/>
          <w:cs/>
        </w:rPr>
        <w:t xml:space="preserve"> และการแข่งขันโครงงานอาชีพ ระดับ ม.ต้น</w:t>
      </w:r>
    </w:p>
    <w:p w:rsidR="00456DD7" w:rsidRPr="00210E8C" w:rsidRDefault="00456DD7" w:rsidP="00456DD7">
      <w:pPr>
        <w:pStyle w:val="a3"/>
        <w:ind w:firstLine="720"/>
        <w:jc w:val="left"/>
        <w:rPr>
          <w:rFonts w:ascii="TH Sarabun New" w:hAnsi="TH Sarabun New" w:cs="TH Sarabun New"/>
          <w:spacing w:val="-12"/>
          <w:sz w:val="16"/>
          <w:szCs w:val="16"/>
        </w:rPr>
      </w:pPr>
    </w:p>
    <w:p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735132" w:rsidRDefault="00735132" w:rsidP="00735132">
      <w:pPr>
        <w:ind w:left="993"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ร้อยละ 80 </w:t>
      </w:r>
      <w:r>
        <w:rPr>
          <w:rFonts w:ascii="TH Sarabun New" w:hAnsi="TH Sarabun New" w:cs="TH Sarabun New"/>
          <w:sz w:val="32"/>
          <w:szCs w:val="32"/>
          <w:cs/>
        </w:rPr>
        <w:t>มีความสามารถในการคิดวิเคราะห์ คิดวิจารณญาณ อภิปราย แลกเปลี่ยนความ</w:t>
      </w:r>
    </w:p>
    <w:p w:rsidR="00735132" w:rsidRDefault="00735132" w:rsidP="00735132">
      <w:pPr>
        <w:ind w:left="993"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คิดเห็นและแก้ปัญหา และนำไปประยุกต์ใช้ในสถานการณ์ต่างๆ ได้อย่างเหมาะสม</w:t>
      </w:r>
    </w:p>
    <w:p w:rsidR="00735132" w:rsidRDefault="00735132" w:rsidP="00735132">
      <w:pPr>
        <w:ind w:left="993"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1.7 </w:t>
      </w:r>
      <w:r>
        <w:rPr>
          <w:rFonts w:ascii="TH Sarabun New" w:hAnsi="TH Sarabun New" w:cs="TH Sarabun New"/>
          <w:sz w:val="32"/>
          <w:szCs w:val="32"/>
          <w:cs/>
        </w:rPr>
        <w:t xml:space="preserve"> 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ร้อยละ 80 </w:t>
      </w:r>
      <w:r>
        <w:rPr>
          <w:rFonts w:ascii="TH Sarabun New" w:hAnsi="TH Sarabun New" w:cs="TH Sarabun New"/>
          <w:sz w:val="32"/>
          <w:szCs w:val="32"/>
          <w:cs/>
        </w:rPr>
        <w:t>ที่มีความสามารถในการคิดแก้ปัญหา อภิปราย แลกเปลี่ยนความคิดเห็น และนำไปประยุกต์ ใช้ในสถานการณ์ต่างๆ ได้อย่างเหมาะสม</w:t>
      </w:r>
    </w:p>
    <w:p w:rsidR="00735132" w:rsidRDefault="00735132" w:rsidP="00735132">
      <w:pPr>
        <w:ind w:left="993"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1.8 </w:t>
      </w:r>
      <w:r>
        <w:rPr>
          <w:rFonts w:ascii="TH Sarabun New" w:hAnsi="TH Sarabun New" w:cs="TH Sarabun New"/>
          <w:sz w:val="32"/>
          <w:szCs w:val="32"/>
          <w:cs/>
        </w:rPr>
        <w:t xml:space="preserve"> 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ร้อยละ 80 </w:t>
      </w:r>
      <w:r>
        <w:rPr>
          <w:rFonts w:ascii="TH Sarabun New" w:hAnsi="TH Sarabun New" w:cs="TH Sarabun New"/>
          <w:sz w:val="32"/>
          <w:szCs w:val="32"/>
          <w:cs/>
        </w:rPr>
        <w:t>ที่มีความรู้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:rsidR="004F359E" w:rsidRPr="004F6B9A" w:rsidRDefault="004A048B" w:rsidP="000D3F7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</w:p>
    <w:p w:rsidR="00456DD7" w:rsidRPr="00521E93" w:rsidRDefault="00456DD7" w:rsidP="00456DD7">
      <w:pPr>
        <w:pStyle w:val="a3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cs/>
        </w:rPr>
        <w:t xml:space="preserve">งานอุตสาหกรรม กลุ่มสาระการเรียนรู้การงานอาชีพและเทคโนโลยี ส่งนักเรียนเข้าร่วม                   การแข่งขันงานศิลปหัตถกรรมนักเรียน ครั้งที่ </w:t>
      </w:r>
      <w:r>
        <w:rPr>
          <w:rFonts w:ascii="TH Sarabun New" w:hAnsi="TH Sarabun New" w:cs="TH Sarabun New"/>
        </w:rPr>
        <w:t xml:space="preserve">69 </w:t>
      </w:r>
      <w:r>
        <w:rPr>
          <w:rFonts w:ascii="TH Sarabun New" w:hAnsi="TH Sarabun New" w:cs="TH Sarabun New" w:hint="cs"/>
          <w:cs/>
        </w:rPr>
        <w:t xml:space="preserve">ระดับจังหวัด </w:t>
      </w:r>
      <w:r w:rsidR="00CC3CEC">
        <w:rPr>
          <w:rFonts w:ascii="TH Sarabun New" w:hAnsi="TH Sarabun New" w:cs="TH Sarabun New" w:hint="cs"/>
          <w:cs/>
        </w:rPr>
        <w:t>และ</w:t>
      </w:r>
      <w:r>
        <w:rPr>
          <w:rFonts w:ascii="TH Sarabun New" w:hAnsi="TH Sarabun New" w:cs="TH Sarabun New" w:hint="cs"/>
          <w:cs/>
        </w:rPr>
        <w:t xml:space="preserve">ระดับภาคกลางและภาคตะวันออก </w:t>
      </w:r>
    </w:p>
    <w:p w:rsidR="00456DD7" w:rsidRDefault="00456DD7" w:rsidP="00456DD7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จำนวน </w:t>
      </w:r>
      <w:r>
        <w:rPr>
          <w:rFonts w:ascii="TH Sarabun New" w:hAnsi="TH Sarabun New" w:cs="TH Sarabun New"/>
        </w:rPr>
        <w:t xml:space="preserve">3 </w:t>
      </w:r>
      <w:r>
        <w:rPr>
          <w:rFonts w:ascii="TH Sarabun New" w:hAnsi="TH Sarabun New" w:cs="TH Sarabun New" w:hint="cs"/>
          <w:cs/>
        </w:rPr>
        <w:t xml:space="preserve">รายการ ได้แก่ </w:t>
      </w:r>
    </w:p>
    <w:p w:rsidR="00456DD7" w:rsidRDefault="00456DD7" w:rsidP="00456DD7">
      <w:pPr>
        <w:pStyle w:val="a3"/>
        <w:ind w:left="720"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1. การแข่งขันประดิษฐ์ของใช้จากวัสดุธรรมชาติ ระดับชั้น ม.ต้น </w:t>
      </w:r>
    </w:p>
    <w:p w:rsidR="00456DD7" w:rsidRDefault="00456DD7" w:rsidP="00456DD7">
      <w:pPr>
        <w:pStyle w:val="a3"/>
        <w:ind w:left="144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2. การแข่งขันประดิษฐ์ของใช้จากวัสดุธรรมชาติ ระดับชั้น ม.ปลาย </w:t>
      </w:r>
    </w:p>
    <w:p w:rsidR="00456DD7" w:rsidRPr="009D1ABA" w:rsidRDefault="00456DD7" w:rsidP="00456DD7">
      <w:pPr>
        <w:pStyle w:val="a3"/>
        <w:ind w:left="1440"/>
        <w:jc w:val="left"/>
        <w:rPr>
          <w:rFonts w:ascii="TH Sarabun New" w:hAnsi="TH Sarabun New" w:cs="TH Sarabun New"/>
          <w:spacing w:val="-12"/>
          <w:cs/>
        </w:rPr>
      </w:pPr>
      <w:r>
        <w:rPr>
          <w:rFonts w:ascii="TH Sarabun New" w:hAnsi="TH Sarabun New" w:cs="TH Sarabun New" w:hint="cs"/>
          <w:cs/>
        </w:rPr>
        <w:t xml:space="preserve">3. </w:t>
      </w:r>
      <w:r>
        <w:rPr>
          <w:rFonts w:ascii="TH Sarabun New" w:hAnsi="TH Sarabun New" w:cs="TH Sarabun New" w:hint="cs"/>
          <w:spacing w:val="-12"/>
          <w:cs/>
        </w:rPr>
        <w:t>การแข่งขันโครงงานอาชีพ ระดับ ม.ต้น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</w:p>
    <w:p w:rsidR="00456DD7" w:rsidRDefault="00456DD7" w:rsidP="00456DD7">
      <w:pPr>
        <w:pStyle w:val="a3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3F5470">
        <w:rPr>
          <w:rFonts w:ascii="TH Sarabun New" w:hAnsi="TH Sarabun New" w:cs="TH Sarabun New" w:hint="cs"/>
          <w:spacing w:val="-20"/>
          <w:cs/>
        </w:rPr>
        <w:t xml:space="preserve">โรงเรียนอยุธยาวิทยาลัย ได้เป็นตัวแทนระดับจังหวัด เข้าแข่งขันระดับภาคกลางและภาคตะวันออก </w:t>
      </w:r>
      <w:r>
        <w:rPr>
          <w:rFonts w:ascii="TH Sarabun New" w:hAnsi="TH Sarabun New" w:cs="TH Sarabun New" w:hint="cs"/>
          <w:cs/>
        </w:rPr>
        <w:t xml:space="preserve">                      ในการแข่งขันประดิษฐ์ของใช้จากวัสดุธรรมชาติ ระดับชั้น ม.ต้น การแข่งขันประดิษฐ์ของใช้จากวัสดุธรรมชาติ ระดับชั้น ม.ปลาย  และ</w:t>
      </w:r>
      <w:r>
        <w:rPr>
          <w:rFonts w:ascii="TH Sarabun New" w:hAnsi="TH Sarabun New" w:cs="TH Sarabun New" w:hint="cs"/>
          <w:spacing w:val="-12"/>
          <w:cs/>
        </w:rPr>
        <w:t>การแข่งขันโครงงานอาชีพ ระดับ ม.ต้น</w:t>
      </w:r>
    </w:p>
    <w:p w:rsidR="00456DD7" w:rsidRPr="006C5E3B" w:rsidRDefault="00456DD7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456DD7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:rsidR="006C5E3B" w:rsidRPr="006C5E3B" w:rsidRDefault="006C5E3B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0D3F73">
        <w:rPr>
          <w:rFonts w:ascii="TH Sarabun New" w:hAnsi="TH Sarabun New" w:cs="TH Sarabun New" w:hint="cs"/>
          <w:cs/>
        </w:rPr>
        <w:t xml:space="preserve">1 กันยายน 2562 </w:t>
      </w:r>
      <w:r w:rsidR="000D3F73">
        <w:rPr>
          <w:rFonts w:ascii="TH Sarabun New" w:hAnsi="TH Sarabun New" w:cs="TH Sarabun New"/>
          <w:cs/>
        </w:rPr>
        <w:t>–</w:t>
      </w:r>
      <w:r w:rsidR="000D3F73">
        <w:rPr>
          <w:rFonts w:ascii="TH Sarabun New" w:hAnsi="TH Sarabun New" w:cs="TH Sarabun New" w:hint="cs"/>
          <w:cs/>
        </w:rPr>
        <w:t xml:space="preserve"> 31 มกราคม 2563</w:t>
      </w:r>
    </w:p>
    <w:p w:rsidR="00735132" w:rsidRDefault="00735132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4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:rsidTr="002E06A5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:rsidTr="002E06A5">
        <w:tc>
          <w:tcPr>
            <w:tcW w:w="426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:rsidTr="002E06A5">
        <w:tc>
          <w:tcPr>
            <w:tcW w:w="426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39" w:type="dxa"/>
            <w:gridSpan w:val="8"/>
          </w:tcPr>
          <w:p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:rsidTr="002E06A5">
        <w:tc>
          <w:tcPr>
            <w:tcW w:w="426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:rsidR="00BD5585" w:rsidRPr="00CC3CEC" w:rsidRDefault="00CC3CE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3CEC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805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D5585" w:rsidRPr="00CC3CEC" w:rsidRDefault="00CC3CE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มีนาคม 2562</w:t>
            </w:r>
          </w:p>
        </w:tc>
        <w:tc>
          <w:tcPr>
            <w:tcW w:w="1613" w:type="dxa"/>
          </w:tcPr>
          <w:p w:rsidR="00BD5585" w:rsidRPr="00CC3CEC" w:rsidRDefault="00CC3CE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         การสมบัติ</w:t>
            </w:r>
          </w:p>
        </w:tc>
      </w:tr>
      <w:tr w:rsidR="00C44147" w:rsidRPr="004F6B9A" w:rsidTr="002E06A5">
        <w:tc>
          <w:tcPr>
            <w:tcW w:w="426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39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CC3CEC" w:rsidRPr="004F6B9A" w:rsidTr="002E06A5">
        <w:tc>
          <w:tcPr>
            <w:tcW w:w="426" w:type="dxa"/>
            <w:vMerge/>
          </w:tcPr>
          <w:p w:rsidR="00CC3CEC" w:rsidRPr="000451D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:rsidR="00CC3CEC" w:rsidRDefault="002E06A5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2.1</w:t>
            </w:r>
            <w:r w:rsidR="00CC3CE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จัดซื้อวัสดุ อุปกรณ์สำหรับ</w:t>
            </w:r>
          </w:p>
          <w:p w:rsidR="00CC3CEC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ปฏิบัติงาน</w:t>
            </w:r>
          </w:p>
          <w:p w:rsidR="00CC3CEC" w:rsidRDefault="002E06A5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2.2</w:t>
            </w:r>
            <w:r w:rsidR="00CC3CE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นักเรียนฝึกซ้อมตามตารางที่กำหนด</w:t>
            </w:r>
          </w:p>
          <w:p w:rsidR="00CC3CEC" w:rsidRPr="00BA1C86" w:rsidRDefault="002E06A5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2.3</w:t>
            </w:r>
            <w:r w:rsidR="00CC3CE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เข้าร่วมการแข่งขัน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ตาม  ตารางที่ สพฐ. กำหนด</w:t>
            </w:r>
          </w:p>
        </w:tc>
        <w:tc>
          <w:tcPr>
            <w:tcW w:w="805" w:type="dxa"/>
          </w:tcPr>
          <w:p w:rsidR="00CC3CEC" w:rsidRPr="00CC381C" w:rsidRDefault="00735132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33,850</w:t>
            </w:r>
          </w:p>
        </w:tc>
        <w:tc>
          <w:tcPr>
            <w:tcW w:w="822" w:type="dxa"/>
          </w:tcPr>
          <w:p w:rsidR="00CC3CEC" w:rsidRPr="00CC381C" w:rsidRDefault="00735132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:rsidR="00CC3CEC" w:rsidRPr="00CC381C" w:rsidRDefault="00735132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:rsidR="00CC3CEC" w:rsidRPr="00CC381C" w:rsidRDefault="00735132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:rsidR="00CC3CEC" w:rsidRPr="00CC381C" w:rsidRDefault="00735132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33,850</w:t>
            </w:r>
          </w:p>
        </w:tc>
        <w:tc>
          <w:tcPr>
            <w:tcW w:w="1135" w:type="dxa"/>
          </w:tcPr>
          <w:p w:rsidR="00CC3CEC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 กันยายน 2562 </w:t>
            </w:r>
            <w:r>
              <w:rPr>
                <w:rFonts w:ascii="TH Sarabun New" w:hAnsi="TH Sarabun New" w:cs="TH Sarabun New"/>
                <w:cs/>
              </w:rPr>
              <w:t>–</w:t>
            </w:r>
          </w:p>
          <w:p w:rsidR="00CC3CEC" w:rsidRPr="00CC3CEC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31 มกราคม 2563</w:t>
            </w:r>
          </w:p>
        </w:tc>
        <w:tc>
          <w:tcPr>
            <w:tcW w:w="1613" w:type="dxa"/>
          </w:tcPr>
          <w:p w:rsidR="00CC3CEC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         การสมบัติ</w:t>
            </w:r>
          </w:p>
          <w:p w:rsidR="00CC3CEC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</w:p>
          <w:p w:rsidR="00CC3CEC" w:rsidRPr="000451D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คณะครูงานอุตสาหกรรม</w:t>
            </w:r>
          </w:p>
        </w:tc>
      </w:tr>
      <w:tr w:rsidR="00CC3CEC" w:rsidRPr="004F6B9A" w:rsidTr="002E06A5">
        <w:tc>
          <w:tcPr>
            <w:tcW w:w="426" w:type="dxa"/>
            <w:vMerge w:val="restart"/>
          </w:tcPr>
          <w:p w:rsidR="00CC3CEC" w:rsidRPr="000451D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39" w:type="dxa"/>
            <w:gridSpan w:val="8"/>
          </w:tcPr>
          <w:p w:rsidR="00CC3CEC" w:rsidRPr="000451DF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72E6F" w:rsidRPr="004F6B9A" w:rsidTr="002E06A5">
        <w:tc>
          <w:tcPr>
            <w:tcW w:w="426" w:type="dxa"/>
            <w:vMerge/>
          </w:tcPr>
          <w:p w:rsidR="00172E6F" w:rsidRPr="000451D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172E6F" w:rsidRDefault="00172E6F" w:rsidP="00172E6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3.1 ประเมินผล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จัดซื้อวัสดุ อุปกรณ์สำหรับปฏิบัติงาน</w:t>
            </w:r>
          </w:p>
          <w:p w:rsidR="00172E6F" w:rsidRDefault="00172E6F" w:rsidP="00172E6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ระหว่างการดำเนินกิจกรรม</w:t>
            </w:r>
          </w:p>
          <w:p w:rsidR="00172E6F" w:rsidRPr="00BA1C86" w:rsidRDefault="00172E6F" w:rsidP="00172E6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3.2 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ประเมินผลการฝึกซ้อมและเข้าร่วมการแข่งขัน</w:t>
            </w:r>
          </w:p>
        </w:tc>
        <w:tc>
          <w:tcPr>
            <w:tcW w:w="805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72E6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 กันยายน 2562 </w:t>
            </w:r>
            <w:r>
              <w:rPr>
                <w:rFonts w:ascii="TH Sarabun New" w:hAnsi="TH Sarabun New" w:cs="TH Sarabun New"/>
                <w:cs/>
              </w:rPr>
              <w:t>–</w:t>
            </w:r>
          </w:p>
          <w:p w:rsidR="00172E6F" w:rsidRPr="00CC381C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31 มกราคม 2563</w:t>
            </w:r>
          </w:p>
        </w:tc>
        <w:tc>
          <w:tcPr>
            <w:tcW w:w="1613" w:type="dxa"/>
          </w:tcPr>
          <w:p w:rsidR="00172E6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         การสมบัติ</w:t>
            </w:r>
          </w:p>
          <w:p w:rsidR="00172E6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</w:p>
          <w:p w:rsidR="00172E6F" w:rsidRPr="000451D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คณะครูงานอุตสาหกรรม</w:t>
            </w:r>
          </w:p>
        </w:tc>
      </w:tr>
      <w:tr w:rsidR="00CC3CEC" w:rsidRPr="004F6B9A" w:rsidTr="002E06A5">
        <w:tc>
          <w:tcPr>
            <w:tcW w:w="426" w:type="dxa"/>
            <w:vMerge w:val="restart"/>
          </w:tcPr>
          <w:p w:rsidR="00CC3CEC" w:rsidRPr="000451D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39" w:type="dxa"/>
            <w:gridSpan w:val="8"/>
          </w:tcPr>
          <w:p w:rsidR="00CC3CEC" w:rsidRPr="000451DF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172E6F" w:rsidRPr="004F6B9A" w:rsidTr="002E06A5">
        <w:tc>
          <w:tcPr>
            <w:tcW w:w="426" w:type="dxa"/>
            <w:vMerge/>
          </w:tcPr>
          <w:p w:rsidR="00172E6F" w:rsidRPr="000451D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172E6F" w:rsidRDefault="00172E6F" w:rsidP="00172E6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4.1 ปรับปรุงปัญหาการ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จัดซื้อวัสดุ อุปกรณ์สำหรับปฏิบัติงาน</w:t>
            </w:r>
          </w:p>
          <w:p w:rsidR="00172E6F" w:rsidRDefault="00172E6F" w:rsidP="00172E6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ระหว่างการดำเนินกิจกรรม</w:t>
            </w:r>
          </w:p>
          <w:p w:rsidR="00172E6F" w:rsidRPr="00BA1C86" w:rsidRDefault="00172E6F" w:rsidP="00172E6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4.2 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ปรับปรุงปัญหาที่เกิดจากการฝึกซ้อมและเข้าร่วมการแข่งขัน</w:t>
            </w:r>
          </w:p>
        </w:tc>
        <w:tc>
          <w:tcPr>
            <w:tcW w:w="805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172E6F" w:rsidRPr="00CC381C" w:rsidRDefault="00172E6F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72E6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 กันยายน 2562 </w:t>
            </w:r>
            <w:r>
              <w:rPr>
                <w:rFonts w:ascii="TH Sarabun New" w:hAnsi="TH Sarabun New" w:cs="TH Sarabun New"/>
                <w:cs/>
              </w:rPr>
              <w:t>–</w:t>
            </w:r>
          </w:p>
          <w:p w:rsidR="00172E6F" w:rsidRPr="00CC381C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31 มกราคม 2563</w:t>
            </w:r>
          </w:p>
        </w:tc>
        <w:tc>
          <w:tcPr>
            <w:tcW w:w="1613" w:type="dxa"/>
          </w:tcPr>
          <w:p w:rsidR="00172E6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         การสมบัติ</w:t>
            </w:r>
          </w:p>
          <w:p w:rsidR="00172E6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</w:p>
          <w:p w:rsidR="00172E6F" w:rsidRPr="000451DF" w:rsidRDefault="00172E6F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คณะครูงานอุตสาหกรรม</w:t>
            </w:r>
          </w:p>
        </w:tc>
      </w:tr>
      <w:tr w:rsidR="00CC3CEC" w:rsidRPr="004F6B9A" w:rsidTr="002E06A5">
        <w:tc>
          <w:tcPr>
            <w:tcW w:w="426" w:type="dxa"/>
          </w:tcPr>
          <w:p w:rsidR="00CC3CEC" w:rsidRPr="000451D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639" w:type="dxa"/>
            <w:gridSpan w:val="8"/>
          </w:tcPr>
          <w:p w:rsidR="00CC3CEC" w:rsidRPr="000451DF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735132" w:rsidRPr="004F6B9A" w:rsidTr="00FD1C15">
        <w:trPr>
          <w:trHeight w:val="323"/>
        </w:trPr>
        <w:tc>
          <w:tcPr>
            <w:tcW w:w="426" w:type="dxa"/>
            <w:vAlign w:val="center"/>
          </w:tcPr>
          <w:p w:rsidR="00735132" w:rsidRPr="000451DF" w:rsidRDefault="00735132" w:rsidP="007351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3024" w:type="dxa"/>
            <w:vAlign w:val="center"/>
          </w:tcPr>
          <w:p w:rsidR="00735132" w:rsidRDefault="00735132" w:rsidP="007351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</w:rPr>
            </w:pPr>
            <w:r w:rsidRPr="000B7D61"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>5.1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 xml:space="preserve"> ประชุมสรุปผลการดำเนินงาน</w:t>
            </w:r>
          </w:p>
          <w:p w:rsidR="00735132" w:rsidRPr="000B7D61" w:rsidRDefault="00735132" w:rsidP="0073513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>5.2 จัดทำเอกสารายงานผลการดำเนินงาน</w:t>
            </w:r>
          </w:p>
        </w:tc>
        <w:tc>
          <w:tcPr>
            <w:tcW w:w="805" w:type="dxa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735132" w:rsidRDefault="00735132" w:rsidP="00735132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735132" w:rsidRPr="004F6B9A" w:rsidRDefault="00735132" w:rsidP="007351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วันหลัง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เสร็จ</w:t>
            </w:r>
            <w:r w:rsidRPr="009670E5">
              <w:rPr>
                <w:rFonts w:ascii="TH Sarabun New" w:hAnsi="TH Sarabun New" w:cs="TH Sarabun New" w:hint="cs"/>
                <w:color w:val="000000"/>
                <w:cs/>
              </w:rPr>
              <w:t>กิจกรรม</w:t>
            </w:r>
          </w:p>
        </w:tc>
        <w:tc>
          <w:tcPr>
            <w:tcW w:w="1613" w:type="dxa"/>
          </w:tcPr>
          <w:p w:rsidR="00735132" w:rsidRDefault="00735132" w:rsidP="007351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         การสมบัติ</w:t>
            </w:r>
          </w:p>
          <w:p w:rsidR="00735132" w:rsidRDefault="00735132" w:rsidP="0073513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</w:p>
          <w:p w:rsidR="00735132" w:rsidRPr="004F6B9A" w:rsidRDefault="00735132" w:rsidP="007351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คณะครูงานอุตสาหกรรม</w:t>
            </w:r>
          </w:p>
        </w:tc>
      </w:tr>
      <w:tr w:rsidR="00735132" w:rsidRPr="004F6B9A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:rsidR="00735132" w:rsidRPr="000451DF" w:rsidRDefault="00735132" w:rsidP="007351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35132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33,850</w:t>
            </w:r>
          </w:p>
        </w:tc>
        <w:tc>
          <w:tcPr>
            <w:tcW w:w="822" w:type="dxa"/>
            <w:vAlign w:val="center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735132" w:rsidRPr="004F6B9A" w:rsidRDefault="00735132" w:rsidP="0073513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735132" w:rsidRPr="00735132" w:rsidRDefault="00735132" w:rsidP="007351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40"/>
                <w:cs/>
              </w:rPr>
            </w:pPr>
            <w:r w:rsidRPr="00735132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33,850</w:t>
            </w:r>
          </w:p>
        </w:tc>
      </w:tr>
    </w:tbl>
    <w:p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B8116D">
        <w:rPr>
          <w:rFonts w:ascii="TH Sarabun New" w:hAnsi="TH Sarabun New" w:cs="TH Sarabun New"/>
        </w:rPr>
        <w:t xml:space="preserve">   </w:t>
      </w:r>
      <w:r w:rsidR="00735132">
        <w:rPr>
          <w:rFonts w:ascii="TH Sarabun New" w:hAnsi="TH Sarabun New" w:cs="TH Sarabun New"/>
          <w:color w:val="000000"/>
          <w:sz w:val="28"/>
        </w:rPr>
        <w:t>33,850</w:t>
      </w:r>
      <w:r w:rsidR="00735132">
        <w:rPr>
          <w:rFonts w:ascii="TH Sarabun New" w:hAnsi="TH Sarabun New" w:cs="TH Sarabun New"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="00E138C8">
        <w:rPr>
          <w:rFonts w:ascii="TH Sarabun New" w:hAnsi="TH Sarabun New" w:cs="TH Sarabun New"/>
        </w:rPr>
        <w:sym w:font="Wingdings 2" w:char="F052"/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09619F">
        <w:rPr>
          <w:rFonts w:ascii="TH Sarabun New" w:hAnsi="TH Sarabun New" w:cs="TH Sarabun New"/>
          <w:cs/>
        </w:rPr>
        <w:tab/>
      </w:r>
      <w:r w:rsidR="00735132">
        <w:rPr>
          <w:rFonts w:ascii="TH Sarabun New" w:hAnsi="TH Sarabun New" w:cs="TH Sarabun New"/>
          <w:color w:val="000000"/>
          <w:sz w:val="28"/>
        </w:rPr>
        <w:t>33,850</w:t>
      </w:r>
      <w:r w:rsidR="00735132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642BBE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76175B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</w:p>
    <w:p w:rsidR="00642BBE" w:rsidRDefault="00642BB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210E8C" w:rsidRPr="00210E8C" w:rsidRDefault="00210E8C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76175B" w:rsidRPr="00662319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63"/>
        <w:gridCol w:w="2640"/>
        <w:gridCol w:w="1846"/>
      </w:tblGrid>
      <w:tr w:rsidR="004F359E" w:rsidRPr="004F6B9A" w:rsidTr="00662319">
        <w:tc>
          <w:tcPr>
            <w:tcW w:w="3085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:rsidTr="00662319">
        <w:trPr>
          <w:trHeight w:val="3250"/>
        </w:trPr>
        <w:tc>
          <w:tcPr>
            <w:tcW w:w="3085" w:type="dxa"/>
            <w:tcBorders>
              <w:bottom w:val="dotDash" w:sz="4" w:space="0" w:color="auto"/>
            </w:tcBorders>
          </w:tcPr>
          <w:p w:rsidR="000D3F73" w:rsidRPr="00662319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1. </w:t>
            </w: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ร้อยละของผู้เรียนที่มี</w:t>
            </w:r>
          </w:p>
          <w:p w:rsidR="000D3F73" w:rsidRPr="00662319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ความสามารถในการคิดวิเคราะห์</w:t>
            </w:r>
          </w:p>
          <w:p w:rsidR="000D3F73" w:rsidRPr="00662319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คิดวิจารณญาณ อภิปราย </w:t>
            </w:r>
          </w:p>
          <w:p w:rsidR="000D3F73" w:rsidRPr="00662319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แลกเปลี่ยนความคิดเห็น</w:t>
            </w:r>
          </w:p>
          <w:p w:rsidR="000D3F73" w:rsidRPr="00662319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และแก้ปัญหา และนำไป</w:t>
            </w:r>
          </w:p>
          <w:p w:rsidR="000D3F73" w:rsidRPr="00662319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ประยุกต์ใช้ในสถานการณ์ต่างๆ </w:t>
            </w:r>
          </w:p>
          <w:p w:rsidR="004F359E" w:rsidRPr="00662319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ได้อย่างเหมาะส</w:t>
            </w:r>
            <w:r w:rsidRPr="00662319">
              <w:rPr>
                <w:rFonts w:ascii="TH Sarabun New" w:hAnsi="TH Sarabun New" w:cs="TH Sarabun New" w:hint="cs"/>
                <w:sz w:val="30"/>
                <w:szCs w:val="30"/>
                <w:cs/>
              </w:rPr>
              <w:t>ม</w:t>
            </w:r>
          </w:p>
        </w:tc>
        <w:tc>
          <w:tcPr>
            <w:tcW w:w="2063" w:type="dxa"/>
            <w:tcBorders>
              <w:bottom w:val="dotDash" w:sz="4" w:space="0" w:color="auto"/>
            </w:tcBorders>
          </w:tcPr>
          <w:p w:rsidR="004F359E" w:rsidRPr="004F6B9A" w:rsidRDefault="00CC3CEC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4F359E" w:rsidRDefault="00CC3CEC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แบบประเมินผล</w:t>
            </w:r>
          </w:p>
          <w:p w:rsidR="00CC3CEC" w:rsidRPr="004F6B9A" w:rsidRDefault="00CC3CEC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0D3F73" w:rsidRDefault="000D3F7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นายศุภกร </w:t>
            </w:r>
          </w:p>
          <w:p w:rsidR="004F359E" w:rsidRDefault="000D3F7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การสมบัติ</w:t>
            </w:r>
          </w:p>
          <w:p w:rsidR="000D3F73" w:rsidRDefault="000D3F7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0D3F73" w:rsidRPr="004F6B9A" w:rsidRDefault="000D3F73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งานอุตสาหกรรม</w:t>
            </w:r>
          </w:p>
        </w:tc>
      </w:tr>
      <w:tr w:rsidR="00CC3CEC" w:rsidRPr="004F6B9A" w:rsidTr="00662319">
        <w:tc>
          <w:tcPr>
            <w:tcW w:w="3085" w:type="dxa"/>
            <w:tcBorders>
              <w:bottom w:val="dotDash" w:sz="4" w:space="0" w:color="auto"/>
            </w:tcBorders>
          </w:tcPr>
          <w:p w:rsidR="00CC3CEC" w:rsidRPr="00662319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2. </w:t>
            </w: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ร้อยละของผู้เรียนที่มี</w:t>
            </w:r>
          </w:p>
          <w:p w:rsidR="00CC3CEC" w:rsidRPr="00662319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ความสามารถในการคิด</w:t>
            </w:r>
          </w:p>
          <w:p w:rsidR="00CC3CEC" w:rsidRPr="00662319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แ</w:t>
            </w: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ก้ปัญหา อภิปราย แลกเปลี่ยน</w:t>
            </w:r>
          </w:p>
          <w:p w:rsidR="00CC3CEC" w:rsidRPr="00662319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ความคิดเห็น และนำไปประยุกต์</w:t>
            </w:r>
          </w:p>
          <w:p w:rsidR="00CC3CEC" w:rsidRPr="00662319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ใช้ในสถานการณ์ต่างๆ ได้อย่าง</w:t>
            </w:r>
          </w:p>
          <w:p w:rsidR="00CC3CEC" w:rsidRPr="00662319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เหมาะสม</w:t>
            </w:r>
          </w:p>
        </w:tc>
        <w:tc>
          <w:tcPr>
            <w:tcW w:w="2063" w:type="dxa"/>
            <w:tcBorders>
              <w:bottom w:val="dotDash" w:sz="4" w:space="0" w:color="auto"/>
            </w:tcBorders>
          </w:tcPr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CC3CEC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แบบประเมินผล</w:t>
            </w:r>
          </w:p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CC3CEC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นายศุภกร </w:t>
            </w:r>
          </w:p>
          <w:p w:rsidR="00CC3CEC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การสมบัติ</w:t>
            </w:r>
          </w:p>
          <w:p w:rsidR="00CC3CEC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งานอุตสาหกรรม</w:t>
            </w:r>
          </w:p>
        </w:tc>
      </w:tr>
      <w:tr w:rsidR="00CC3CEC" w:rsidRPr="004F6B9A" w:rsidTr="00662319">
        <w:trPr>
          <w:trHeight w:val="2050"/>
        </w:trPr>
        <w:tc>
          <w:tcPr>
            <w:tcW w:w="3085" w:type="dxa"/>
            <w:tcBorders>
              <w:bottom w:val="dotDash" w:sz="4" w:space="0" w:color="auto"/>
            </w:tcBorders>
          </w:tcPr>
          <w:p w:rsidR="00CC3CEC" w:rsidRPr="00662319" w:rsidRDefault="00CC3CEC" w:rsidP="00642BBE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3. </w:t>
            </w: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ร้อยละของผู้เรียนที่มีความรู้ </w:t>
            </w:r>
          </w:p>
          <w:p w:rsidR="00CC3CEC" w:rsidRPr="00662319" w:rsidRDefault="00CC3CEC" w:rsidP="00642BBE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ความเข้าใจ และความสามารถ</w:t>
            </w:r>
          </w:p>
          <w:p w:rsidR="00CC3CEC" w:rsidRPr="00662319" w:rsidRDefault="00CC3CEC" w:rsidP="00642BBE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ในการใช้แหล่งเรียนรู้ </w:t>
            </w:r>
          </w:p>
          <w:p w:rsidR="00CC3CEC" w:rsidRPr="00662319" w:rsidRDefault="00CC3CEC" w:rsidP="00642BBE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นวัตกรรม ได้อย่างเหมาะสม</w:t>
            </w:r>
          </w:p>
          <w:p w:rsidR="00CC3CEC" w:rsidRPr="00662319" w:rsidRDefault="00CC3CEC" w:rsidP="00642BBE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/>
                <w:sz w:val="30"/>
                <w:szCs w:val="30"/>
                <w:cs/>
              </w:rPr>
              <w:t>ปลอดภัย</w:t>
            </w:r>
          </w:p>
        </w:tc>
        <w:tc>
          <w:tcPr>
            <w:tcW w:w="2063" w:type="dxa"/>
            <w:tcBorders>
              <w:bottom w:val="dotDash" w:sz="4" w:space="0" w:color="auto"/>
            </w:tcBorders>
          </w:tcPr>
          <w:p w:rsidR="00CC3CEC" w:rsidRPr="004F6B9A" w:rsidRDefault="00CC3CEC" w:rsidP="00642BBE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CC3CEC" w:rsidRDefault="00CC3CEC" w:rsidP="00642BBE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แบบประเมินผล</w:t>
            </w:r>
          </w:p>
          <w:p w:rsidR="00CC3CEC" w:rsidRPr="004F6B9A" w:rsidRDefault="00CC3CEC" w:rsidP="00642BBE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CC3CEC" w:rsidRDefault="00CC3CEC" w:rsidP="00642BBE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นายศุภกร </w:t>
            </w:r>
          </w:p>
          <w:p w:rsidR="00CC3CEC" w:rsidRDefault="00CC3CEC" w:rsidP="00642BBE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การสมบัติ</w:t>
            </w:r>
          </w:p>
          <w:p w:rsidR="00CC3CEC" w:rsidRDefault="00CC3CEC" w:rsidP="00642BBE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</w:p>
          <w:p w:rsidR="00CC3CEC" w:rsidRPr="004F6B9A" w:rsidRDefault="00CC3CEC" w:rsidP="00642BBE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งานอุตสาหกรรม</w:t>
            </w:r>
          </w:p>
        </w:tc>
      </w:tr>
      <w:tr w:rsidR="00CC3CEC" w:rsidRPr="004F6B9A" w:rsidTr="00662319">
        <w:tc>
          <w:tcPr>
            <w:tcW w:w="3085" w:type="dxa"/>
            <w:tcBorders>
              <w:bottom w:val="dotDash" w:sz="4" w:space="0" w:color="auto"/>
            </w:tcBorders>
          </w:tcPr>
          <w:p w:rsidR="00CC3CEC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4. งานอุตสาหกรรม ส่งนักเรียนเข้าร่วม</w:t>
            </w:r>
          </w:p>
          <w:p w:rsidR="00CC3CEC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การแข่งงานศิลปหัตถกรรมนักเรียน </w:t>
            </w:r>
          </w:p>
          <w:p w:rsidR="00CC3CEC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ครั้งที่ </w:t>
            </w:r>
            <w:r w:rsidRPr="00662319">
              <w:rPr>
                <w:rFonts w:ascii="TH Sarabun New" w:hAnsi="TH Sarabun New" w:cs="TH Sarabun New"/>
                <w:spacing w:val="-20"/>
                <w:sz w:val="30"/>
                <w:szCs w:val="30"/>
              </w:rPr>
              <w:t>69</w:t>
            </w:r>
            <w:r w:rsidR="00662319"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 </w:t>
            </w: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ระดับจังหวัด ระดับภาค</w:t>
            </w:r>
          </w:p>
          <w:p w:rsidR="00CC3CEC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กลางและภาคตะวันออก </w:t>
            </w:r>
          </w:p>
          <w:p w:rsidR="00642BBE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จำนวน </w:t>
            </w:r>
            <w:r w:rsidRPr="00662319">
              <w:rPr>
                <w:rFonts w:ascii="TH Sarabun New" w:hAnsi="TH Sarabun New" w:cs="TH Sarabun New"/>
                <w:spacing w:val="-20"/>
                <w:sz w:val="30"/>
                <w:szCs w:val="30"/>
              </w:rPr>
              <w:t xml:space="preserve">3 </w:t>
            </w: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รายการ</w:t>
            </w:r>
          </w:p>
        </w:tc>
        <w:tc>
          <w:tcPr>
            <w:tcW w:w="2063" w:type="dxa"/>
            <w:tcBorders>
              <w:bottom w:val="dotDash" w:sz="4" w:space="0" w:color="auto"/>
            </w:tcBorders>
          </w:tcPr>
          <w:p w:rsidR="00CC3CEC" w:rsidRDefault="00CC3CEC" w:rsidP="00CC3CEC">
            <w:pPr>
              <w:pStyle w:val="a3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นับจำนวนรายการ</w:t>
            </w:r>
          </w:p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ที่ส่งเข้าแข่งขัน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รายชื่อผู้เข้าร่วมแข่งขัน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CC3CEC" w:rsidRDefault="00CC3CEC" w:rsidP="00CC3CEC">
            <w:pPr>
              <w:pStyle w:val="a3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นายศุภกร  </w:t>
            </w:r>
          </w:p>
          <w:p w:rsidR="00CC3CEC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การสมบัติ</w:t>
            </w:r>
          </w:p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งานอุตสาหกรรม</w:t>
            </w:r>
          </w:p>
        </w:tc>
      </w:tr>
      <w:tr w:rsidR="00CC3CEC" w:rsidRPr="004F6B9A" w:rsidTr="00662319">
        <w:tc>
          <w:tcPr>
            <w:tcW w:w="3085" w:type="dxa"/>
            <w:tcBorders>
              <w:top w:val="dotDash" w:sz="4" w:space="0" w:color="auto"/>
            </w:tcBorders>
          </w:tcPr>
          <w:p w:rsidR="00642BBE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5. </w:t>
            </w:r>
            <w:r w:rsidR="00642BBE"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โรงเรียนอยุธยาวิทยาลัย </w:t>
            </w: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เป็นตัวแทน</w:t>
            </w:r>
          </w:p>
          <w:p w:rsidR="00642BBE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ระดับจังหวัด เข้าแข่งขันระดับภาค</w:t>
            </w:r>
          </w:p>
          <w:p w:rsidR="00642BBE" w:rsidRPr="00662319" w:rsidRDefault="00642BBE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    กลางและภาคตะวันออก</w:t>
            </w:r>
            <w:r w:rsidR="00CC3CEC"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ในการแข่งขัน</w:t>
            </w:r>
          </w:p>
          <w:p w:rsidR="00642BBE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ประดิษฐ์ของใช้จากวัสดุธรรมชาติ</w:t>
            </w:r>
          </w:p>
          <w:p w:rsidR="00CC3CEC" w:rsidRPr="00662319" w:rsidRDefault="00642BBE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    ระดับชั้น ม.ต้น /</w:t>
            </w:r>
            <w:r w:rsidR="00CC3CEC"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ระดับชั้น ม.ปลาย </w:t>
            </w:r>
          </w:p>
          <w:p w:rsidR="00CC3CEC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และการแข่งขันโครงงานอาชีพ</w:t>
            </w:r>
          </w:p>
          <w:p w:rsidR="00CC3CEC" w:rsidRPr="00662319" w:rsidRDefault="00CC3CEC" w:rsidP="00CC3CEC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662319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ระดับ ม.ต้น</w:t>
            </w:r>
          </w:p>
        </w:tc>
        <w:tc>
          <w:tcPr>
            <w:tcW w:w="2063" w:type="dxa"/>
            <w:tcBorders>
              <w:top w:val="dotDash" w:sz="4" w:space="0" w:color="auto"/>
            </w:tcBorders>
          </w:tcPr>
          <w:p w:rsidR="00CC3CEC" w:rsidRDefault="00CC3CEC" w:rsidP="00CC3CEC">
            <w:pPr>
              <w:pStyle w:val="a3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ตรวจสอบ</w:t>
            </w:r>
          </w:p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ผลการแข่งขัน</w:t>
            </w:r>
          </w:p>
        </w:tc>
        <w:tc>
          <w:tcPr>
            <w:tcW w:w="2640" w:type="dxa"/>
            <w:tcBorders>
              <w:top w:val="dotDash" w:sz="4" w:space="0" w:color="auto"/>
            </w:tcBorders>
          </w:tcPr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ผลการแข่งขัน</w:t>
            </w:r>
          </w:p>
        </w:tc>
        <w:tc>
          <w:tcPr>
            <w:tcW w:w="1846" w:type="dxa"/>
            <w:tcBorders>
              <w:top w:val="dotDash" w:sz="4" w:space="0" w:color="auto"/>
            </w:tcBorders>
          </w:tcPr>
          <w:p w:rsidR="00CC3CEC" w:rsidRDefault="00CC3CEC" w:rsidP="00CC3CEC">
            <w:pPr>
              <w:pStyle w:val="a3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นายศุภกร  </w:t>
            </w:r>
          </w:p>
          <w:p w:rsidR="00CC3CEC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การสมบัติ</w:t>
            </w:r>
          </w:p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งานอุตสาหกรรม</w:t>
            </w:r>
          </w:p>
        </w:tc>
      </w:tr>
    </w:tbl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Pr="004F6B9A" w:rsidRDefault="00B8116D" w:rsidP="00B8116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B8116D" w:rsidRDefault="00B8116D" w:rsidP="00B8116D">
      <w:pPr>
        <w:pStyle w:val="a3"/>
        <w:jc w:val="left"/>
        <w:rPr>
          <w:rFonts w:ascii="TH Sarabun New" w:hAnsi="TH Sarabun New" w:cs="TH Sarabun New"/>
        </w:rPr>
      </w:pPr>
      <w:r w:rsidRPr="00074ACD">
        <w:rPr>
          <w:rFonts w:ascii="TH Sarabun New" w:hAnsi="TH Sarabun New" w:cs="TH Sarabun New"/>
        </w:rPr>
        <w:tab/>
        <w:t xml:space="preserve">1. </w:t>
      </w:r>
      <w:r>
        <w:rPr>
          <w:rFonts w:ascii="TH Sarabun New" w:hAnsi="TH Sarabun New" w:cs="TH Sarabun New" w:hint="cs"/>
          <w:cs/>
        </w:rPr>
        <w:t>นักเรียนได้รับการพัฒนาทักษะวิชาชีพอุตสาหกรรมไปสู่ความเป็นเลิศ</w:t>
      </w:r>
    </w:p>
    <w:p w:rsidR="00B8116D" w:rsidRDefault="00B8116D" w:rsidP="00B8116D">
      <w:pPr>
        <w:pStyle w:val="a3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</w:rPr>
        <w:t xml:space="preserve">2. </w:t>
      </w:r>
      <w:r>
        <w:rPr>
          <w:rFonts w:ascii="TH Sarabun New" w:hAnsi="TH Sarabun New" w:cs="TH Sarabun New" w:hint="cs"/>
          <w:cs/>
        </w:rPr>
        <w:t>โรงเรียนอยุธยาวิทยาลัย มีชื่อเสียงเป็นที่ยอมรับของชุมชน และบุคคลทั่วไป</w:t>
      </w: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662319" w:rsidRPr="00F67303" w:rsidTr="007421CA">
        <w:tc>
          <w:tcPr>
            <w:tcW w:w="4390" w:type="dxa"/>
          </w:tcPr>
          <w:p w:rsidR="00662319" w:rsidRPr="00BA1C86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662319" w:rsidRPr="00BA1C86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62319" w:rsidRPr="00F67303" w:rsidTr="007421CA">
        <w:trPr>
          <w:trHeight w:val="1126"/>
        </w:trPr>
        <w:tc>
          <w:tcPr>
            <w:tcW w:w="4390" w:type="dxa"/>
          </w:tcPr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นายวสุธา  ธรรมประสิทธิ์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 วิทยฐานะ ครูชำนาญการพิเศษ</w:t>
            </w:r>
          </w:p>
        </w:tc>
        <w:tc>
          <w:tcPr>
            <w:tcW w:w="4784" w:type="dxa"/>
          </w:tcPr>
          <w:p w:rsidR="00662319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2319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นางสาวจิตตินัฏฐ์  สุขบัณฑิตย์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62319" w:rsidRPr="0085619B" w:rsidRDefault="00662319" w:rsidP="0066231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Pr="00BA1C86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2319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46497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62319" w:rsidRPr="0085619B" w:rsidRDefault="00662319" w:rsidP="0066231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งาน/ฝ่ายบริหารวิชาการ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Pr="00BA1C86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662319" w:rsidRPr="00A75D6F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Pr="00246497">
              <w:rPr>
                <w:rFonts w:ascii="TH SarabunPSK" w:hAnsi="TH SarabunPSK" w:cs="TH SarabunPSK"/>
                <w:sz w:val="32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662319" w:rsidRPr="00662319" w:rsidRDefault="00662319" w:rsidP="0066231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Pr="00BA1C86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2319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62319" w:rsidRPr="0085619B" w:rsidRDefault="00662319" w:rsidP="0066231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Pr="00BA1C86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662319" w:rsidRPr="00A75D6F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662319" w:rsidRPr="00662319" w:rsidRDefault="00662319" w:rsidP="0066231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Pr="00BA1C86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662319" w:rsidRPr="00F67303" w:rsidTr="007421CA">
        <w:trPr>
          <w:trHeight w:val="277"/>
        </w:trPr>
        <w:tc>
          <w:tcPr>
            <w:tcW w:w="9174" w:type="dxa"/>
            <w:gridSpan w:val="2"/>
          </w:tcPr>
          <w:p w:rsidR="00662319" w:rsidRPr="00437EDA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662319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2319" w:rsidRPr="0085619B" w:rsidRDefault="00662319" w:rsidP="007421C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662319" w:rsidRPr="0085619B" w:rsidRDefault="00662319" w:rsidP="007421CA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62319" w:rsidRPr="00662319" w:rsidRDefault="00662319" w:rsidP="0066231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662319" w:rsidRP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662319" w:rsidRDefault="0066231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CA25A9" w:rsidRPr="004F6B9A" w:rsidRDefault="00CA25A9" w:rsidP="00662319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:rsidR="00CA25A9" w:rsidRDefault="00CA25A9" w:rsidP="00CA25A9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Pr="004F6B9A">
        <w:rPr>
          <w:rFonts w:ascii="TH Sarabun New" w:hAnsi="TH Sarabun New" w:cs="TH Sarabun New"/>
          <w:b/>
          <w:bCs/>
          <w:cs/>
        </w:rPr>
        <w:t>กิจกรรม</w:t>
      </w:r>
      <w:r>
        <w:rPr>
          <w:rFonts w:ascii="TH Sarabun New" w:hAnsi="TH Sarabun New" w:cs="TH Sarabun New"/>
          <w:cs/>
        </w:rPr>
        <w:t>การส่งเสริมทักษะวิชาชีพอุตสาหกรรมสู่ความเป็นเลิศ</w:t>
      </w:r>
    </w:p>
    <w:p w:rsidR="00CA25A9" w:rsidRDefault="00CA25A9" w:rsidP="00CA25A9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กลุ่มงาน /</w:t>
      </w:r>
      <w:r w:rsidRPr="004F6B9A"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cs/>
        </w:rPr>
        <w:t>สาระ /ฝ่าย</w:t>
      </w:r>
      <w:r w:rsidRPr="000B7D61">
        <w:rPr>
          <w:rFonts w:ascii="TH Sarabun New" w:hAnsi="TH Sarabun New" w:cs="TH Sarabun New" w:hint="cs"/>
          <w:cs/>
        </w:rPr>
        <w:t>งานอุตสาหกรรม กลุ่มสาระการงานอาชีพและเทคโนโลยี</w:t>
      </w:r>
    </w:p>
    <w:p w:rsidR="00CA25A9" w:rsidRPr="004F6B9A" w:rsidRDefault="00CA25A9" w:rsidP="00CA25A9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bookmarkStart w:id="1" w:name="_GoBack"/>
      <w:bookmarkEnd w:id="1"/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CA25A9" w:rsidRPr="004F6B9A" w:rsidTr="004C0E5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Pr="00C668F7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Pr="00C668F7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Pr="00C668F7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Pr="00C668F7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CA25A9" w:rsidRPr="00C668F7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CA25A9" w:rsidRPr="00C668F7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Pr="00C668F7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CA25A9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995BE2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B85727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B85727">
              <w:rPr>
                <w:rFonts w:ascii="TH Sarabun New" w:hAnsi="TH Sarabun New" w:cs="TH Sarabun New" w:hint="cs"/>
                <w:b/>
                <w:bCs/>
                <w:cs/>
              </w:rPr>
              <w:t>รายการวัสดุ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CA25A9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CC381C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0B7D61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วัสดุทำชิ้นงานการแข่งขันประดิษฐ์ของใช้จากวัสดุธรรมชาติระดับชั้น ม.ต้น / ม.ปลาย </w:t>
            </w:r>
            <w:r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ไม้แผ่น)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995BE2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995BE2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995BE2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</w:t>
            </w:r>
            <w:r>
              <w:rPr>
                <w:rFonts w:ascii="TH Sarabun New" w:hAnsi="TH Sarabun New" w:cs="TH Sarabun New" w:hint="cs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995BE2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เงินอุดหนุน</w:t>
            </w:r>
          </w:p>
        </w:tc>
      </w:tr>
      <w:tr w:rsidR="00CA25A9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วัสดุทำชิ้นงานการแข่งขันโครงงานอาชีพ                 ระดับชั้นม.ต้น </w:t>
            </w:r>
            <w:r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วัสดุทำเครื่องดื่มสมุนไพร ต่อ ขวด)</w:t>
            </w:r>
          </w:p>
          <w:p w:rsidR="00CA25A9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</w:rPr>
              <w:t>สมุนไพร</w:t>
            </w:r>
          </w:p>
          <w:p w:rsidR="00CA25A9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ขวดพลาสติก</w:t>
            </w:r>
          </w:p>
          <w:p w:rsidR="00CA25A9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น้ำตาล</w:t>
            </w:r>
          </w:p>
          <w:p w:rsidR="00CA25A9" w:rsidRPr="004F6B9A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อุปกรณ์ทำฉลาก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B85727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B110C">
              <w:rPr>
                <w:rFonts w:ascii="TH Sarabun New" w:hAnsi="TH Sarabun New" w:cs="TH Sarabun New" w:hint="cs"/>
                <w:cs/>
              </w:rPr>
              <w:t>เงินอุดหนุน</w:t>
            </w:r>
          </w:p>
        </w:tc>
      </w:tr>
      <w:tr w:rsidR="00CA25A9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Pr="004F6B9A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ป้ายไวนิลสำหรับแสดงผลงานขนาด </w:t>
            </w:r>
            <w:r>
              <w:rPr>
                <w:rFonts w:ascii="TH Sarabun New" w:hAnsi="TH Sarabun New" w:cs="TH Sarabun New"/>
              </w:rPr>
              <w:t>0.90</w:t>
            </w:r>
            <w:r>
              <w:rPr>
                <w:rFonts w:ascii="TH Sarabun New" w:hAnsi="TH Sarabun New" w:cs="TH Sarabun New" w:hint="cs"/>
                <w:cs/>
              </w:rPr>
              <w:t xml:space="preserve"> * 240 ซม.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B110C">
              <w:rPr>
                <w:rFonts w:ascii="TH Sarabun New" w:hAnsi="TH Sarabun New" w:cs="TH Sarabun New" w:hint="cs"/>
                <w:cs/>
              </w:rPr>
              <w:t>เงินอุดหนุน</w:t>
            </w:r>
          </w:p>
        </w:tc>
      </w:tr>
      <w:tr w:rsidR="00CA25A9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ใบเลื่อยวงเดือน 10 นิ้ว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2B110C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2B110C">
              <w:rPr>
                <w:rFonts w:ascii="TH Sarabun New" w:hAnsi="TH Sarabun New" w:cs="TH Sarabun New" w:hint="cs"/>
                <w:cs/>
              </w:rPr>
              <w:t>เงินอุดหนุน</w:t>
            </w:r>
          </w:p>
        </w:tc>
      </w:tr>
      <w:tr w:rsidR="00CA25A9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Pr="00B85727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B85727">
              <w:rPr>
                <w:rFonts w:ascii="TH Sarabun New" w:hAnsi="TH Sarabun New" w:cs="TH Sarabun New" w:hint="cs"/>
                <w:b/>
                <w:bCs/>
                <w:cs/>
              </w:rPr>
              <w:t>รายการครุภัณฑ์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CA25A9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Pr="004F6B9A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เครื่องรีดไสไม้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4F6B9A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B110C">
              <w:rPr>
                <w:rFonts w:ascii="TH Sarabun New" w:hAnsi="TH Sarabun New" w:cs="TH Sarabun New" w:hint="cs"/>
                <w:cs/>
              </w:rPr>
              <w:t>เงินอุดหนุน</w:t>
            </w:r>
          </w:p>
        </w:tc>
      </w:tr>
      <w:tr w:rsidR="00CA25A9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9" w:rsidRDefault="00CA25A9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เลื่อยฉลุจิกซอว์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2B110C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B110C">
              <w:rPr>
                <w:rFonts w:ascii="TH Sarabun New" w:hAnsi="TH Sarabun New" w:cs="TH Sarabun New" w:hint="cs"/>
                <w:cs/>
              </w:rPr>
              <w:t>เงินอุดหนุน</w:t>
            </w:r>
          </w:p>
        </w:tc>
      </w:tr>
      <w:tr w:rsidR="00CA25A9" w:rsidRPr="004F6B9A" w:rsidTr="004C0E52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5A9" w:rsidRPr="00995BE2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สามหมื่นสามพันแปดร้อยห้าสิบบาทถ้วน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995BE2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33,850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9" w:rsidRPr="00995BE2" w:rsidRDefault="00CA25A9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CA25A9" w:rsidRPr="004F6B9A" w:rsidRDefault="00CA25A9" w:rsidP="00CA25A9">
      <w:pPr>
        <w:spacing w:after="0" w:line="240" w:lineRule="auto"/>
        <w:rPr>
          <w:rFonts w:ascii="TH Sarabun New" w:hAnsi="TH Sarabun New" w:cs="TH Sarabun New"/>
        </w:rPr>
      </w:pPr>
    </w:p>
    <w:p w:rsidR="00CA25A9" w:rsidRPr="004F6B9A" w:rsidRDefault="00CA25A9" w:rsidP="00CA25A9">
      <w:pPr>
        <w:spacing w:after="0" w:line="240" w:lineRule="auto"/>
        <w:rPr>
          <w:rFonts w:ascii="TH Sarabun New" w:hAnsi="TH Sarabun New" w:cs="TH Sarabun New"/>
        </w:rPr>
      </w:pPr>
    </w:p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sectPr w:rsidR="00B8116D" w:rsidSect="00662319">
      <w:headerReference w:type="default" r:id="rId8"/>
      <w:pgSz w:w="11906" w:h="16838" w:code="9"/>
      <w:pgMar w:top="851" w:right="1134" w:bottom="851" w:left="1474" w:header="720" w:footer="720" w:gutter="0"/>
      <w:pgNumType w:start="9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4B" w:rsidRDefault="001C094B" w:rsidP="0076175B">
      <w:pPr>
        <w:spacing w:after="0" w:line="240" w:lineRule="auto"/>
      </w:pPr>
      <w:r>
        <w:separator/>
      </w:r>
    </w:p>
  </w:endnote>
  <w:endnote w:type="continuationSeparator" w:id="0">
    <w:p w:rsidR="001C094B" w:rsidRDefault="001C094B" w:rsidP="0076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4B" w:rsidRDefault="001C094B" w:rsidP="0076175B">
      <w:pPr>
        <w:spacing w:after="0" w:line="240" w:lineRule="auto"/>
      </w:pPr>
      <w:r>
        <w:separator/>
      </w:r>
    </w:p>
  </w:footnote>
  <w:footnote w:type="continuationSeparator" w:id="0">
    <w:p w:rsidR="001C094B" w:rsidRDefault="001C094B" w:rsidP="0076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60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662319" w:rsidRPr="00662319" w:rsidRDefault="00662319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66231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62319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66231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662319">
          <w:rPr>
            <w:rFonts w:ascii="TH Sarabun New" w:hAnsi="TH Sarabun New" w:cs="TH Sarabun New"/>
            <w:noProof/>
            <w:sz w:val="32"/>
            <w:szCs w:val="32"/>
            <w:lang w:val="th-TH"/>
          </w:rPr>
          <w:t>975</w:t>
        </w:r>
        <w:r w:rsidRPr="00662319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C63D47" w:rsidRDefault="00C63D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9619F"/>
    <w:rsid w:val="000A522C"/>
    <w:rsid w:val="000B7D61"/>
    <w:rsid w:val="000B7E09"/>
    <w:rsid w:val="000D3F73"/>
    <w:rsid w:val="001105B7"/>
    <w:rsid w:val="00172E6F"/>
    <w:rsid w:val="0018287F"/>
    <w:rsid w:val="001866E4"/>
    <w:rsid w:val="001C094B"/>
    <w:rsid w:val="001F03D8"/>
    <w:rsid w:val="00210E8C"/>
    <w:rsid w:val="00230A56"/>
    <w:rsid w:val="00243C42"/>
    <w:rsid w:val="0026470E"/>
    <w:rsid w:val="00276AAC"/>
    <w:rsid w:val="00280B96"/>
    <w:rsid w:val="002D43BC"/>
    <w:rsid w:val="002E06A5"/>
    <w:rsid w:val="002E2101"/>
    <w:rsid w:val="003C5CE6"/>
    <w:rsid w:val="003D1524"/>
    <w:rsid w:val="003D4FC5"/>
    <w:rsid w:val="00405823"/>
    <w:rsid w:val="00437EDA"/>
    <w:rsid w:val="00456DD7"/>
    <w:rsid w:val="0047653E"/>
    <w:rsid w:val="00482AE6"/>
    <w:rsid w:val="004A048B"/>
    <w:rsid w:val="004A6F00"/>
    <w:rsid w:val="004B3D43"/>
    <w:rsid w:val="004F359E"/>
    <w:rsid w:val="004F6B9A"/>
    <w:rsid w:val="00504032"/>
    <w:rsid w:val="005404AD"/>
    <w:rsid w:val="005765ED"/>
    <w:rsid w:val="00632E84"/>
    <w:rsid w:val="00642BBE"/>
    <w:rsid w:val="00662319"/>
    <w:rsid w:val="00681B78"/>
    <w:rsid w:val="00686D8B"/>
    <w:rsid w:val="006A7EDD"/>
    <w:rsid w:val="006C5E3B"/>
    <w:rsid w:val="00716B3E"/>
    <w:rsid w:val="00735132"/>
    <w:rsid w:val="0075557D"/>
    <w:rsid w:val="0076175B"/>
    <w:rsid w:val="007844C8"/>
    <w:rsid w:val="00822815"/>
    <w:rsid w:val="00846D3E"/>
    <w:rsid w:val="0085619B"/>
    <w:rsid w:val="00862CEE"/>
    <w:rsid w:val="008956D6"/>
    <w:rsid w:val="008C184F"/>
    <w:rsid w:val="009456E8"/>
    <w:rsid w:val="00973D86"/>
    <w:rsid w:val="00995BE2"/>
    <w:rsid w:val="009B5B87"/>
    <w:rsid w:val="009C07E5"/>
    <w:rsid w:val="009D7A20"/>
    <w:rsid w:val="00A5280F"/>
    <w:rsid w:val="00A705F0"/>
    <w:rsid w:val="00A75A84"/>
    <w:rsid w:val="00A75D6F"/>
    <w:rsid w:val="00AA7DED"/>
    <w:rsid w:val="00B71369"/>
    <w:rsid w:val="00B8116D"/>
    <w:rsid w:val="00B85727"/>
    <w:rsid w:val="00BA1C86"/>
    <w:rsid w:val="00BC3DF5"/>
    <w:rsid w:val="00BD5585"/>
    <w:rsid w:val="00C43928"/>
    <w:rsid w:val="00C44147"/>
    <w:rsid w:val="00C63D47"/>
    <w:rsid w:val="00C668F7"/>
    <w:rsid w:val="00CA25A9"/>
    <w:rsid w:val="00CC381C"/>
    <w:rsid w:val="00CC3CEC"/>
    <w:rsid w:val="00D02913"/>
    <w:rsid w:val="00D139E1"/>
    <w:rsid w:val="00D47091"/>
    <w:rsid w:val="00D507AF"/>
    <w:rsid w:val="00D8329B"/>
    <w:rsid w:val="00DF296C"/>
    <w:rsid w:val="00E138C8"/>
    <w:rsid w:val="00E55877"/>
    <w:rsid w:val="00E634A1"/>
    <w:rsid w:val="00EB6950"/>
    <w:rsid w:val="00F057E0"/>
    <w:rsid w:val="00F54335"/>
    <w:rsid w:val="00FB532A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19EB1-C175-42C0-8092-42FA6947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0D3F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1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6175B"/>
  </w:style>
  <w:style w:type="paragraph" w:styleId="aa">
    <w:name w:val="footer"/>
    <w:basedOn w:val="a"/>
    <w:link w:val="ab"/>
    <w:uiPriority w:val="99"/>
    <w:unhideWhenUsed/>
    <w:rsid w:val="00761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6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52CD813-884B-4230-BEB3-00C727A9786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7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10</cp:revision>
  <cp:lastPrinted>2019-03-26T03:14:00Z</cp:lastPrinted>
  <dcterms:created xsi:type="dcterms:W3CDTF">2019-05-01T02:29:00Z</dcterms:created>
  <dcterms:modified xsi:type="dcterms:W3CDTF">2019-05-06T08:33:00Z</dcterms:modified>
</cp:coreProperties>
</file>