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05D2" w14:textId="273AE443" w:rsidR="00666E02" w:rsidRPr="002825E6" w:rsidRDefault="003D1524" w:rsidP="002825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31DCE10C">
            <wp:simplePos x="0" y="0"/>
            <wp:positionH relativeFrom="column">
              <wp:posOffset>2609215</wp:posOffset>
            </wp:positionH>
            <wp:positionV relativeFrom="paragraph">
              <wp:posOffset>-393700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53056742" w14:textId="331E3EB7" w:rsidR="00394ED6" w:rsidRPr="004F6B9A" w:rsidRDefault="004F359E" w:rsidP="000E40E7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2D2F0A2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4A37CD" w:rsidRPr="00F92A0C">
        <w:rPr>
          <w:rFonts w:ascii="TH Sarabun New" w:hAnsi="TH Sarabun New" w:cs="TH Sarabun New" w:hint="cs"/>
          <w:b/>
          <w:bCs/>
          <w:cs/>
        </w:rPr>
        <w:t>แนะแนว</w:t>
      </w:r>
      <w:r w:rsidR="008234D5" w:rsidRPr="00F92A0C">
        <w:rPr>
          <w:rFonts w:ascii="TH Sarabun New" w:hAnsi="TH Sarabun New" w:cs="TH Sarabun New" w:hint="cs"/>
          <w:b/>
          <w:bCs/>
          <w:cs/>
        </w:rPr>
        <w:t>การ</w:t>
      </w:r>
      <w:r w:rsidR="004A37CD" w:rsidRPr="00F92A0C">
        <w:rPr>
          <w:rFonts w:ascii="TH Sarabun New" w:hAnsi="TH Sarabun New" w:cs="TH Sarabun New" w:hint="cs"/>
          <w:b/>
          <w:bCs/>
          <w:cs/>
        </w:rPr>
        <w:t>ศึกษาต่อและอาชีพ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53C64DFD" w14:textId="77777777" w:rsidR="00ED20DD" w:rsidRPr="00C9724A" w:rsidRDefault="00ED20DD" w:rsidP="00ED20D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79AABA93" w14:textId="77777777" w:rsidR="00ED20DD" w:rsidRPr="004C7010" w:rsidRDefault="00ED20DD" w:rsidP="00ED20DD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25C4872D" w14:textId="77777777" w:rsidR="00ED20DD" w:rsidRPr="00B16BCE" w:rsidRDefault="00ED20DD" w:rsidP="00ED20DD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7F8280DE" w14:textId="77777777" w:rsidR="00ED20DD" w:rsidRDefault="00ED20DD" w:rsidP="00ED20DD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14:paraId="4C96B557" w14:textId="77777777" w:rsidR="00ED20DD" w:rsidRPr="004C7010" w:rsidRDefault="00ED20DD" w:rsidP="00ED20DD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4CB7ABA3" w14:textId="77777777" w:rsidR="00ED20DD" w:rsidRPr="004C7010" w:rsidRDefault="00ED20DD" w:rsidP="00ED20D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0719BBFB" w14:textId="6BE289E2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ED20DD">
        <w:rPr>
          <w:rFonts w:ascii="TH Sarabun New" w:hAnsi="TH Sarabun New" w:cs="TH Sarabun New" w:hint="cs"/>
          <w:cs/>
        </w:rPr>
        <w:t>1</w:t>
      </w:r>
    </w:p>
    <w:p w14:paraId="1EFE0751" w14:textId="73250DD1" w:rsidR="00036AE5" w:rsidRPr="008A74FD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โครงการหลักของโรงเรียน โครงการที่</w:t>
      </w:r>
      <w:r w:rsidR="00F36444">
        <w:rPr>
          <w:rFonts w:ascii="TH Sarabun New" w:hAnsi="TH Sarabun New" w:cs="TH Sarabun New" w:hint="cs"/>
          <w:cs/>
        </w:rPr>
        <w:t xml:space="preserve">  1</w:t>
      </w:r>
      <w:r w:rsidRPr="004F6B9A">
        <w:rPr>
          <w:rFonts w:ascii="TH Sarabun New" w:hAnsi="TH Sarabun New" w:cs="TH Sarabun New"/>
        </w:rPr>
        <w:t xml:space="preserve"> </w:t>
      </w:r>
      <w:r w:rsidR="00F36444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F36444">
        <w:rPr>
          <w:rFonts w:ascii="TH Sarabun New" w:hAnsi="TH Sarabun New" w:cs="TH Sarabun New" w:hint="cs"/>
          <w:cs/>
        </w:rPr>
        <w:t>1.1</w:t>
      </w:r>
      <w:r w:rsidR="000A1E96">
        <w:rPr>
          <w:rFonts w:ascii="TH Sarabun New" w:hAnsi="TH Sarabun New" w:cs="TH Sarabun New"/>
        </w:rPr>
        <w:t>2</w:t>
      </w:r>
      <w:r w:rsidR="008A74FD">
        <w:rPr>
          <w:rFonts w:ascii="TH Sarabun New" w:hAnsi="TH Sarabun New" w:cs="TH Sarabun New"/>
        </w:rPr>
        <w:t xml:space="preserve"> 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74FB1C9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E6400D">
        <w:rPr>
          <w:rFonts w:ascii="TH Sarabun New" w:hAnsi="TH Sarabun New" w:cs="TH Sarabun New" w:hint="cs"/>
          <w:cs/>
        </w:rPr>
        <w:t xml:space="preserve"> นางสาววันวิสา  ชีพเป็นสุข</w:t>
      </w:r>
    </w:p>
    <w:p w14:paraId="65CAD07E" w14:textId="77777777" w:rsidR="002825E6" w:rsidRDefault="004F359E" w:rsidP="002825E6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E6400D">
        <w:rPr>
          <w:rFonts w:ascii="TH Sarabun New" w:hAnsi="TH Sarabun New" w:cs="TH Sarabun New" w:hint="cs"/>
          <w:cs/>
        </w:rPr>
        <w:t xml:space="preserve"> </w:t>
      </w:r>
      <w:r w:rsidR="00E6400D" w:rsidRPr="000D1957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30AD4E3C" w:rsidR="004F359E" w:rsidRPr="004F6B9A" w:rsidRDefault="004F359E" w:rsidP="002825E6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79FC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EA0A257" w14:textId="77777777" w:rsidR="00D30B79" w:rsidRPr="00FA0501" w:rsidRDefault="00D30B79" w:rsidP="002825E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A0501">
        <w:rPr>
          <w:rFonts w:ascii="TH Sarabun New" w:hAnsi="TH Sarabun New" w:cs="TH Sarabun New"/>
          <w:cs/>
        </w:rPr>
        <w:t>การแนะแนวศึกษาต่อเป็นกระบวนการหนึ่งของการให้ความรู้  ความเข้าใจเกี่ยวกับทางด้านการศึกษา  ซึ่งช่วยให้นักเรียนทราบแนวทางการเข้ารับการศึกษา  แนวโน้มของการศึกษา  โอกาสของการศึกษาในอนาคต  ซึ่งจะช่วยให้นักเรียนสามารถเลือกแนวทางการศึกษาต่อได้อย่างเหมาะสมกับความสามารถทางสติปัญญา  ความถนัด  ความสนใจ  และจะส่งผลต่อการเลือกประกอบอาชีพในอนาคตอีกด้วย</w:t>
      </w:r>
    </w:p>
    <w:p w14:paraId="188EC36C" w14:textId="2A58CAAC" w:rsidR="008A74FD" w:rsidRPr="00C06D40" w:rsidRDefault="00D30B79" w:rsidP="002825E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A0501">
        <w:rPr>
          <w:rFonts w:ascii="TH Sarabun New" w:hAnsi="TH Sarabun New" w:cs="TH Sarabun New"/>
          <w:cs/>
        </w:rPr>
        <w:t>งานแนะแนว  โรงเรียนอยุธยาวิท</w:t>
      </w:r>
      <w:r w:rsidR="00B46C3B">
        <w:rPr>
          <w:rFonts w:ascii="TH Sarabun New" w:hAnsi="TH Sarabun New" w:cs="TH Sarabun New"/>
          <w:cs/>
        </w:rPr>
        <w:t>ยาลัย เห็นความสำคัญในเรื่องนี้</w:t>
      </w:r>
      <w:r w:rsidRPr="00FA0501">
        <w:rPr>
          <w:rFonts w:ascii="TH Sarabun New" w:hAnsi="TH Sarabun New" w:cs="TH Sarabun New"/>
          <w:cs/>
        </w:rPr>
        <w:t>จึงต้องการจัดกิจกรรม</w:t>
      </w:r>
      <w:r w:rsidRPr="00FA0501">
        <w:rPr>
          <w:rFonts w:ascii="TH Sarabun New" w:hAnsi="TH Sarabun New" w:cs="TH Sarabun New"/>
          <w:b/>
          <w:bCs/>
        </w:rPr>
        <w:t xml:space="preserve"> </w:t>
      </w:r>
      <w:r w:rsidR="00B46C3B">
        <w:rPr>
          <w:rFonts w:ascii="TH Sarabun New" w:hAnsi="TH Sarabun New" w:cs="TH Sarabun New"/>
        </w:rPr>
        <w:t>“</w:t>
      </w:r>
      <w:r w:rsidRPr="00DD35D8">
        <w:rPr>
          <w:rFonts w:ascii="TH Sarabun New" w:hAnsi="TH Sarabun New" w:cs="TH Sarabun New"/>
        </w:rPr>
        <w:t xml:space="preserve">Open House </w:t>
      </w:r>
      <w:r w:rsidRPr="00DD35D8">
        <w:rPr>
          <w:rFonts w:ascii="TH Sarabun New" w:hAnsi="TH Sarabun New" w:cs="TH Sarabun New"/>
          <w:cs/>
        </w:rPr>
        <w:t>แนะแนวศึกษาต่อ</w:t>
      </w:r>
      <w:r w:rsidRPr="00DD35D8">
        <w:rPr>
          <w:rFonts w:ascii="TH Sarabun New" w:hAnsi="TH Sarabun New" w:cs="TH Sarabun New" w:hint="cs"/>
          <w:cs/>
        </w:rPr>
        <w:t>และอาชีพ</w:t>
      </w:r>
      <w:r w:rsidRPr="00DD35D8">
        <w:rPr>
          <w:rFonts w:ascii="TH Sarabun New" w:hAnsi="TH Sarabun New" w:cs="TH Sarabun New"/>
        </w:rPr>
        <w:t>”</w:t>
      </w:r>
      <w:r w:rsidRPr="00FA0501">
        <w:rPr>
          <w:rFonts w:ascii="TH Sarabun New" w:hAnsi="TH Sarabun New" w:cs="TH Sarabun New"/>
          <w:b/>
          <w:bCs/>
          <w:cs/>
        </w:rPr>
        <w:t xml:space="preserve"> </w:t>
      </w:r>
      <w:r w:rsidRPr="00FA0501">
        <w:rPr>
          <w:rFonts w:ascii="TH Sarabun New" w:hAnsi="TH Sarabun New" w:cs="TH Sarabun New"/>
          <w:cs/>
        </w:rPr>
        <w:t xml:space="preserve">โดยจะเรียนเชิญสถาบันการศึกษาต่างๆทั่วประเทศทั้งภาครัฐและเอกชน  แผนการเรียนสายสามัญและสายอาชีพ  เข้ามาให้ข้อมูล  ความรู้  และให้คำปรึกษากับนักเรียนในเรื่องต่างๆ  เช่น </w:t>
      </w:r>
      <w:r>
        <w:rPr>
          <w:rFonts w:ascii="TH Sarabun New" w:hAnsi="TH Sarabun New" w:cs="TH Sarabun New"/>
          <w:cs/>
        </w:rPr>
        <w:t xml:space="preserve"> </w:t>
      </w:r>
      <w:r w:rsidRPr="00FA0501">
        <w:rPr>
          <w:rFonts w:ascii="TH Sarabun New" w:hAnsi="TH Sarabun New" w:cs="TH Sarabun New"/>
          <w:cs/>
        </w:rPr>
        <w:t>คณะ</w:t>
      </w:r>
      <w:r>
        <w:rPr>
          <w:rFonts w:ascii="TH Sarabun New" w:hAnsi="TH Sarabun New" w:cs="TH Sarabun New" w:hint="cs"/>
          <w:cs/>
        </w:rPr>
        <w:t>/</w:t>
      </w:r>
      <w:r w:rsidRPr="00FA0501">
        <w:rPr>
          <w:rFonts w:ascii="TH Sarabun New" w:hAnsi="TH Sarabun New" w:cs="TH Sarabun New"/>
          <w:cs/>
        </w:rPr>
        <w:t>สาขาวิชาที่เปิดสอน  รายละเอียดของวิชาที่ใช้สอบเข้า สภาพแวดล้อมในสถานศึกษา ค่าใช้จ่าย เป็นต้น เพื่อเป็นส่วนช่วยให้นักเรียนได้มีข้อมูลในการตัดสินใจ  และให้เห็นทางเลือกที่หลากหลายในการศึกษาต่อ</w:t>
      </w:r>
      <w:r w:rsidR="008A74FD">
        <w:rPr>
          <w:rFonts w:ascii="TH Sarabun New" w:hAnsi="TH Sarabun New" w:cs="TH Sarabun New"/>
        </w:rPr>
        <w:t xml:space="preserve">  </w:t>
      </w:r>
    </w:p>
    <w:p w14:paraId="21FF5054" w14:textId="77777777" w:rsidR="004F359E" w:rsidRPr="004F6B9A" w:rsidRDefault="004F359E" w:rsidP="002825E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3A14BB0" w14:textId="1C7B53DE" w:rsidR="00D30B79" w:rsidRPr="00FA0501" w:rsidRDefault="00D30B79" w:rsidP="002825E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.</w:t>
      </w:r>
      <w:r w:rsidRPr="00FA0501">
        <w:rPr>
          <w:rFonts w:ascii="TH Sarabun New" w:hAnsi="TH Sarabun New" w:cs="TH Sarabun New"/>
          <w:sz w:val="32"/>
          <w:szCs w:val="32"/>
        </w:rPr>
        <w:t xml:space="preserve"> </w:t>
      </w:r>
      <w:r w:rsidRPr="00FA0501">
        <w:rPr>
          <w:rFonts w:ascii="TH Sarabun New" w:hAnsi="TH Sarabun New" w:cs="TH Sarabun New"/>
          <w:sz w:val="32"/>
          <w:szCs w:val="32"/>
          <w:cs/>
        </w:rPr>
        <w:t>เพื่อช่วยให้นักเรียนได้รับข้อมูลสารสนเทศเกี่ยวกับการเรียนและเข้าใจคุณสมบัติของบุคคลที่จะศึกษาต่อในแต่ละสาขาวิชา</w:t>
      </w:r>
    </w:p>
    <w:p w14:paraId="7DE1619F" w14:textId="56DB20B4" w:rsidR="00D30B79" w:rsidRPr="00DC7957" w:rsidRDefault="00D30B79" w:rsidP="002825E6">
      <w:pPr>
        <w:spacing w:after="0" w:line="240" w:lineRule="auto"/>
        <w:jc w:val="thaiDistribute"/>
        <w:rPr>
          <w:rFonts w:ascii="TH Sarabun New" w:hAnsi="TH Sarabun New" w:cs="TH Sarabun New"/>
          <w:spacing w:val="-22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C7957">
        <w:rPr>
          <w:rFonts w:ascii="TH Sarabun New" w:hAnsi="TH Sarabun New" w:cs="TH Sarabun New"/>
          <w:spacing w:val="-22"/>
          <w:sz w:val="32"/>
          <w:szCs w:val="32"/>
          <w:cs/>
        </w:rPr>
        <w:t>2. เพื่อช่วยให้นักเรียนสามารถปรับตนเองให้เข้ากับการเรียนในแต่ละสาขาวิชา  และวางแผนทางการศึกษาได้อย่างเหมาะสม</w:t>
      </w:r>
    </w:p>
    <w:p w14:paraId="6BD10380" w14:textId="77777777" w:rsidR="002825E6" w:rsidRDefault="00D30B79" w:rsidP="002825E6">
      <w:pPr>
        <w:spacing w:after="0" w:line="240" w:lineRule="auto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FA050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3</w:t>
      </w:r>
      <w:r>
        <w:rPr>
          <w:rFonts w:ascii="TH Sarabun New" w:hAnsi="TH Sarabun New" w:cs="TH Sarabun New"/>
          <w:spacing w:val="-8"/>
          <w:sz w:val="32"/>
          <w:szCs w:val="32"/>
          <w:cs/>
        </w:rPr>
        <w:t>.</w:t>
      </w:r>
      <w:r w:rsidRPr="00FA0501">
        <w:rPr>
          <w:rFonts w:ascii="TH Sarabun New" w:hAnsi="TH Sarabun New" w:cs="TH Sarabun New"/>
          <w:spacing w:val="-8"/>
          <w:sz w:val="32"/>
          <w:szCs w:val="32"/>
          <w:cs/>
        </w:rPr>
        <w:t xml:space="preserve"> เพื่อเป็นแรงผลักดันหรือแรงบันดาลใจให้กับนักเรียนในการวางแผนชีวิตในอนาคตได้อย่างเหมาะสม</w:t>
      </w:r>
    </w:p>
    <w:p w14:paraId="765C2B59" w14:textId="77777777" w:rsidR="002825E6" w:rsidRDefault="002825E6" w:rsidP="002825E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4E9EAF" w14:textId="4C802B41" w:rsidR="004A048B" w:rsidRPr="002825E6" w:rsidRDefault="004F359E" w:rsidP="002825E6">
      <w:pPr>
        <w:spacing w:after="0" w:line="240" w:lineRule="auto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2825E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  </w:t>
      </w:r>
      <w:r w:rsidR="004F6B9A" w:rsidRPr="002825E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4A048B" w:rsidRPr="002825E6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ความสำเร็จ</w:t>
      </w:r>
    </w:p>
    <w:p w14:paraId="712BF1C4" w14:textId="2B63FA4F" w:rsidR="002837E1" w:rsidRPr="006261D4" w:rsidRDefault="00536B2C" w:rsidP="002825E6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6261D4">
        <w:rPr>
          <w:rFonts w:ascii="TH Sarabun New" w:hAnsi="TH Sarabun New" w:cs="TH Sarabun New"/>
          <w:sz w:val="32"/>
          <w:szCs w:val="32"/>
          <w:cs/>
        </w:rPr>
        <w:t>1</w:t>
      </w:r>
      <w:r w:rsidR="005212D3">
        <w:rPr>
          <w:rFonts w:ascii="TH Sarabun New" w:hAnsi="TH Sarabun New" w:cs="TH Sarabun New"/>
          <w:sz w:val="32"/>
          <w:szCs w:val="32"/>
        </w:rPr>
        <w:t>2</w:t>
      </w:r>
      <w:r w:rsidRPr="006261D4">
        <w:rPr>
          <w:rFonts w:ascii="TH Sarabun New" w:hAnsi="TH Sarabun New" w:cs="TH Sarabun New"/>
          <w:sz w:val="32"/>
          <w:szCs w:val="32"/>
          <w:cs/>
        </w:rPr>
        <w:t xml:space="preserve"> ร้อยละ</w:t>
      </w:r>
      <w:r w:rsidR="00D03C32">
        <w:rPr>
          <w:rFonts w:ascii="TH Sarabun New" w:hAnsi="TH Sarabun New" w:cs="TH Sarabun New" w:hint="cs"/>
          <w:sz w:val="32"/>
          <w:szCs w:val="32"/>
          <w:cs/>
        </w:rPr>
        <w:t xml:space="preserve">80 </w:t>
      </w:r>
      <w:r w:rsidRPr="006261D4">
        <w:rPr>
          <w:rFonts w:ascii="TH Sarabun New" w:hAnsi="TH Sarabun New" w:cs="TH Sarabun New"/>
          <w:sz w:val="32"/>
          <w:szCs w:val="32"/>
          <w:cs/>
        </w:rPr>
        <w:t>ของผู้เรียนที่มีความรู้ทักษะและเจตคติที่ดี พร้อมจะศึกษาต่อในระดับชั้นที่สูงขึ้น หรือมีว</w:t>
      </w:r>
      <w:r w:rsidR="00666E02">
        <w:rPr>
          <w:rFonts w:ascii="TH Sarabun New" w:hAnsi="TH Sarabun New" w:cs="TH Sarabun New"/>
          <w:sz w:val="32"/>
          <w:szCs w:val="32"/>
          <w:cs/>
        </w:rPr>
        <w:t>ุฒิภาวะทางอาชีพเหมาะสมกับช่วงวั</w:t>
      </w:r>
      <w:r w:rsidR="00666E02">
        <w:rPr>
          <w:rFonts w:ascii="TH Sarabun New" w:hAnsi="TH Sarabun New" w:cs="TH Sarabun New" w:hint="cs"/>
          <w:sz w:val="32"/>
          <w:szCs w:val="32"/>
          <w:cs/>
        </w:rPr>
        <w:t>ย</w:t>
      </w:r>
    </w:p>
    <w:p w14:paraId="0A61801C" w14:textId="6A7F3469" w:rsidR="004F359E" w:rsidRPr="004F6B9A" w:rsidRDefault="004A048B" w:rsidP="002825E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2825E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DE6D507" w14:textId="5B874BE0" w:rsidR="002837E1" w:rsidRPr="00780EBD" w:rsidRDefault="00B60104" w:rsidP="002825E6">
      <w:pPr>
        <w:spacing w:after="0" w:line="240" w:lineRule="auto"/>
        <w:ind w:firstLine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80EB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นักเรียนโรงเรียนอยุธยาวิทยาลัย จำนวน 4</w:t>
      </w:r>
      <w:r w:rsidRPr="00780EBD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="00BF6408">
        <w:rPr>
          <w:rFonts w:ascii="TH Sarabun New" w:hAnsi="TH Sarabun New" w:cs="TH Sarabun New"/>
          <w:color w:val="000000" w:themeColor="text1"/>
          <w:sz w:val="32"/>
          <w:szCs w:val="32"/>
        </w:rPr>
        <w:t>155</w:t>
      </w:r>
      <w:r w:rsidRPr="00780EB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</w:t>
      </w:r>
      <w:r w:rsidR="00BF640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80EBD" w:rsidRPr="00780EB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7325F193" w14:textId="0B2078EB" w:rsidR="004F359E" w:rsidRPr="004F6B9A" w:rsidRDefault="004F359E" w:rsidP="002825E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076C483" w14:textId="358669AA" w:rsidR="002837E1" w:rsidRPr="00DF0D82" w:rsidRDefault="0076313A" w:rsidP="002825E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6261D4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80 </w:t>
      </w:r>
      <w:r w:rsidRPr="006261D4">
        <w:rPr>
          <w:rFonts w:ascii="TH Sarabun New" w:hAnsi="TH Sarabun New" w:cs="TH Sarabun New"/>
          <w:cs/>
        </w:rPr>
        <w:t>ของผู้เรียนที่มีความรู้ทักษะและเจตคติที่ดี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14:paraId="175DC443" w14:textId="009064BF" w:rsidR="002837E1" w:rsidRPr="00DF0D82" w:rsidRDefault="004A048B" w:rsidP="002825E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780EBD">
        <w:rPr>
          <w:rFonts w:ascii="TH Sarabun New" w:hAnsi="TH Sarabun New" w:cs="TH Sarabun New" w:hint="cs"/>
          <w:cs/>
        </w:rPr>
        <w:t>บริเวณโดม 3  โรงเรียนอยุธยาวิทยาลัย</w:t>
      </w:r>
    </w:p>
    <w:p w14:paraId="033EFCC2" w14:textId="3E759987" w:rsidR="002837E1" w:rsidRPr="0050165D" w:rsidRDefault="004A048B" w:rsidP="002825E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780EBD">
        <w:rPr>
          <w:rFonts w:ascii="TH Sarabun New" w:hAnsi="TH Sarabun New" w:cs="TH Sarabun New" w:hint="cs"/>
          <w:cs/>
        </w:rPr>
        <w:t xml:space="preserve"> เดือนมกราคม 2563</w:t>
      </w:r>
    </w:p>
    <w:p w14:paraId="0CAFB4EC" w14:textId="47950843" w:rsidR="004F359E" w:rsidRPr="004F6B9A" w:rsidRDefault="004A048B" w:rsidP="002825E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49"/>
        <w:gridCol w:w="805"/>
        <w:gridCol w:w="822"/>
        <w:gridCol w:w="708"/>
        <w:gridCol w:w="707"/>
        <w:gridCol w:w="825"/>
        <w:gridCol w:w="1135"/>
        <w:gridCol w:w="1586"/>
      </w:tblGrid>
      <w:tr w:rsidR="00BD5585" w:rsidRPr="004F6B9A" w14:paraId="7DAE1CF7" w14:textId="77777777" w:rsidTr="009073FE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9073FE">
        <w:tc>
          <w:tcPr>
            <w:tcW w:w="499" w:type="dxa"/>
            <w:vMerge/>
          </w:tcPr>
          <w:p w14:paraId="1B9A2BD0" w14:textId="77777777" w:rsidR="00BD5585" w:rsidRPr="004F6B9A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  <w:vMerge/>
          </w:tcPr>
          <w:p w14:paraId="048F9C9D" w14:textId="77777777" w:rsidR="00BD5585" w:rsidRPr="004F6B9A" w:rsidRDefault="00BD5585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86" w:type="dxa"/>
            <w:vMerge/>
          </w:tcPr>
          <w:p w14:paraId="65E75571" w14:textId="77777777" w:rsidR="00BD5585" w:rsidRPr="004F6B9A" w:rsidRDefault="00BD5585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9073FE">
        <w:tc>
          <w:tcPr>
            <w:tcW w:w="499" w:type="dxa"/>
            <w:vMerge w:val="restart"/>
          </w:tcPr>
          <w:p w14:paraId="1BBC7758" w14:textId="77777777" w:rsidR="00C44147" w:rsidRPr="000451DF" w:rsidRDefault="00C4414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37" w:type="dxa"/>
            <w:gridSpan w:val="8"/>
          </w:tcPr>
          <w:p w14:paraId="1D8FEF1D" w14:textId="45A163F5" w:rsidR="00C44147" w:rsidRPr="000451DF" w:rsidRDefault="00C44147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9073FE">
        <w:tc>
          <w:tcPr>
            <w:tcW w:w="499" w:type="dxa"/>
            <w:vMerge/>
          </w:tcPr>
          <w:p w14:paraId="43230043" w14:textId="690D357B" w:rsidR="00BD5585" w:rsidRPr="000451DF" w:rsidRDefault="00BD5585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30CDDAE4" w14:textId="1A87D1B1" w:rsidR="00BD5585" w:rsidRPr="00C44147" w:rsidRDefault="00A41BE7" w:rsidP="002825E6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ประชุมผู้เกี่ยวข้อง แบ่งหน้าที่ความรับผิดชอบ</w:t>
            </w:r>
          </w:p>
        </w:tc>
        <w:tc>
          <w:tcPr>
            <w:tcW w:w="805" w:type="dxa"/>
            <w:vAlign w:val="center"/>
          </w:tcPr>
          <w:p w14:paraId="64531A6B" w14:textId="698B2551" w:rsidR="00BD5585" w:rsidRPr="00A41BE7" w:rsidRDefault="00A41B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6329608C" w14:textId="1A239036" w:rsidR="00BD5585" w:rsidRPr="00A41BE7" w:rsidRDefault="00A41B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1830235" w14:textId="61601DCA" w:rsidR="00BD5585" w:rsidRPr="00A41BE7" w:rsidRDefault="00A41B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569C75B" w14:textId="3F63B4BC" w:rsidR="00BD5585" w:rsidRPr="00A41BE7" w:rsidRDefault="00A41B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0611C880" w14:textId="6F196EC7" w:rsidR="00BD5585" w:rsidRPr="00A41BE7" w:rsidRDefault="00A41B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73459330" w14:textId="4681061C" w:rsidR="00BD5585" w:rsidRPr="00A41BE7" w:rsidRDefault="00A41B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41BE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ม.ค. 63</w:t>
            </w:r>
          </w:p>
        </w:tc>
        <w:tc>
          <w:tcPr>
            <w:tcW w:w="1586" w:type="dxa"/>
            <w:vAlign w:val="center"/>
          </w:tcPr>
          <w:p w14:paraId="4091B704" w14:textId="2D8DD0F3" w:rsidR="00544486" w:rsidRDefault="0054448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 w:rsidR="00EE51E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นางสุมาลี สาระสันต์</w:t>
            </w:r>
          </w:p>
          <w:p w14:paraId="3D1E8D50" w14:textId="00D73990" w:rsidR="00544486" w:rsidRPr="00544486" w:rsidRDefault="009073FE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นางพัชรีรัตน์ เชื้อพันธ์ </w:t>
            </w:r>
            <w:r w:rsidR="00544486"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5E7CA034" w14:textId="5BC7F9DD" w:rsidR="00544486" w:rsidRPr="00544486" w:rsidRDefault="0054448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พรอรุณ</w:t>
            </w:r>
            <w:r w:rsidR="00A945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สืบแต่จุ้ย</w:t>
            </w:r>
          </w:p>
          <w:p w14:paraId="4F2C9D96" w14:textId="1C112AC0" w:rsidR="00544486" w:rsidRPr="00C44147" w:rsidRDefault="0054448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จักร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ดุลย์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มนตรีกุล ณ อยุธยา</w:t>
            </w:r>
          </w:p>
        </w:tc>
      </w:tr>
      <w:tr w:rsidR="00455A71" w:rsidRPr="004F6B9A" w14:paraId="00C2ACA9" w14:textId="77777777" w:rsidTr="009073FE">
        <w:tc>
          <w:tcPr>
            <w:tcW w:w="499" w:type="dxa"/>
            <w:vMerge w:val="restart"/>
          </w:tcPr>
          <w:p w14:paraId="710FA64B" w14:textId="1D666455" w:rsidR="00455A71" w:rsidRPr="000451DF" w:rsidRDefault="00455A71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37" w:type="dxa"/>
            <w:gridSpan w:val="8"/>
          </w:tcPr>
          <w:p w14:paraId="5EABD2CB" w14:textId="10A9E1F6" w:rsidR="00455A71" w:rsidRPr="000451DF" w:rsidRDefault="00455A71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C00E0" w:rsidRPr="004F6B9A" w14:paraId="3CDD20F5" w14:textId="77777777" w:rsidTr="009073FE">
        <w:tc>
          <w:tcPr>
            <w:tcW w:w="499" w:type="dxa"/>
            <w:vMerge/>
          </w:tcPr>
          <w:p w14:paraId="47668CFC" w14:textId="65EEEED3" w:rsidR="009C00E0" w:rsidRPr="000451DF" w:rsidRDefault="009C00E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13FEFEA" w14:textId="77777777" w:rsidR="009C00E0" w:rsidRPr="009C00E0" w:rsidRDefault="009C00E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9C00E0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เชิญตัวแทนสถาบันทางการศึกษา</w:t>
            </w:r>
          </w:p>
          <w:p w14:paraId="1CE3D082" w14:textId="77777777" w:rsidR="009C00E0" w:rsidRDefault="009C00E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เชิญวิทยากรฝึกอาชีพ</w:t>
            </w:r>
          </w:p>
          <w:p w14:paraId="443B853A" w14:textId="6AC2BF4D" w:rsidR="009C00E0" w:rsidRPr="009B7162" w:rsidRDefault="009C00E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B716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ค่าจ้างวิทยากรฝึกอาชีพ</w:t>
            </w:r>
          </w:p>
        </w:tc>
        <w:tc>
          <w:tcPr>
            <w:tcW w:w="805" w:type="dxa"/>
            <w:vAlign w:val="bottom"/>
          </w:tcPr>
          <w:p w14:paraId="3A72D3AB" w14:textId="4C31D007" w:rsidR="009C00E0" w:rsidRPr="00CC381C" w:rsidRDefault="009C00E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18,000</w:t>
            </w:r>
          </w:p>
        </w:tc>
        <w:tc>
          <w:tcPr>
            <w:tcW w:w="822" w:type="dxa"/>
            <w:vAlign w:val="bottom"/>
          </w:tcPr>
          <w:p w14:paraId="622F198A" w14:textId="2E067B54" w:rsidR="009C00E0" w:rsidRPr="00CC381C" w:rsidRDefault="009C00E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vAlign w:val="bottom"/>
          </w:tcPr>
          <w:p w14:paraId="12E4AA32" w14:textId="49B616BD" w:rsidR="009C00E0" w:rsidRPr="00CC381C" w:rsidRDefault="009C00E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vAlign w:val="bottom"/>
          </w:tcPr>
          <w:p w14:paraId="43F3BBD8" w14:textId="6993269A" w:rsidR="009C00E0" w:rsidRPr="00CC381C" w:rsidRDefault="009C00E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  <w:vAlign w:val="bottom"/>
          </w:tcPr>
          <w:p w14:paraId="787A18D8" w14:textId="4D3CC8E5" w:rsidR="009C00E0" w:rsidRPr="00CC381C" w:rsidRDefault="009C00E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18,000</w:t>
            </w:r>
          </w:p>
        </w:tc>
        <w:tc>
          <w:tcPr>
            <w:tcW w:w="1135" w:type="dxa"/>
            <w:vAlign w:val="bottom"/>
          </w:tcPr>
          <w:p w14:paraId="7F180C54" w14:textId="0F93DE33" w:rsidR="009C00E0" w:rsidRPr="00CC381C" w:rsidRDefault="009C00E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ม.ค. 63</w:t>
            </w:r>
          </w:p>
        </w:tc>
        <w:tc>
          <w:tcPr>
            <w:tcW w:w="1586" w:type="dxa"/>
            <w:vAlign w:val="center"/>
          </w:tcPr>
          <w:p w14:paraId="4749901F" w14:textId="6C2AC80E" w:rsidR="00955AE4" w:rsidRPr="00955AE4" w:rsidRDefault="00955AE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955AE4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นายจักรดุลย์ มนตรีกุล ณ อยุธยา</w:t>
            </w:r>
          </w:p>
          <w:p w14:paraId="1938240D" w14:textId="19CBC43E" w:rsidR="00955AE4" w:rsidRDefault="00955AE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สุกัญญา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เทียนคำ</w:t>
            </w:r>
          </w:p>
          <w:p w14:paraId="589DE814" w14:textId="05DB47FE" w:rsidR="009C00E0" w:rsidRPr="002E71E5" w:rsidRDefault="00A82D1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</w:pPr>
            <w:r w:rsidRPr="00A82D14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026DF0" w:rsidRPr="004F6B9A" w14:paraId="02CAC090" w14:textId="77777777" w:rsidTr="009073FE">
        <w:tc>
          <w:tcPr>
            <w:tcW w:w="499" w:type="dxa"/>
            <w:vMerge/>
          </w:tcPr>
          <w:p w14:paraId="793DF54C" w14:textId="77777777" w:rsidR="00026DF0" w:rsidRPr="000451DF" w:rsidRDefault="00026DF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73035EA9" w14:textId="77777777" w:rsidR="00026DF0" w:rsidRDefault="00026DF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16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จัดจ้างอาหารว่าง/อาหารกลางวัน</w:t>
            </w:r>
          </w:p>
          <w:p w14:paraId="63537B3E" w14:textId="77777777" w:rsidR="00026DF0" w:rsidRDefault="00026DF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162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-  อาหารว่าง (15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x150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</w:p>
          <w:p w14:paraId="58F84BDC" w14:textId="14ABF17D" w:rsidR="00026DF0" w:rsidRPr="009C00E0" w:rsidRDefault="00026DF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-  อาหารกลางวัน (35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x150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</w:p>
        </w:tc>
        <w:tc>
          <w:tcPr>
            <w:tcW w:w="805" w:type="dxa"/>
          </w:tcPr>
          <w:p w14:paraId="235BF478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9BE71F1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2,250</w:t>
            </w:r>
          </w:p>
          <w:p w14:paraId="48831C4D" w14:textId="3A25F5EE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5,250</w:t>
            </w:r>
          </w:p>
        </w:tc>
        <w:tc>
          <w:tcPr>
            <w:tcW w:w="822" w:type="dxa"/>
            <w:vAlign w:val="center"/>
          </w:tcPr>
          <w:p w14:paraId="5D587AF5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  <w:p w14:paraId="68E18698" w14:textId="2671FE7E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E3CFA6A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  <w:p w14:paraId="2EF56025" w14:textId="045FC220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68A704A3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  <w:p w14:paraId="167626A3" w14:textId="6A69D833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9980772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862A855" w14:textId="77777777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2,250</w:t>
            </w:r>
          </w:p>
          <w:p w14:paraId="4DB501B9" w14:textId="5BE0B1C0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5,250</w:t>
            </w:r>
          </w:p>
        </w:tc>
        <w:tc>
          <w:tcPr>
            <w:tcW w:w="1135" w:type="dxa"/>
            <w:vAlign w:val="center"/>
          </w:tcPr>
          <w:p w14:paraId="340FED20" w14:textId="36C01203" w:rsidR="00026DF0" w:rsidRDefault="00026DF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ม.ค. 63</w:t>
            </w:r>
          </w:p>
        </w:tc>
        <w:tc>
          <w:tcPr>
            <w:tcW w:w="1586" w:type="dxa"/>
            <w:vAlign w:val="center"/>
          </w:tcPr>
          <w:p w14:paraId="6208B313" w14:textId="7D559412" w:rsidR="00026DF0" w:rsidRPr="002E71E5" w:rsidRDefault="00A82D1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</w:pPr>
            <w:r w:rsidRPr="00D241B9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026DF0" w:rsidRPr="004F6B9A" w14:paraId="03E683F4" w14:textId="77777777" w:rsidTr="00CC2A64">
        <w:tc>
          <w:tcPr>
            <w:tcW w:w="499" w:type="dxa"/>
            <w:vMerge/>
          </w:tcPr>
          <w:p w14:paraId="5E02FD19" w14:textId="77777777" w:rsidR="00026DF0" w:rsidRPr="000451DF" w:rsidRDefault="00026DF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center"/>
          </w:tcPr>
          <w:p w14:paraId="33B487D7" w14:textId="54EFA8B2" w:rsidR="00026DF0" w:rsidRPr="009B7162" w:rsidRDefault="00026DF0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026DF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ประชาสัมพันธ์กิจกรรม</w:t>
            </w:r>
          </w:p>
        </w:tc>
        <w:tc>
          <w:tcPr>
            <w:tcW w:w="805" w:type="dxa"/>
            <w:vAlign w:val="center"/>
          </w:tcPr>
          <w:p w14:paraId="0F1FC6BD" w14:textId="77777777" w:rsidR="00C57D07" w:rsidRDefault="00C57D0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1180C43" w14:textId="77777777" w:rsidR="00C57D07" w:rsidRDefault="00C57D0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29B4ABF" w14:textId="16ECFEA8" w:rsidR="00C57D07" w:rsidRDefault="00C57D0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  <w:p w14:paraId="2FCC2231" w14:textId="3A8F4426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  <w:vAlign w:val="center"/>
          </w:tcPr>
          <w:p w14:paraId="45487888" w14:textId="4F646795" w:rsidR="00026DF0" w:rsidRPr="00CC381C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0844E53B" w14:textId="59E6AF72" w:rsidR="00026DF0" w:rsidRPr="00CC381C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561ACA85" w14:textId="01E58CF9" w:rsidR="00026DF0" w:rsidRPr="00CC381C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AD8D460" w14:textId="77777777" w:rsidR="00C57D07" w:rsidRDefault="00C57D0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B5830D5" w14:textId="77777777" w:rsidR="00C57D07" w:rsidRDefault="00C57D0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1561991" w14:textId="457BD310" w:rsidR="00C57D07" w:rsidRDefault="00C57D07" w:rsidP="002825E6">
            <w:pPr>
              <w:spacing w:after="0" w:line="240" w:lineRule="auto"/>
              <w:ind w:left="-105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  <w:p w14:paraId="5CD83219" w14:textId="72586DDE" w:rsidR="00026DF0" w:rsidRDefault="00026DF0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  <w:vAlign w:val="center"/>
          </w:tcPr>
          <w:p w14:paraId="6D06C47E" w14:textId="5895997F" w:rsidR="00026DF0" w:rsidRDefault="00026DF0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ม.ค.</w:t>
            </w:r>
            <w:r w:rsidR="00B11435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63</w:t>
            </w:r>
          </w:p>
        </w:tc>
        <w:tc>
          <w:tcPr>
            <w:tcW w:w="1586" w:type="dxa"/>
            <w:vAlign w:val="center"/>
          </w:tcPr>
          <w:p w14:paraId="77F0EFC6" w14:textId="7153A773" w:rsidR="00A94501" w:rsidRPr="002E71E5" w:rsidRDefault="00EE51E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นางสุกัญญา เทียนคำ</w:t>
            </w:r>
            <w:r w:rsidR="00A94501"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นางสุมาลี สาระสันต์</w:t>
            </w:r>
          </w:p>
          <w:p w14:paraId="712B80A1" w14:textId="77777777" w:rsidR="00A94501" w:rsidRPr="002E71E5" w:rsidRDefault="00A94501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นางพัชรีรัตน์ เชื้อพันธ์</w:t>
            </w:r>
          </w:p>
          <w:p w14:paraId="2CF28A83" w14:textId="77777777" w:rsidR="00A94501" w:rsidRPr="009073FE" w:rsidRDefault="00A94501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6FB89E53" w14:textId="21C9881A" w:rsidR="00A94501" w:rsidRPr="002E71E5" w:rsidRDefault="00A94501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น.ส.พรอรุณ</w:t>
            </w:r>
            <w:r w:rsidR="009073F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สืบแต่จุ้ย</w:t>
            </w:r>
          </w:p>
          <w:p w14:paraId="37AD06B1" w14:textId="6966C836" w:rsidR="00026DF0" w:rsidRDefault="00A94501" w:rsidP="002825E6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F0D82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นายจักรดุลย์ มนตรีกุล</w:t>
            </w:r>
            <w:r w:rsidR="00DF0D82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ณ 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lastRenderedPageBreak/>
              <w:t>อยุธยา</w:t>
            </w:r>
          </w:p>
        </w:tc>
      </w:tr>
      <w:tr w:rsidR="008C30D9" w:rsidRPr="004F6B9A" w14:paraId="0CB6A904" w14:textId="77777777" w:rsidTr="009073FE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51EFC5EA" w14:textId="77777777" w:rsidR="008C30D9" w:rsidRPr="004B3D43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76887074" w14:textId="77777777" w:rsidR="008C30D9" w:rsidRPr="004B3D43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B4F1929" w14:textId="77777777" w:rsidR="008C30D9" w:rsidRPr="004B3D43" w:rsidRDefault="008C30D9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4851FDF" w14:textId="77777777" w:rsidR="008C30D9" w:rsidRPr="004B3D43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12249019" w14:textId="77777777" w:rsidR="008C30D9" w:rsidRPr="004B3D43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1FB8B9A5" w14:textId="77777777" w:rsidR="008C30D9" w:rsidRPr="004B3D43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C30D9" w:rsidRPr="004F6B9A" w14:paraId="480BC173" w14:textId="77777777" w:rsidTr="009073FE">
        <w:tc>
          <w:tcPr>
            <w:tcW w:w="499" w:type="dxa"/>
            <w:vMerge/>
          </w:tcPr>
          <w:p w14:paraId="567EA929" w14:textId="77777777" w:rsidR="008C30D9" w:rsidRPr="004F6B9A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  <w:vMerge/>
          </w:tcPr>
          <w:p w14:paraId="542C7843" w14:textId="77777777" w:rsidR="008C30D9" w:rsidRPr="004F6B9A" w:rsidRDefault="008C30D9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490E9188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4EF1FD86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3497E5D5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4258E24A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66EDF66A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2132FED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452274C2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5E61243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765781BB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1618EAA2" w14:textId="77777777" w:rsidR="008C30D9" w:rsidRPr="008956D6" w:rsidRDefault="008C30D9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54EDFA87" w14:textId="77777777" w:rsidR="008C30D9" w:rsidRPr="004F6B9A" w:rsidRDefault="008C30D9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86" w:type="dxa"/>
            <w:vMerge/>
          </w:tcPr>
          <w:p w14:paraId="48B0F74B" w14:textId="77777777" w:rsidR="008C30D9" w:rsidRPr="004F6B9A" w:rsidRDefault="008C30D9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7C00E3" w:rsidRPr="004F6B9A" w14:paraId="4874D72E" w14:textId="77777777" w:rsidTr="00143EED">
        <w:tc>
          <w:tcPr>
            <w:tcW w:w="499" w:type="dxa"/>
          </w:tcPr>
          <w:p w14:paraId="15B298A3" w14:textId="77777777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  <w:vAlign w:val="center"/>
          </w:tcPr>
          <w:p w14:paraId="7F96577D" w14:textId="50F5C075" w:rsidR="007C00E3" w:rsidRPr="004F6B9A" w:rsidRDefault="007C00E3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5A0155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จัดเตรียมสถานที่</w:t>
            </w:r>
          </w:p>
        </w:tc>
        <w:tc>
          <w:tcPr>
            <w:tcW w:w="805" w:type="dxa"/>
            <w:vAlign w:val="center"/>
          </w:tcPr>
          <w:p w14:paraId="45A7520B" w14:textId="7EE5355F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3F033E99" w14:textId="3A3D7ACB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A853BCF" w14:textId="639C8C32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6454784C" w14:textId="07BB3AD3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1797DE71" w14:textId="34CC7044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383D5EEE" w14:textId="21FBC2B6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ม.ค. 63</w:t>
            </w:r>
          </w:p>
        </w:tc>
        <w:tc>
          <w:tcPr>
            <w:tcW w:w="1586" w:type="dxa"/>
            <w:vAlign w:val="center"/>
          </w:tcPr>
          <w:p w14:paraId="77D9D8E6" w14:textId="1D5E3089" w:rsidR="00EE51E4" w:rsidRDefault="00EE51E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นางสุกัญญา เทียนคำ</w:t>
            </w:r>
          </w:p>
          <w:p w14:paraId="7206992F" w14:textId="77777777" w:rsidR="007C00E3" w:rsidRDefault="00A82D1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A82D14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256FAE0C" w14:textId="4178C2C6" w:rsidR="00EE51E4" w:rsidRPr="00EE51E4" w:rsidRDefault="00EE51E4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</w:t>
            </w:r>
            <w:r w:rsidRPr="0054448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สืบแต่จุ้ย</w:t>
            </w:r>
          </w:p>
        </w:tc>
      </w:tr>
      <w:tr w:rsidR="007C00E3" w:rsidRPr="004F6B9A" w14:paraId="4AA081C4" w14:textId="77777777" w:rsidTr="009073FE">
        <w:tc>
          <w:tcPr>
            <w:tcW w:w="499" w:type="dxa"/>
            <w:vMerge w:val="restart"/>
          </w:tcPr>
          <w:p w14:paraId="1E4E242B" w14:textId="7D094A05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</w:t>
            </w:r>
          </w:p>
        </w:tc>
        <w:tc>
          <w:tcPr>
            <w:tcW w:w="9537" w:type="dxa"/>
            <w:gridSpan w:val="8"/>
          </w:tcPr>
          <w:p w14:paraId="11A6E4B4" w14:textId="0F59A485" w:rsidR="007C00E3" w:rsidRPr="004F6B9A" w:rsidRDefault="007C00E3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C00E3" w:rsidRPr="004F6B9A" w14:paraId="1E157A38" w14:textId="77777777" w:rsidTr="007E7F79">
        <w:tc>
          <w:tcPr>
            <w:tcW w:w="499" w:type="dxa"/>
            <w:vMerge/>
          </w:tcPr>
          <w:p w14:paraId="163F577A" w14:textId="77777777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</w:tcPr>
          <w:p w14:paraId="170B97D9" w14:textId="3564C749" w:rsidR="007C00E3" w:rsidRPr="004F6B9A" w:rsidRDefault="007C00E3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ประเมินการจัดกิจกรรม</w:t>
            </w:r>
          </w:p>
        </w:tc>
        <w:tc>
          <w:tcPr>
            <w:tcW w:w="805" w:type="dxa"/>
          </w:tcPr>
          <w:p w14:paraId="32CD1FF9" w14:textId="763E0000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2505985" w14:textId="439300F4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F86F06C" w14:textId="79985B57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6C24669" w14:textId="64F51C7A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6141F8E" w14:textId="2A526889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7D0B7CA0" w14:textId="36811F0B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ม.ค.63</w:t>
            </w:r>
          </w:p>
        </w:tc>
        <w:tc>
          <w:tcPr>
            <w:tcW w:w="1586" w:type="dxa"/>
            <w:vAlign w:val="center"/>
          </w:tcPr>
          <w:p w14:paraId="2BBC2D46" w14:textId="77777777" w:rsidR="00453A98" w:rsidRPr="002E71E5" w:rsidRDefault="00453A98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นางสุกัญญา เทียนคำ, นางสุมาลี สาระสันต์</w:t>
            </w:r>
          </w:p>
          <w:p w14:paraId="6D218FD3" w14:textId="77777777" w:rsidR="00453A98" w:rsidRPr="002E71E5" w:rsidRDefault="00453A98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นางพัชรีรัตน์ เชื้อพันธ์</w:t>
            </w:r>
          </w:p>
          <w:p w14:paraId="3B9770BD" w14:textId="77777777" w:rsidR="00453A98" w:rsidRPr="009073FE" w:rsidRDefault="00453A98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3BCCC978" w14:textId="77777777" w:rsidR="00453A98" w:rsidRPr="002E71E5" w:rsidRDefault="00453A98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สืบแต่จุ้ย</w:t>
            </w:r>
          </w:p>
          <w:p w14:paraId="3CB8F17F" w14:textId="3A59CD05" w:rsidR="007C00E3" w:rsidRPr="009073FE" w:rsidRDefault="00453A98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  <w:cs/>
              </w:rPr>
            </w:pPr>
            <w:r w:rsidRPr="00DF0D82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นายจักรดุลย์ มนตรีกุล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ณ อยุธยา</w:t>
            </w:r>
          </w:p>
        </w:tc>
      </w:tr>
      <w:tr w:rsidR="007C00E3" w:rsidRPr="004F6B9A" w14:paraId="78366F86" w14:textId="77777777" w:rsidTr="007E7F79">
        <w:tc>
          <w:tcPr>
            <w:tcW w:w="499" w:type="dxa"/>
            <w:vMerge w:val="restart"/>
          </w:tcPr>
          <w:p w14:paraId="48F3BE84" w14:textId="4890BEFD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4</w:t>
            </w:r>
          </w:p>
        </w:tc>
        <w:tc>
          <w:tcPr>
            <w:tcW w:w="9537" w:type="dxa"/>
            <w:gridSpan w:val="8"/>
            <w:vAlign w:val="center"/>
          </w:tcPr>
          <w:p w14:paraId="49A5C9AB" w14:textId="65FEC463" w:rsidR="007C00E3" w:rsidRPr="004F6B9A" w:rsidRDefault="007C00E3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C00E3" w:rsidRPr="004F6B9A" w14:paraId="40CF14A3" w14:textId="77777777" w:rsidTr="007E7F79">
        <w:tc>
          <w:tcPr>
            <w:tcW w:w="499" w:type="dxa"/>
            <w:vMerge/>
          </w:tcPr>
          <w:p w14:paraId="5411A129" w14:textId="77777777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</w:tcPr>
          <w:p w14:paraId="436094E9" w14:textId="362FB978" w:rsidR="007C00E3" w:rsidRPr="004F6B9A" w:rsidRDefault="007C00E3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ประชุมสรุปข้อบกพร่อง </w:t>
            </w: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805" w:type="dxa"/>
          </w:tcPr>
          <w:p w14:paraId="6B3D8183" w14:textId="5FEB0DE1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319E7ABF" w14:textId="5780500C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7D7CA7A" w14:textId="708BB7FE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7F830A" w14:textId="3B1E9119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62D2CC81" w14:textId="1EB12F4C" w:rsidR="007C00E3" w:rsidRPr="008956D6" w:rsidRDefault="007C00E3" w:rsidP="002825E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4BFC61B4" w14:textId="0E702777" w:rsidR="007C00E3" w:rsidRPr="004F6B9A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ม.ค.63</w:t>
            </w:r>
          </w:p>
        </w:tc>
        <w:tc>
          <w:tcPr>
            <w:tcW w:w="1586" w:type="dxa"/>
            <w:vAlign w:val="center"/>
          </w:tcPr>
          <w:p w14:paraId="609AF389" w14:textId="337DB69F" w:rsidR="00C06A2F" w:rsidRDefault="00C06A2F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นางสุกัญญา เทียนคำ</w:t>
            </w:r>
          </w:p>
          <w:p w14:paraId="2C3D255C" w14:textId="7FA6C430" w:rsidR="007C00E3" w:rsidRPr="009073FE" w:rsidRDefault="007C00E3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Cs w:val="22"/>
                <w:cs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0E40E7" w:rsidRPr="004F6B9A" w14:paraId="4E7DF904" w14:textId="099FCD89" w:rsidTr="009269D6">
        <w:tc>
          <w:tcPr>
            <w:tcW w:w="499" w:type="dxa"/>
            <w:vMerge w:val="restart"/>
          </w:tcPr>
          <w:p w14:paraId="0AED2593" w14:textId="77777777" w:rsidR="000E40E7" w:rsidRPr="000451DF" w:rsidRDefault="000E40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  <w:p w14:paraId="06094461" w14:textId="3FDC8BD4" w:rsidR="000E40E7" w:rsidRPr="000451DF" w:rsidRDefault="000E40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951" w:type="dxa"/>
            <w:gridSpan w:val="7"/>
          </w:tcPr>
          <w:p w14:paraId="5B7D82D1" w14:textId="0703E5DA" w:rsidR="000E40E7" w:rsidRPr="000451DF" w:rsidRDefault="000E40E7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586" w:type="dxa"/>
            <w:vMerge w:val="restart"/>
            <w:vAlign w:val="center"/>
          </w:tcPr>
          <w:p w14:paraId="529CA6E8" w14:textId="26490CD1" w:rsidR="000E40E7" w:rsidRPr="000451DF" w:rsidRDefault="000E40E7" w:rsidP="002825E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0E40E7" w:rsidRPr="004F6B9A" w14:paraId="73CA1426" w14:textId="77777777" w:rsidTr="00AC7A46">
        <w:tc>
          <w:tcPr>
            <w:tcW w:w="499" w:type="dxa"/>
            <w:vMerge/>
          </w:tcPr>
          <w:p w14:paraId="51C6E8BE" w14:textId="77777777" w:rsidR="000E40E7" w:rsidRPr="000451DF" w:rsidRDefault="000E40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6DB9624" w14:textId="64C5478F" w:rsidR="000E40E7" w:rsidRPr="008C30D9" w:rsidRDefault="000E40E7" w:rsidP="002825E6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411BCA1B" w14:textId="7F572DC2" w:rsidR="000E40E7" w:rsidRPr="008C30D9" w:rsidRDefault="000E40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62253E48" w14:textId="4E83727F" w:rsidR="000E40E7" w:rsidRPr="008C30D9" w:rsidRDefault="000E40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9D32D24" w14:textId="23CC5844" w:rsidR="000E40E7" w:rsidRPr="008C30D9" w:rsidRDefault="000E40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4577A7E0" w14:textId="7162F248" w:rsidR="000E40E7" w:rsidRPr="008C30D9" w:rsidRDefault="000E40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1A702880" w14:textId="7BF59C3A" w:rsidR="000E40E7" w:rsidRPr="008C30D9" w:rsidRDefault="000E40E7" w:rsidP="002825E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5" w:type="dxa"/>
          </w:tcPr>
          <w:p w14:paraId="5BCE6E18" w14:textId="187768D0" w:rsidR="000E40E7" w:rsidRPr="00A41BE7" w:rsidRDefault="000E40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586" w:type="dxa"/>
            <w:vMerge/>
            <w:vAlign w:val="center"/>
          </w:tcPr>
          <w:p w14:paraId="19628662" w14:textId="14E8F166" w:rsidR="000E40E7" w:rsidRPr="00C44147" w:rsidRDefault="000E40E7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</w:tbl>
    <w:p w14:paraId="55B5420E" w14:textId="177B99C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8E586B" w:rsidRPr="008E586B">
        <w:rPr>
          <w:rFonts w:ascii="TH Sarabun New" w:hAnsi="TH Sarabun New" w:cs="TH Sarabun New" w:hint="cs"/>
          <w:u w:val="dotted"/>
          <w:cs/>
        </w:rPr>
        <w:t xml:space="preserve">  </w:t>
      </w:r>
      <w:r w:rsidR="008E586B" w:rsidRPr="008E586B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25,500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5BAE19BC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6B0445" w:rsidRPr="006B0445">
        <w:rPr>
          <w:rFonts w:ascii="TH Sarabun New" w:hAnsi="TH Sarabun New" w:cs="TH Sarabun New" w:hint="cs"/>
          <w:u w:val="dotted"/>
          <w:cs/>
        </w:rPr>
        <w:t xml:space="preserve">  </w:t>
      </w:r>
      <w:r w:rsidR="006B0445">
        <w:rPr>
          <w:rFonts w:ascii="TH Sarabun New" w:hAnsi="TH Sarabun New" w:cs="TH Sarabun New" w:hint="cs"/>
          <w:u w:val="dotted"/>
          <w:cs/>
        </w:rPr>
        <w:t xml:space="preserve">  </w:t>
      </w:r>
      <w:r w:rsidR="006B0445" w:rsidRP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25,500  </w:t>
      </w:r>
      <w:r w:rsid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 </w:t>
      </w:r>
      <w:r w:rsidR="006B0445" w:rsidRP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56A6362A" w14:textId="77777777" w:rsidR="002825E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</w:t>
      </w:r>
    </w:p>
    <w:p w14:paraId="162CE986" w14:textId="7F501E2D" w:rsidR="004F359E" w:rsidRPr="002825E6" w:rsidRDefault="004A048B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481E65"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14:paraId="1FF862AE" w14:textId="0248EC09" w:rsidR="004F359E" w:rsidRPr="004F6B9A" w:rsidRDefault="007E3E99" w:rsidP="007E3E99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6261D4">
              <w:rPr>
                <w:rFonts w:ascii="TH Sarabun New" w:hAnsi="TH Sarabun New" w:cs="TH Sarabun New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cs/>
              </w:rPr>
              <w:t xml:space="preserve">80 </w:t>
            </w:r>
            <w:r w:rsidRPr="006261D4">
              <w:rPr>
                <w:rFonts w:ascii="TH Sarabun New" w:hAnsi="TH Sarabun New" w:cs="TH Sarabun New"/>
                <w:cs/>
              </w:rPr>
              <w:t>ของผู้เรียนที่มีความรู้ทักษะและเจตคติที่ดี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6EE6F00" w14:textId="7BE48C0F" w:rsidR="004F359E" w:rsidRPr="004F6B9A" w:rsidRDefault="00481E65" w:rsidP="00481E6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สำรวจ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42518E8" w14:textId="09DE1955" w:rsidR="004F359E" w:rsidRPr="004F6B9A" w:rsidRDefault="00481E65" w:rsidP="00481E6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169E895" w14:textId="77777777" w:rsidR="008C30AC" w:rsidRPr="002E71E5" w:rsidRDefault="008C30AC" w:rsidP="008C30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นางสุกัญญา เทียนคำ, นางสุมาลี สาระสันต์</w:t>
            </w:r>
          </w:p>
          <w:p w14:paraId="170C6855" w14:textId="77777777" w:rsidR="008C30AC" w:rsidRPr="002E71E5" w:rsidRDefault="008C30AC" w:rsidP="008C30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นางพัชรีรัตน์ เชื้อพันธ์</w:t>
            </w:r>
          </w:p>
          <w:p w14:paraId="520B544D" w14:textId="77777777" w:rsidR="008C30AC" w:rsidRPr="009073FE" w:rsidRDefault="008C30AC" w:rsidP="008C30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9073FE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17ADFC7F" w14:textId="77777777" w:rsidR="008C30AC" w:rsidRPr="002E71E5" w:rsidRDefault="008C30AC" w:rsidP="008C30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น.ส.พรอรุณ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E71E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สืบแต่จุ้ย</w:t>
            </w:r>
          </w:p>
          <w:p w14:paraId="2E39682E" w14:textId="08BC448B" w:rsidR="004F359E" w:rsidRPr="004F6B9A" w:rsidRDefault="008C30AC" w:rsidP="008C30A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F0D82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นายจักรดุลย์ มนตรีกุล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ณ อยุธยา</w:t>
            </w:r>
          </w:p>
        </w:tc>
      </w:tr>
    </w:tbl>
    <w:p w14:paraId="608C5745" w14:textId="77777777" w:rsidR="0094572B" w:rsidRDefault="0094572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C340E87" w14:textId="77777777" w:rsidR="003A2F4A" w:rsidRPr="002D5D3E" w:rsidRDefault="003A2F4A" w:rsidP="003A2F4A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2D5D3E">
        <w:rPr>
          <w:rFonts w:ascii="TH Sarabun New" w:hAnsi="TH Sarabun New" w:cs="TH Sarabun New"/>
          <w:sz w:val="32"/>
          <w:szCs w:val="32"/>
          <w:cs/>
        </w:rPr>
        <w:t>1. นักเรียน ผู้ปกครอง และครูอาจารย์ให้ความสนใจและเข้าร่วมงานเป็นอย่างดี</w:t>
      </w:r>
    </w:p>
    <w:p w14:paraId="2A569531" w14:textId="050E41E4" w:rsidR="002825E6" w:rsidRDefault="003A2F4A" w:rsidP="002825E6">
      <w:pPr>
        <w:spacing w:after="0"/>
        <w:ind w:firstLine="720"/>
        <w:rPr>
          <w:rFonts w:ascii="TH Sarabun New" w:hAnsi="TH Sarabun New" w:cs="TH Sarabun New"/>
          <w:spacing w:val="-10"/>
          <w:sz w:val="32"/>
          <w:szCs w:val="32"/>
        </w:rPr>
      </w:pPr>
      <w:r w:rsidRPr="002D5D3E">
        <w:rPr>
          <w:rFonts w:ascii="TH Sarabun New" w:hAnsi="TH Sarabun New" w:cs="TH Sarabun New"/>
          <w:spacing w:val="-10"/>
          <w:sz w:val="32"/>
          <w:szCs w:val="32"/>
          <w:cs/>
        </w:rPr>
        <w:t xml:space="preserve">2. </w:t>
      </w:r>
      <w:r w:rsidRPr="00444529">
        <w:rPr>
          <w:rFonts w:ascii="TH Sarabun New" w:hAnsi="TH Sarabun New" w:cs="TH Sarabun New"/>
          <w:sz w:val="32"/>
          <w:szCs w:val="32"/>
          <w:cs/>
        </w:rPr>
        <w:t>นักเรียนและผู้ปกครองได้รับข้อมูลที่เป็นประโยชน์เกี่ยวกับการศึกษาต่อในอนาคตตามที่ตนเองสนใจ</w:t>
      </w:r>
    </w:p>
    <w:p w14:paraId="4E0F3620" w14:textId="389C5A78" w:rsidR="00E9463D" w:rsidRPr="002D5D3E" w:rsidRDefault="00E9463D" w:rsidP="003A2F4A">
      <w:pPr>
        <w:spacing w:after="0"/>
        <w:ind w:firstLine="720"/>
        <w:rPr>
          <w:rFonts w:ascii="TH Sarabun New" w:hAnsi="TH Sarabun New" w:cs="TH Sarabun New"/>
          <w:spacing w:val="-10"/>
          <w:sz w:val="32"/>
          <w:szCs w:val="32"/>
          <w:cs/>
        </w:rPr>
      </w:pP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3. </w:t>
      </w:r>
      <w:r w:rsidRPr="00444529">
        <w:rPr>
          <w:rFonts w:ascii="TH Sarabun New" w:hAnsi="TH Sarabun New" w:cs="TH Sarabun New" w:hint="cs"/>
          <w:sz w:val="32"/>
          <w:szCs w:val="32"/>
          <w:cs/>
        </w:rPr>
        <w:t>นักเรียนได้รับการฝึกทักษะหรือลงมือปฏิบัติในอาชีพที่ตนเองสนใจ</w:t>
      </w:r>
    </w:p>
    <w:p w14:paraId="64084415" w14:textId="77777777" w:rsidR="00AA7DED" w:rsidRDefault="00AA7DED" w:rsidP="00AA7DED">
      <w:pPr>
        <w:rPr>
          <w:rFonts w:ascii="TH SarabunPSK" w:hAnsi="TH SarabunPSK" w:cs="TH SarabunPSK"/>
        </w:rPr>
      </w:pPr>
    </w:p>
    <w:p w14:paraId="0666C4C6" w14:textId="77777777" w:rsidR="00004C63" w:rsidRDefault="00004C63" w:rsidP="00AA7DED">
      <w:pPr>
        <w:rPr>
          <w:rFonts w:ascii="TH SarabunPSK" w:hAnsi="TH SarabunPSK" w:cs="TH SarabunPSK"/>
        </w:rPr>
      </w:pPr>
    </w:p>
    <w:p w14:paraId="62B468D5" w14:textId="77777777" w:rsidR="00004C63" w:rsidRDefault="00004C63" w:rsidP="00AA7DED">
      <w:pPr>
        <w:rPr>
          <w:rFonts w:ascii="TH SarabunPSK" w:hAnsi="TH SarabunPSK" w:cs="TH SarabunPSK"/>
        </w:rPr>
      </w:pPr>
    </w:p>
    <w:p w14:paraId="3E26AFD6" w14:textId="77777777" w:rsidR="00004C63" w:rsidRDefault="00004C63" w:rsidP="00AA7DED">
      <w:pPr>
        <w:rPr>
          <w:rFonts w:ascii="TH SarabunPSK" w:hAnsi="TH SarabunPSK" w:cs="TH SarabunPSK"/>
        </w:rPr>
      </w:pPr>
    </w:p>
    <w:p w14:paraId="6D347344" w14:textId="77777777" w:rsidR="00004C63" w:rsidRDefault="00004C63" w:rsidP="00AA7DED">
      <w:pPr>
        <w:rPr>
          <w:rFonts w:ascii="TH SarabunPSK" w:hAnsi="TH SarabunPSK" w:cs="TH SarabunPSK"/>
        </w:rPr>
      </w:pPr>
    </w:p>
    <w:p w14:paraId="1036DF55" w14:textId="77777777" w:rsidR="00004C63" w:rsidRDefault="00004C63" w:rsidP="00AA7DED">
      <w:pPr>
        <w:rPr>
          <w:rFonts w:ascii="TH SarabunPSK" w:hAnsi="TH SarabunPSK" w:cs="TH SarabunPSK"/>
        </w:rPr>
      </w:pPr>
    </w:p>
    <w:p w14:paraId="24227B73" w14:textId="77777777" w:rsidR="00004C63" w:rsidRDefault="00004C63" w:rsidP="00AA7DED">
      <w:pPr>
        <w:rPr>
          <w:rFonts w:ascii="TH SarabunPSK" w:hAnsi="TH SarabunPSK" w:cs="TH SarabunPSK"/>
        </w:rPr>
      </w:pPr>
    </w:p>
    <w:p w14:paraId="59E6ADC3" w14:textId="77777777" w:rsidR="00004C63" w:rsidRDefault="00004C63" w:rsidP="00AA7DED">
      <w:pPr>
        <w:rPr>
          <w:rFonts w:ascii="TH SarabunPSK" w:hAnsi="TH SarabunPSK" w:cs="TH SarabunPSK"/>
        </w:rPr>
      </w:pPr>
    </w:p>
    <w:p w14:paraId="01A4FA85" w14:textId="77777777" w:rsidR="00004C63" w:rsidRDefault="00004C63" w:rsidP="00AA7DED">
      <w:pPr>
        <w:rPr>
          <w:rFonts w:ascii="TH SarabunPSK" w:hAnsi="TH SarabunPSK" w:cs="TH SarabunPSK"/>
        </w:rPr>
      </w:pPr>
    </w:p>
    <w:p w14:paraId="312B6A47" w14:textId="77777777" w:rsidR="00004C63" w:rsidRDefault="00004C63" w:rsidP="00AA7DED">
      <w:pPr>
        <w:rPr>
          <w:rFonts w:ascii="TH SarabunPSK" w:hAnsi="TH SarabunPSK" w:cs="TH SarabunPSK"/>
        </w:rPr>
      </w:pPr>
    </w:p>
    <w:p w14:paraId="6998F4D7" w14:textId="77777777" w:rsidR="00004C63" w:rsidRDefault="00004C63" w:rsidP="00AA7DED">
      <w:pPr>
        <w:rPr>
          <w:rFonts w:ascii="TH SarabunPSK" w:hAnsi="TH SarabunPSK" w:cs="TH SarabunPSK"/>
        </w:rPr>
      </w:pPr>
    </w:p>
    <w:p w14:paraId="2BF5D9A6" w14:textId="77777777" w:rsidR="00004C63" w:rsidRDefault="00004C63" w:rsidP="00AA7DED">
      <w:pPr>
        <w:rPr>
          <w:rFonts w:ascii="TH SarabunPSK" w:hAnsi="TH SarabunPSK" w:cs="TH SarabunPSK"/>
        </w:rPr>
      </w:pPr>
    </w:p>
    <w:p w14:paraId="11AB88EE" w14:textId="77777777" w:rsidR="00004C63" w:rsidRDefault="00004C63" w:rsidP="00AA7DED">
      <w:pPr>
        <w:rPr>
          <w:rFonts w:ascii="TH SarabunPSK" w:hAnsi="TH SarabunPSK" w:cs="TH SarabunPSK"/>
        </w:rPr>
      </w:pPr>
    </w:p>
    <w:p w14:paraId="7CB0BAD8" w14:textId="77777777" w:rsidR="00004C63" w:rsidRDefault="00004C63" w:rsidP="00AA7DED">
      <w:pPr>
        <w:rPr>
          <w:rFonts w:ascii="TH SarabunPSK" w:hAnsi="TH SarabunPSK" w:cs="TH SarabunPSK"/>
        </w:rPr>
      </w:pPr>
    </w:p>
    <w:p w14:paraId="22FCED00" w14:textId="77777777" w:rsidR="00004C63" w:rsidRDefault="00004C63" w:rsidP="00AA7DED">
      <w:pPr>
        <w:rPr>
          <w:rFonts w:ascii="TH SarabunPSK" w:hAnsi="TH SarabunPSK" w:cs="TH SarabunPSK"/>
        </w:rPr>
      </w:pPr>
    </w:p>
    <w:p w14:paraId="5C1CEEA4" w14:textId="77777777" w:rsidR="00004C63" w:rsidRDefault="00004C63" w:rsidP="00AA7DED">
      <w:pPr>
        <w:rPr>
          <w:rFonts w:ascii="TH SarabunPSK" w:hAnsi="TH SarabunPSK" w:cs="TH SarabunPSK"/>
        </w:rPr>
      </w:pPr>
    </w:p>
    <w:p w14:paraId="5CFBFB05" w14:textId="77777777" w:rsidR="00004C63" w:rsidRDefault="00004C63" w:rsidP="00AA7DED">
      <w:pPr>
        <w:rPr>
          <w:rFonts w:ascii="TH SarabunPSK" w:hAnsi="TH SarabunPSK" w:cs="TH SarabunPSK"/>
        </w:rPr>
      </w:pPr>
    </w:p>
    <w:p w14:paraId="49D9C8CE" w14:textId="77777777" w:rsidR="00004C63" w:rsidRDefault="00004C63" w:rsidP="00AA7DED">
      <w:pPr>
        <w:rPr>
          <w:rFonts w:ascii="TH SarabunPSK" w:hAnsi="TH SarabunPSK" w:cs="TH SarabunPSK"/>
        </w:rPr>
      </w:pPr>
    </w:p>
    <w:p w14:paraId="42F96672" w14:textId="77777777" w:rsidR="00004C63" w:rsidRDefault="00004C63" w:rsidP="00AA7DED">
      <w:pPr>
        <w:rPr>
          <w:rFonts w:ascii="TH SarabunPSK" w:hAnsi="TH SarabunPSK" w:cs="TH SarabunPSK"/>
        </w:rPr>
      </w:pPr>
    </w:p>
    <w:p w14:paraId="411E66BE" w14:textId="77777777" w:rsidR="00004C63" w:rsidRDefault="00004C63" w:rsidP="00AA7DED">
      <w:pPr>
        <w:rPr>
          <w:rFonts w:ascii="TH SarabunPSK" w:hAnsi="TH SarabunPSK" w:cs="TH SarabunPSK"/>
        </w:rPr>
        <w:sectPr w:rsidR="00004C63" w:rsidSect="0094572B">
          <w:headerReference w:type="default" r:id="rId10"/>
          <w:pgSz w:w="11906" w:h="16838" w:code="9"/>
          <w:pgMar w:top="851" w:right="1134" w:bottom="851" w:left="1474" w:header="720" w:footer="720" w:gutter="0"/>
          <w:pgNumType w:start="978"/>
          <w:cols w:space="720"/>
          <w:docGrid w:linePitch="360"/>
        </w:sectPr>
      </w:pPr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825E6" w:rsidRPr="00F67303" w14:paraId="69D36616" w14:textId="77777777" w:rsidTr="002825E6">
        <w:tc>
          <w:tcPr>
            <w:tcW w:w="4390" w:type="dxa"/>
          </w:tcPr>
          <w:p w14:paraId="3548FF31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C72C3EE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825E6" w:rsidRPr="00F67303" w14:paraId="0A4E65E4" w14:textId="77777777" w:rsidTr="002825E6">
        <w:trPr>
          <w:trHeight w:val="1126"/>
        </w:trPr>
        <w:tc>
          <w:tcPr>
            <w:tcW w:w="4390" w:type="dxa"/>
          </w:tcPr>
          <w:p w14:paraId="6E005805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3DA597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E064961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นางสาววันวิสา   ชีพเป็นสุข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239D892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03613B5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9EE936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C658A04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นางสุมาลี   สาระสันต์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E6CADA4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 w:rsidRPr="00235B44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</w:t>
            </w:r>
            <w:r w:rsidRPr="00235B4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งานแนะแนว</w:t>
            </w:r>
          </w:p>
        </w:tc>
      </w:tr>
      <w:tr w:rsidR="002825E6" w:rsidRPr="00F67303" w14:paraId="43A18FF7" w14:textId="77777777" w:rsidTr="002825E6">
        <w:trPr>
          <w:trHeight w:val="277"/>
        </w:trPr>
        <w:tc>
          <w:tcPr>
            <w:tcW w:w="9174" w:type="dxa"/>
            <w:gridSpan w:val="2"/>
          </w:tcPr>
          <w:p w14:paraId="7CA79239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825E6" w:rsidRPr="00F67303" w14:paraId="5EF26420" w14:textId="77777777" w:rsidTr="002825E6">
        <w:trPr>
          <w:trHeight w:val="277"/>
        </w:trPr>
        <w:tc>
          <w:tcPr>
            <w:tcW w:w="9174" w:type="dxa"/>
            <w:gridSpan w:val="2"/>
          </w:tcPr>
          <w:p w14:paraId="281CC8EE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550FE6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14FE8A9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19D69D9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2825E6" w:rsidRPr="00F67303" w14:paraId="2CFBC6F4" w14:textId="77777777" w:rsidTr="002825E6">
        <w:trPr>
          <w:trHeight w:val="277"/>
        </w:trPr>
        <w:tc>
          <w:tcPr>
            <w:tcW w:w="9174" w:type="dxa"/>
            <w:gridSpan w:val="2"/>
          </w:tcPr>
          <w:p w14:paraId="13F8059B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825E6" w:rsidRPr="00F67303" w14:paraId="6BAFADE3" w14:textId="77777777" w:rsidTr="002825E6">
        <w:trPr>
          <w:trHeight w:val="277"/>
        </w:trPr>
        <w:tc>
          <w:tcPr>
            <w:tcW w:w="9174" w:type="dxa"/>
            <w:gridSpan w:val="2"/>
          </w:tcPr>
          <w:p w14:paraId="520C4898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49D3C6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74E23A0" w14:textId="77777777" w:rsidR="002825E6" w:rsidRPr="00A75D6F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5821CD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นายอนันต์  มีพจนา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BB9A305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5821CD">
              <w:rPr>
                <w:rFonts w:ascii="TH Sarabun New" w:hAnsi="TH Sarabun New" w:cs="TH Sarabun New"/>
                <w:sz w:val="24"/>
                <w:szCs w:val="32"/>
                <w:cs/>
              </w:rPr>
              <w:t>กลุ่ม</w:t>
            </w:r>
            <w:r w:rsidRPr="005821CD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2825E6" w:rsidRPr="00F67303" w14:paraId="45A37BAA" w14:textId="77777777" w:rsidTr="002825E6">
        <w:trPr>
          <w:trHeight w:val="277"/>
        </w:trPr>
        <w:tc>
          <w:tcPr>
            <w:tcW w:w="9174" w:type="dxa"/>
            <w:gridSpan w:val="2"/>
          </w:tcPr>
          <w:p w14:paraId="4DAECAB6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825E6" w:rsidRPr="00F67303" w14:paraId="31233CC2" w14:textId="77777777" w:rsidTr="002825E6">
        <w:trPr>
          <w:trHeight w:val="277"/>
        </w:trPr>
        <w:tc>
          <w:tcPr>
            <w:tcW w:w="9174" w:type="dxa"/>
            <w:gridSpan w:val="2"/>
          </w:tcPr>
          <w:p w14:paraId="2BCBF08A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D7B86C" w14:textId="77777777" w:rsidR="002825E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3CADC5A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744FB9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825E6" w:rsidRPr="00F67303" w14:paraId="0A161DDB" w14:textId="77777777" w:rsidTr="002825E6">
        <w:trPr>
          <w:trHeight w:val="277"/>
        </w:trPr>
        <w:tc>
          <w:tcPr>
            <w:tcW w:w="9174" w:type="dxa"/>
            <w:gridSpan w:val="2"/>
          </w:tcPr>
          <w:p w14:paraId="2FDE9C12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825E6" w:rsidRPr="00F67303" w14:paraId="5ADADDED" w14:textId="77777777" w:rsidTr="002825E6">
        <w:trPr>
          <w:trHeight w:val="277"/>
        </w:trPr>
        <w:tc>
          <w:tcPr>
            <w:tcW w:w="9174" w:type="dxa"/>
            <w:gridSpan w:val="2"/>
          </w:tcPr>
          <w:p w14:paraId="0D8420B2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E700BE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91435B7" w14:textId="77777777" w:rsidR="002825E6" w:rsidRPr="00A75D6F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75D8C43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825E6" w:rsidRPr="00F67303" w14:paraId="76FB9D95" w14:textId="77777777" w:rsidTr="002825E6">
        <w:trPr>
          <w:trHeight w:val="277"/>
        </w:trPr>
        <w:tc>
          <w:tcPr>
            <w:tcW w:w="9174" w:type="dxa"/>
            <w:gridSpan w:val="2"/>
          </w:tcPr>
          <w:p w14:paraId="1980A30B" w14:textId="77777777" w:rsidR="002825E6" w:rsidRPr="00BA1C86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825E6" w:rsidRPr="00F67303" w14:paraId="73C5D6C7" w14:textId="77777777" w:rsidTr="002825E6">
        <w:trPr>
          <w:trHeight w:val="277"/>
        </w:trPr>
        <w:tc>
          <w:tcPr>
            <w:tcW w:w="9174" w:type="dxa"/>
            <w:gridSpan w:val="2"/>
          </w:tcPr>
          <w:p w14:paraId="2DD94D00" w14:textId="77777777" w:rsidR="002825E6" w:rsidRPr="00437EDA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46BB3D3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2DE4952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AF93F3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ECB9DDB" w14:textId="77777777" w:rsidR="002825E6" w:rsidRPr="0085619B" w:rsidRDefault="002825E6" w:rsidP="002825E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473A676" w14:textId="77777777" w:rsidR="002825E6" w:rsidRPr="0085619B" w:rsidRDefault="002825E6" w:rsidP="002825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94572B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77ADFB64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919B0">
        <w:rPr>
          <w:rFonts w:ascii="TH Sarabun New" w:hAnsi="TH Sarabun New" w:cs="TH Sarabun New" w:hint="cs"/>
          <w:b/>
          <w:bCs/>
          <w:cs/>
        </w:rPr>
        <w:t xml:space="preserve">  </w:t>
      </w:r>
      <w:r w:rsidR="001919B0" w:rsidRPr="006B7B3D">
        <w:rPr>
          <w:rFonts w:ascii="TH Sarabun New" w:hAnsi="TH Sarabun New" w:cs="TH Sarabun New" w:hint="cs"/>
          <w:b/>
          <w:bCs/>
          <w:cs/>
        </w:rPr>
        <w:t>แนะแนว</w:t>
      </w:r>
      <w:r w:rsidR="00F96C27" w:rsidRPr="006B7B3D">
        <w:rPr>
          <w:rFonts w:ascii="TH Sarabun New" w:hAnsi="TH Sarabun New" w:cs="TH Sarabun New" w:hint="cs"/>
          <w:b/>
          <w:bCs/>
          <w:cs/>
        </w:rPr>
        <w:t>การ</w:t>
      </w:r>
      <w:r w:rsidR="001919B0" w:rsidRPr="006B7B3D">
        <w:rPr>
          <w:rFonts w:ascii="TH Sarabun New" w:hAnsi="TH Sarabun New" w:cs="TH Sarabun New" w:hint="cs"/>
          <w:b/>
          <w:bCs/>
          <w:cs/>
        </w:rPr>
        <w:t>ศึกษาต่อและอาชีพ</w:t>
      </w:r>
    </w:p>
    <w:p w14:paraId="5578D1DB" w14:textId="0FE5CEE6" w:rsidR="009D7A20" w:rsidRDefault="001919B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งานแนะแนว</w:t>
      </w:r>
      <w:bookmarkStart w:id="0" w:name="_GoBack"/>
      <w:bookmarkEnd w:id="0"/>
    </w:p>
    <w:p w14:paraId="11573C73" w14:textId="77777777" w:rsidR="00394ED6" w:rsidRPr="004F6B9A" w:rsidRDefault="00394ED6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417"/>
        <w:gridCol w:w="1305"/>
        <w:gridCol w:w="993"/>
        <w:gridCol w:w="1701"/>
      </w:tblGrid>
      <w:tr w:rsidR="009D7A20" w:rsidRPr="004F6B9A" w14:paraId="139FDB83" w14:textId="77777777" w:rsidTr="007070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0705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4BE20C3F" w:rsidR="009D7A20" w:rsidRPr="00995BE2" w:rsidRDefault="004355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ค่าวิทยากรจัดหางานจังหวัด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81C2DA5" w:rsidR="009D7A20" w:rsidRPr="004355AB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คน</w:t>
            </w:r>
            <w:r w:rsidR="00707058">
              <w:rPr>
                <w:rFonts w:ascii="TH Sarabun New" w:hAnsi="TH Sarabun New" w:cs="TH Sarabun New" w:hint="cs"/>
                <w:cs/>
              </w:rPr>
              <w:t>, 3ช.ม.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49E1D614" w:rsidR="009D7A20" w:rsidRPr="00995BE2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600บ./ช.ม.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2492D9E" w:rsidR="009D7A20" w:rsidRPr="00995BE2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61A5EDD" w:rsidR="009D7A20" w:rsidRPr="00995BE2" w:rsidRDefault="004F7E7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Pr="004F6B9A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9D7A20" w:rsidRPr="004F6B9A" w14:paraId="3BE44AE6" w14:textId="77777777" w:rsidTr="0070705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C67DEE4" w:rsidR="009D7A20" w:rsidRPr="004F6B9A" w:rsidRDefault="004355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ค่าวิทยากรฝึกทักษะอาชีพ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F0A3E5D" w:rsidR="009D7A20" w:rsidRPr="004355AB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คน</w:t>
            </w:r>
            <w:r w:rsidR="00707058">
              <w:rPr>
                <w:rFonts w:ascii="TH Sarabun New" w:hAnsi="TH Sarabun New" w:cs="TH Sarabun New" w:hint="cs"/>
                <w:cs/>
              </w:rPr>
              <w:t>, 3ช.ม.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232EA6BB" w:rsidR="009D7A20" w:rsidRPr="004355AB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355AB">
              <w:rPr>
                <w:rFonts w:ascii="TH Sarabun New" w:hAnsi="TH Sarabun New" w:cs="TH Sarabun New" w:hint="cs"/>
                <w:sz w:val="30"/>
                <w:szCs w:val="30"/>
                <w:cs/>
              </w:rPr>
              <w:t>1,200บ./ช.ม.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FB14B9F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CB617FB" w:rsidR="009D7A20" w:rsidRPr="004F6B9A" w:rsidRDefault="004F7E7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Pr="004F6B9A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9D7A20" w:rsidRPr="004F6B9A" w14:paraId="0B23252D" w14:textId="77777777" w:rsidTr="0070705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FAF1429" w:rsidR="009D7A20" w:rsidRPr="004F6B9A" w:rsidRDefault="004355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ค่าอาหารว่าง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AA55D68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 คน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4FD4A01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CE73B38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60C2CDE6" w:rsidR="009D7A20" w:rsidRPr="004F6B9A" w:rsidRDefault="004F7E7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Pr="004F6B9A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9D7A20" w:rsidRPr="004F6B9A" w14:paraId="5341FD96" w14:textId="77777777" w:rsidTr="0070705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3DD7A7A3" w:rsidR="009D7A20" w:rsidRPr="004F6B9A" w:rsidRDefault="004355A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ค่าอาหารกลางวัน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1546FF52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 คน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5FBD9DDE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1EF859C4" w:rsidR="009D7A20" w:rsidRPr="004F6B9A" w:rsidRDefault="004355A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2C61E8F7" w:rsidR="009D7A20" w:rsidRPr="004F6B9A" w:rsidRDefault="004F7E7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Pr="004F6B9A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C812666" w:rsidR="009D7A20" w:rsidRPr="00995BE2" w:rsidRDefault="009D7A20" w:rsidP="004F7E7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4F7E7E">
              <w:rPr>
                <w:rFonts w:ascii="TH Sarabun New" w:hAnsi="TH Sarabun New" w:cs="TH Sarabun New" w:hint="cs"/>
                <w:b/>
                <w:bCs/>
                <w:cs/>
              </w:rPr>
              <w:t>สองหมื่นห้าพันห้าร้อยบาทถ้วน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B369E4B" w:rsidR="009D7A20" w:rsidRPr="00995BE2" w:rsidRDefault="004F7E7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25,500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0876" w14:textId="77777777" w:rsidR="008F1C48" w:rsidRDefault="008F1C48" w:rsidP="00004C63">
      <w:pPr>
        <w:spacing w:after="0" w:line="240" w:lineRule="auto"/>
      </w:pPr>
      <w:r>
        <w:separator/>
      </w:r>
    </w:p>
  </w:endnote>
  <w:endnote w:type="continuationSeparator" w:id="0">
    <w:p w14:paraId="52FC59ED" w14:textId="77777777" w:rsidR="008F1C48" w:rsidRDefault="008F1C48" w:rsidP="000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545C" w14:textId="77777777" w:rsidR="008F1C48" w:rsidRDefault="008F1C48" w:rsidP="00004C63">
      <w:pPr>
        <w:spacing w:after="0" w:line="240" w:lineRule="auto"/>
      </w:pPr>
      <w:r>
        <w:separator/>
      </w:r>
    </w:p>
  </w:footnote>
  <w:footnote w:type="continuationSeparator" w:id="0">
    <w:p w14:paraId="14046547" w14:textId="77777777" w:rsidR="008F1C48" w:rsidRDefault="008F1C48" w:rsidP="0000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068634"/>
      <w:docPartObj>
        <w:docPartGallery w:val="Page Numbers (Top of Page)"/>
        <w:docPartUnique/>
      </w:docPartObj>
    </w:sdtPr>
    <w:sdtContent>
      <w:p w14:paraId="12450453" w14:textId="75693AFF" w:rsidR="0094572B" w:rsidRDefault="0094572B">
        <w:pPr>
          <w:pStyle w:val="a8"/>
          <w:jc w:val="right"/>
        </w:pPr>
        <w:r w:rsidRPr="0094572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4572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4572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4572B">
          <w:rPr>
            <w:rFonts w:ascii="TH Sarabun New" w:hAnsi="TH Sarabun New" w:cs="TH Sarabun New"/>
            <w:noProof/>
            <w:sz w:val="32"/>
            <w:szCs w:val="32"/>
            <w:lang w:val="th-TH"/>
          </w:rPr>
          <w:t>981</w:t>
        </w:r>
        <w:r w:rsidRPr="0094572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CDA50B7" w14:textId="77777777" w:rsidR="00004C63" w:rsidRDefault="00004C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682"/>
    <w:multiLevelType w:val="hybridMultilevel"/>
    <w:tmpl w:val="3594D23C"/>
    <w:lvl w:ilvl="0" w:tplc="4FBC3A70">
      <w:start w:val="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55B75"/>
    <w:multiLevelType w:val="hybridMultilevel"/>
    <w:tmpl w:val="5442DD98"/>
    <w:lvl w:ilvl="0" w:tplc="7B443BC4">
      <w:start w:val="1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4C63"/>
    <w:rsid w:val="00005314"/>
    <w:rsid w:val="00026DF0"/>
    <w:rsid w:val="00031997"/>
    <w:rsid w:val="00036AE5"/>
    <w:rsid w:val="00043D84"/>
    <w:rsid w:val="000451DF"/>
    <w:rsid w:val="00046E93"/>
    <w:rsid w:val="00076ABF"/>
    <w:rsid w:val="00087560"/>
    <w:rsid w:val="0009274A"/>
    <w:rsid w:val="000A1E96"/>
    <w:rsid w:val="000A522C"/>
    <w:rsid w:val="000B7E09"/>
    <w:rsid w:val="000E40E7"/>
    <w:rsid w:val="001105B7"/>
    <w:rsid w:val="00143EED"/>
    <w:rsid w:val="0015249B"/>
    <w:rsid w:val="0018287F"/>
    <w:rsid w:val="00182AA8"/>
    <w:rsid w:val="001866E4"/>
    <w:rsid w:val="001919B0"/>
    <w:rsid w:val="00197E0B"/>
    <w:rsid w:val="001A1A11"/>
    <w:rsid w:val="001D3257"/>
    <w:rsid w:val="001D77EC"/>
    <w:rsid w:val="001F03D8"/>
    <w:rsid w:val="00201C79"/>
    <w:rsid w:val="00230A56"/>
    <w:rsid w:val="00235B44"/>
    <w:rsid w:val="00254E2F"/>
    <w:rsid w:val="0026415C"/>
    <w:rsid w:val="0026470E"/>
    <w:rsid w:val="00275148"/>
    <w:rsid w:val="002825E6"/>
    <w:rsid w:val="002837E1"/>
    <w:rsid w:val="00285945"/>
    <w:rsid w:val="00286DE8"/>
    <w:rsid w:val="002C4CD0"/>
    <w:rsid w:val="002E2101"/>
    <w:rsid w:val="002E71E5"/>
    <w:rsid w:val="00311F73"/>
    <w:rsid w:val="00312AC5"/>
    <w:rsid w:val="00326C26"/>
    <w:rsid w:val="0037517B"/>
    <w:rsid w:val="00394ED6"/>
    <w:rsid w:val="003A2F4A"/>
    <w:rsid w:val="003C5CE6"/>
    <w:rsid w:val="003D1524"/>
    <w:rsid w:val="003D4FC5"/>
    <w:rsid w:val="00400B91"/>
    <w:rsid w:val="00405823"/>
    <w:rsid w:val="004355AB"/>
    <w:rsid w:val="00437EDA"/>
    <w:rsid w:val="00444529"/>
    <w:rsid w:val="00453A98"/>
    <w:rsid w:val="00455A71"/>
    <w:rsid w:val="0047653E"/>
    <w:rsid w:val="00477097"/>
    <w:rsid w:val="00481E65"/>
    <w:rsid w:val="00482AE6"/>
    <w:rsid w:val="004A048B"/>
    <w:rsid w:val="004A37CD"/>
    <w:rsid w:val="004B3D43"/>
    <w:rsid w:val="004F2FA0"/>
    <w:rsid w:val="004F359E"/>
    <w:rsid w:val="004F6B9A"/>
    <w:rsid w:val="004F7E7E"/>
    <w:rsid w:val="0050165D"/>
    <w:rsid w:val="00503EC4"/>
    <w:rsid w:val="00504032"/>
    <w:rsid w:val="005212D3"/>
    <w:rsid w:val="00536B2C"/>
    <w:rsid w:val="005404AD"/>
    <w:rsid w:val="00544486"/>
    <w:rsid w:val="00551EFF"/>
    <w:rsid w:val="005560F4"/>
    <w:rsid w:val="005648B6"/>
    <w:rsid w:val="005765ED"/>
    <w:rsid w:val="005821CD"/>
    <w:rsid w:val="00585B2A"/>
    <w:rsid w:val="005A0155"/>
    <w:rsid w:val="00632E84"/>
    <w:rsid w:val="00666E02"/>
    <w:rsid w:val="00681B78"/>
    <w:rsid w:val="006A7EDD"/>
    <w:rsid w:val="006B0445"/>
    <w:rsid w:val="006B7B3D"/>
    <w:rsid w:val="00707058"/>
    <w:rsid w:val="00716B3E"/>
    <w:rsid w:val="00720B08"/>
    <w:rsid w:val="0075557D"/>
    <w:rsid w:val="0076313A"/>
    <w:rsid w:val="00780EBD"/>
    <w:rsid w:val="007844C8"/>
    <w:rsid w:val="007A0D8E"/>
    <w:rsid w:val="007C00E3"/>
    <w:rsid w:val="007E3E99"/>
    <w:rsid w:val="007E7F79"/>
    <w:rsid w:val="00822815"/>
    <w:rsid w:val="008234D5"/>
    <w:rsid w:val="0085619B"/>
    <w:rsid w:val="00862CEE"/>
    <w:rsid w:val="00862EDE"/>
    <w:rsid w:val="008956D6"/>
    <w:rsid w:val="008A74FD"/>
    <w:rsid w:val="008B115F"/>
    <w:rsid w:val="008C184F"/>
    <w:rsid w:val="008C30AC"/>
    <w:rsid w:val="008C30D9"/>
    <w:rsid w:val="008E586B"/>
    <w:rsid w:val="008F1C48"/>
    <w:rsid w:val="009073FE"/>
    <w:rsid w:val="009456E8"/>
    <w:rsid w:val="0094572B"/>
    <w:rsid w:val="00955AE4"/>
    <w:rsid w:val="00961AA9"/>
    <w:rsid w:val="00973D86"/>
    <w:rsid w:val="00995BE2"/>
    <w:rsid w:val="009A3B46"/>
    <w:rsid w:val="009B2ACB"/>
    <w:rsid w:val="009B7162"/>
    <w:rsid w:val="009C00E0"/>
    <w:rsid w:val="009C07E5"/>
    <w:rsid w:val="009D0A1A"/>
    <w:rsid w:val="009D71CC"/>
    <w:rsid w:val="009D7A20"/>
    <w:rsid w:val="00A10472"/>
    <w:rsid w:val="00A41BE7"/>
    <w:rsid w:val="00A45B18"/>
    <w:rsid w:val="00A5280F"/>
    <w:rsid w:val="00A705F0"/>
    <w:rsid w:val="00A75A84"/>
    <w:rsid w:val="00A75D6F"/>
    <w:rsid w:val="00A82D14"/>
    <w:rsid w:val="00A93FF2"/>
    <w:rsid w:val="00A94501"/>
    <w:rsid w:val="00AA7DED"/>
    <w:rsid w:val="00AD313A"/>
    <w:rsid w:val="00B11435"/>
    <w:rsid w:val="00B46C3B"/>
    <w:rsid w:val="00B60104"/>
    <w:rsid w:val="00B75220"/>
    <w:rsid w:val="00BA1C86"/>
    <w:rsid w:val="00BB0C2B"/>
    <w:rsid w:val="00BC3DF5"/>
    <w:rsid w:val="00BC4363"/>
    <w:rsid w:val="00BD5585"/>
    <w:rsid w:val="00BF6408"/>
    <w:rsid w:val="00C06A2F"/>
    <w:rsid w:val="00C06D40"/>
    <w:rsid w:val="00C44147"/>
    <w:rsid w:val="00C57D07"/>
    <w:rsid w:val="00C663C0"/>
    <w:rsid w:val="00C668F7"/>
    <w:rsid w:val="00CB452D"/>
    <w:rsid w:val="00CC2A64"/>
    <w:rsid w:val="00CC381C"/>
    <w:rsid w:val="00D02913"/>
    <w:rsid w:val="00D03C32"/>
    <w:rsid w:val="00D241B9"/>
    <w:rsid w:val="00D30B79"/>
    <w:rsid w:val="00D47091"/>
    <w:rsid w:val="00D507AF"/>
    <w:rsid w:val="00D52D09"/>
    <w:rsid w:val="00D8329B"/>
    <w:rsid w:val="00D93C83"/>
    <w:rsid w:val="00DA6868"/>
    <w:rsid w:val="00DB7330"/>
    <w:rsid w:val="00DC7957"/>
    <w:rsid w:val="00DD4A81"/>
    <w:rsid w:val="00DF0D82"/>
    <w:rsid w:val="00E138C8"/>
    <w:rsid w:val="00E31B80"/>
    <w:rsid w:val="00E5403B"/>
    <w:rsid w:val="00E55877"/>
    <w:rsid w:val="00E634A1"/>
    <w:rsid w:val="00E6400D"/>
    <w:rsid w:val="00E738E9"/>
    <w:rsid w:val="00E9463D"/>
    <w:rsid w:val="00EB3C93"/>
    <w:rsid w:val="00EB6950"/>
    <w:rsid w:val="00EC253A"/>
    <w:rsid w:val="00ED20DD"/>
    <w:rsid w:val="00EE51E4"/>
    <w:rsid w:val="00EE5EE2"/>
    <w:rsid w:val="00EF412E"/>
    <w:rsid w:val="00F057E0"/>
    <w:rsid w:val="00F269BB"/>
    <w:rsid w:val="00F36444"/>
    <w:rsid w:val="00F37B25"/>
    <w:rsid w:val="00F92A0C"/>
    <w:rsid w:val="00F96C27"/>
    <w:rsid w:val="00FA42DA"/>
    <w:rsid w:val="00FB532A"/>
    <w:rsid w:val="00FC643A"/>
    <w:rsid w:val="00FC7A38"/>
    <w:rsid w:val="00FD2AB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C56434FE-00E7-4D86-B7C9-1064C36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B71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04C63"/>
  </w:style>
  <w:style w:type="paragraph" w:styleId="aa">
    <w:name w:val="footer"/>
    <w:basedOn w:val="a"/>
    <w:link w:val="ab"/>
    <w:uiPriority w:val="99"/>
    <w:unhideWhenUsed/>
    <w:rsid w:val="0000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0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DB3-7D28-4879-9989-AC29D4EED25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6ED29B8-2AD1-4878-9995-571D8B2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9</cp:revision>
  <cp:lastPrinted>2019-03-25T07:03:00Z</cp:lastPrinted>
  <dcterms:created xsi:type="dcterms:W3CDTF">2019-04-05T07:16:00Z</dcterms:created>
  <dcterms:modified xsi:type="dcterms:W3CDTF">2019-05-06T09:00:00Z</dcterms:modified>
</cp:coreProperties>
</file>