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9FA2" w14:textId="77777777" w:rsidR="00E74920" w:rsidRPr="002E34B1" w:rsidRDefault="00E74920" w:rsidP="00C623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34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1DE81F2B" wp14:editId="3BE77C4B">
            <wp:simplePos x="0" y="0"/>
            <wp:positionH relativeFrom="column">
              <wp:posOffset>2561590</wp:posOffset>
            </wp:positionH>
            <wp:positionV relativeFrom="paragraph">
              <wp:posOffset>-445135</wp:posOffset>
            </wp:positionV>
            <wp:extent cx="584791" cy="584791"/>
            <wp:effectExtent l="0" t="0" r="0" b="0"/>
            <wp:wrapNone/>
            <wp:docPr id="9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FBD67" w14:textId="77777777" w:rsidR="006277EE" w:rsidRDefault="006277EE" w:rsidP="006277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61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6F323F" w:rsidRPr="00CA361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14:paraId="65A1C63C" w14:textId="77777777" w:rsidR="004F7146" w:rsidRPr="00CA361B" w:rsidRDefault="004F7146" w:rsidP="006277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790" w:type="dxa"/>
        <w:tblLook w:val="04A0" w:firstRow="1" w:lastRow="0" w:firstColumn="1" w:lastColumn="0" w:noHBand="0" w:noVBand="1"/>
      </w:tblPr>
      <w:tblGrid>
        <w:gridCol w:w="5070"/>
        <w:gridCol w:w="4699"/>
        <w:gridCol w:w="21"/>
      </w:tblGrid>
      <w:tr w:rsidR="006277EE" w:rsidRPr="00FC6633" w14:paraId="323DDE98" w14:textId="77777777" w:rsidTr="00631C9C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2467" w14:textId="395CB3FF" w:rsidR="00CA361B" w:rsidRDefault="006277EE" w:rsidP="00F27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  <w:r w:rsidR="00F27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F27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  <w:r w:rsidR="004F7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</w:t>
            </w:r>
            <w:r w:rsidR="00F2798F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7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.......</w:t>
            </w:r>
            <w:r w:rsidR="00F27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.......ชั่วโมง / คาบ</w:t>
            </w:r>
          </w:p>
          <w:p w14:paraId="59EEF012" w14:textId="34721B26" w:rsidR="004F3ADF" w:rsidRPr="00CA361B" w:rsidRDefault="00F2798F" w:rsidP="00F27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F3ADF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กลุ่มสาระการเรียนรู้...........................................................</w:t>
            </w:r>
          </w:p>
          <w:p w14:paraId="0179A1B9" w14:textId="423CED43" w:rsidR="002E34B1" w:rsidRPr="00CA361B" w:rsidRDefault="006277EE" w:rsidP="00F27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6F323F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</w:t>
            </w:r>
            <w:r w:rsidR="00560F11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7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.........</w:t>
            </w:r>
            <w:r w:rsidR="00F27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A361B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.................</w:t>
            </w:r>
          </w:p>
        </w:tc>
      </w:tr>
      <w:tr w:rsidR="00560F11" w:rsidRPr="00FC6633" w14:paraId="128C8EF4" w14:textId="77777777" w:rsidTr="00631C9C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364" w14:textId="77777777" w:rsidR="006F323F" w:rsidRPr="00CA361B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มาตรฐาน</w:t>
            </w:r>
            <w:r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............</w:t>
            </w:r>
          </w:p>
          <w:p w14:paraId="01D30DF7" w14:textId="77777777" w:rsidR="006F323F" w:rsidRPr="00CA361B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ตัวชี้วัด </w:t>
            </w:r>
            <w:bookmarkStart w:id="0" w:name="_GoBack"/>
            <w:bookmarkEnd w:id="0"/>
          </w:p>
          <w:p w14:paraId="18CB6229" w14:textId="74BA6281" w:rsidR="006F323F" w:rsidRPr="00CA361B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..............................................................................</w:t>
            </w:r>
            <w:r w:rsidR="002E34B1"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</w:t>
            </w:r>
            <w:r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7B5F4FFD" w14:textId="132C7E45" w:rsidR="002E34B1" w:rsidRPr="00CA361B" w:rsidRDefault="006F323F" w:rsidP="006F323F">
            <w:pPr>
              <w:tabs>
                <w:tab w:val="left" w:pos="162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="002E34B1"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</w:t>
            </w:r>
            <w:r w:rsidRPr="00CA36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</w:t>
            </w:r>
          </w:p>
        </w:tc>
      </w:tr>
      <w:tr w:rsidR="00560F11" w:rsidRPr="00CA361B" w14:paraId="29C198B3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EBCD" w14:textId="26E105F7" w:rsidR="00F6082A" w:rsidRPr="00CA361B" w:rsidRDefault="00560F11" w:rsidP="00700D71">
            <w:pP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  <w:r w:rsidR="0062479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62479B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="0062479B" w:rsidRPr="0062479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(</w:t>
            </w:r>
            <w:r w:rsidR="0062479B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เขียนตรงกับหน่วยการเรียนรู้)</w:t>
            </w:r>
          </w:p>
          <w:p w14:paraId="15E6E40D" w14:textId="77777777" w:rsidR="00560F11" w:rsidRPr="00CA361B" w:rsidRDefault="003E16B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5C792A0" w14:textId="77777777" w:rsidR="006F323F" w:rsidRPr="00CA361B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E09" w14:textId="77777777" w:rsidR="006F323F" w:rsidRPr="00CA361B" w:rsidRDefault="00560F11" w:rsidP="006F32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  <w:r w:rsidR="006F323F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6F323F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D62FE47" w14:textId="2CF4CF45" w:rsidR="002E34B1" w:rsidRPr="00CA361B" w:rsidRDefault="006F323F" w:rsidP="006F32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560F11" w:rsidRPr="00CA361B" w14:paraId="035DDC85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9A2" w14:textId="77777777" w:rsidR="00560F11" w:rsidRPr="00CA361B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ผู้เรียนรู้อะไร (สาระการเรียนรู้)</w:t>
            </w:r>
          </w:p>
          <w:p w14:paraId="78A8BDB7" w14:textId="77777777" w:rsidR="006F323F" w:rsidRPr="00CA361B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C831994" w14:textId="77777777" w:rsidR="00E44C61" w:rsidRPr="00CA361B" w:rsidRDefault="006F323F" w:rsidP="006F323F">
            <w:pPr>
              <w:tabs>
                <w:tab w:val="left" w:pos="288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213C0F6" w14:textId="7BE15B48" w:rsidR="00E44C61" w:rsidRPr="00CA361B" w:rsidRDefault="006F323F" w:rsidP="00631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6DE" w14:textId="77777777" w:rsidR="00560F11" w:rsidRPr="00CA361B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ผู้เรียนทำอะไรได้ (ทักษะ/กระบวนการ)</w:t>
            </w:r>
          </w:p>
          <w:p w14:paraId="35E8C2E6" w14:textId="77777777" w:rsidR="006F323F" w:rsidRPr="00CA361B" w:rsidRDefault="006F323F" w:rsidP="006F3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D89B9A3" w14:textId="77777777" w:rsidR="006F323F" w:rsidRPr="00CA361B" w:rsidRDefault="006F323F" w:rsidP="006F323F">
            <w:pPr>
              <w:tabs>
                <w:tab w:val="left" w:pos="288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459C817" w14:textId="46C0585E" w:rsidR="002E34B1" w:rsidRPr="00CA361B" w:rsidRDefault="006F323F" w:rsidP="00631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560F11" w:rsidRPr="00CA361B" w14:paraId="781FA8D3" w14:textId="77777777" w:rsidTr="00631C9C">
        <w:trPr>
          <w:gridAfter w:val="1"/>
          <w:wAfter w:w="21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CB4" w14:textId="586DE0AD" w:rsidR="00560F11" w:rsidRPr="00CA361B" w:rsidRDefault="00560F11" w:rsidP="00700D7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คุณลักษณะอันพึงประสงค์ตามหลักสูตร</w:t>
            </w:r>
            <w:r w:rsidR="00631C9C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  <w:r w:rsidR="00631C9C" w:rsidRPr="00CA36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6F323F" w:rsidRPr="006C1E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(ใส่เครื่องหมาย </w:t>
            </w:r>
            <w:r w:rsidR="006F323F" w:rsidRPr="006C1E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="006F323F" w:rsidRPr="006C1E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14:paraId="64457CAE" w14:textId="08EB147A" w:rsidR="00560F11" w:rsidRPr="00CA361B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</w:t>
            </w:r>
            <w:r w:rsidR="00096339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14:paraId="58CD1080" w14:textId="6EAD09BB" w:rsidR="00560F11" w:rsidRPr="00CA361B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  <w:r w:rsidR="00096339" w:rsidRPr="00CA361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617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รักความเป็นไทย</w:t>
            </w:r>
          </w:p>
          <w:p w14:paraId="4DFEF0EA" w14:textId="024663B2" w:rsidR="00560F11" w:rsidRPr="00CA361B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  <w:r w:rsidR="00096339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617EA8">
              <w:t xml:space="preserve"> </w:t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มีจิตสาธารณะ</w:t>
            </w:r>
          </w:p>
          <w:p w14:paraId="299D418E" w14:textId="468B9BAA" w:rsidR="00560F11" w:rsidRPr="00CA361B" w:rsidRDefault="006F323F" w:rsidP="00CD18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  <w:r w:rsidR="00096339" w:rsidRPr="00CA361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17EA8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ภูมิใจในท้องถิ่น</w:t>
            </w:r>
          </w:p>
          <w:p w14:paraId="486D28DC" w14:textId="44F17C49" w:rsidR="00631C9C" w:rsidRPr="00CA361B" w:rsidRDefault="00631C9C" w:rsidP="00631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34B1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361B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7E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จังหวัดพระนครศรีอยุธยา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188E" w:rsidRPr="00CA36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5053" w14:textId="4DB97E1C" w:rsidR="00560F11" w:rsidRPr="00CA361B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คุณลักษณะอันพึงประสงค์ตามหลักสูตร            โรงเรียนมาตรฐานสากล พุทธศักราช 2553</w:t>
            </w:r>
          </w:p>
          <w:p w14:paraId="12A72FCF" w14:textId="77777777" w:rsidR="00E44C61" w:rsidRPr="00CA361B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เป็นเลิศทางวิชาการ</w:t>
            </w:r>
          </w:p>
          <w:p w14:paraId="32E1DFC2" w14:textId="77777777" w:rsidR="00E44C61" w:rsidRPr="00CA361B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สื่อสารสองภาษา</w:t>
            </w:r>
          </w:p>
          <w:p w14:paraId="1E51DADD" w14:textId="700011D8" w:rsidR="00560F11" w:rsidRPr="00CA361B" w:rsidRDefault="006F323F" w:rsidP="00631C9C">
            <w:pPr>
              <w:tabs>
                <w:tab w:val="left" w:pos="2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ล้ำหน้าทางความคิด </w:t>
            </w:r>
            <w:r w:rsidR="00631C9C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5460B67" w14:textId="77777777" w:rsidR="00560F11" w:rsidRPr="00CA361B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ผลิตงานอย่างสร้างสรรค์</w:t>
            </w:r>
          </w:p>
          <w:p w14:paraId="2B305452" w14:textId="77777777" w:rsidR="00E44C61" w:rsidRPr="00CA361B" w:rsidRDefault="006F323F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E44C61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ร่วมกันรับผิดชอบต่อสังคมโลก</w:t>
            </w:r>
          </w:p>
        </w:tc>
      </w:tr>
      <w:tr w:rsidR="00560F11" w:rsidRPr="00CA361B" w14:paraId="05B9E1AF" w14:textId="77777777" w:rsidTr="0062479B">
        <w:trPr>
          <w:gridAfter w:val="1"/>
          <w:wAfter w:w="21" w:type="dxa"/>
          <w:trHeight w:val="26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B17" w14:textId="77777777" w:rsidR="00560F11" w:rsidRPr="00CA361B" w:rsidRDefault="00560F11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 การอ่าน การคิดวิเคราะห์ การเขียนตามหลักสูตรแกนกลางพุทธศักราช 2551</w:t>
            </w:r>
          </w:p>
          <w:p w14:paraId="1FF6A5B0" w14:textId="77777777" w:rsidR="00560F11" w:rsidRPr="00CA361B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</w:p>
          <w:p w14:paraId="543F0CCE" w14:textId="77777777" w:rsidR="00560F11" w:rsidRPr="00CA361B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560F11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</w:p>
          <w:p w14:paraId="11DB19B3" w14:textId="77777777" w:rsidR="00560F11" w:rsidRPr="00CA361B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</w:p>
          <w:p w14:paraId="1D7599DB" w14:textId="4DF18DC2" w:rsidR="00560F11" w:rsidRPr="00CA361B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3861" w14:textId="634AA509" w:rsidR="00560F11" w:rsidRPr="004F3ADF" w:rsidRDefault="003D64E8" w:rsidP="00700D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การประเมินหลักสูตรฐานสมรรถนะ 6 ด้าน</w:t>
            </w:r>
          </w:p>
          <w:p w14:paraId="5B2BC890" w14:textId="132E862D" w:rsidR="00560F11" w:rsidRPr="004F3ADF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3ADF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141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41DF" w:rsidRPr="006141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การจัดการตนเอง</w:t>
            </w:r>
            <w:r w:rsidR="006141DF" w:rsidRPr="004F3A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อย่างมีสุขภาวะ</w:t>
            </w:r>
          </w:p>
          <w:p w14:paraId="39BA28A9" w14:textId="4CEECE30" w:rsidR="00560F11" w:rsidRPr="004F3ADF" w:rsidRDefault="006F323F" w:rsidP="00700D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ADF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141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41DF" w:rsidRPr="006141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การคิดขั้นสูง และ</w:t>
            </w:r>
            <w:r w:rsidR="006141DF" w:rsidRPr="004F3A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14:paraId="35B6A7E6" w14:textId="3CF518A8" w:rsidR="00560F11" w:rsidRPr="004F3ADF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3ADF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141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3A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การสื่อสารด้วยภาษา</w:t>
            </w:r>
          </w:p>
          <w:p w14:paraId="3B53E77D" w14:textId="438CA867" w:rsidR="00560F11" w:rsidRPr="004F3ADF" w:rsidRDefault="006F323F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3ADF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4F3A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3ADF" w:rsidRPr="004F3A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4F3ADF" w:rsidRPr="004F3A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จัดการและการ</w:t>
            </w:r>
            <w:r w:rsidR="004F3ADF" w:rsidRPr="006141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ทำงานเป็นทีม</w:t>
            </w:r>
            <w:r w:rsidR="006141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41DF" w:rsidRPr="004F3A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141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119BF54" w14:textId="5E9CC8B5" w:rsidR="006141DF" w:rsidRPr="004F3ADF" w:rsidRDefault="00560F11" w:rsidP="00700D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3ADF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6141DF"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41DF" w:rsidRPr="006141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การเป็นพลเมืองที่เข้มแข็ง</w:t>
            </w:r>
          </w:p>
          <w:p w14:paraId="1CE48473" w14:textId="3AC14C3F" w:rsidR="002E34B1" w:rsidRPr="006141DF" w:rsidRDefault="006141DF" w:rsidP="00700D7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3ADF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4F3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1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การอยู่ร่วมกับธรรมชาติและวิทยาการอย่างยั่งยืน</w:t>
            </w:r>
          </w:p>
        </w:tc>
      </w:tr>
    </w:tbl>
    <w:p w14:paraId="0AAE575B" w14:textId="7CC6C714" w:rsidR="003E0147" w:rsidRDefault="003E0147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D046F2" w14:textId="77777777" w:rsidR="0097347D" w:rsidRDefault="0097347D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54964A" w14:textId="77777777" w:rsidR="0097347D" w:rsidRDefault="0097347D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164DAF" w14:textId="77777777" w:rsidR="0097347D" w:rsidRDefault="0097347D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59FDD2" w14:textId="77777777" w:rsidR="003E0147" w:rsidRDefault="003E0147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BD9216" w14:textId="77777777" w:rsidR="006141DF" w:rsidRDefault="006141DF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9A9710" w14:textId="77777777" w:rsidR="003E0147" w:rsidRDefault="003E0147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90" w:type="dxa"/>
        <w:tblLook w:val="04A0" w:firstRow="1" w:lastRow="0" w:firstColumn="1" w:lastColumn="0" w:noHBand="0" w:noVBand="1"/>
      </w:tblPr>
      <w:tblGrid>
        <w:gridCol w:w="3083"/>
        <w:gridCol w:w="3551"/>
        <w:gridCol w:w="3156"/>
      </w:tblGrid>
      <w:tr w:rsidR="003E0147" w:rsidRPr="00FC6633" w14:paraId="2BE49A8A" w14:textId="77777777" w:rsidTr="009D3472">
        <w:tc>
          <w:tcPr>
            <w:tcW w:w="9790" w:type="dxa"/>
            <w:gridSpan w:val="3"/>
          </w:tcPr>
          <w:p w14:paraId="328B7A6E" w14:textId="77777777" w:rsidR="003E0147" w:rsidRPr="00CA361B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การประเมินความรู้ ทักษะ และเจตคติ (</w:t>
            </w:r>
            <w:proofErr w:type="spellStart"/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</w:tr>
      <w:tr w:rsidR="003E0147" w:rsidRPr="00CA361B" w14:paraId="2DA62001" w14:textId="77777777" w:rsidTr="009D3472">
        <w:tc>
          <w:tcPr>
            <w:tcW w:w="3083" w:type="dxa"/>
            <w:vAlign w:val="center"/>
          </w:tcPr>
          <w:p w14:paraId="7C096C08" w14:textId="77777777" w:rsidR="003E0147" w:rsidRPr="00CA361B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 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การประเมินด้านความรู้</w:t>
            </w:r>
          </w:p>
          <w:p w14:paraId="10826F30" w14:textId="77777777" w:rsidR="003E0147" w:rsidRPr="00CA361B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Knowledge)</w:t>
            </w:r>
          </w:p>
        </w:tc>
        <w:tc>
          <w:tcPr>
            <w:tcW w:w="3551" w:type="dxa"/>
            <w:vAlign w:val="center"/>
          </w:tcPr>
          <w:p w14:paraId="76F036B6" w14:textId="77777777" w:rsidR="003E0147" w:rsidRPr="00CA361B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 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การประเมินด้านทักษะและการปฏิบัติ (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Practice)</w:t>
            </w:r>
          </w:p>
        </w:tc>
        <w:tc>
          <w:tcPr>
            <w:tcW w:w="3156" w:type="dxa"/>
            <w:vAlign w:val="center"/>
          </w:tcPr>
          <w:p w14:paraId="786FDFBF" w14:textId="77777777" w:rsidR="003E0147" w:rsidRPr="00CA361B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การประเมินด้านเจตคติ </w:t>
            </w:r>
          </w:p>
          <w:p w14:paraId="76E79759" w14:textId="77777777" w:rsidR="003E0147" w:rsidRPr="00CA361B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 (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Attitude)</w:t>
            </w:r>
          </w:p>
        </w:tc>
      </w:tr>
      <w:tr w:rsidR="003E0147" w:rsidRPr="00CA361B" w14:paraId="1207AA0E" w14:textId="77777777" w:rsidTr="009D3472">
        <w:tc>
          <w:tcPr>
            <w:tcW w:w="3083" w:type="dxa"/>
          </w:tcPr>
          <w:p w14:paraId="592684C7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K6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  <w:p w14:paraId="35C0ABE6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K5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  <w:p w14:paraId="3B8F55B8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K4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</w:p>
          <w:p w14:paraId="04D85268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K3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</w:t>
            </w:r>
          </w:p>
          <w:p w14:paraId="79DE1C18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K2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  <w:p w14:paraId="58E8CD63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K1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3551" w:type="dxa"/>
          </w:tcPr>
          <w:p w14:paraId="761C34CA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P5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ทำประโยชน์แก่สังคม</w:t>
            </w:r>
          </w:p>
          <w:p w14:paraId="332223D1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และโลก</w:t>
            </w:r>
          </w:p>
          <w:p w14:paraId="3FC4DB1F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P4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ทำเป็นธรรมชาติ</w:t>
            </w:r>
          </w:p>
          <w:p w14:paraId="7E171810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P3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ออกแบบเอง ทำคล่อง</w:t>
            </w:r>
          </w:p>
          <w:p w14:paraId="57031BEA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P2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ดัดแปลง</w:t>
            </w:r>
          </w:p>
          <w:p w14:paraId="2D52D4D3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P1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ทำตามแบบทีละขั้น</w:t>
            </w:r>
          </w:p>
        </w:tc>
        <w:tc>
          <w:tcPr>
            <w:tcW w:w="3156" w:type="dxa"/>
          </w:tcPr>
          <w:p w14:paraId="5DBB5CF2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A5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แสดงเป็นตัวตน</w:t>
            </w:r>
          </w:p>
          <w:p w14:paraId="77E995E3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(บุคลิกภาพ)</w:t>
            </w:r>
          </w:p>
          <w:p w14:paraId="57282DD5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</w:t>
            </w:r>
          </w:p>
          <w:p w14:paraId="3B7334B2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(การสร้างแนวคิด)</w:t>
            </w:r>
          </w:p>
          <w:p w14:paraId="4DB97538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</w:t>
            </w:r>
          </w:p>
          <w:p w14:paraId="5ED2B60A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(การเกิดค่านิยม)</w:t>
            </w:r>
          </w:p>
          <w:p w14:paraId="549E8F86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A2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ยินดีตอบสนอง</w:t>
            </w:r>
          </w:p>
          <w:p w14:paraId="61F4E51D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(การตอบสนอง)</w:t>
            </w:r>
          </w:p>
          <w:p w14:paraId="0B0676C9" w14:textId="77777777" w:rsidR="003E0147" w:rsidRPr="00CA361B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A1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ยินดีรับ (การรับรู้)</w:t>
            </w:r>
          </w:p>
        </w:tc>
      </w:tr>
    </w:tbl>
    <w:p w14:paraId="70E461C7" w14:textId="77777777" w:rsidR="004F3ADF" w:rsidRDefault="004F3ADF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4D8C25" w14:textId="112890DD" w:rsidR="003C476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79D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797A7" wp14:editId="77F3953E">
                <wp:simplePos x="0" y="0"/>
                <wp:positionH relativeFrom="column">
                  <wp:posOffset>38100</wp:posOffset>
                </wp:positionH>
                <wp:positionV relativeFrom="paragraph">
                  <wp:posOffset>170816</wp:posOffset>
                </wp:positionV>
                <wp:extent cx="594360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3E2FF" w14:textId="6E5B2B4D" w:rsidR="00CA361B" w:rsidRPr="009A49CC" w:rsidRDefault="00CA361B" w:rsidP="00CA36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49CC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การประเมินพฤติกรรมทักษะชีวิต คุณครูเลือก</w:t>
                            </w:r>
                            <w:r w:rsidR="004F7146" w:rsidRPr="009A4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ประเมินพฤติกรรม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เฉพาะระดับชั้นที่สอนเท่านั้น</w:t>
                            </w:r>
                          </w:p>
                          <w:p w14:paraId="7ED81D36" w14:textId="0ADB906A" w:rsidR="00CA361B" w:rsidRPr="009A49CC" w:rsidRDefault="00CA361B" w:rsidP="00CA36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A49C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F7146" w:rsidRPr="009A49C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ใส่เครื่องหมาย </w:t>
                            </w:r>
                            <w:r w:rsidR="004F7146" w:rsidRPr="009A49C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sym w:font="Wingdings 2" w:char="F052"/>
                            </w:r>
                            <w:r w:rsidR="004F7146" w:rsidRPr="009A49C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ในหัวข้อ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พฤติกรรมที่เกี่ยวของในหน่วย</w:t>
                            </w:r>
                            <w:r w:rsidR="004F7146" w:rsidRPr="009A49C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การเรียนรู้ </w:t>
                            </w:r>
                          </w:p>
                          <w:p w14:paraId="43E59E59" w14:textId="77777777" w:rsidR="00CA361B" w:rsidRPr="009A49CC" w:rsidRDefault="00CA361B" w:rsidP="00CA36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49C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อ้างอิง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พฤติกรรมทักษะชีวิตที่คาดหวังชั้นมัธยมศึกษาปีที่ 1 - 6  ตามองค์ประกอบทักษะชีวิต  </w:t>
                            </w:r>
                          </w:p>
                          <w:p w14:paraId="5AF88E3A" w14:textId="77777777" w:rsidR="00CA361B" w:rsidRPr="009A49CC" w:rsidRDefault="00CA361B" w:rsidP="00CA36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(กระทรวงศึกษาธิการ สำนักวิชาการและมาตรฐานการศึกษา สำนักงานคณะกรรมการการศึกษาขั้นพื้นฐาน, แนวทางการพัฒนาทักษะชีวิต </w:t>
                            </w:r>
                            <w:proofErr w:type="spellStart"/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การการเรียนการสอน 8 กลุ่มสาระการเรียนรู้</w:t>
                            </w:r>
                          </w:p>
                          <w:p w14:paraId="0C75355E" w14:textId="77777777" w:rsidR="00CA361B" w:rsidRPr="009A49CC" w:rsidRDefault="00CA361B" w:rsidP="00CA36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49C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หลักสูตรแกนกลางการศึกษาขั้นพื้นฐาน พุทธศักราช 2551, หน้า 12 -13.)</w:t>
                            </w:r>
                          </w:p>
                          <w:p w14:paraId="078D1904" w14:textId="77777777" w:rsidR="00CA361B" w:rsidRPr="009A49CC" w:rsidRDefault="00CA361B" w:rsidP="00CA36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B0554F7" w14:textId="77777777" w:rsidR="00CA361B" w:rsidRPr="009A49CC" w:rsidRDefault="00CA361B" w:rsidP="00CA361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797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13.45pt;width:468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">
                <v:textbox>
                  <w:txbxContent>
                    <w:p w14:paraId="3E73E2FF" w14:textId="6E5B2B4D" w:rsidR="00CA361B" w:rsidRPr="009A49CC" w:rsidRDefault="00CA361B" w:rsidP="00CA361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A49CC">
                        <w:rPr>
                          <w:rFonts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A49C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การประเมินพฤติกรรมทักษะชีวิต คุณครูเลือก</w:t>
                      </w:r>
                      <w:r w:rsidR="004F7146" w:rsidRPr="009A49C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ประเมินพฤติกรรม</w:t>
                      </w:r>
                      <w:r w:rsidRPr="009A49C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เฉพาะระดับชั้นที่สอนเท่านั้น</w:t>
                      </w:r>
                    </w:p>
                    <w:p w14:paraId="7ED81D36" w14:textId="0ADB906A" w:rsidR="00CA361B" w:rsidRPr="009A49CC" w:rsidRDefault="00CA361B" w:rsidP="00CA36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A49C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9A49C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4F7146" w:rsidRPr="009A49CC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ใส่เครื่องหมาย </w:t>
                      </w:r>
                      <w:r w:rsidR="004F7146" w:rsidRPr="009A49CC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</w:rPr>
                        <w:sym w:font="Wingdings 2" w:char="F052"/>
                      </w:r>
                      <w:r w:rsidR="004F7146" w:rsidRPr="009A49CC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 ในหัวข้อ</w:t>
                      </w:r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พฤติกรรมที่เกี่ยวของในหน่วย</w:t>
                      </w:r>
                      <w:r w:rsidR="004F7146" w:rsidRPr="009A49CC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การเรียนรู้ </w:t>
                      </w:r>
                    </w:p>
                    <w:p w14:paraId="43E59E59" w14:textId="77777777" w:rsidR="00CA361B" w:rsidRPr="009A49CC" w:rsidRDefault="00CA361B" w:rsidP="00CA36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A49C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อ้างอิง</w:t>
                      </w:r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พฤติกรรมทักษะชีวิตที่คาดหวังชั้นมัธยมศึกษาปีที่ 1 - 6  ตามองค์ประกอบทักษะชีวิต  </w:t>
                      </w:r>
                    </w:p>
                    <w:p w14:paraId="5AF88E3A" w14:textId="77777777" w:rsidR="00CA361B" w:rsidRPr="009A49CC" w:rsidRDefault="00CA361B" w:rsidP="00CA36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(กระทรวงศึกษาธิการ สำนักวิชาการและมาตรฐานการศึกษา สำนักงานคณะกรรมการการศึกษาขั้นพื้นฐาน, แนวทางการพัฒนาทักษะชีวิต </w:t>
                      </w:r>
                      <w:proofErr w:type="spellStart"/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การการเรียนการสอน 8 กลุ่มสาระการเรียนรู้</w:t>
                      </w:r>
                    </w:p>
                    <w:p w14:paraId="0C75355E" w14:textId="77777777" w:rsidR="00CA361B" w:rsidRPr="009A49CC" w:rsidRDefault="00CA361B" w:rsidP="00CA36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A49CC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หลักสูตรแกนกลางการศึกษาขั้นพื้นฐาน พุทธศักราช 2551, หน้า 12 -13.)</w:t>
                      </w:r>
                    </w:p>
                    <w:p w14:paraId="078D1904" w14:textId="77777777" w:rsidR="00CA361B" w:rsidRPr="009A49CC" w:rsidRDefault="00CA361B" w:rsidP="00CA361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4B0554F7" w14:textId="77777777" w:rsidR="00CA361B" w:rsidRPr="009A49CC" w:rsidRDefault="00CA361B" w:rsidP="00CA361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9BC58" w14:textId="076A3965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DB3416" w14:textId="77777777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6A3211" w14:textId="0065339D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0F9C9A" w14:textId="77777777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F7A567" w14:textId="77777777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9111A5" w14:textId="77777777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5ECDBE" w14:textId="77777777" w:rsidR="00CA361B" w:rsidRDefault="00CA361B" w:rsidP="006277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9A49CC" w:rsidRPr="009A49CC" w14:paraId="48F24AB7" w14:textId="77777777" w:rsidTr="00C0490A">
        <w:tc>
          <w:tcPr>
            <w:tcW w:w="9393" w:type="dxa"/>
            <w:gridSpan w:val="4"/>
          </w:tcPr>
          <w:p w14:paraId="415DDCF4" w14:textId="77777777" w:rsidR="00CA361B" w:rsidRPr="009A49CC" w:rsidRDefault="00CA361B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ชั้น ม.1  </w:t>
            </w:r>
          </w:p>
        </w:tc>
      </w:tr>
      <w:tr w:rsidR="009A49CC" w:rsidRPr="009A49CC" w14:paraId="27EE9202" w14:textId="77777777" w:rsidTr="00C0490A">
        <w:tc>
          <w:tcPr>
            <w:tcW w:w="2338" w:type="dxa"/>
            <w:vAlign w:val="center"/>
          </w:tcPr>
          <w:p w14:paraId="122932AA" w14:textId="77777777" w:rsidR="00CA361B" w:rsidRPr="009A49CC" w:rsidRDefault="00CA361B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14:paraId="5189519D" w14:textId="77777777" w:rsidR="00CA361B" w:rsidRPr="009A49CC" w:rsidRDefault="00CA361B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14:paraId="1C0CD42C" w14:textId="77777777" w:rsidR="00CA361B" w:rsidRPr="009A49CC" w:rsidRDefault="00CA361B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14:paraId="3334512F" w14:textId="77777777" w:rsidR="00CA361B" w:rsidRPr="009A49CC" w:rsidRDefault="00CA361B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การสร้างสัมพันธภาพ</w:t>
            </w:r>
          </w:p>
          <w:p w14:paraId="791B5090" w14:textId="77777777" w:rsidR="00CA361B" w:rsidRPr="009A49CC" w:rsidRDefault="00CA361B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CA361B" w:rsidRPr="009A49CC" w14:paraId="7B833075" w14:textId="77777777" w:rsidTr="00C0490A">
        <w:tc>
          <w:tcPr>
            <w:tcW w:w="2338" w:type="dxa"/>
          </w:tcPr>
          <w:p w14:paraId="06642D93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ค้นพบความชอบความถนัด ความสามารถและบุคลิกภาพของตนเอง</w:t>
            </w:r>
          </w:p>
          <w:p w14:paraId="4C350185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รู้จักจุดเด่นจุดด้อยของตนเอง</w:t>
            </w:r>
          </w:p>
          <w:p w14:paraId="28883019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ยอมรับความแตกต่างระหว่างตนเองและผู้อื่น</w:t>
            </w:r>
          </w:p>
        </w:tc>
        <w:tc>
          <w:tcPr>
            <w:tcW w:w="2340" w:type="dxa"/>
          </w:tcPr>
          <w:p w14:paraId="0BA9EE53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เลือกรับข้อมูลข่าวสารอย่างไตร่ตรองและรู้เท่าทันสังคมที่เปลี่ยนแปลง</w:t>
            </w:r>
          </w:p>
          <w:p w14:paraId="1128A552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ตัดสินใจในสถานการณ์ต่างๆที่เผชิญอย่างมีเหตุผลและรอบคอบ</w:t>
            </w:r>
          </w:p>
          <w:p w14:paraId="5F5AF2FC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แก้ปัญหาในสถานการณ์วิกฤตได้อย่างเป็นระบบ</w:t>
            </w:r>
          </w:p>
        </w:tc>
        <w:tc>
          <w:tcPr>
            <w:tcW w:w="2344" w:type="dxa"/>
          </w:tcPr>
          <w:p w14:paraId="3F28903A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ประเมินและรู้เท่าทันสภาวะอารมณ์ที่เกิดขึ้นกับตนเอง</w:t>
            </w:r>
          </w:p>
          <w:p w14:paraId="1231E361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จัดการความขัดแย้งต่างๆได้ด้วยวิธีที่เหมาะสม</w:t>
            </w:r>
          </w:p>
        </w:tc>
        <w:tc>
          <w:tcPr>
            <w:tcW w:w="2371" w:type="dxa"/>
          </w:tcPr>
          <w:p w14:paraId="1EECBFB4" w14:textId="77777777" w:rsidR="00CA361B" w:rsidRPr="009A49CC" w:rsidRDefault="00CA361B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ยืนยันความต้องการของตนเอง ปฏิเสธและต่อรองบนพื้นฐานของความถูกต้อง</w:t>
            </w:r>
          </w:p>
        </w:tc>
      </w:tr>
    </w:tbl>
    <w:p w14:paraId="06AE3CB5" w14:textId="77777777" w:rsidR="00CA361B" w:rsidRPr="009A49CC" w:rsidRDefault="00CA361B" w:rsidP="006277E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77D0E40" w14:textId="77777777" w:rsidR="00617EA8" w:rsidRPr="009A49CC" w:rsidRDefault="00617EA8" w:rsidP="006277E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6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9A49CC" w:rsidRPr="009A49CC" w14:paraId="2A380DA3" w14:textId="77777777" w:rsidTr="00767D62">
        <w:tc>
          <w:tcPr>
            <w:tcW w:w="9393" w:type="dxa"/>
            <w:gridSpan w:val="4"/>
          </w:tcPr>
          <w:p w14:paraId="62C49293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ชั้น ม.2  </w:t>
            </w:r>
          </w:p>
        </w:tc>
      </w:tr>
      <w:tr w:rsidR="009A49CC" w:rsidRPr="009A49CC" w14:paraId="2B447833" w14:textId="77777777" w:rsidTr="00767D62">
        <w:tc>
          <w:tcPr>
            <w:tcW w:w="2338" w:type="dxa"/>
            <w:vAlign w:val="center"/>
          </w:tcPr>
          <w:p w14:paraId="7D15FDE8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14:paraId="4FBABB58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14:paraId="49B207CB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14:paraId="4DE1D501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การสร้างสัมพันธภาพ</w:t>
            </w:r>
          </w:p>
          <w:p w14:paraId="6BB57488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4F7146" w:rsidRPr="009A49CC" w14:paraId="4BBB0B5B" w14:textId="77777777" w:rsidTr="00C0490A">
        <w:tc>
          <w:tcPr>
            <w:tcW w:w="2338" w:type="dxa"/>
          </w:tcPr>
          <w:p w14:paraId="44722500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มองตนเองและผู้อื่นในแง่บวก</w:t>
            </w:r>
          </w:p>
          <w:p w14:paraId="6A025B52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รักและเห็นคุณค่าในตนเองและผู้อื่น</w:t>
            </w:r>
          </w:p>
        </w:tc>
        <w:tc>
          <w:tcPr>
            <w:tcW w:w="2340" w:type="dxa"/>
          </w:tcPr>
          <w:p w14:paraId="77764F53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มองโลกในแง่ดี</w:t>
            </w:r>
          </w:p>
        </w:tc>
        <w:tc>
          <w:tcPr>
            <w:tcW w:w="2344" w:type="dxa"/>
          </w:tcPr>
          <w:p w14:paraId="10CE0AA2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รู้จักคลายเครียดด้วยวิธีการที่สร้างสรรค์</w:t>
            </w:r>
          </w:p>
        </w:tc>
        <w:tc>
          <w:tcPr>
            <w:tcW w:w="2371" w:type="dxa"/>
          </w:tcPr>
          <w:p w14:paraId="4B7A967C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ทำงานร่วมกับผู้อื่นตามวิถีประชาธิปไตย</w:t>
            </w:r>
          </w:p>
          <w:p w14:paraId="38EBDE47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มีจิตอาสาช่วยเหลือผู้อื่น</w:t>
            </w:r>
          </w:p>
        </w:tc>
      </w:tr>
    </w:tbl>
    <w:p w14:paraId="407DCB1A" w14:textId="77777777" w:rsidR="00CA361B" w:rsidRPr="009A49CC" w:rsidRDefault="00CA361B" w:rsidP="006277EE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6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9A49CC" w:rsidRPr="009A49CC" w14:paraId="19EC38C0" w14:textId="77777777" w:rsidTr="00767D62">
        <w:tc>
          <w:tcPr>
            <w:tcW w:w="9393" w:type="dxa"/>
            <w:gridSpan w:val="4"/>
          </w:tcPr>
          <w:p w14:paraId="4325BDB9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ชั้น ม.3  </w:t>
            </w:r>
          </w:p>
        </w:tc>
      </w:tr>
      <w:tr w:rsidR="009A49CC" w:rsidRPr="009A49CC" w14:paraId="537C1710" w14:textId="77777777" w:rsidTr="00767D62">
        <w:tc>
          <w:tcPr>
            <w:tcW w:w="2338" w:type="dxa"/>
            <w:vAlign w:val="center"/>
          </w:tcPr>
          <w:p w14:paraId="6C2715C5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14:paraId="327B28DE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14:paraId="39DBA1B1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14:paraId="39D6E35C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การสร้างสัมพันธภาพ</w:t>
            </w:r>
          </w:p>
          <w:p w14:paraId="03DD1505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4F7146" w:rsidRPr="009A49CC" w14:paraId="301F28E4" w14:textId="77777777" w:rsidTr="00C0490A">
        <w:tc>
          <w:tcPr>
            <w:tcW w:w="2338" w:type="dxa"/>
          </w:tcPr>
          <w:p w14:paraId="0900AEF5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มีความภาคภูมิใจในตนเองและผู้อื่น</w:t>
            </w:r>
          </w:p>
          <w:p w14:paraId="7A44B24F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มีความเชื่อมั่นในตนเองและผู้อื่น</w:t>
            </w:r>
          </w:p>
          <w:p w14:paraId="38798194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รู้สิทธิของตนเองและเคารพสิทธิของผู้อื่น</w:t>
            </w:r>
          </w:p>
        </w:tc>
        <w:tc>
          <w:tcPr>
            <w:tcW w:w="2340" w:type="dxa"/>
          </w:tcPr>
          <w:p w14:paraId="286CCE6D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มีทักษะในการแสงหาข้อมูลและใช้ข้อมูลให้เกิดประโยชน์ต่อตนเองและผู้อื่น</w:t>
            </w:r>
          </w:p>
        </w:tc>
        <w:tc>
          <w:tcPr>
            <w:tcW w:w="2344" w:type="dxa"/>
          </w:tcPr>
          <w:p w14:paraId="71380642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รู้จักสร้างความสุขให้กับตนเองและผู้อื่น</w:t>
            </w:r>
          </w:p>
        </w:tc>
        <w:tc>
          <w:tcPr>
            <w:tcW w:w="2371" w:type="dxa"/>
          </w:tcPr>
          <w:p w14:paraId="0D5509F1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สร้างสัมพันธภาพที่ดีกับผู้อื่นด้วยการสื่อสารเชิงบวก</w:t>
            </w:r>
          </w:p>
          <w:p w14:paraId="126B0EB0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เคารพกฎกติกาของสังคม</w:t>
            </w:r>
          </w:p>
        </w:tc>
      </w:tr>
    </w:tbl>
    <w:p w14:paraId="36707A16" w14:textId="77777777" w:rsidR="004F7146" w:rsidRPr="009A49CC" w:rsidRDefault="004F7146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6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9A49CC" w:rsidRPr="009A49CC" w14:paraId="226BA941" w14:textId="77777777" w:rsidTr="00C0490A">
        <w:tc>
          <w:tcPr>
            <w:tcW w:w="9393" w:type="dxa"/>
            <w:gridSpan w:val="4"/>
          </w:tcPr>
          <w:p w14:paraId="14086DDE" w14:textId="77777777" w:rsidR="004F7146" w:rsidRPr="009A49CC" w:rsidRDefault="004F7146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ชั้น ม.4  </w:t>
            </w:r>
          </w:p>
        </w:tc>
      </w:tr>
      <w:tr w:rsidR="009A49CC" w:rsidRPr="009A49CC" w14:paraId="23F7E61C" w14:textId="77777777" w:rsidTr="00C0490A">
        <w:tc>
          <w:tcPr>
            <w:tcW w:w="2338" w:type="dxa"/>
            <w:vAlign w:val="center"/>
          </w:tcPr>
          <w:p w14:paraId="1748E0A8" w14:textId="77777777" w:rsidR="004F7146" w:rsidRPr="009A49CC" w:rsidRDefault="004F7146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14:paraId="61DF4FCA" w14:textId="77777777" w:rsidR="004F7146" w:rsidRPr="009A49CC" w:rsidRDefault="004F7146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14:paraId="4F04F284" w14:textId="77777777" w:rsidR="004F7146" w:rsidRPr="009A49CC" w:rsidRDefault="004F7146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14:paraId="0BD88EA5" w14:textId="77777777" w:rsidR="004F7146" w:rsidRPr="009A49CC" w:rsidRDefault="004F7146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การสร้างสัมพันธภาพ</w:t>
            </w:r>
          </w:p>
          <w:p w14:paraId="0DE4F782" w14:textId="77777777" w:rsidR="004F7146" w:rsidRPr="009A49CC" w:rsidRDefault="004F7146" w:rsidP="00C0490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4F7146" w:rsidRPr="009A49CC" w14:paraId="6AFA3520" w14:textId="77777777" w:rsidTr="00C0490A">
        <w:tc>
          <w:tcPr>
            <w:tcW w:w="2338" w:type="dxa"/>
          </w:tcPr>
          <w:p w14:paraId="78437644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มีทักษะในการกำหนดเป้าหมายและทิศทางสู่ความสำเร็จ</w:t>
            </w:r>
          </w:p>
          <w:p w14:paraId="4F1D1473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มีความรับผิดชอบต่อสังคม</w:t>
            </w:r>
          </w:p>
        </w:tc>
        <w:tc>
          <w:tcPr>
            <w:tcW w:w="2340" w:type="dxa"/>
          </w:tcPr>
          <w:p w14:paraId="29A66276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มีหลักคิดที่เป็นระบบ</w:t>
            </w:r>
          </w:p>
        </w:tc>
        <w:tc>
          <w:tcPr>
            <w:tcW w:w="2344" w:type="dxa"/>
          </w:tcPr>
          <w:p w14:paraId="6F1C04CF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รู้เท่าทันอาการทางกายที่เกิดจากอารมณ์และความเครียด</w:t>
            </w:r>
          </w:p>
          <w:p w14:paraId="20F15F07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รู้จักการแสดงออกทางอารมณ์และคลายความเครียดด้วยวิธีการที่เหมาะสม</w:t>
            </w:r>
          </w:p>
        </w:tc>
        <w:tc>
          <w:tcPr>
            <w:tcW w:w="2371" w:type="dxa"/>
          </w:tcPr>
          <w:p w14:paraId="66D763AF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สร้างสัมพันธภาพที่ดีกับผู้คนที่หลากหลายรวมถึงคนที่มีความเชื่อบนพื้นฐานที่แตกต่างกัน</w:t>
            </w:r>
          </w:p>
          <w:p w14:paraId="70183019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รู้จักเลือกคบคน</w:t>
            </w:r>
          </w:p>
        </w:tc>
      </w:tr>
    </w:tbl>
    <w:p w14:paraId="3068B1A5" w14:textId="77777777" w:rsidR="004F7146" w:rsidRPr="009A49CC" w:rsidRDefault="004F7146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8DAE22" w14:textId="77777777" w:rsidR="00617EA8" w:rsidRPr="009A49CC" w:rsidRDefault="00617EA8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85E28B8" w14:textId="77777777" w:rsidR="00617EA8" w:rsidRPr="009A49CC" w:rsidRDefault="00617EA8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F4CD092" w14:textId="77777777" w:rsidR="00617EA8" w:rsidRPr="009A49CC" w:rsidRDefault="00617EA8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0EA2D94" w14:textId="77777777" w:rsidR="00617EA8" w:rsidRPr="009A49CC" w:rsidRDefault="00617EA8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2E37DFB" w14:textId="77777777" w:rsidR="00617EA8" w:rsidRPr="009A49CC" w:rsidRDefault="00617EA8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6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9A49CC" w:rsidRPr="009A49CC" w14:paraId="21E7B8FB" w14:textId="77777777" w:rsidTr="00767D62">
        <w:tc>
          <w:tcPr>
            <w:tcW w:w="9393" w:type="dxa"/>
            <w:gridSpan w:val="4"/>
          </w:tcPr>
          <w:p w14:paraId="6ED2A3ED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การประเมินพฤติกรรมทักษะชีวิตที่คาดหวังตามองค์ประกอบทักษะชีวิต ชั้น ม.5  </w:t>
            </w:r>
          </w:p>
        </w:tc>
      </w:tr>
      <w:tr w:rsidR="009A49CC" w:rsidRPr="009A49CC" w14:paraId="1789DDD4" w14:textId="77777777" w:rsidTr="00767D62">
        <w:tc>
          <w:tcPr>
            <w:tcW w:w="2338" w:type="dxa"/>
            <w:vAlign w:val="center"/>
          </w:tcPr>
          <w:p w14:paraId="0CA5AD50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14:paraId="4AF68B7C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14:paraId="6F520171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14:paraId="380E2D62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การสร้างสัมพันธภาพ</w:t>
            </w:r>
          </w:p>
          <w:p w14:paraId="12EFE0A5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4F7146" w:rsidRPr="009A49CC" w14:paraId="72737DF0" w14:textId="77777777" w:rsidTr="00C0490A">
        <w:tc>
          <w:tcPr>
            <w:tcW w:w="2338" w:type="dxa"/>
          </w:tcPr>
          <w:p w14:paraId="59A193C4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ปรับปรุงทิศทางการดำเนินชีวิตให้มีโอกาสประสบความสำเร็จตามเป้าหมายที่กำหนดไว้</w:t>
            </w:r>
          </w:p>
        </w:tc>
        <w:tc>
          <w:tcPr>
            <w:tcW w:w="2340" w:type="dxa"/>
          </w:tcPr>
          <w:p w14:paraId="26AEB912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มีความยืดหยุ่นทางความคิด ไม่ยึดติดกับทางเลือกเดิมที่คุ้นเคย</w:t>
            </w:r>
          </w:p>
        </w:tc>
        <w:tc>
          <w:tcPr>
            <w:tcW w:w="2344" w:type="dxa"/>
          </w:tcPr>
          <w:p w14:paraId="17FEAC7A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รู้จักสร้างความสุขให้กับตนเองและผู้อื่น</w:t>
            </w:r>
          </w:p>
          <w:p w14:paraId="202B7BFF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ปรับอารมณ์ความรู้สึกในสถานการณ์ต่างๆได้อย่างถูกต้องและเหมาะสม</w:t>
            </w:r>
          </w:p>
        </w:tc>
        <w:tc>
          <w:tcPr>
            <w:tcW w:w="2371" w:type="dxa"/>
          </w:tcPr>
          <w:p w14:paraId="3F40978A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วางตัวและกำหนดท่าทีได้เหมาะสมกับบุคคลและสถานการณ์</w:t>
            </w:r>
          </w:p>
          <w:p w14:paraId="2C0261ED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มีความสัมพันธ์ที่ดีกับพ่อแม่และผู้ใหญ่รอบตัว</w:t>
            </w:r>
          </w:p>
        </w:tc>
      </w:tr>
    </w:tbl>
    <w:p w14:paraId="21EFCCC3" w14:textId="77777777" w:rsidR="004F7146" w:rsidRPr="009A49CC" w:rsidRDefault="004F7146" w:rsidP="004F714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6"/>
        <w:tblW w:w="9393" w:type="dxa"/>
        <w:tblLook w:val="04A0" w:firstRow="1" w:lastRow="0" w:firstColumn="1" w:lastColumn="0" w:noHBand="0" w:noVBand="1"/>
      </w:tblPr>
      <w:tblGrid>
        <w:gridCol w:w="2338"/>
        <w:gridCol w:w="2340"/>
        <w:gridCol w:w="2344"/>
        <w:gridCol w:w="2371"/>
      </w:tblGrid>
      <w:tr w:rsidR="009A49CC" w:rsidRPr="009A49CC" w14:paraId="5FF34DDD" w14:textId="77777777" w:rsidTr="00767D62">
        <w:tc>
          <w:tcPr>
            <w:tcW w:w="9393" w:type="dxa"/>
            <w:gridSpan w:val="4"/>
          </w:tcPr>
          <w:p w14:paraId="19D37319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การประเมินพฤติกรรมทักษะชีวิตที่คาดหวังตามองค์ประกอบทักษะชีวิต ชั้น ม.6  </w:t>
            </w:r>
          </w:p>
        </w:tc>
      </w:tr>
      <w:tr w:rsidR="009A49CC" w:rsidRPr="009A49CC" w14:paraId="759874F4" w14:textId="77777777" w:rsidTr="00767D62">
        <w:tc>
          <w:tcPr>
            <w:tcW w:w="2338" w:type="dxa"/>
            <w:vAlign w:val="center"/>
          </w:tcPr>
          <w:p w14:paraId="6BBF154C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2340" w:type="dxa"/>
            <w:vAlign w:val="center"/>
          </w:tcPr>
          <w:p w14:paraId="1CA0E292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การวิเคราะห์ การตัดสินใจ และแก้ปัญหาอย่างสร้างสรรค์</w:t>
            </w:r>
          </w:p>
        </w:tc>
        <w:tc>
          <w:tcPr>
            <w:tcW w:w="2344" w:type="dxa"/>
            <w:vAlign w:val="center"/>
          </w:tcPr>
          <w:p w14:paraId="6320CC56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2371" w:type="dxa"/>
            <w:vAlign w:val="center"/>
          </w:tcPr>
          <w:p w14:paraId="7C4BDC26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การสร้างสัมพันธภาพ</w:t>
            </w:r>
          </w:p>
          <w:p w14:paraId="0549A701" w14:textId="77777777" w:rsidR="00617EA8" w:rsidRPr="009A49CC" w:rsidRDefault="00617EA8" w:rsidP="00767D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ที่ดีกับผู้อื่น</w:t>
            </w:r>
          </w:p>
        </w:tc>
      </w:tr>
      <w:tr w:rsidR="009A49CC" w:rsidRPr="009A49CC" w14:paraId="40260766" w14:textId="77777777" w:rsidTr="00C0490A">
        <w:tc>
          <w:tcPr>
            <w:tcW w:w="7022" w:type="dxa"/>
            <w:gridSpan w:val="3"/>
          </w:tcPr>
          <w:p w14:paraId="25CA8FF5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ประเมินและสร้างข้อสรุปจากผลการกระทำ ประสบการณ์ การตัดสินใจ และการแก้ปัญหา การสร้างสรรค์งาน การทำงานร่วมกับผู้อื่นในสถานการณ์ต่างๆรวมทั้งประสบการที่ดีของผู้อื่น บันทึกเป็นบทเรียนในชีวิตของตนเองและเป็นแนวทางในการใช้ทักษะชีวิตในอนาคต</w:t>
            </w:r>
          </w:p>
        </w:tc>
        <w:tc>
          <w:tcPr>
            <w:tcW w:w="2371" w:type="dxa"/>
          </w:tcPr>
          <w:p w14:paraId="670183B1" w14:textId="77777777" w:rsidR="004F7146" w:rsidRPr="009A49CC" w:rsidRDefault="004F7146" w:rsidP="00C0490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00A3"/>
            </w:r>
            <w:r w:rsidRPr="009A49C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ให้คำปรึกษาแก่ผู้อื่นได้</w:t>
            </w:r>
          </w:p>
        </w:tc>
      </w:tr>
    </w:tbl>
    <w:p w14:paraId="17D5D5C7" w14:textId="77777777" w:rsidR="00617EA8" w:rsidRDefault="00617EA8" w:rsidP="004F71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90" w:type="dxa"/>
        <w:tblLook w:val="04A0" w:firstRow="1" w:lastRow="0" w:firstColumn="1" w:lastColumn="0" w:noHBand="0" w:noVBand="1"/>
      </w:tblPr>
      <w:tblGrid>
        <w:gridCol w:w="5146"/>
        <w:gridCol w:w="4644"/>
      </w:tblGrid>
      <w:tr w:rsidR="003E0147" w:rsidRPr="00FC6633" w14:paraId="2B89135C" w14:textId="77777777" w:rsidTr="009D3472">
        <w:tc>
          <w:tcPr>
            <w:tcW w:w="9790" w:type="dxa"/>
            <w:gridSpan w:val="2"/>
          </w:tcPr>
          <w:p w14:paraId="6CBD0C2D" w14:textId="77777777" w:rsidR="003E0147" w:rsidRPr="003E0147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การประเมินการบูร</w:t>
            </w:r>
            <w:proofErr w:type="spellStart"/>
            <w:r w:rsidRPr="003E0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3E0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การหลักปรัชญาของเศรษฐกิจพอเพียง </w:t>
            </w:r>
          </w:p>
        </w:tc>
      </w:tr>
      <w:tr w:rsidR="003E0147" w:rsidRPr="00FC6633" w14:paraId="7C783EC7" w14:textId="77777777" w:rsidTr="009D3472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162" w14:textId="77777777" w:rsidR="003E0147" w:rsidRPr="003E0147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147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</w:rPr>
              <w:t xml:space="preserve"> 3 </w:t>
            </w:r>
            <w:r w:rsidRPr="003E0147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ห่วง ทางสายกลาง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8F2" w14:textId="77777777" w:rsidR="003E0147" w:rsidRPr="003E0147" w:rsidRDefault="003E0147" w:rsidP="009D3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147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</w:rPr>
              <w:t xml:space="preserve">2 </w:t>
            </w:r>
            <w:r w:rsidRPr="003E0147">
              <w:rPr>
                <w:rStyle w:val="b01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เงื่อนไข ตามแนวเศรษฐกิจพอเพียง</w:t>
            </w:r>
          </w:p>
        </w:tc>
      </w:tr>
      <w:tr w:rsidR="003E0147" w:rsidRPr="00FC6633" w14:paraId="1EE074B1" w14:textId="77777777" w:rsidTr="009D3472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3AB" w14:textId="77777777" w:rsidR="003E0147" w:rsidRPr="003E0147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147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ห่วงที่ </w:t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พอประมาณ (ความพอดีไม่เบียดเบียน) </w:t>
            </w:r>
          </w:p>
          <w:p w14:paraId="13E9B5D7" w14:textId="77777777" w:rsidR="003E0147" w:rsidRPr="003E0147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147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ห่วงที่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2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มีเหตุผล</w:t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>(การตัดสินใจอย่างมีเหตุผล)</w:t>
            </w:r>
          </w:p>
          <w:p w14:paraId="07F1ADDC" w14:textId="77777777" w:rsidR="003E0147" w:rsidRPr="003E0147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147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ห่วงที่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3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มีภูมิคุ้มกันที่ดีในตัวเอง</w:t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A77F9A" w14:textId="77777777" w:rsidR="003E0147" w:rsidRPr="003E0147" w:rsidRDefault="003E0147" w:rsidP="009D34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>(การเตรียมพร้อมรับมือกับกับความเปลี่ยนแปลง)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700" w14:textId="77777777" w:rsidR="003E0147" w:rsidRPr="003E0147" w:rsidRDefault="003E0147" w:rsidP="009D34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147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เงื่อนไขที่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1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ความรู้</w:t>
            </w:r>
            <w:r w:rsidRPr="003E0147">
              <w:rPr>
                <w:rStyle w:val="b022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>(ความรอบรู้เกี่ยวกับวิชาการ การบูร</w:t>
            </w:r>
            <w:proofErr w:type="spellStart"/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การความรู้ทางวิชาการในการดำเนินชีวิต) </w:t>
            </w:r>
          </w:p>
          <w:p w14:paraId="3F9A55F5" w14:textId="77777777" w:rsidR="003E0147" w:rsidRPr="003E0147" w:rsidRDefault="003E0147" w:rsidP="009D3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147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3E0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เงื่อนไขที่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2 </w:t>
            </w:r>
            <w:r w:rsidRPr="003E0147">
              <w:rPr>
                <w:rStyle w:val="b022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คุณธรรม</w:t>
            </w: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E0147">
              <w:rPr>
                <w:rStyle w:val="style22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ตระหนักในคุณธรรม</w:t>
            </w:r>
            <w:r w:rsidRPr="003E0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นำคุณธรรมมาเป็นแนวทางในการดำเนินชีวิต)</w:t>
            </w:r>
          </w:p>
        </w:tc>
      </w:tr>
      <w:tr w:rsidR="003C476B" w:rsidRPr="00CA361B" w14:paraId="634DD526" w14:textId="77777777" w:rsidTr="009A708A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695C" w14:textId="2838EB56" w:rsidR="003C476B" w:rsidRPr="00CA361B" w:rsidRDefault="003C476B" w:rsidP="003C47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011ED6"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ประเมินการ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</w:t>
            </w:r>
            <w:proofErr w:type="spellStart"/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การสิ่งแวดล้อมศึกษา</w:t>
            </w:r>
          </w:p>
        </w:tc>
      </w:tr>
      <w:tr w:rsidR="003C476B" w:rsidRPr="00CA361B" w14:paraId="645875DD" w14:textId="77777777" w:rsidTr="009A708A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2E64" w14:textId="49977938" w:rsidR="00F0363A" w:rsidRPr="00CA361B" w:rsidRDefault="003C476B" w:rsidP="00F036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 1   รับรู้ เข้าใจ</w:t>
            </w:r>
            <w:r w:rsidR="004F7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4F7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 4   รณรงค์ประชาสัมพันธ์</w:t>
            </w:r>
          </w:p>
          <w:p w14:paraId="4B64EFDA" w14:textId="53122EC3" w:rsidR="003C476B" w:rsidRPr="00CA361B" w:rsidRDefault="003C476B" w:rsidP="003C47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 2   ตระหนัก เห็นความสำคัญ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4F7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5   </w:t>
            </w:r>
            <w:proofErr w:type="spellStart"/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การกับชีวิตและชุมชน</w:t>
            </w:r>
          </w:p>
          <w:p w14:paraId="75A55FC8" w14:textId="162B69C1" w:rsidR="00F0363A" w:rsidRPr="00CA361B" w:rsidRDefault="003C476B" w:rsidP="00F036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 3   ร่วมมือปฏิบัติกิจกรรม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63A"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 6   สร้างเครือข่ายการอนุรักษ์และพัฒนาสิ่งแวดล้อม</w:t>
            </w:r>
          </w:p>
        </w:tc>
      </w:tr>
      <w:tr w:rsidR="003C476B" w:rsidRPr="00CA361B" w14:paraId="09EC8AFD" w14:textId="77777777" w:rsidTr="003C476B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692D" w14:textId="77777777" w:rsidR="003C476B" w:rsidRPr="00CA361B" w:rsidRDefault="003C476B" w:rsidP="009A7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3C476B" w:rsidRPr="00CA361B" w14:paraId="5FC569A8" w14:textId="77777777" w:rsidTr="003C476B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C2C2" w14:textId="77777777" w:rsidR="003C476B" w:rsidRPr="00CA361B" w:rsidRDefault="003C476B" w:rsidP="009A70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9E9AA9" wp14:editId="528B4FF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171450</wp:posOffset>
                      </wp:positionV>
                      <wp:extent cx="3007995" cy="352425"/>
                      <wp:effectExtent l="0" t="0" r="20955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79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78789" w14:textId="77777777" w:rsidR="003C476B" w:rsidRPr="00C55562" w:rsidRDefault="003C476B" w:rsidP="003C47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5562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จำนวนภาระงาน/ชิ้นงานตามความเหมาะสม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E9AA9" id="Text Box 3" o:spid="_x0000_s1027" type="#_x0000_t202" style="position:absolute;margin-left:132.75pt;margin-top:13.5pt;width:236.8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" strokecolor="red">
                      <v:textbox>
                        <w:txbxContent>
                          <w:p w14:paraId="66978789" w14:textId="77777777" w:rsidR="003C476B" w:rsidRPr="00C55562" w:rsidRDefault="003C476B" w:rsidP="003C47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6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จำนวนภาระงาน/ชิ้นงานตามความเหมาะสม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ภาระงานรวมยอด / ชิ้นงาน</w:t>
            </w:r>
          </w:p>
          <w:p w14:paraId="62E864D1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087085B0" w14:textId="6689682C" w:rsidR="003C476B" w:rsidRPr="00CA361B" w:rsidRDefault="0062479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7DD7A" wp14:editId="5B70B157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297180</wp:posOffset>
                      </wp:positionV>
                      <wp:extent cx="3007995" cy="401955"/>
                      <wp:effectExtent l="0" t="0" r="20955" b="171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799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76F9B" w14:textId="77777777" w:rsidR="003C476B" w:rsidRPr="00C55562" w:rsidRDefault="003C476B" w:rsidP="003C47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5562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ครูกำหนดเกณฑ์การประเมินเหมาะสมกับชิ้นงาน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7DD7A" id="_x0000_s1028" type="#_x0000_t202" style="position:absolute;margin-left:228.6pt;margin-top:23.4pt;width:236.85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" strokecolor="red">
                      <v:textbox>
                        <w:txbxContent>
                          <w:p w14:paraId="5E376F9B" w14:textId="77777777" w:rsidR="003C476B" w:rsidRPr="00C55562" w:rsidRDefault="003C476B" w:rsidP="003C47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62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ครูกำหนดเกณฑ์การประเมินเหมาะสมกับชิ้นงาน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76B"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="003C476B"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3C476B" w:rsidRPr="00CA361B" w14:paraId="3E1CD311" w14:textId="77777777" w:rsidTr="003C476B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F21" w14:textId="27B85B0A" w:rsidR="003C476B" w:rsidRPr="00CA361B" w:rsidRDefault="003C476B" w:rsidP="009A70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 / ชิ้นงาน</w:t>
            </w:r>
          </w:p>
          <w:p w14:paraId="67499A72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ได้คะแนนร้อยละ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14:paraId="0DB6EFDE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ได้คะแนนร้อยละ </w:t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</w:tbl>
    <w:p w14:paraId="0D503D1C" w14:textId="77777777" w:rsidR="0062479B" w:rsidRDefault="0062479B"/>
    <w:tbl>
      <w:tblPr>
        <w:tblStyle w:val="a6"/>
        <w:tblW w:w="9790" w:type="dxa"/>
        <w:tblLook w:val="04A0" w:firstRow="1" w:lastRow="0" w:firstColumn="1" w:lastColumn="0" w:noHBand="0" w:noVBand="1"/>
      </w:tblPr>
      <w:tblGrid>
        <w:gridCol w:w="5070"/>
        <w:gridCol w:w="4678"/>
        <w:gridCol w:w="42"/>
      </w:tblGrid>
      <w:tr w:rsidR="003C476B" w:rsidRPr="00CA361B" w14:paraId="2330BEF3" w14:textId="77777777" w:rsidTr="003C476B">
        <w:trPr>
          <w:gridAfter w:val="1"/>
          <w:wAfter w:w="42" w:type="dxa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8CB" w14:textId="77777777" w:rsidR="003C476B" w:rsidRPr="00CA361B" w:rsidRDefault="003C476B" w:rsidP="009A70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ร่องรอย / หลักฐานการเรียนรู้อื่นๆ</w:t>
            </w:r>
          </w:p>
          <w:p w14:paraId="1E2C10CF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1B8D9F9B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3C476B" w:rsidRPr="00CA361B" w14:paraId="2686ED07" w14:textId="77777777" w:rsidTr="003C476B">
        <w:trPr>
          <w:gridAfter w:val="1"/>
          <w:wAfter w:w="42" w:type="dxa"/>
        </w:trPr>
        <w:tc>
          <w:tcPr>
            <w:tcW w:w="9748" w:type="dxa"/>
            <w:gridSpan w:val="2"/>
          </w:tcPr>
          <w:p w14:paraId="201A2840" w14:textId="6E986AE3" w:rsidR="003C476B" w:rsidRPr="00CA361B" w:rsidRDefault="009506C1" w:rsidP="009A7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6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3C476B" w:rsidRPr="00CA361B" w14:paraId="0D862E96" w14:textId="77777777" w:rsidTr="003C476B">
        <w:trPr>
          <w:gridAfter w:val="1"/>
          <w:wAfter w:w="42" w:type="dxa"/>
        </w:trPr>
        <w:tc>
          <w:tcPr>
            <w:tcW w:w="5070" w:type="dxa"/>
          </w:tcPr>
          <w:p w14:paraId="213FEDDA" w14:textId="77777777" w:rsidR="003C476B" w:rsidRPr="00CA361B" w:rsidRDefault="003C476B" w:rsidP="009A70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  <w:p w14:paraId="2C94828A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5860A067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DF67912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38F5F5C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E4A329F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F84F4AD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AAB4E84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8EFE43D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6613BA2C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991B398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DDA04CD" w14:textId="350562BF" w:rsidR="003C476B" w:rsidRPr="00CA361B" w:rsidRDefault="003C476B" w:rsidP="003C47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4FF6E5A4" w14:textId="77777777" w:rsidR="003C476B" w:rsidRPr="00CA361B" w:rsidRDefault="003C476B" w:rsidP="009A70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  <w:p w14:paraId="4DD4B51F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435395B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8E642C2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749BD920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19E599DD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84C62B8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573DF7F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0951DCE3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493AA76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</w:rPr>
              <w:sym w:font="Wingdings 2" w:char="00AE"/>
            </w: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132FDF6E" w14:textId="77777777" w:rsidR="003C476B" w:rsidRPr="00CA361B" w:rsidRDefault="003C476B" w:rsidP="009A70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4FFF3AF8" w14:textId="74C9E4C0" w:rsidR="003C476B" w:rsidRPr="00CA361B" w:rsidRDefault="003C476B" w:rsidP="003C47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0654" w:rsidRPr="00CA361B" w14:paraId="310A443A" w14:textId="77777777" w:rsidTr="003068CE">
        <w:trPr>
          <w:trHeight w:val="2113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62E3" w14:textId="77777777" w:rsidR="00130654" w:rsidRPr="00CA361B" w:rsidRDefault="00130654" w:rsidP="00AB7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 / แหล่งเรียนรู้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A3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  <w:p w14:paraId="459156A9" w14:textId="77777777" w:rsidR="00130654" w:rsidRPr="00CA361B" w:rsidRDefault="00130654" w:rsidP="00AB7674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73B67412" w14:textId="77777777" w:rsidR="00130654" w:rsidRPr="00CA361B" w:rsidRDefault="00130654" w:rsidP="00AB7674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398FDF35" w14:textId="77777777" w:rsidR="00130654" w:rsidRPr="00CA361B" w:rsidRDefault="00130654" w:rsidP="00AB7674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54252BB3" w14:textId="2777ED09" w:rsidR="00130654" w:rsidRPr="003E0147" w:rsidRDefault="00130654" w:rsidP="003E0147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3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14:paraId="5A862071" w14:textId="77777777" w:rsidR="003C476B" w:rsidRPr="00CA361B" w:rsidRDefault="003C476B" w:rsidP="003E01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C476B" w:rsidRPr="00CA361B" w:rsidSect="00A94C3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41AF" w14:textId="77777777" w:rsidR="00B77764" w:rsidRDefault="00B77764" w:rsidP="002318C2">
      <w:pPr>
        <w:spacing w:after="0" w:line="240" w:lineRule="auto"/>
      </w:pPr>
      <w:r>
        <w:separator/>
      </w:r>
    </w:p>
  </w:endnote>
  <w:endnote w:type="continuationSeparator" w:id="0">
    <w:p w14:paraId="01C58517" w14:textId="77777777" w:rsidR="00B77764" w:rsidRDefault="00B77764" w:rsidP="002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237517"/>
      <w:docPartObj>
        <w:docPartGallery w:val="Page Numbers (Bottom of Page)"/>
        <w:docPartUnique/>
      </w:docPartObj>
    </w:sdtPr>
    <w:sdtEndPr/>
    <w:sdtContent>
      <w:p w14:paraId="220B8612" w14:textId="77777777" w:rsidR="006F323F" w:rsidRDefault="006F32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8F" w:rsidRPr="00F2798F">
          <w:rPr>
            <w:rFonts w:cs="Calibri"/>
            <w:noProof/>
            <w:szCs w:val="2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2F2323E7" w14:textId="77777777" w:rsidR="006F323F" w:rsidRDefault="006F32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AD9CD" w14:textId="77777777" w:rsidR="00B77764" w:rsidRDefault="00B77764" w:rsidP="002318C2">
      <w:pPr>
        <w:spacing w:after="0" w:line="240" w:lineRule="auto"/>
      </w:pPr>
      <w:r>
        <w:separator/>
      </w:r>
    </w:p>
  </w:footnote>
  <w:footnote w:type="continuationSeparator" w:id="0">
    <w:p w14:paraId="09241233" w14:textId="77777777" w:rsidR="00B77764" w:rsidRDefault="00B77764" w:rsidP="0023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0EB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D23D9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E79B6"/>
    <w:multiLevelType w:val="hybridMultilevel"/>
    <w:tmpl w:val="8A2E9AEA"/>
    <w:lvl w:ilvl="0" w:tplc="45E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77306"/>
    <w:multiLevelType w:val="hybridMultilevel"/>
    <w:tmpl w:val="EFAC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5EBD"/>
    <w:multiLevelType w:val="hybridMultilevel"/>
    <w:tmpl w:val="2E74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57D5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0AB"/>
    <w:multiLevelType w:val="hybridMultilevel"/>
    <w:tmpl w:val="58B693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EF4"/>
    <w:multiLevelType w:val="hybridMultilevel"/>
    <w:tmpl w:val="A28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571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852E9"/>
    <w:multiLevelType w:val="hybridMultilevel"/>
    <w:tmpl w:val="189A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4AD4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6011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B0E7A"/>
    <w:multiLevelType w:val="hybridMultilevel"/>
    <w:tmpl w:val="2C669178"/>
    <w:lvl w:ilvl="0" w:tplc="212C0B7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475B6"/>
    <w:multiLevelType w:val="multilevel"/>
    <w:tmpl w:val="DFA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4">
    <w:nsid w:val="4A851620"/>
    <w:multiLevelType w:val="hybridMultilevel"/>
    <w:tmpl w:val="3528B9D2"/>
    <w:lvl w:ilvl="0" w:tplc="D822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41A45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10471"/>
    <w:multiLevelType w:val="hybridMultilevel"/>
    <w:tmpl w:val="E34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76D6"/>
    <w:multiLevelType w:val="hybridMultilevel"/>
    <w:tmpl w:val="0B5C2E44"/>
    <w:lvl w:ilvl="0" w:tplc="296EB8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4FD2ECD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D0D3C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8345D"/>
    <w:multiLevelType w:val="hybridMultilevel"/>
    <w:tmpl w:val="0BF2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743C9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059C2"/>
    <w:multiLevelType w:val="hybridMultilevel"/>
    <w:tmpl w:val="6D20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C4D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B4DF5"/>
    <w:multiLevelType w:val="hybridMultilevel"/>
    <w:tmpl w:val="30908DCC"/>
    <w:lvl w:ilvl="0" w:tplc="90524144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07412E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A45FE"/>
    <w:multiLevelType w:val="hybridMultilevel"/>
    <w:tmpl w:val="7A465A62"/>
    <w:lvl w:ilvl="0" w:tplc="BAAE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733AA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856AB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6295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C4D12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47684"/>
    <w:multiLevelType w:val="hybridMultilevel"/>
    <w:tmpl w:val="2C669178"/>
    <w:lvl w:ilvl="0" w:tplc="212C0B7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5135C"/>
    <w:multiLevelType w:val="hybridMultilevel"/>
    <w:tmpl w:val="0F98A8E2"/>
    <w:lvl w:ilvl="0" w:tplc="257C8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FEB1EA7"/>
    <w:multiLevelType w:val="hybridMultilevel"/>
    <w:tmpl w:val="9A508FB2"/>
    <w:lvl w:ilvl="0" w:tplc="3D8ED82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</w:num>
  <w:num w:numId="7">
    <w:abstractNumId w:val="2"/>
  </w:num>
  <w:num w:numId="8">
    <w:abstractNumId w:val="14"/>
  </w:num>
  <w:num w:numId="9">
    <w:abstractNumId w:val="24"/>
  </w:num>
  <w:num w:numId="10">
    <w:abstractNumId w:val="7"/>
  </w:num>
  <w:num w:numId="11">
    <w:abstractNumId w:val="22"/>
  </w:num>
  <w:num w:numId="12">
    <w:abstractNumId w:val="13"/>
  </w:num>
  <w:num w:numId="13">
    <w:abstractNumId w:val="16"/>
  </w:num>
  <w:num w:numId="14">
    <w:abstractNumId w:val="15"/>
  </w:num>
  <w:num w:numId="15">
    <w:abstractNumId w:val="0"/>
  </w:num>
  <w:num w:numId="16">
    <w:abstractNumId w:val="5"/>
  </w:num>
  <w:num w:numId="17">
    <w:abstractNumId w:val="33"/>
  </w:num>
  <w:num w:numId="18">
    <w:abstractNumId w:val="30"/>
  </w:num>
  <w:num w:numId="19">
    <w:abstractNumId w:val="29"/>
  </w:num>
  <w:num w:numId="20">
    <w:abstractNumId w:val="11"/>
  </w:num>
  <w:num w:numId="21">
    <w:abstractNumId w:val="18"/>
  </w:num>
  <w:num w:numId="22">
    <w:abstractNumId w:val="8"/>
  </w:num>
  <w:num w:numId="23">
    <w:abstractNumId w:val="23"/>
  </w:num>
  <w:num w:numId="24">
    <w:abstractNumId w:val="27"/>
  </w:num>
  <w:num w:numId="25">
    <w:abstractNumId w:val="25"/>
  </w:num>
  <w:num w:numId="26">
    <w:abstractNumId w:val="21"/>
  </w:num>
  <w:num w:numId="27">
    <w:abstractNumId w:val="19"/>
  </w:num>
  <w:num w:numId="28">
    <w:abstractNumId w:val="10"/>
  </w:num>
  <w:num w:numId="29">
    <w:abstractNumId w:val="1"/>
  </w:num>
  <w:num w:numId="30">
    <w:abstractNumId w:val="28"/>
  </w:num>
  <w:num w:numId="31">
    <w:abstractNumId w:val="6"/>
  </w:num>
  <w:num w:numId="32">
    <w:abstractNumId w:val="9"/>
  </w:num>
  <w:num w:numId="33">
    <w:abstractNumId w:val="32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9"/>
    <w:rsid w:val="00006062"/>
    <w:rsid w:val="00011ED6"/>
    <w:rsid w:val="00041510"/>
    <w:rsid w:val="00054D75"/>
    <w:rsid w:val="00060281"/>
    <w:rsid w:val="000719D2"/>
    <w:rsid w:val="00071AFC"/>
    <w:rsid w:val="000749CA"/>
    <w:rsid w:val="00075DFA"/>
    <w:rsid w:val="000802DB"/>
    <w:rsid w:val="00086B30"/>
    <w:rsid w:val="00091FDC"/>
    <w:rsid w:val="00096339"/>
    <w:rsid w:val="000A2436"/>
    <w:rsid w:val="000E5683"/>
    <w:rsid w:val="000F1B1E"/>
    <w:rsid w:val="001279FF"/>
    <w:rsid w:val="00130654"/>
    <w:rsid w:val="001373D0"/>
    <w:rsid w:val="00152279"/>
    <w:rsid w:val="001722DD"/>
    <w:rsid w:val="0017688E"/>
    <w:rsid w:val="001A601E"/>
    <w:rsid w:val="001A6222"/>
    <w:rsid w:val="001A6710"/>
    <w:rsid w:val="001C17FB"/>
    <w:rsid w:val="001C258F"/>
    <w:rsid w:val="001C3240"/>
    <w:rsid w:val="001C482E"/>
    <w:rsid w:val="001D5FCF"/>
    <w:rsid w:val="001E629D"/>
    <w:rsid w:val="001F059D"/>
    <w:rsid w:val="001F1540"/>
    <w:rsid w:val="00211B9C"/>
    <w:rsid w:val="00215CB6"/>
    <w:rsid w:val="002318C2"/>
    <w:rsid w:val="002346E0"/>
    <w:rsid w:val="00242C81"/>
    <w:rsid w:val="002471E9"/>
    <w:rsid w:val="00284432"/>
    <w:rsid w:val="00291C52"/>
    <w:rsid w:val="002A0609"/>
    <w:rsid w:val="002B1223"/>
    <w:rsid w:val="002E34B1"/>
    <w:rsid w:val="003012AA"/>
    <w:rsid w:val="003068CE"/>
    <w:rsid w:val="00320439"/>
    <w:rsid w:val="003320EA"/>
    <w:rsid w:val="0037274A"/>
    <w:rsid w:val="003956E1"/>
    <w:rsid w:val="003B22CB"/>
    <w:rsid w:val="003C476B"/>
    <w:rsid w:val="003D251B"/>
    <w:rsid w:val="003D6215"/>
    <w:rsid w:val="003D64E8"/>
    <w:rsid w:val="003E0147"/>
    <w:rsid w:val="003E16BF"/>
    <w:rsid w:val="003F78D9"/>
    <w:rsid w:val="004001DC"/>
    <w:rsid w:val="00451990"/>
    <w:rsid w:val="0045536B"/>
    <w:rsid w:val="004745F1"/>
    <w:rsid w:val="00475A74"/>
    <w:rsid w:val="00477486"/>
    <w:rsid w:val="004A32F1"/>
    <w:rsid w:val="004B50B9"/>
    <w:rsid w:val="004F3ADF"/>
    <w:rsid w:val="004F7146"/>
    <w:rsid w:val="0052275E"/>
    <w:rsid w:val="00525087"/>
    <w:rsid w:val="00542023"/>
    <w:rsid w:val="00547F43"/>
    <w:rsid w:val="00554B88"/>
    <w:rsid w:val="00560F11"/>
    <w:rsid w:val="00564654"/>
    <w:rsid w:val="00584BCC"/>
    <w:rsid w:val="00587737"/>
    <w:rsid w:val="005B1A50"/>
    <w:rsid w:val="005C0993"/>
    <w:rsid w:val="005C4A65"/>
    <w:rsid w:val="005F7E7D"/>
    <w:rsid w:val="006141DF"/>
    <w:rsid w:val="00617EA8"/>
    <w:rsid w:val="0062479B"/>
    <w:rsid w:val="006277EE"/>
    <w:rsid w:val="00630D75"/>
    <w:rsid w:val="00631C9C"/>
    <w:rsid w:val="00636B26"/>
    <w:rsid w:val="00647E58"/>
    <w:rsid w:val="00663C24"/>
    <w:rsid w:val="00677593"/>
    <w:rsid w:val="00686DA2"/>
    <w:rsid w:val="00690ACC"/>
    <w:rsid w:val="006A57E3"/>
    <w:rsid w:val="006C1ECC"/>
    <w:rsid w:val="006E4D16"/>
    <w:rsid w:val="006F10AC"/>
    <w:rsid w:val="006F2ED7"/>
    <w:rsid w:val="006F323F"/>
    <w:rsid w:val="00700D71"/>
    <w:rsid w:val="00704268"/>
    <w:rsid w:val="007205A0"/>
    <w:rsid w:val="00721B2D"/>
    <w:rsid w:val="007712B8"/>
    <w:rsid w:val="00782266"/>
    <w:rsid w:val="007A2554"/>
    <w:rsid w:val="007B04B9"/>
    <w:rsid w:val="007C7533"/>
    <w:rsid w:val="007D26CF"/>
    <w:rsid w:val="007D58FB"/>
    <w:rsid w:val="007D6B66"/>
    <w:rsid w:val="0081564B"/>
    <w:rsid w:val="008816ED"/>
    <w:rsid w:val="00884B31"/>
    <w:rsid w:val="008A1BBD"/>
    <w:rsid w:val="008D043D"/>
    <w:rsid w:val="008D2C28"/>
    <w:rsid w:val="00924009"/>
    <w:rsid w:val="009357FD"/>
    <w:rsid w:val="009418F7"/>
    <w:rsid w:val="009506C1"/>
    <w:rsid w:val="009632D6"/>
    <w:rsid w:val="0097347D"/>
    <w:rsid w:val="009A42EA"/>
    <w:rsid w:val="009A49CC"/>
    <w:rsid w:val="009B30DC"/>
    <w:rsid w:val="009D3B09"/>
    <w:rsid w:val="009D74B6"/>
    <w:rsid w:val="009D7A67"/>
    <w:rsid w:val="00A05730"/>
    <w:rsid w:val="00A426ED"/>
    <w:rsid w:val="00A602E3"/>
    <w:rsid w:val="00A625B5"/>
    <w:rsid w:val="00A77456"/>
    <w:rsid w:val="00A85355"/>
    <w:rsid w:val="00A94C3C"/>
    <w:rsid w:val="00AA2E15"/>
    <w:rsid w:val="00AA3908"/>
    <w:rsid w:val="00AE5385"/>
    <w:rsid w:val="00B233EF"/>
    <w:rsid w:val="00B4281E"/>
    <w:rsid w:val="00B5453A"/>
    <w:rsid w:val="00B671D0"/>
    <w:rsid w:val="00B754CF"/>
    <w:rsid w:val="00B77764"/>
    <w:rsid w:val="00BB1A8D"/>
    <w:rsid w:val="00BB5D56"/>
    <w:rsid w:val="00BC18F2"/>
    <w:rsid w:val="00BD4FED"/>
    <w:rsid w:val="00C31081"/>
    <w:rsid w:val="00C33E4B"/>
    <w:rsid w:val="00C463A7"/>
    <w:rsid w:val="00C46C9C"/>
    <w:rsid w:val="00C55562"/>
    <w:rsid w:val="00C600A6"/>
    <w:rsid w:val="00C60223"/>
    <w:rsid w:val="00C62309"/>
    <w:rsid w:val="00C633EF"/>
    <w:rsid w:val="00C75FD8"/>
    <w:rsid w:val="00C82A44"/>
    <w:rsid w:val="00C85960"/>
    <w:rsid w:val="00C91746"/>
    <w:rsid w:val="00C95898"/>
    <w:rsid w:val="00CA010D"/>
    <w:rsid w:val="00CA361B"/>
    <w:rsid w:val="00CC2EE2"/>
    <w:rsid w:val="00CD18CD"/>
    <w:rsid w:val="00CD752E"/>
    <w:rsid w:val="00CD7C7B"/>
    <w:rsid w:val="00CE7350"/>
    <w:rsid w:val="00CE78DA"/>
    <w:rsid w:val="00D04456"/>
    <w:rsid w:val="00D21E20"/>
    <w:rsid w:val="00D352DA"/>
    <w:rsid w:val="00D404D8"/>
    <w:rsid w:val="00D4752F"/>
    <w:rsid w:val="00D47B87"/>
    <w:rsid w:val="00D85C10"/>
    <w:rsid w:val="00D903E1"/>
    <w:rsid w:val="00D95BE3"/>
    <w:rsid w:val="00DA4215"/>
    <w:rsid w:val="00DD2CFF"/>
    <w:rsid w:val="00E0440A"/>
    <w:rsid w:val="00E14952"/>
    <w:rsid w:val="00E252E9"/>
    <w:rsid w:val="00E34B30"/>
    <w:rsid w:val="00E44C61"/>
    <w:rsid w:val="00E53E41"/>
    <w:rsid w:val="00E7440D"/>
    <w:rsid w:val="00E74920"/>
    <w:rsid w:val="00E9086D"/>
    <w:rsid w:val="00EA2ACB"/>
    <w:rsid w:val="00EA3A56"/>
    <w:rsid w:val="00EC188E"/>
    <w:rsid w:val="00ED576B"/>
    <w:rsid w:val="00EE1113"/>
    <w:rsid w:val="00EE2FB5"/>
    <w:rsid w:val="00EE4537"/>
    <w:rsid w:val="00EE7BF9"/>
    <w:rsid w:val="00F0363A"/>
    <w:rsid w:val="00F0577C"/>
    <w:rsid w:val="00F22325"/>
    <w:rsid w:val="00F259B9"/>
    <w:rsid w:val="00F2798F"/>
    <w:rsid w:val="00F4256F"/>
    <w:rsid w:val="00F604EE"/>
    <w:rsid w:val="00F6068E"/>
    <w:rsid w:val="00F6082A"/>
    <w:rsid w:val="00F87D14"/>
    <w:rsid w:val="00F9106F"/>
    <w:rsid w:val="00F97282"/>
    <w:rsid w:val="00FA22AE"/>
    <w:rsid w:val="00FB5240"/>
    <w:rsid w:val="00FC6633"/>
    <w:rsid w:val="00FD1E39"/>
    <w:rsid w:val="00FE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0123"/>
  <w15:docId w15:val="{F9F6A916-DC5D-444F-A2FE-40F85C5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78D9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3F78D9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32043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754C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B754CF"/>
  </w:style>
  <w:style w:type="table" w:styleId="a6">
    <w:name w:val="Table Grid"/>
    <w:basedOn w:val="a1"/>
    <w:uiPriority w:val="59"/>
    <w:rsid w:val="0062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318C2"/>
  </w:style>
  <w:style w:type="paragraph" w:styleId="a9">
    <w:name w:val="footer"/>
    <w:basedOn w:val="a"/>
    <w:link w:val="aa"/>
    <w:uiPriority w:val="99"/>
    <w:unhideWhenUsed/>
    <w:rsid w:val="0023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318C2"/>
  </w:style>
  <w:style w:type="paragraph" w:styleId="ab">
    <w:name w:val="Balloon Text"/>
    <w:basedOn w:val="a"/>
    <w:link w:val="ac"/>
    <w:uiPriority w:val="99"/>
    <w:semiHidden/>
    <w:unhideWhenUsed/>
    <w:rsid w:val="002318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318C2"/>
    <w:rPr>
      <w:rFonts w:ascii="Tahoma" w:hAnsi="Tahoma" w:cs="Angsana New"/>
      <w:sz w:val="16"/>
      <w:szCs w:val="20"/>
    </w:rPr>
  </w:style>
  <w:style w:type="character" w:customStyle="1" w:styleId="b011">
    <w:name w:val="b011"/>
    <w:basedOn w:val="a0"/>
    <w:rsid w:val="00D352DA"/>
    <w:rPr>
      <w:rFonts w:ascii="MS Sans Serif" w:hAnsi="MS Sans Serif" w:hint="default"/>
      <w:b/>
      <w:bCs/>
      <w:color w:val="0000FF"/>
    </w:rPr>
  </w:style>
  <w:style w:type="character" w:customStyle="1" w:styleId="b022">
    <w:name w:val="b022"/>
    <w:basedOn w:val="a0"/>
    <w:rsid w:val="00D352DA"/>
    <w:rPr>
      <w:rFonts w:ascii="MS Sans Serif" w:hAnsi="MS Sans Serif" w:hint="default"/>
      <w:b/>
      <w:bCs/>
      <w:color w:val="FF00FF"/>
    </w:rPr>
  </w:style>
  <w:style w:type="character" w:customStyle="1" w:styleId="style22">
    <w:name w:val="style22"/>
    <w:basedOn w:val="a0"/>
    <w:rsid w:val="00D352DA"/>
    <w:rPr>
      <w:rFonts w:ascii="MS Sans Serif" w:hAnsi="MS Sans Serif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4862-9950-4365-BB52-D1278A56250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7FF28CD-7305-412B-925D-55975596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324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PUI2</cp:lastModifiedBy>
  <cp:revision>31</cp:revision>
  <cp:lastPrinted>2022-05-23T00:07:00Z</cp:lastPrinted>
  <dcterms:created xsi:type="dcterms:W3CDTF">2019-11-03T04:28:00Z</dcterms:created>
  <dcterms:modified xsi:type="dcterms:W3CDTF">2022-06-10T08:51:00Z</dcterms:modified>
</cp:coreProperties>
</file>