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D957" w14:textId="407C5424" w:rsidR="005E2CAA" w:rsidRPr="002B63BA" w:rsidRDefault="0066135C" w:rsidP="005E2C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34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0016" behindDoc="0" locked="0" layoutInCell="1" allowOverlap="1" wp14:anchorId="192BD1BE" wp14:editId="0FFD507E">
            <wp:simplePos x="0" y="0"/>
            <wp:positionH relativeFrom="column">
              <wp:posOffset>2552700</wp:posOffset>
            </wp:positionH>
            <wp:positionV relativeFrom="paragraph">
              <wp:posOffset>-590550</wp:posOffset>
            </wp:positionV>
            <wp:extent cx="584791" cy="584791"/>
            <wp:effectExtent l="0" t="0" r="6350" b="6350"/>
            <wp:wrapNone/>
            <wp:docPr id="9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CAA" w:rsidRPr="002B63BA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</w:p>
    <w:p w14:paraId="0F26BFCA" w14:textId="4C884AFD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รายวิชา </w:t>
      </w:r>
      <w:r w:rsidRPr="002B63BA">
        <w:rPr>
          <w:rFonts w:ascii="TH SarabunPSK" w:hAnsi="TH SarabunPSK" w:cs="TH SarabunPSK"/>
          <w:b/>
          <w:bCs/>
          <w:spacing w:val="-6"/>
          <w:sz w:val="32"/>
          <w:szCs w:val="32"/>
        </w:rPr>
        <w:t>…………</w:t>
      </w:r>
      <w:r w:rsidR="00572A08" w:rsidRPr="002B63BA">
        <w:rPr>
          <w:rFonts w:ascii="TH SarabunPSK" w:hAnsi="TH SarabunPSK" w:cs="TH SarabunPSK"/>
          <w:b/>
          <w:bCs/>
          <w:spacing w:val="-6"/>
          <w:sz w:val="32"/>
          <w:szCs w:val="32"/>
        </w:rPr>
        <w:t>………………………</w:t>
      </w:r>
      <w:r w:rsidRPr="002B63BA">
        <w:rPr>
          <w:rFonts w:ascii="TH SarabunPSK" w:hAnsi="TH SarabunPSK" w:cs="TH SarabunPSK"/>
          <w:b/>
          <w:bCs/>
          <w:spacing w:val="-6"/>
          <w:sz w:val="32"/>
          <w:szCs w:val="32"/>
        </w:rPr>
        <w:t>…………..</w:t>
      </w:r>
      <w:r w:rsidR="007217DA" w:rsidRPr="002B6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7DA" w:rsidRPr="002B6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7DA" w:rsidRPr="002B6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7DA" w:rsidRPr="002B63B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2B63B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E26B19" w:rsidRPr="002B63BA">
        <w:rPr>
          <w:rFonts w:ascii="TH SarabunPSK" w:hAnsi="TH SarabunPSK" w:cs="TH SarabunPSK"/>
          <w:b/>
          <w:bCs/>
          <w:sz w:val="32"/>
          <w:szCs w:val="32"/>
        </w:rPr>
        <w:t>..</w:t>
      </w:r>
    </w:p>
    <w:p w14:paraId="5C987269" w14:textId="25D8BEF3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B63BA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E26B19" w:rsidRPr="002B63BA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</w:t>
      </w:r>
      <w:r w:rsidR="001A66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26B19"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66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A662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A6628">
        <w:rPr>
          <w:rFonts w:ascii="TH SarabunPSK" w:hAnsi="TH SarabunPSK" w:cs="TH SarabunPSK" w:hint="cs"/>
          <w:b/>
          <w:bCs/>
          <w:sz w:val="32"/>
          <w:szCs w:val="32"/>
          <w:cs/>
        </w:rPr>
        <w:t>.../.................</w:t>
      </w:r>
    </w:p>
    <w:p w14:paraId="5F6A11AA" w14:textId="2BF76271" w:rsidR="007217DA" w:rsidRPr="002B63BA" w:rsidRDefault="005E2CAA" w:rsidP="005E2C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หน่วยการเรียนรู้ที่...........</w:t>
      </w:r>
      <w:r w:rsidR="007217DA" w:rsidRPr="002B63BA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...................................................................</w:t>
      </w:r>
      <w:r w:rsidR="00E26B19" w:rsidRPr="002B63BA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</w:t>
      </w:r>
    </w:p>
    <w:p w14:paraId="033499B4" w14:textId="104736DB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แผนการจัดการเรียนรู้ที่.......  เรื่อง .....................................</w:t>
      </w:r>
      <w:r w:rsidR="00E26B19" w:rsidRPr="002B63BA">
        <w:rPr>
          <w:rFonts w:ascii="TH SarabunPSK" w:hAnsi="TH SarabunPSK" w:cs="TH SarabunPSK"/>
          <w:b/>
          <w:bCs/>
          <w:sz w:val="32"/>
          <w:szCs w:val="32"/>
        </w:rPr>
        <w:t>...............................</w:t>
      </w:r>
      <w:r w:rsidR="007217DA"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เวลา ...........ชั่วโมง</w:t>
      </w:r>
      <w:r w:rsidR="007217DA" w:rsidRPr="002B63BA">
        <w:rPr>
          <w:rFonts w:ascii="TH SarabunPSK" w:hAnsi="TH SarabunPSK" w:cs="TH SarabunPSK"/>
          <w:b/>
          <w:bCs/>
          <w:sz w:val="32"/>
          <w:szCs w:val="32"/>
          <w:cs/>
        </w:rPr>
        <w:t>/คาบ</w:t>
      </w:r>
    </w:p>
    <w:p w14:paraId="13F933EF" w14:textId="77777777" w:rsidR="005E2CAA" w:rsidRPr="002B63BA" w:rsidRDefault="005E2CAA" w:rsidP="005E2CAA">
      <w:pPr>
        <w:rPr>
          <w:rFonts w:ascii="TH SarabunPSK" w:hAnsi="TH SarabunPSK" w:cs="TH SarabunPSK"/>
        </w:rPr>
      </w:pPr>
      <w:r w:rsidRPr="002B63BA">
        <w:rPr>
          <w:rFonts w:ascii="TH SarabunPSK" w:hAnsi="TH SarabunPSK" w:cs="TH SarabunPSK"/>
          <w:cs/>
        </w:rPr>
        <w:t>*****************************************************************************************************************</w:t>
      </w:r>
      <w:r w:rsidR="007217DA" w:rsidRPr="002B63BA">
        <w:rPr>
          <w:rFonts w:ascii="TH SarabunPSK" w:hAnsi="TH SarabunPSK" w:cs="TH SarabunPSK"/>
          <w:cs/>
        </w:rPr>
        <w:t xml:space="preserve"> </w:t>
      </w:r>
    </w:p>
    <w:p w14:paraId="65A35184" w14:textId="16F71ACC" w:rsidR="005E2CAA" w:rsidRDefault="001A6628" w:rsidP="001B4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7217DA" w:rsidRPr="002B63B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5E2CAA"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E26B19" w:rsidRPr="002B63BA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0DD5AA16" w14:textId="77777777" w:rsidR="001A6628" w:rsidRDefault="001A6628" w:rsidP="001A6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2B63BA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58EACBF5" w14:textId="429F5829" w:rsidR="001A6628" w:rsidRDefault="001A6628" w:rsidP="001A66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14:paraId="457B2785" w14:textId="64B1E713" w:rsidR="005E2CAA" w:rsidRPr="002B63BA" w:rsidRDefault="005E2CAA" w:rsidP="005E2CA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E26B19" w:rsidRPr="002B63BA">
        <w:rPr>
          <w:rFonts w:ascii="TH SarabunPSK" w:hAnsi="TH SarabunPSK" w:cs="TH SarabunPSK"/>
          <w:sz w:val="32"/>
          <w:szCs w:val="32"/>
        </w:rPr>
        <w:t>...................</w:t>
      </w:r>
    </w:p>
    <w:p w14:paraId="1C36EEEC" w14:textId="19B20932" w:rsidR="001B4307" w:rsidRPr="002B63BA" w:rsidRDefault="001B4307" w:rsidP="005E2CA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E26B19" w:rsidRPr="002B63BA">
        <w:rPr>
          <w:rFonts w:ascii="TH SarabunPSK" w:hAnsi="TH SarabunPSK" w:cs="TH SarabunPSK"/>
          <w:sz w:val="32"/>
          <w:szCs w:val="32"/>
        </w:rPr>
        <w:t>…………………</w:t>
      </w:r>
    </w:p>
    <w:p w14:paraId="20A7E8BE" w14:textId="77777777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</w:p>
    <w:p w14:paraId="6498892D" w14:textId="5E1784CD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6B19" w:rsidRPr="002B63BA">
        <w:rPr>
          <w:rFonts w:ascii="TH SarabunPSK" w:hAnsi="TH SarabunPSK" w:cs="TH SarabunPSK"/>
          <w:sz w:val="32"/>
          <w:szCs w:val="32"/>
        </w:rPr>
        <w:t>........</w:t>
      </w:r>
    </w:p>
    <w:p w14:paraId="4AD3807A" w14:textId="77777777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2EF4AF33" w14:textId="77777777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7217DA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  <w:r w:rsidR="007217DA" w:rsidRPr="002B63BA">
        <w:rPr>
          <w:rFonts w:ascii="TH SarabunPSK" w:hAnsi="TH SarabunPSK" w:cs="TH SarabunPSK"/>
          <w:sz w:val="32"/>
          <w:szCs w:val="32"/>
          <w:cs/>
        </w:rPr>
        <w:t xml:space="preserve">พุทธศักราช 2551 </w:t>
      </w:r>
      <w:r w:rsidR="007217DA" w:rsidRPr="00D005D3">
        <w:rPr>
          <w:rFonts w:ascii="TH SarabunPSK" w:hAnsi="TH SarabunPSK" w:cs="TH SarabunPSK"/>
          <w:sz w:val="32"/>
          <w:szCs w:val="32"/>
          <w:cs/>
        </w:rPr>
        <w:t>(ฉบับปรับปรุง 2560)</w:t>
      </w:r>
    </w:p>
    <w:p w14:paraId="7BF1FA0F" w14:textId="77777777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7217DA"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 ................................................................................................</w:t>
      </w:r>
    </w:p>
    <w:p w14:paraId="0D131D0B" w14:textId="77777777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7217DA"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สาระการเรียนรู้อื่นที่บูรณาการ..(อาเซียน/เศรษฐกิจพอเพียง/สุขภาพ/สิ่งแวดล้อม/กลุ่มสาระอื่น)</w:t>
      </w:r>
    </w:p>
    <w:p w14:paraId="314DF1C2" w14:textId="77777777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16407340" w14:textId="77777777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 (</w:t>
      </w:r>
      <w:r w:rsidRPr="002B63BA">
        <w:rPr>
          <w:rFonts w:ascii="TH SarabunPSK" w:hAnsi="TH SarabunPSK" w:cs="TH SarabunPSK"/>
          <w:b/>
          <w:bCs/>
          <w:sz w:val="32"/>
          <w:szCs w:val="32"/>
        </w:rPr>
        <w:t xml:space="preserve"> Knowledge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14:paraId="41921493" w14:textId="77777777" w:rsidR="005E2CAA" w:rsidRPr="002B63BA" w:rsidRDefault="005E2CAA" w:rsidP="005E2CA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1C2C1955" w14:textId="77777777" w:rsidR="005E2CAA" w:rsidRPr="002B63BA" w:rsidRDefault="005E2CAA" w:rsidP="005E2CA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62D481C2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ด้านทักษะกระบวนการ (</w:t>
      </w:r>
      <w:r w:rsidRPr="002B63BA">
        <w:rPr>
          <w:rFonts w:ascii="TH SarabunPSK" w:hAnsi="TH SarabunPSK" w:cs="TH SarabunPSK"/>
          <w:b/>
          <w:bCs/>
          <w:sz w:val="32"/>
          <w:szCs w:val="32"/>
        </w:rPr>
        <w:t xml:space="preserve"> Process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14:paraId="0D82CBF1" w14:textId="77777777" w:rsidR="005E2CAA" w:rsidRPr="002B63BA" w:rsidRDefault="005E2CAA" w:rsidP="005E2CA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DD69592" w14:textId="77777777" w:rsidR="005E2CAA" w:rsidRPr="002B63BA" w:rsidRDefault="005E2CAA" w:rsidP="005E2CA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C34E4A5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ด้านคุณลักษณะอันพึงประสงค์ ( </w:t>
      </w:r>
      <w:r w:rsidRPr="002B63BA">
        <w:rPr>
          <w:rFonts w:ascii="TH SarabunPSK" w:hAnsi="TH SarabunPSK" w:cs="TH SarabunPSK"/>
          <w:b/>
          <w:bCs/>
          <w:sz w:val="32"/>
          <w:szCs w:val="32"/>
        </w:rPr>
        <w:t>Attitude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14:paraId="74346947" w14:textId="19251AA6" w:rsidR="005E2CAA" w:rsidRPr="002B63BA" w:rsidRDefault="005E2CAA" w:rsidP="005E2CA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คุณลักษณะอันพึงประสงค์ตามหลักสูตร</w:t>
      </w:r>
      <w:r w:rsidR="00F3587C" w:rsidRPr="002B63BA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14:paraId="19B7B2BF" w14:textId="77777777" w:rsidR="005E2CAA" w:rsidRPr="002B63BA" w:rsidRDefault="005E2CAA" w:rsidP="007217D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รักชาติ ศาสน์ กษัตริย์</w:t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</w:p>
    <w:p w14:paraId="3750F6DE" w14:textId="77777777" w:rsidR="005E2CAA" w:rsidRPr="002B63BA" w:rsidRDefault="005E2CAA" w:rsidP="007217D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</w:p>
    <w:p w14:paraId="381B864E" w14:textId="1A5AC4ED" w:rsidR="005E2CAA" w:rsidRPr="002B63BA" w:rsidRDefault="005E2CAA" w:rsidP="007217DA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มีจิตสาธารณะ</w:t>
      </w:r>
      <w:r w:rsidR="00F3587C" w:rsidRPr="002B63BA">
        <w:rPr>
          <w:rFonts w:ascii="TH SarabunPSK" w:hAnsi="TH SarabunPSK" w:cs="TH SarabunPSK"/>
          <w:sz w:val="32"/>
          <w:szCs w:val="32"/>
        </w:rPr>
        <w:tab/>
      </w:r>
      <w:r w:rsidR="00F3587C"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3587C" w:rsidRPr="002B63BA">
        <w:rPr>
          <w:rFonts w:ascii="TH SarabunPSK" w:hAnsi="TH SarabunPSK" w:cs="TH SarabunPSK"/>
          <w:sz w:val="32"/>
          <w:szCs w:val="32"/>
        </w:rPr>
        <w:t xml:space="preserve">  </w:t>
      </w:r>
      <w:r w:rsidR="0009556B" w:rsidRPr="002B63BA">
        <w:rPr>
          <w:rFonts w:ascii="TH SarabunPSK" w:hAnsi="TH SarabunPSK" w:cs="TH SarabunPSK"/>
          <w:sz w:val="32"/>
          <w:szCs w:val="32"/>
          <w:cs/>
        </w:rPr>
        <w:t>ภูมิใจในท้องถิ่นจังหวัดพระนครศรีอยุธยา</w:t>
      </w:r>
    </w:p>
    <w:p w14:paraId="0F0C5C9B" w14:textId="77777777" w:rsidR="005E2CAA" w:rsidRPr="002B63BA" w:rsidRDefault="005E2CAA" w:rsidP="005E2CA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คุณลักษณะอันพึงประสงค์ตามหลักสูตรโรงเรียนมาตรฐานสากล พุทธศักราช 2553</w:t>
      </w:r>
    </w:p>
    <w:p w14:paraId="68497129" w14:textId="77777777" w:rsidR="005E2CAA" w:rsidRPr="002B63BA" w:rsidRDefault="005E2CAA" w:rsidP="007217D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เป็นเลิศทางวิชาการ</w:t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สื่อสารสองภาษา</w:t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ล้ำหน้าทางความคิด</w:t>
      </w:r>
    </w:p>
    <w:p w14:paraId="64871D57" w14:textId="77777777" w:rsidR="005E2CAA" w:rsidRPr="002B63BA" w:rsidRDefault="005E2CAA" w:rsidP="007217D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ผลิตงานอย่างสร้างสรรค์</w:t>
      </w:r>
      <w:r w:rsidRPr="002B63BA">
        <w:rPr>
          <w:rFonts w:ascii="TH SarabunPSK" w:hAnsi="TH SarabunPSK" w:cs="TH SarabunPSK"/>
          <w:sz w:val="32"/>
          <w:szCs w:val="32"/>
        </w:rPr>
        <w:tab/>
      </w:r>
      <w:r w:rsidR="007217DA" w:rsidRPr="002B63BA">
        <w:rPr>
          <w:rFonts w:ascii="TH SarabunPSK" w:hAnsi="TH SarabunPSK" w:cs="TH SarabunPSK"/>
          <w:sz w:val="32"/>
          <w:szCs w:val="32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ร่วมกันรับผิดชอบต่อสังคมโลก</w:t>
      </w:r>
    </w:p>
    <w:p w14:paraId="2E7D7E94" w14:textId="77777777" w:rsidR="005E2CAA" w:rsidRPr="002B63BA" w:rsidRDefault="005E2CAA" w:rsidP="005E2CA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การประเมินด้าน การอ่าน การคิดวิเคราะห์ การเขียนตามหลักสูตรแกนกลางพุทธศักราช 2551</w:t>
      </w:r>
    </w:p>
    <w:p w14:paraId="1F6DC3CB" w14:textId="77777777" w:rsidR="005E2CAA" w:rsidRDefault="005E2CAA" w:rsidP="007217DA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2B63BA">
        <w:rPr>
          <w:rFonts w:ascii="TH SarabunPSK" w:hAnsi="TH SarabunPSK" w:cs="TH SarabunPSK"/>
        </w:rPr>
        <w:tab/>
      </w:r>
      <w:r w:rsidRPr="002B63BA">
        <w:rPr>
          <w:rFonts w:ascii="TH SarabunPSK" w:hAnsi="TH SarabunPSK" w:cs="TH SarabunPSK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การคิดวิเคราะห์</w:t>
      </w:r>
      <w:r w:rsidRPr="002B63BA">
        <w:rPr>
          <w:rFonts w:ascii="TH SarabunPSK" w:hAnsi="TH SarabunPSK" w:cs="TH SarabunPSK"/>
        </w:rPr>
        <w:tab/>
      </w: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การเขียน</w:t>
      </w:r>
    </w:p>
    <w:p w14:paraId="1930DE37" w14:textId="77777777" w:rsidR="00D005D3" w:rsidRPr="002B63BA" w:rsidRDefault="00D005D3" w:rsidP="007217DA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</w:p>
    <w:p w14:paraId="50FCF5EC" w14:textId="4E12EA25" w:rsidR="005E2CAA" w:rsidRPr="002B63BA" w:rsidRDefault="007E0CE3" w:rsidP="005E2CA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3A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การประเมินหลักสูตรฐานสมรรถนะ 6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CAA555" w14:textId="3F087ADC" w:rsidR="007E0CE3" w:rsidRPr="004F3ADF" w:rsidRDefault="007E0CE3" w:rsidP="007E0C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3ADF">
        <w:rPr>
          <w:rFonts w:ascii="TH SarabunPSK" w:hAnsi="TH SarabunPSK" w:cs="TH SarabunPSK"/>
          <w:sz w:val="32"/>
          <w:szCs w:val="32"/>
        </w:rPr>
        <w:sym w:font="Wingdings 2" w:char="00A3"/>
      </w:r>
      <w:r w:rsidRPr="004F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1DF">
        <w:rPr>
          <w:rFonts w:ascii="TH SarabunPSK" w:eastAsia="Times New Roman" w:hAnsi="TH SarabunPSK" w:cs="TH SarabunPSK"/>
          <w:sz w:val="32"/>
          <w:szCs w:val="32"/>
          <w:cs/>
        </w:rPr>
        <w:t>การจัดการตนเอง</w:t>
      </w:r>
      <w:r w:rsidRPr="004F3ADF">
        <w:rPr>
          <w:rFonts w:ascii="TH SarabunPSK" w:eastAsia="Times New Roman" w:hAnsi="TH SarabunPSK" w:cs="TH SarabunPSK" w:hint="cs"/>
          <w:sz w:val="32"/>
          <w:szCs w:val="32"/>
          <w:cs/>
        </w:rPr>
        <w:t>อย่างมีสุขภาวะ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F3ADF">
        <w:rPr>
          <w:rFonts w:ascii="TH SarabunPSK" w:hAnsi="TH SarabunPSK" w:cs="TH SarabunPSK"/>
          <w:sz w:val="32"/>
          <w:szCs w:val="32"/>
        </w:rPr>
        <w:sym w:font="Wingdings 2" w:char="00A3"/>
      </w:r>
      <w:r w:rsidRPr="004F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DF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4F3ADF">
        <w:rPr>
          <w:rFonts w:ascii="TH SarabunPSK" w:eastAsia="Times New Roman" w:hAnsi="TH SarabunPSK" w:cs="TH SarabunPSK" w:hint="cs"/>
          <w:sz w:val="32"/>
          <w:szCs w:val="32"/>
          <w:cs/>
        </w:rPr>
        <w:t>จัดการและการ</w:t>
      </w:r>
      <w:r w:rsidRPr="006141DF">
        <w:rPr>
          <w:rFonts w:ascii="TH SarabunPSK" w:eastAsia="Times New Roman" w:hAnsi="TH SarabunPSK" w:cs="TH SarabunPSK"/>
          <w:sz w:val="32"/>
          <w:szCs w:val="32"/>
          <w:cs/>
        </w:rPr>
        <w:t>ทำงานเป็นทีม</w:t>
      </w:r>
      <w:r w:rsidRPr="004F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F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CFF265" w14:textId="435E2CAD" w:rsidR="007E0CE3" w:rsidRPr="004F3ADF" w:rsidRDefault="007E0CE3" w:rsidP="007E0C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3ADF">
        <w:rPr>
          <w:rFonts w:ascii="TH SarabunPSK" w:hAnsi="TH SarabunPSK" w:cs="TH SarabunPSK"/>
          <w:sz w:val="32"/>
          <w:szCs w:val="32"/>
        </w:rPr>
        <w:sym w:font="Wingdings 2" w:char="00A3"/>
      </w:r>
      <w:r w:rsidRPr="004F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1DF">
        <w:rPr>
          <w:rFonts w:ascii="TH SarabunPSK" w:eastAsia="Times New Roman" w:hAnsi="TH SarabunPSK" w:cs="TH SarabunPSK"/>
          <w:sz w:val="32"/>
          <w:szCs w:val="32"/>
          <w:cs/>
        </w:rPr>
        <w:t>การคิดขั้นสูง และ</w:t>
      </w:r>
      <w:r w:rsidRPr="004F3ADF">
        <w:rPr>
          <w:rFonts w:ascii="TH SarabunPSK" w:eastAsia="Times New Roman" w:hAnsi="TH SarabunPSK" w:cs="TH SarabunPSK" w:hint="cs"/>
          <w:sz w:val="32"/>
          <w:szCs w:val="32"/>
          <w:cs/>
        </w:rPr>
        <w:t>การเรียนรู้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F3ADF">
        <w:rPr>
          <w:rFonts w:ascii="TH SarabunPSK" w:hAnsi="TH SarabunPSK" w:cs="TH SarabunPSK"/>
          <w:sz w:val="32"/>
          <w:szCs w:val="32"/>
        </w:rPr>
        <w:sym w:font="Wingdings 2" w:char="00A3"/>
      </w:r>
      <w:r w:rsidRPr="004F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1DF">
        <w:rPr>
          <w:rFonts w:ascii="TH SarabunPSK" w:eastAsia="Times New Roman" w:hAnsi="TH SarabunPSK" w:cs="TH SarabunPSK"/>
          <w:sz w:val="32"/>
          <w:szCs w:val="32"/>
          <w:cs/>
        </w:rPr>
        <w:t>การเป็นพลเมืองที่เข้มแข็ง</w:t>
      </w:r>
    </w:p>
    <w:p w14:paraId="431534A9" w14:textId="7B5DD0F7" w:rsidR="007E0CE3" w:rsidRPr="007E0CE3" w:rsidRDefault="007E0CE3" w:rsidP="007E0CE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3ADF">
        <w:rPr>
          <w:rFonts w:ascii="TH SarabunPSK" w:hAnsi="TH SarabunPSK" w:cs="TH SarabunPSK"/>
          <w:sz w:val="32"/>
          <w:szCs w:val="32"/>
        </w:rPr>
        <w:sym w:font="Wingdings 2" w:char="00A3"/>
      </w:r>
      <w:r w:rsidRPr="004F3ADF">
        <w:rPr>
          <w:rFonts w:ascii="TH SarabunPSK" w:hAnsi="TH SarabunPSK" w:cs="TH SarabunPSK" w:hint="cs"/>
          <w:sz w:val="32"/>
          <w:szCs w:val="32"/>
          <w:cs/>
        </w:rPr>
        <w:t xml:space="preserve"> การสื่อสารด้วยภาษา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3ADF">
        <w:rPr>
          <w:rFonts w:ascii="TH SarabunPSK" w:hAnsi="TH SarabunPSK" w:cs="TH SarabunPSK"/>
          <w:sz w:val="32"/>
          <w:szCs w:val="32"/>
        </w:rPr>
        <w:sym w:font="Wingdings 2" w:char="00A3"/>
      </w:r>
      <w:r w:rsidRPr="004F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1DF">
        <w:rPr>
          <w:rFonts w:ascii="TH SarabunPSK" w:eastAsia="Times New Roman" w:hAnsi="TH SarabunPSK" w:cs="TH SarabunPSK"/>
          <w:sz w:val="32"/>
          <w:szCs w:val="32"/>
          <w:cs/>
        </w:rPr>
        <w:t>การอยู่ร่วมกับธรรมชาติและวิทยาการอย่างยั่งยืน</w:t>
      </w:r>
    </w:p>
    <w:p w14:paraId="2BAF4EDA" w14:textId="20539F5B" w:rsidR="007E0CE3" w:rsidRPr="004F3ADF" w:rsidRDefault="007E0CE3" w:rsidP="007E0C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706E4C2" w14:textId="77777777" w:rsidR="005E2CAA" w:rsidRPr="002B63BA" w:rsidRDefault="00AF00C4" w:rsidP="00AF00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การประเมินความรู้ ทักษะ และเจตคติ (สพฐ.)</w:t>
      </w:r>
    </w:p>
    <w:p w14:paraId="0DC740FA" w14:textId="521C5F07" w:rsidR="00AF00C4" w:rsidRPr="002B63BA" w:rsidRDefault="00AF00C4" w:rsidP="00AF00C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</w:rPr>
        <w:t xml:space="preserve">K 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การประเมินด้านความรู้</w:t>
      </w:r>
      <w:r w:rsidRPr="002B63BA">
        <w:rPr>
          <w:rFonts w:ascii="TH SarabunPSK" w:hAnsi="TH SarabunPSK" w:cs="TH SarabunPSK"/>
          <w:b/>
          <w:bCs/>
          <w:sz w:val="32"/>
          <w:szCs w:val="32"/>
        </w:rPr>
        <w:t xml:space="preserve"> (Knowledge)</w:t>
      </w:r>
    </w:p>
    <w:p w14:paraId="5D6C15F6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K6 </w:t>
      </w:r>
      <w:r w:rsidRPr="002B63BA">
        <w:rPr>
          <w:rFonts w:ascii="TH SarabunPSK" w:hAnsi="TH SarabunPSK" w:cs="TH SarabunPSK"/>
          <w:sz w:val="32"/>
          <w:szCs w:val="32"/>
          <w:cs/>
        </w:rPr>
        <w:t>สร้างสรรค์</w:t>
      </w:r>
    </w:p>
    <w:p w14:paraId="16936984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K5 </w:t>
      </w:r>
      <w:r w:rsidRPr="002B63BA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14:paraId="3043BD0E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K4 </w:t>
      </w:r>
      <w:r w:rsidRPr="002B63BA">
        <w:rPr>
          <w:rFonts w:ascii="TH SarabunPSK" w:hAnsi="TH SarabunPSK" w:cs="TH SarabunPSK"/>
          <w:sz w:val="32"/>
          <w:szCs w:val="32"/>
          <w:cs/>
        </w:rPr>
        <w:t>การวิเคราะห์</w:t>
      </w:r>
    </w:p>
    <w:p w14:paraId="31B87C3B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K3 </w:t>
      </w:r>
      <w:r w:rsidRPr="002B63BA">
        <w:rPr>
          <w:rFonts w:ascii="TH SarabunPSK" w:hAnsi="TH SarabunPSK" w:cs="TH SarabunPSK"/>
          <w:sz w:val="32"/>
          <w:szCs w:val="32"/>
          <w:cs/>
        </w:rPr>
        <w:t>การนำความรู้ไปใช้</w:t>
      </w:r>
    </w:p>
    <w:p w14:paraId="0D82BB7A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K2 </w:t>
      </w:r>
      <w:r w:rsidRPr="002B63BA">
        <w:rPr>
          <w:rFonts w:ascii="TH SarabunPSK" w:hAnsi="TH SarabunPSK" w:cs="TH SarabunPSK"/>
          <w:sz w:val="32"/>
          <w:szCs w:val="32"/>
          <w:cs/>
        </w:rPr>
        <w:t>ความเข้าใจ</w:t>
      </w:r>
    </w:p>
    <w:p w14:paraId="25766CE8" w14:textId="00346602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K1 </w:t>
      </w:r>
      <w:r w:rsidRPr="002B63BA">
        <w:rPr>
          <w:rFonts w:ascii="TH SarabunPSK" w:hAnsi="TH SarabunPSK" w:cs="TH SarabunPSK"/>
          <w:sz w:val="32"/>
          <w:szCs w:val="32"/>
          <w:cs/>
        </w:rPr>
        <w:t>ความรู้ความจำ</w:t>
      </w:r>
    </w:p>
    <w:p w14:paraId="753A1BD6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16"/>
          <w:szCs w:val="16"/>
        </w:rPr>
      </w:pPr>
    </w:p>
    <w:p w14:paraId="1FED4364" w14:textId="3A7045D9" w:rsidR="00AF00C4" w:rsidRPr="002B63BA" w:rsidRDefault="00AF00C4" w:rsidP="00AF00C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</w:rPr>
        <w:t xml:space="preserve">P 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การประเมินด้านทักษะและการปฏิบัติ (</w:t>
      </w:r>
      <w:r w:rsidRPr="002B63BA">
        <w:rPr>
          <w:rFonts w:ascii="TH SarabunPSK" w:hAnsi="TH SarabunPSK" w:cs="TH SarabunPSK"/>
          <w:b/>
          <w:bCs/>
          <w:sz w:val="32"/>
          <w:szCs w:val="32"/>
        </w:rPr>
        <w:t>Practice)</w:t>
      </w:r>
    </w:p>
    <w:p w14:paraId="00F8614F" w14:textId="03B8D07E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P5 </w:t>
      </w:r>
      <w:r w:rsidRPr="002B63BA">
        <w:rPr>
          <w:rFonts w:ascii="TH SarabunPSK" w:hAnsi="TH SarabunPSK" w:cs="TH SarabunPSK"/>
          <w:sz w:val="32"/>
          <w:szCs w:val="32"/>
          <w:cs/>
        </w:rPr>
        <w:t>ทำประโยชน์แก่สังคมและโลก</w:t>
      </w:r>
    </w:p>
    <w:p w14:paraId="53B9B976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P4 </w:t>
      </w:r>
      <w:r w:rsidRPr="002B63BA">
        <w:rPr>
          <w:rFonts w:ascii="TH SarabunPSK" w:hAnsi="TH SarabunPSK" w:cs="TH SarabunPSK"/>
          <w:sz w:val="32"/>
          <w:szCs w:val="32"/>
          <w:cs/>
        </w:rPr>
        <w:t>ทำเป็นธรรมชาติ</w:t>
      </w:r>
    </w:p>
    <w:p w14:paraId="170CD2B1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P3 </w:t>
      </w:r>
      <w:r w:rsidRPr="002B63BA">
        <w:rPr>
          <w:rFonts w:ascii="TH SarabunPSK" w:hAnsi="TH SarabunPSK" w:cs="TH SarabunPSK"/>
          <w:sz w:val="32"/>
          <w:szCs w:val="32"/>
          <w:cs/>
        </w:rPr>
        <w:t>ออกแบบเอง ทำคล่อง</w:t>
      </w:r>
    </w:p>
    <w:p w14:paraId="61FB81AD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P2 </w:t>
      </w:r>
      <w:r w:rsidRPr="002B63BA">
        <w:rPr>
          <w:rFonts w:ascii="TH SarabunPSK" w:hAnsi="TH SarabunPSK" w:cs="TH SarabunPSK"/>
          <w:sz w:val="32"/>
          <w:szCs w:val="32"/>
          <w:cs/>
        </w:rPr>
        <w:t>ดัดแปลง</w:t>
      </w:r>
    </w:p>
    <w:p w14:paraId="6C3F1F14" w14:textId="4101FCD3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P1 </w:t>
      </w:r>
      <w:r w:rsidRPr="002B63BA">
        <w:rPr>
          <w:rFonts w:ascii="TH SarabunPSK" w:hAnsi="TH SarabunPSK" w:cs="TH SarabunPSK"/>
          <w:sz w:val="32"/>
          <w:szCs w:val="32"/>
          <w:cs/>
        </w:rPr>
        <w:t>ทำตามแบบทีละขั้น</w:t>
      </w:r>
    </w:p>
    <w:p w14:paraId="044D022C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16"/>
          <w:szCs w:val="16"/>
          <w:cs/>
        </w:rPr>
      </w:pPr>
    </w:p>
    <w:p w14:paraId="4C98349B" w14:textId="4CCD0BC6" w:rsidR="007217DA" w:rsidRPr="002B63BA" w:rsidRDefault="00AF00C4" w:rsidP="00AF00C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</w:rPr>
        <w:t xml:space="preserve">A  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การประเมินด้านเจตคติ คุณลักษณะอันพึงประสงค์ (</w:t>
      </w:r>
      <w:r w:rsidRPr="002B63BA">
        <w:rPr>
          <w:rFonts w:ascii="TH SarabunPSK" w:hAnsi="TH SarabunPSK" w:cs="TH SarabunPSK"/>
          <w:b/>
          <w:bCs/>
          <w:sz w:val="32"/>
          <w:szCs w:val="32"/>
        </w:rPr>
        <w:t>Attitude)</w:t>
      </w:r>
    </w:p>
    <w:p w14:paraId="5A2CC7B3" w14:textId="48160BB1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A5 </w:t>
      </w:r>
      <w:r w:rsidRPr="002B63BA">
        <w:rPr>
          <w:rFonts w:ascii="TH SarabunPSK" w:hAnsi="TH SarabunPSK" w:cs="TH SarabunPSK"/>
          <w:sz w:val="32"/>
          <w:szCs w:val="32"/>
          <w:cs/>
        </w:rPr>
        <w:t>แสดงเป็นตัวตน      (บุคลิกภาพ)</w:t>
      </w:r>
    </w:p>
    <w:p w14:paraId="3246C4E8" w14:textId="10CB6B5B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A4 </w:t>
      </w:r>
      <w:r w:rsidRPr="002B63BA">
        <w:rPr>
          <w:rFonts w:ascii="TH SarabunPSK" w:hAnsi="TH SarabunPSK" w:cs="TH SarabunPSK"/>
          <w:sz w:val="32"/>
          <w:szCs w:val="32"/>
          <w:cs/>
        </w:rPr>
        <w:t>จัดระบบ      (การสร้างแนวคิด)</w:t>
      </w:r>
    </w:p>
    <w:p w14:paraId="7F38AD67" w14:textId="66E244AB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A3 </w:t>
      </w:r>
      <w:r w:rsidRPr="002B63BA">
        <w:rPr>
          <w:rFonts w:ascii="TH SarabunPSK" w:hAnsi="TH SarabunPSK" w:cs="TH SarabunPSK"/>
          <w:sz w:val="32"/>
          <w:szCs w:val="32"/>
          <w:cs/>
        </w:rPr>
        <w:t>ให้ความสำคัญ      (การเกิดค่านิยม)</w:t>
      </w:r>
    </w:p>
    <w:p w14:paraId="78C78920" w14:textId="11714052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A2 </w:t>
      </w:r>
      <w:r w:rsidRPr="002B63BA">
        <w:rPr>
          <w:rFonts w:ascii="TH SarabunPSK" w:hAnsi="TH SarabunPSK" w:cs="TH SarabunPSK"/>
          <w:sz w:val="32"/>
          <w:szCs w:val="32"/>
          <w:cs/>
        </w:rPr>
        <w:t>ยินดีตอบสนอง      (การตอบสนอง)</w:t>
      </w:r>
    </w:p>
    <w:p w14:paraId="19E499BF" w14:textId="77777777" w:rsidR="00AF00C4" w:rsidRPr="002B63BA" w:rsidRDefault="00AF00C4" w:rsidP="00AF00C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2B63BA">
        <w:rPr>
          <w:rFonts w:ascii="TH SarabunPSK" w:hAnsi="TH SarabunPSK" w:cs="TH SarabunPSK"/>
          <w:sz w:val="32"/>
          <w:szCs w:val="32"/>
        </w:rPr>
        <w:t xml:space="preserve">A1 </w:t>
      </w:r>
      <w:r w:rsidRPr="002B63BA">
        <w:rPr>
          <w:rFonts w:ascii="TH SarabunPSK" w:hAnsi="TH SarabunPSK" w:cs="TH SarabunPSK"/>
          <w:sz w:val="32"/>
          <w:szCs w:val="32"/>
          <w:cs/>
        </w:rPr>
        <w:t>ยินดีรับ (การรับรู้)</w:t>
      </w:r>
    </w:p>
    <w:p w14:paraId="48520DC0" w14:textId="77777777" w:rsidR="00E26B19" w:rsidRPr="00FC1FE9" w:rsidRDefault="00E26B19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</w:p>
    <w:p w14:paraId="71499720" w14:textId="647D7C8C" w:rsidR="00AF00C4" w:rsidRPr="00EF721B" w:rsidRDefault="00E26B19" w:rsidP="00AF00C4">
      <w:pPr>
        <w:ind w:firstLine="7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F721B">
        <w:rPr>
          <w:rFonts w:ascii="Angsana New" w:hAnsi="Angsana New" w:cs="Angsana New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F9081" wp14:editId="17897F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1571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EC4D" w14:textId="7A9140C0" w:rsidR="00E26B19" w:rsidRPr="00EF721B" w:rsidRDefault="000A79D4" w:rsidP="000A79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721B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26B19" w:rsidRPr="00EF721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การประเมินพฤติกรรมทักษะชีวิต คุณครูเลือกเฉพาะระดับชั้นที่สอนเท่านั้น</w:t>
                            </w:r>
                          </w:p>
                          <w:p w14:paraId="49C0327B" w14:textId="4B5BF796" w:rsidR="00C14D36" w:rsidRPr="00EF721B" w:rsidRDefault="002B63BA" w:rsidP="00C14D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F721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EF721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14D36" w:rsidRPr="00EF721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ใส่เครื่องหมาย </w:t>
                            </w:r>
                            <w:r w:rsidR="00C14D36" w:rsidRPr="00EF721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="00C14D36" w:rsidRPr="00EF721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ตาม</w:t>
                            </w:r>
                            <w:r w:rsidR="00C14D36" w:rsidRPr="00EF721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พฤติกรรมที่เกี่ยวของในแผน</w:t>
                            </w:r>
                            <w:r w:rsidR="00C14D36" w:rsidRPr="00EF721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การจัดการเรียนรู้</w:t>
                            </w:r>
                          </w:p>
                          <w:p w14:paraId="46CA7412" w14:textId="5B535B8B" w:rsidR="000A79D4" w:rsidRPr="00EF721B" w:rsidRDefault="00E26B19" w:rsidP="002B63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721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อ้างอิง</w:t>
                            </w:r>
                            <w:r w:rsidRPr="00EF721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21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A79D4" w:rsidRPr="00EF721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พฤติกรรมทักษะชีวิตที่คาดหวังชั้นมัธยมศึกษาปีที่ 1 - 6  ตามองค์ประกอบทักษะชีวิต  </w:t>
                            </w:r>
                          </w:p>
                          <w:p w14:paraId="5FD3BCBD" w14:textId="7CCAE98A" w:rsidR="000A79D4" w:rsidRPr="00EF721B" w:rsidRDefault="000A79D4" w:rsidP="002B63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721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(กระทรวงศึกษาธิการ สำนักวิชาการและมาตรฐานการศึกษา สำนักงานคณะกรรมการการศึกษาขั้นพื้นฐาน, แนวทางการพัฒนาทักษะชีวิต บูรณาการการเรียนการสอน 8 กลุ่มสาระการเรียนรู้</w:t>
                            </w:r>
                          </w:p>
                          <w:p w14:paraId="58FC9592" w14:textId="77777777" w:rsidR="000A79D4" w:rsidRPr="00EF721B" w:rsidRDefault="000A79D4" w:rsidP="002B63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721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หลักสูตรแกนกลางการศึกษาขั้นพื้นฐาน พุทธศักราช 2551, หน้า 12 -13.)</w:t>
                            </w:r>
                          </w:p>
                          <w:p w14:paraId="007E7AEF" w14:textId="77777777" w:rsidR="002B63BA" w:rsidRPr="00EF721B" w:rsidRDefault="002B63BA" w:rsidP="000A79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BE65CA5" w14:textId="1AFDF5FB" w:rsidR="000A79D4" w:rsidRDefault="000A7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F9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123.7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+NIgIAAEU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">
                <v:textbox>
                  <w:txbxContent>
                    <w:p w14:paraId="236FEC4D" w14:textId="7A9140C0" w:rsidR="00E26B19" w:rsidRPr="00EF721B" w:rsidRDefault="000A79D4" w:rsidP="000A79D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EF721B">
                        <w:rPr>
                          <w:rFonts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26B19" w:rsidRPr="00EF721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การประเมินพฤติกรรมทักษะชีวิต คุณครูเลือกเฉพาะระดับชั้นที่สอนเท่านั้น</w:t>
                      </w:r>
                    </w:p>
                    <w:p w14:paraId="49C0327B" w14:textId="4B5BF796" w:rsidR="00C14D36" w:rsidRPr="00EF721B" w:rsidRDefault="002B63BA" w:rsidP="00C14D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F721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EF721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="00C14D36" w:rsidRPr="00EF721B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ใส่เครื่องหมาย </w:t>
                      </w:r>
                      <w:r w:rsidR="00C14D36" w:rsidRPr="00EF721B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</w:rPr>
                        <w:sym w:font="Wingdings 2" w:char="F052"/>
                      </w:r>
                      <w:r w:rsidR="00C14D36" w:rsidRPr="00EF721B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 ตาม</w:t>
                      </w:r>
                      <w:r w:rsidR="00C14D36" w:rsidRPr="00EF721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พฤติกรรมที่เกี่ยวของในแผน</w:t>
                      </w:r>
                      <w:r w:rsidR="00C14D36" w:rsidRPr="00EF721B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การจัดการเรียนรู้</w:t>
                      </w:r>
                    </w:p>
                    <w:p w14:paraId="46CA7412" w14:textId="5B535B8B" w:rsidR="000A79D4" w:rsidRPr="00EF721B" w:rsidRDefault="00E26B19" w:rsidP="002B63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EF721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อ้างอิง</w:t>
                      </w:r>
                      <w:r w:rsidRPr="00EF721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21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="000A79D4" w:rsidRPr="00EF721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พฤติกรรมทักษะชีวิตที่คาดหวังชั้นมัธยมศึกษาปีที่ 1 - 6  ตามองค์ประกอบทักษะชีวิต  </w:t>
                      </w:r>
                    </w:p>
                    <w:p w14:paraId="5FD3BCBD" w14:textId="7CCAE98A" w:rsidR="000A79D4" w:rsidRPr="00EF721B" w:rsidRDefault="000A79D4" w:rsidP="002B63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EF721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(กระทรวงศึกษาธิการ สำนักวิชาการและมาตรฐานการศึกษา สำนักงานคณะกรรมการการศึกษาขั้นพื้นฐาน, แนวทางการพัฒนาทักษะชีวิต บูรณาการการเรียนการสอน 8 กลุ่มสาระการเรียนรู้</w:t>
                      </w:r>
                    </w:p>
                    <w:p w14:paraId="58FC9592" w14:textId="77777777" w:rsidR="000A79D4" w:rsidRPr="00EF721B" w:rsidRDefault="000A79D4" w:rsidP="002B63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EF721B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หลักสูตรแกนกลางการศึกษาขั้นพื้นฐาน พุทธศักราช 2551, หน้า 12 -13.)</w:t>
                      </w:r>
                    </w:p>
                    <w:p w14:paraId="007E7AEF" w14:textId="77777777" w:rsidR="002B63BA" w:rsidRPr="00EF721B" w:rsidRDefault="002B63BA" w:rsidP="000A79D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14:paraId="3BE65CA5" w14:textId="1AFDF5FB" w:rsidR="000A79D4" w:rsidRDefault="000A79D4"/>
                  </w:txbxContent>
                </v:textbox>
              </v:shape>
            </w:pict>
          </mc:Fallback>
        </mc:AlternateContent>
      </w:r>
    </w:p>
    <w:p w14:paraId="7DB35841" w14:textId="61CF3051" w:rsidR="000A79D4" w:rsidRPr="00EF721B" w:rsidRDefault="000A79D4" w:rsidP="007A763E">
      <w:pPr>
        <w:spacing w:after="0" w:line="240" w:lineRule="auto"/>
        <w:rPr>
          <w:rFonts w:ascii="Angsana New" w:hAnsi="Angsana New" w:cs="Angsana New"/>
          <w:b/>
          <w:bCs/>
          <w:color w:val="FF0000"/>
          <w:sz w:val="32"/>
          <w:szCs w:val="32"/>
        </w:rPr>
      </w:pPr>
    </w:p>
    <w:p w14:paraId="644DB703" w14:textId="77777777" w:rsidR="000A79D4" w:rsidRPr="00EF721B" w:rsidRDefault="000A79D4" w:rsidP="007A763E">
      <w:pPr>
        <w:spacing w:after="0" w:line="240" w:lineRule="auto"/>
        <w:rPr>
          <w:rFonts w:ascii="Angsana New" w:hAnsi="Angsana New" w:cs="Angsana New"/>
          <w:b/>
          <w:bCs/>
          <w:color w:val="FF0000"/>
          <w:sz w:val="32"/>
          <w:szCs w:val="32"/>
        </w:rPr>
      </w:pPr>
    </w:p>
    <w:p w14:paraId="1472E29B" w14:textId="77777777" w:rsidR="000A79D4" w:rsidRPr="00EF721B" w:rsidRDefault="000A79D4" w:rsidP="007A763E">
      <w:pPr>
        <w:spacing w:after="0" w:line="240" w:lineRule="auto"/>
        <w:rPr>
          <w:rFonts w:ascii="Angsana New" w:hAnsi="Angsana New" w:cs="Angsana New"/>
          <w:b/>
          <w:bCs/>
          <w:color w:val="FF0000"/>
          <w:sz w:val="32"/>
          <w:szCs w:val="32"/>
        </w:rPr>
      </w:pPr>
    </w:p>
    <w:p w14:paraId="166C1918" w14:textId="77777777" w:rsidR="000A79D4" w:rsidRDefault="000A79D4" w:rsidP="007A763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6AE1326D" w14:textId="77777777" w:rsidR="000A79D4" w:rsidRDefault="000A79D4" w:rsidP="007A763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906D19A" w14:textId="63507049" w:rsidR="007A763E" w:rsidRPr="00EF721B" w:rsidRDefault="007A763E" w:rsidP="007A763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การประเมินพฤติกรรมทักษะชีวิตที่คาดหวังตามองค์ประกอบทักษะชีวิต ชั้น ม.1  </w:t>
      </w:r>
    </w:p>
    <w:p w14:paraId="33C842D8" w14:textId="2A808E9E" w:rsidR="00EA41DC" w:rsidRPr="00EF721B" w:rsidRDefault="007A763E" w:rsidP="007A763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การตระหนักรู้และเห็นคุณค่าในตนเองและผู้อื่น</w:t>
      </w:r>
    </w:p>
    <w:p w14:paraId="0CA6CDF2" w14:textId="04B02E85" w:rsidR="007A763E" w:rsidRPr="00EF721B" w:rsidRDefault="007A763E" w:rsidP="007A763E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cs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ค้นพบความชอบความถนัด ความสามารถและบุคลิกภาพของตนเอง</w:t>
      </w:r>
    </w:p>
    <w:p w14:paraId="76377F5F" w14:textId="2341F5E0" w:rsidR="007A763E" w:rsidRPr="00EF721B" w:rsidRDefault="007A763E" w:rsidP="007A763E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lastRenderedPageBreak/>
        <w:sym w:font="Wingdings 2" w:char="00A3"/>
      </w:r>
      <w:r w:rsidRPr="00EF721B">
        <w:rPr>
          <w:rFonts w:ascii="TH SarabunPSK" w:hAnsi="TH SarabunPSK" w:cs="TH SarabunPSK"/>
          <w:color w:val="FF0000"/>
          <w:cs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รู้จักจุดเด่นจุดด้อยของตนเอง</w:t>
      </w:r>
    </w:p>
    <w:p w14:paraId="1B871677" w14:textId="7F92A6DE" w:rsidR="007A763E" w:rsidRPr="00EF721B" w:rsidRDefault="007A763E" w:rsidP="007A763E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cs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ยอมรับความแตกต่างระหว่างตนเองและผู้อื่น</w:t>
      </w:r>
    </w:p>
    <w:p w14:paraId="22360F69" w14:textId="77777777" w:rsidR="00C14D36" w:rsidRPr="00EF721B" w:rsidRDefault="00C14D36" w:rsidP="007A763E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1E13B50" w14:textId="6D0BDB7D" w:rsidR="007A763E" w:rsidRPr="00EF721B" w:rsidRDefault="007A763E" w:rsidP="007A763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 การตัดสินใจ และแก้ปัญหาอย่างสร้างสรรค์</w:t>
      </w:r>
    </w:p>
    <w:p w14:paraId="6FB3D442" w14:textId="73C576AF" w:rsidR="007A763E" w:rsidRPr="00EF721B" w:rsidRDefault="007A763E" w:rsidP="007A763E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cs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เลือกรับข้อมูลข่าวสารอย่างไตร่ตรองและรู้เท่าทันสังคมที่เปลี่ยนแปลง</w:t>
      </w:r>
    </w:p>
    <w:p w14:paraId="60E2D200" w14:textId="1A0AB7A6" w:rsidR="007A763E" w:rsidRPr="00EF721B" w:rsidRDefault="007A763E" w:rsidP="007A763E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cs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ตัดสินใจในสถานการณ์ต่างๆที่เผชิญอย่างมีเหตุผลและรอบคอบ</w:t>
      </w:r>
    </w:p>
    <w:p w14:paraId="7AF04D75" w14:textId="12757139" w:rsidR="007A763E" w:rsidRPr="00EF721B" w:rsidRDefault="007A763E" w:rsidP="007A763E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แก้ปัญหาในสถานการณ์วิกฤตได้อย่างเป็นระบบ</w:t>
      </w:r>
    </w:p>
    <w:p w14:paraId="3BC7563C" w14:textId="29E89D1B" w:rsidR="007A763E" w:rsidRPr="00EF721B" w:rsidRDefault="007A763E" w:rsidP="007A763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การจัดการกับอารมณ์และความเครียด</w:t>
      </w:r>
    </w:p>
    <w:p w14:paraId="6F6C53F4" w14:textId="48C10E58" w:rsidR="007A763E" w:rsidRPr="00EF721B" w:rsidRDefault="007A763E" w:rsidP="007A763E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ประเมินและรู้เท่าทันสภาวะอารมณ์ที่เกิดขึ้นกับตนเอง</w:t>
      </w:r>
    </w:p>
    <w:p w14:paraId="75F54595" w14:textId="3150129F" w:rsidR="007A763E" w:rsidRPr="00EF721B" w:rsidRDefault="007A763E" w:rsidP="007A763E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จัดการความขัดแย้งต่างๆได้ด้วยวิธีที่เหมาะสม</w:t>
      </w:r>
    </w:p>
    <w:p w14:paraId="5D7B57D8" w14:textId="14CAAECB" w:rsidR="007A763E" w:rsidRPr="00EF721B" w:rsidRDefault="007A763E" w:rsidP="007A763E">
      <w:pPr>
        <w:pStyle w:val="a3"/>
        <w:numPr>
          <w:ilvl w:val="0"/>
          <w:numId w:val="8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การสร้างสัมพันธภาพที่ดีกับผู้อื่น</w:t>
      </w:r>
    </w:p>
    <w:p w14:paraId="3EA04D34" w14:textId="19E9CCD4" w:rsidR="007A763E" w:rsidRPr="00EF721B" w:rsidRDefault="007A763E" w:rsidP="007A763E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ยืนยันความต้องการของตนเอง ปฏิเสธและต่อรองบนพื้นฐานของความถูกต้อง</w:t>
      </w:r>
    </w:p>
    <w:p w14:paraId="609FED4E" w14:textId="34199F93" w:rsidR="007A763E" w:rsidRPr="00EF721B" w:rsidRDefault="007A763E" w:rsidP="007A763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การประเมินพฤติกรรมทักษะชีวิตที่คาดหวังตามองค์ประกอบทักษะชีวิต ชั้น ม.2  </w:t>
      </w:r>
    </w:p>
    <w:p w14:paraId="725FA678" w14:textId="77777777" w:rsidR="007A763E" w:rsidRPr="00EF721B" w:rsidRDefault="007A763E" w:rsidP="007A763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การตระหนักรู้และเห็นคุณค่าในตนเองและผู้อื่น</w:t>
      </w:r>
    </w:p>
    <w:p w14:paraId="5ED0218C" w14:textId="638A3351" w:rsidR="007A763E" w:rsidRPr="00EF721B" w:rsidRDefault="007A763E" w:rsidP="007A763E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มองตนเองและผู้อื่นในแง่บวก</w:t>
      </w:r>
    </w:p>
    <w:p w14:paraId="57AB39AA" w14:textId="47DF8B02" w:rsidR="007A763E" w:rsidRPr="00EF721B" w:rsidRDefault="007A763E" w:rsidP="007A763E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รักและเห็นคุณค่าในตนเองและผู้อื่น</w:t>
      </w:r>
    </w:p>
    <w:p w14:paraId="52D4A5AC" w14:textId="77777777" w:rsidR="007A763E" w:rsidRPr="00EF721B" w:rsidRDefault="007A763E" w:rsidP="007A763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 การตัดสินใจ และแก้ปัญหาอย่างสร้างสรรค์</w:t>
      </w:r>
    </w:p>
    <w:p w14:paraId="27A85C72" w14:textId="6AF55DB5" w:rsidR="007A763E" w:rsidRPr="00EF721B" w:rsidRDefault="007A763E" w:rsidP="007A763E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มองโลกในแง่ดี</w:t>
      </w:r>
    </w:p>
    <w:p w14:paraId="6EC72B08" w14:textId="77777777" w:rsidR="007A763E" w:rsidRPr="00EF721B" w:rsidRDefault="007A763E" w:rsidP="007A763E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การจัดการกับอารมณ์และความเครียด</w:t>
      </w:r>
    </w:p>
    <w:p w14:paraId="6218E8E1" w14:textId="46E43A59" w:rsidR="007A763E" w:rsidRPr="00EF721B" w:rsidRDefault="007A763E" w:rsidP="007A763E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รู้จักคลายเครียดด้วยวิธีการที่สร้างสรรค์</w:t>
      </w:r>
    </w:p>
    <w:p w14:paraId="7AAD89D6" w14:textId="77777777" w:rsidR="007A763E" w:rsidRPr="00EF721B" w:rsidRDefault="007A763E" w:rsidP="007A763E">
      <w:pPr>
        <w:pStyle w:val="a3"/>
        <w:numPr>
          <w:ilvl w:val="0"/>
          <w:numId w:val="8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การสร้างสัมพันธภาพที่ดีกับผู้อื่น</w:t>
      </w:r>
    </w:p>
    <w:p w14:paraId="0204BFD6" w14:textId="7B28F3D8" w:rsidR="007A763E" w:rsidRPr="00EF721B" w:rsidRDefault="007A763E" w:rsidP="007A763E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ทำงานร่วมกับผู้อื่นตามวิถีประชาธิปไตย</w:t>
      </w:r>
    </w:p>
    <w:p w14:paraId="3C9F48EA" w14:textId="6D1FAD29" w:rsidR="007A763E" w:rsidRPr="00EF721B" w:rsidRDefault="007A763E" w:rsidP="007A763E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มีจิตอาสาช่วยเหลือผู้อื่น</w:t>
      </w:r>
    </w:p>
    <w:p w14:paraId="782EDC92" w14:textId="65BB5E35" w:rsidR="000A79D4" w:rsidRPr="00EF721B" w:rsidRDefault="000A79D4" w:rsidP="000A79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การประเมินพฤติกรรมทักษะชีวิตที่คาดหวังตามองค์ประกอบทักษะชีวิต ชั้น ม.3  </w:t>
      </w:r>
    </w:p>
    <w:p w14:paraId="38D0C530" w14:textId="77777777" w:rsidR="000A79D4" w:rsidRPr="00EF721B" w:rsidRDefault="000A79D4" w:rsidP="000A79D4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การตระหนักรู้และเห็นคุณค่าในตนเองและผู้อื่น</w:t>
      </w:r>
    </w:p>
    <w:p w14:paraId="61F2A777" w14:textId="0986DD60" w:rsidR="000A79D4" w:rsidRPr="00EF721B" w:rsidRDefault="000A79D4" w:rsidP="000A79D4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มีความภาคภูมิใจในตนเองและผู้อื่น</w:t>
      </w:r>
    </w:p>
    <w:p w14:paraId="350F5919" w14:textId="15E75829" w:rsidR="000A79D4" w:rsidRPr="00EF721B" w:rsidRDefault="000A79D4" w:rsidP="000A79D4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มีความเชื่อมั่นในตนเองและผู้อื่น</w:t>
      </w:r>
    </w:p>
    <w:p w14:paraId="6019FDE7" w14:textId="672DDDC8" w:rsidR="000A79D4" w:rsidRPr="00EF721B" w:rsidRDefault="000A79D4" w:rsidP="000A79D4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รู้สิทธิของตนเองและเคารพสิทธิของผู้อื่น</w:t>
      </w:r>
    </w:p>
    <w:p w14:paraId="394B34F6" w14:textId="77777777" w:rsidR="000A79D4" w:rsidRPr="00EF721B" w:rsidRDefault="000A79D4" w:rsidP="000A79D4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 การตัดสินใจ และแก้ปัญหาอย่างสร้างสรรค์</w:t>
      </w:r>
    </w:p>
    <w:p w14:paraId="65A22708" w14:textId="66DE6934" w:rsidR="000A79D4" w:rsidRPr="00EF721B" w:rsidRDefault="000A79D4" w:rsidP="000A79D4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มีทักษะในการแสงหาข้อมูลและใช้ข้อมูลให้เกิดประโยชน์ต่อตนเองและผู้อื่น</w:t>
      </w:r>
    </w:p>
    <w:p w14:paraId="27E6D2A6" w14:textId="77777777" w:rsidR="000A79D4" w:rsidRPr="00EF721B" w:rsidRDefault="000A79D4" w:rsidP="000A79D4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การจัดการกับอารมณ์และความเครียด</w:t>
      </w:r>
    </w:p>
    <w:p w14:paraId="7D76ED2B" w14:textId="23CD94CB" w:rsidR="000A79D4" w:rsidRPr="00EF721B" w:rsidRDefault="000A79D4" w:rsidP="000A79D4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รู้จักสร้างความสุขให้กับตนเองและผู้อื่น</w:t>
      </w:r>
    </w:p>
    <w:p w14:paraId="77DC6855" w14:textId="77777777" w:rsidR="000A79D4" w:rsidRPr="00EF721B" w:rsidRDefault="000A79D4" w:rsidP="000A79D4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การสร้างสัมพันธภาพที่ดีกับผู้อื่น</w:t>
      </w:r>
    </w:p>
    <w:p w14:paraId="427AE409" w14:textId="2F155725" w:rsidR="000A79D4" w:rsidRPr="00EF721B" w:rsidRDefault="000A79D4" w:rsidP="00B63B3C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สร้างสัมพันธภาพที่ดีกับผู้อื่นด้วยการสื่อสารเชิงบวก</w:t>
      </w:r>
    </w:p>
    <w:p w14:paraId="20D1FA14" w14:textId="35846921" w:rsidR="000A79D4" w:rsidRPr="00EF721B" w:rsidRDefault="000A79D4" w:rsidP="000A79D4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เคารพกฎกติกาของสังคม</w:t>
      </w:r>
      <w:r w:rsidR="00B63B3C"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EA18587" w14:textId="18CEFDB0" w:rsidR="00B63B3C" w:rsidRPr="00EF721B" w:rsidRDefault="00B63B3C" w:rsidP="00B63B3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การประเมินพฤติกรรมทักษะชีวิตที่คาดหวังตามองค์ประกอบทักษะชีวิต ชั้น ม.4  </w:t>
      </w:r>
    </w:p>
    <w:p w14:paraId="458C7A90" w14:textId="77777777" w:rsidR="00B63B3C" w:rsidRPr="00EF721B" w:rsidRDefault="00B63B3C" w:rsidP="00B63B3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การตระหนักรู้และเห็นคุณค่าในตนเองและผู้อื่น</w:t>
      </w:r>
    </w:p>
    <w:p w14:paraId="0AD394E6" w14:textId="53848EEC" w:rsidR="00B63B3C" w:rsidRPr="00EF721B" w:rsidRDefault="00B63B3C" w:rsidP="00B63B3C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cs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มีทักษะในการกำหนดเป้าหมายและทิศทางสู่ความสำเร็จ</w:t>
      </w:r>
    </w:p>
    <w:p w14:paraId="73BC813F" w14:textId="1A7479B0" w:rsidR="00B63B3C" w:rsidRPr="00EF721B" w:rsidRDefault="00B63B3C" w:rsidP="00B63B3C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มีความรับผิดชอบต่อสังคม</w:t>
      </w:r>
    </w:p>
    <w:p w14:paraId="6AE5EC40" w14:textId="77777777" w:rsidR="00B63B3C" w:rsidRPr="00EF721B" w:rsidRDefault="00B63B3C" w:rsidP="00B63B3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 การตัดสินใจ และแก้ปัญหาอย่างสร้างสรรค์</w:t>
      </w:r>
    </w:p>
    <w:p w14:paraId="1F6BD48B" w14:textId="3047E1BD" w:rsidR="00B63B3C" w:rsidRPr="00EF721B" w:rsidRDefault="00BD0393" w:rsidP="00B63B3C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มีหลักคิดที่เป็นระบบ</w:t>
      </w:r>
    </w:p>
    <w:p w14:paraId="0A8008EE" w14:textId="77777777" w:rsidR="00B63B3C" w:rsidRPr="00EF721B" w:rsidRDefault="00B63B3C" w:rsidP="00B63B3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การจัดการกับอารมณ์และความเครียด</w:t>
      </w:r>
    </w:p>
    <w:p w14:paraId="0FDAD772" w14:textId="11DACA44" w:rsidR="00E26B19" w:rsidRPr="00EF721B" w:rsidRDefault="00E26B19" w:rsidP="00E26B19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รู้เท่าทันอาการทางกายที่เกิดจากอารมณ์และความเครียด</w:t>
      </w:r>
    </w:p>
    <w:p w14:paraId="57E71297" w14:textId="118E3CE4" w:rsidR="00E26B19" w:rsidRPr="00EF721B" w:rsidRDefault="00E26B19" w:rsidP="00E26B19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รู้จักการแสดงออกทางอารมณ์และคลายความเครียดด้วยวิธีการที่เหมาะสม</w:t>
      </w:r>
    </w:p>
    <w:p w14:paraId="685D5E92" w14:textId="77777777" w:rsidR="00B63B3C" w:rsidRPr="00EF721B" w:rsidRDefault="00B63B3C" w:rsidP="00B63B3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การสร้างสัมพันธภาพที่ดีกับผู้อื่น</w:t>
      </w:r>
    </w:p>
    <w:p w14:paraId="695858A7" w14:textId="5C66760C" w:rsidR="00E26B19" w:rsidRPr="00EF721B" w:rsidRDefault="00E26B19" w:rsidP="00E26B19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สร้างสัมพันธภาพที่ดีกับผู้คนที่หลากหลายรวมถึงคนที่มีความเชื่อบนพื้นฐานที่แตกต่างกัน</w:t>
      </w:r>
    </w:p>
    <w:p w14:paraId="18C2B46C" w14:textId="61CBA46A" w:rsidR="00E26B19" w:rsidRPr="00EF721B" w:rsidRDefault="00E26B19" w:rsidP="00E26B19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รู้จักเลือกคบคน</w:t>
      </w:r>
    </w:p>
    <w:p w14:paraId="0EE657B1" w14:textId="77777777" w:rsidR="00E26B19" w:rsidRPr="00EF721B" w:rsidRDefault="00E26B19" w:rsidP="00E26B1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85013BA" w14:textId="6B80897B" w:rsidR="00E26B19" w:rsidRPr="00EF721B" w:rsidRDefault="00E26B19" w:rsidP="00E26B1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การประเมินพฤติกรรมทักษะชีวิตที่คาดหวังตามองค์ประกอบทักษะชีวิต ชั้น ม.</w:t>
      </w: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14:paraId="43119937" w14:textId="77777777" w:rsidR="00E26B19" w:rsidRPr="00EF721B" w:rsidRDefault="00E26B19" w:rsidP="00E26B19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การตระหนักรู้และเห็นคุณค่าในตนเองและผู้อื่น</w:t>
      </w:r>
    </w:p>
    <w:p w14:paraId="1FFC2B4F" w14:textId="7727BEA5" w:rsidR="00E26B19" w:rsidRPr="00EF721B" w:rsidRDefault="00E26B19" w:rsidP="00E26B19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ปรับปรุงทิศทางการดำเนินชีวิตให้มีโอกาสประสบความสำเร็จตามเป้าหมายที่กำหนดไว้</w:t>
      </w:r>
    </w:p>
    <w:p w14:paraId="50C4522F" w14:textId="77777777" w:rsidR="00E26B19" w:rsidRPr="00EF721B" w:rsidRDefault="00E26B19" w:rsidP="00E26B19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 การตัดสินใจ และแก้ปัญหาอย่างสร้างสรรค์</w:t>
      </w:r>
    </w:p>
    <w:p w14:paraId="4AC9A94A" w14:textId="04D8785D" w:rsidR="00E26B19" w:rsidRPr="00EF721B" w:rsidRDefault="00E26B19" w:rsidP="00E26B19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มีความยืดหยุ่นทางความคิด ไม่ยึดติดกับทางเลือกเดิมที่คุ้นเคย</w:t>
      </w:r>
    </w:p>
    <w:p w14:paraId="707F7B31" w14:textId="77777777" w:rsidR="00E26B19" w:rsidRPr="00EF721B" w:rsidRDefault="00E26B19" w:rsidP="00E26B19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การจัดการกับอารมณ์และความเครียด</w:t>
      </w:r>
    </w:p>
    <w:p w14:paraId="5E2F81BE" w14:textId="676D0D58" w:rsidR="00E26B19" w:rsidRPr="00EF721B" w:rsidRDefault="00E26B19" w:rsidP="00E26B19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รู้จักสร้างความสุขให้กับตนเองและผู้อื่น</w:t>
      </w:r>
    </w:p>
    <w:p w14:paraId="723B0B5A" w14:textId="5DBB1598" w:rsidR="00E26B19" w:rsidRPr="00EF721B" w:rsidRDefault="00E26B19" w:rsidP="00E26B19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ปรับอารมณ์ความรู้สึกในสถานการณ์ต่างๆได้อย่างถูกต้องและเหมาะสม</w:t>
      </w:r>
    </w:p>
    <w:p w14:paraId="5426F1BD" w14:textId="77777777" w:rsidR="00E26B19" w:rsidRPr="00EF721B" w:rsidRDefault="00E26B19" w:rsidP="00E26B19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การสร้างสัมพันธภาพที่ดีกับผู้อื่น</w:t>
      </w:r>
    </w:p>
    <w:p w14:paraId="18489832" w14:textId="38CBABA0" w:rsidR="00E26B19" w:rsidRPr="00EF721B" w:rsidRDefault="00E26B19" w:rsidP="00E26B19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วางตัวและกำหนดท่าทีได้เหมาะสมกับบุคคลและสถานการณ์</w:t>
      </w:r>
    </w:p>
    <w:p w14:paraId="6D3854CA" w14:textId="7883EEEA" w:rsidR="00E26B19" w:rsidRPr="00EF721B" w:rsidRDefault="00E26B19" w:rsidP="00E26B19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มีความสัมพันธ์ที่ดีกับพ่อแม่และผู้ใหญ่รอบตัว</w:t>
      </w:r>
    </w:p>
    <w:p w14:paraId="3E684BC1" w14:textId="77777777" w:rsidR="00E26B19" w:rsidRPr="00EF721B" w:rsidRDefault="00E26B19" w:rsidP="00E26B19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A0B9EDF" w14:textId="65B4B7D2" w:rsidR="002B63BA" w:rsidRPr="00EF721B" w:rsidRDefault="002B63BA" w:rsidP="002B63B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การประเมินพฤติกรรมทักษะชีวิตที่คาดหวังตามองค์ประกอบทักษะชีวิต ชั้น ม.</w:t>
      </w: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Pr="00EF72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14:paraId="3ADABB30" w14:textId="77777777" w:rsidR="002B63BA" w:rsidRPr="00EF721B" w:rsidRDefault="002B63BA" w:rsidP="002B63B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การตระหนักรู้และเห็นคุณค่าในตนเองและผู้อื่น</w:t>
      </w:r>
    </w:p>
    <w:p w14:paraId="1E43D034" w14:textId="77777777" w:rsidR="002B63BA" w:rsidRPr="00EF721B" w:rsidRDefault="002B63BA" w:rsidP="002B63B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 การตัดสินใจ และแก้ปัญหาอย่างสร้างสรรค์</w:t>
      </w:r>
    </w:p>
    <w:p w14:paraId="04D1C6FD" w14:textId="77777777" w:rsidR="002B63BA" w:rsidRPr="00EF721B" w:rsidRDefault="002B63BA" w:rsidP="002B63B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การจัดการกับอารมณ์และความเครียด</w:t>
      </w:r>
    </w:p>
    <w:p w14:paraId="69E4C2A1" w14:textId="2A5EF09F" w:rsidR="002B63BA" w:rsidRPr="00EF721B" w:rsidRDefault="002B63BA" w:rsidP="002B63B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tab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ประเมินและสร้างข้อสรุปจากผลการกระทำ ประสบการณ์ การตัดสินใจ และการแก้ปัญหา การสร้างสรรค์งานการทำงานร่วมกับผู้อื่น</w:t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ในสถานการณ์ต่างๆ</w:t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รวมทั้งประสบการที่ดีของผู้อื่นบันทึกเป็นบทเรียนในชีวิตของตนเองและเป็นแนวทางในการใช้ทักษะชีวิตในอนาคต</w:t>
      </w:r>
    </w:p>
    <w:p w14:paraId="71938FE4" w14:textId="77777777" w:rsidR="002B63BA" w:rsidRPr="00EF721B" w:rsidRDefault="002B63BA" w:rsidP="002B63B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การสร้างสัมพันธภาพที่ดีกับผู้อื่น</w:t>
      </w:r>
    </w:p>
    <w:p w14:paraId="1741CACC" w14:textId="0DD005E3" w:rsidR="002B63BA" w:rsidRPr="00EF721B" w:rsidRDefault="002B63BA" w:rsidP="002B63BA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F721B">
        <w:rPr>
          <w:rFonts w:ascii="TH SarabunPSK" w:hAnsi="TH SarabunPSK" w:cs="TH SarabunPSK"/>
          <w:color w:val="FF0000"/>
          <w:sz w:val="32"/>
          <w:szCs w:val="32"/>
        </w:rPr>
        <w:sym w:font="Wingdings 2" w:char="00A3"/>
      </w:r>
      <w:r w:rsidRPr="00EF72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721B">
        <w:rPr>
          <w:rFonts w:ascii="TH SarabunPSK" w:hAnsi="TH SarabunPSK" w:cs="TH SarabunPSK"/>
          <w:color w:val="FF0000"/>
          <w:sz w:val="32"/>
          <w:szCs w:val="32"/>
          <w:cs/>
        </w:rPr>
        <w:t>ให้คำปรึกษาแก่ผู้อื่นได้</w:t>
      </w:r>
    </w:p>
    <w:p w14:paraId="5DC65D23" w14:textId="77777777" w:rsidR="00E26B19" w:rsidRPr="00EF721B" w:rsidRDefault="00E26B19" w:rsidP="00E26B1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F914076" w14:textId="77777777" w:rsidR="00C14D36" w:rsidRPr="00EF721B" w:rsidRDefault="00C14D36" w:rsidP="00E26B1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262DD76" w14:textId="77777777" w:rsidR="00C14D36" w:rsidRPr="00EF721B" w:rsidRDefault="00C14D36" w:rsidP="00E26B1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EE064E8" w14:textId="6BF46BFD" w:rsidR="007217DA" w:rsidRPr="002B63BA" w:rsidRDefault="00253BD4" w:rsidP="00253B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การประเมินการบูรณาการหลักปรัชญาของเศรษฐกิจพอเพียง</w:t>
      </w:r>
    </w:p>
    <w:p w14:paraId="218BCB03" w14:textId="1269B93F" w:rsidR="007217DA" w:rsidRPr="002B63BA" w:rsidRDefault="00253BD4" w:rsidP="00253BD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ห่วง ทางสายกลาง</w:t>
      </w:r>
    </w:p>
    <w:p w14:paraId="6EC2D5AE" w14:textId="77777777" w:rsidR="00253BD4" w:rsidRPr="002B63BA" w:rsidRDefault="00253BD4" w:rsidP="00253BD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ห่วงที่ </w:t>
      </w:r>
      <w:r w:rsidRPr="002B63BA">
        <w:rPr>
          <w:rFonts w:ascii="TH SarabunPSK" w:hAnsi="TH SarabunPSK" w:cs="TH SarabunPSK"/>
          <w:sz w:val="32"/>
          <w:szCs w:val="32"/>
        </w:rPr>
        <w:t xml:space="preserve">1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พอประมาณ (ความพอดีไม่เบียดเบียน) </w:t>
      </w:r>
    </w:p>
    <w:p w14:paraId="438C66C7" w14:textId="77777777" w:rsidR="00253BD4" w:rsidRPr="002B63BA" w:rsidRDefault="00253BD4" w:rsidP="00253BD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ห่วงที่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มีเหตุผล</w:t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(การตัดสินใจอย่างมีเหตุผล)</w:t>
      </w:r>
    </w:p>
    <w:p w14:paraId="7CF462A6" w14:textId="05DF6659" w:rsidR="00253BD4" w:rsidRPr="002B63BA" w:rsidRDefault="00253BD4" w:rsidP="00253BD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ห่วงที่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3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มีภูมิคุ้มกันที่ดีในตัวเอง</w:t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(การเตรียมพร้อมรับมือกับกับความเปลี่ยนแปลง)</w:t>
      </w:r>
    </w:p>
    <w:p w14:paraId="0AF7E472" w14:textId="28710215" w:rsidR="007217DA" w:rsidRPr="002B63BA" w:rsidRDefault="00253BD4" w:rsidP="00253BD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2 เงื่อนไข ตามแนวเศรษฐกิจพอเพียง</w:t>
      </w:r>
    </w:p>
    <w:p w14:paraId="3DC108B6" w14:textId="041B8FC9" w:rsidR="00253BD4" w:rsidRPr="002B63BA" w:rsidRDefault="00253BD4" w:rsidP="00253BD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เงื่อนไขที่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1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ความรู้</w:t>
      </w:r>
      <w:r w:rsidRPr="002B63BA">
        <w:rPr>
          <w:rStyle w:val="b022"/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B63BA">
        <w:rPr>
          <w:rStyle w:val="b022"/>
          <w:rFonts w:ascii="TH SarabunPSK" w:hAnsi="TH SarabunPSK" w:cs="TH SarabunPSK"/>
          <w:color w:val="auto"/>
          <w:sz w:val="32"/>
          <w:szCs w:val="32"/>
          <w:cs/>
        </w:rPr>
        <w:br/>
        <w:t xml:space="preserve">                           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(ความรอบรู้เกี่ยวกับวิชาการ การบูรณาการความรู้ทางวิชาการในการดำเนินชีวิต) </w:t>
      </w:r>
    </w:p>
    <w:p w14:paraId="63039F49" w14:textId="1ED372AB" w:rsidR="007217DA" w:rsidRPr="002B63BA" w:rsidRDefault="00253BD4" w:rsidP="00253BD4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เงื่อนไขที่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 </w:t>
      </w:r>
      <w:r w:rsidRPr="002B63BA">
        <w:rPr>
          <w:rStyle w:val="b022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คุณธรรม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(</w:t>
      </w:r>
      <w:r w:rsidRPr="002B63BA">
        <w:rPr>
          <w:rStyle w:val="style22"/>
          <w:rFonts w:ascii="TH SarabunPSK" w:hAnsi="TH SarabunPSK" w:cs="TH SarabunPSK"/>
          <w:color w:val="auto"/>
          <w:sz w:val="32"/>
          <w:szCs w:val="32"/>
          <w:cs/>
        </w:rPr>
        <w:t>ตระหนักในคุณธรรม</w:t>
      </w:r>
      <w:r w:rsidR="009867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นำคุณธรรมมาเป็นแนวทางในการดำเนินชีวิต)</w:t>
      </w:r>
    </w:p>
    <w:p w14:paraId="715E2EF0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FC7606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การประเมินการบูรณาการสิ่งแวดล้อมศึกษา</w:t>
      </w:r>
    </w:p>
    <w:p w14:paraId="7348A62F" w14:textId="55817F85" w:rsidR="00D84BFD" w:rsidRPr="002B63BA" w:rsidRDefault="00D84BFD" w:rsidP="00D84B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ระดับที่ 1   รับรู้ เข้าใจ (เรียนรู้สิ่งแวดล้อมอย่างเข้าใจ)</w:t>
      </w:r>
    </w:p>
    <w:p w14:paraId="451C4964" w14:textId="64060082" w:rsidR="00D84BFD" w:rsidRPr="002B63BA" w:rsidRDefault="00D84BFD" w:rsidP="00D84B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ระดับที่ 2   ตระหนัก เห็นความสำคัญ (เห็นความสำคัญของปัญหาสิ่งแวดล้อม)      </w:t>
      </w:r>
    </w:p>
    <w:p w14:paraId="693865F4" w14:textId="7D04BD18" w:rsidR="00D84BFD" w:rsidRPr="002B63BA" w:rsidRDefault="00D84BFD" w:rsidP="00D84B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ระดับที่ 3   ร่วมมือปฏิบัติกิจกรรม (ให้ความร่วมมือทำกิจกรรมที่มอบหมาย)</w:t>
      </w:r>
    </w:p>
    <w:p w14:paraId="33AC3FAC" w14:textId="39D72F31" w:rsidR="00D84BFD" w:rsidRPr="002B63BA" w:rsidRDefault="00D84BFD" w:rsidP="00D84B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ระดับที่ 4   รณรงค์ประชาสัมพันธ์ (คิดวิเคราะห์เผยแพร่ประชาสัมพันธ์กิจกรรมสิ่งแวดล้อม)</w:t>
      </w:r>
    </w:p>
    <w:p w14:paraId="721370E3" w14:textId="4295AB50" w:rsidR="00D84BFD" w:rsidRPr="002B63BA" w:rsidRDefault="00D84BFD" w:rsidP="00D84B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ระดับที่ 5   บูรณาการกับชีวิตและชุมชน (มีพฤติกรรมการอนุรักษ์พัฒนา แก้ปัญหาสิ่งแวดล้อม) </w:t>
      </w:r>
    </w:p>
    <w:p w14:paraId="6EDEB8A3" w14:textId="4BE554D3" w:rsidR="00D84BFD" w:rsidRPr="002B63BA" w:rsidRDefault="00D84BFD" w:rsidP="00D84B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00A3"/>
      </w:r>
      <w:r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ระดับที่ 6   สร้างเครือข่ายการอนุรักษ์และพัฒนาสิ่งแวดล้อม</w:t>
      </w:r>
      <w:r w:rsidR="0060167F" w:rsidRPr="002B63BA">
        <w:rPr>
          <w:rFonts w:ascii="TH SarabunPSK" w:hAnsi="TH SarabunPSK" w:cs="TH SarabunPSK"/>
          <w:sz w:val="32"/>
          <w:szCs w:val="32"/>
          <w:cs/>
        </w:rPr>
        <w:t xml:space="preserve"> (มีเครือข่ายอนุรักษ์สิ่งแวดล้อม)</w:t>
      </w:r>
    </w:p>
    <w:p w14:paraId="4E755BDB" w14:textId="77777777" w:rsidR="002B63BA" w:rsidRPr="002B63BA" w:rsidRDefault="002B63BA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02A45D" w14:textId="028D900A" w:rsidR="005E2CAA" w:rsidRPr="002B63BA" w:rsidRDefault="005E2CAA" w:rsidP="00253BD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09684C65" w14:textId="7659BA83" w:rsidR="005E2CAA" w:rsidRPr="002B63BA" w:rsidRDefault="005E2CAA" w:rsidP="00D8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53BD4"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Pr="002B63BA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18AD26A7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</w:t>
      </w:r>
    </w:p>
    <w:p w14:paraId="45B08D63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</w:t>
      </w:r>
    </w:p>
    <w:p w14:paraId="212CFC10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</w:t>
      </w:r>
    </w:p>
    <w:p w14:paraId="7D522F65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</w:t>
      </w:r>
    </w:p>
    <w:p w14:paraId="54F14075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</w:t>
      </w:r>
    </w:p>
    <w:p w14:paraId="4642B1A1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</w:t>
      </w:r>
    </w:p>
    <w:p w14:paraId="07A54143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</w:t>
      </w:r>
    </w:p>
    <w:p w14:paraId="51FAAC34" w14:textId="77777777" w:rsidR="00D84BFD" w:rsidRPr="002B63BA" w:rsidRDefault="00D84BFD" w:rsidP="00D84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47728C" w14:textId="40A234EC" w:rsidR="005E2CAA" w:rsidRPr="002B63BA" w:rsidRDefault="005E2CAA" w:rsidP="00253B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ภาระงาน / ชิ้นงาน / หลักฐานการเรียนรู้</w:t>
      </w:r>
    </w:p>
    <w:p w14:paraId="2D020CA6" w14:textId="0A0E9F8F" w:rsidR="005E2CAA" w:rsidRPr="002B63BA" w:rsidRDefault="005E2CAA" w:rsidP="00253BD4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42AC0117" w14:textId="3E777B88" w:rsidR="005E2CAA" w:rsidRPr="002B63BA" w:rsidRDefault="005E2CAA" w:rsidP="00253BD4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08CAF411" w14:textId="77777777" w:rsidR="00253BD4" w:rsidRPr="002B63BA" w:rsidRDefault="00253BD4" w:rsidP="00253B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B2AAF4" w14:textId="27318CC8" w:rsidR="005E2CAA" w:rsidRPr="002B63BA" w:rsidRDefault="005E2CAA" w:rsidP="00253B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p w14:paraId="705541D5" w14:textId="493A898C" w:rsidR="005E2CAA" w:rsidRPr="002B63BA" w:rsidRDefault="005E2CAA" w:rsidP="00253B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การประเมินก่อนเรียน</w:t>
      </w:r>
    </w:p>
    <w:p w14:paraId="11CB7780" w14:textId="65BB9FEA" w:rsidR="005E2CAA" w:rsidRPr="002B63BA" w:rsidRDefault="005E2CAA" w:rsidP="00253B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การประเมินระหว่างจัดกิจกรรมการเรียนรู้ (การประเมินตามสภาพจริง)</w:t>
      </w:r>
    </w:p>
    <w:p w14:paraId="45B42B5D" w14:textId="3A5EACEE" w:rsidR="005E2CAA" w:rsidRPr="002B63BA" w:rsidRDefault="005E2CAA" w:rsidP="00253B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 2" w:char="F0A3"/>
      </w:r>
      <w:r w:rsidR="00F95FC8" w:rsidRPr="002B6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3BA">
        <w:rPr>
          <w:rFonts w:ascii="TH SarabunPSK" w:hAnsi="TH SarabunPSK" w:cs="TH SarabunPSK"/>
          <w:sz w:val="32"/>
          <w:szCs w:val="32"/>
          <w:cs/>
        </w:rPr>
        <w:t>การประเมินหลังเรียน</w:t>
      </w:r>
    </w:p>
    <w:p w14:paraId="5D1D029F" w14:textId="77777777" w:rsidR="00253BD4" w:rsidRPr="002B63BA" w:rsidRDefault="00253BD4" w:rsidP="00253B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EF94A2C" w14:textId="77777777" w:rsidR="005E2CAA" w:rsidRPr="002B63BA" w:rsidRDefault="005E2CAA" w:rsidP="00253B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2B63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5FC8"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C9F4369" w14:textId="1EC39DE2" w:rsidR="005E2CAA" w:rsidRPr="002B63BA" w:rsidRDefault="005E2CAA" w:rsidP="00253BD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253BD4" w:rsidRPr="002B63BA">
        <w:rPr>
          <w:rFonts w:ascii="TH SarabunPSK" w:hAnsi="TH SarabunPSK" w:cs="TH SarabunPSK"/>
          <w:sz w:val="32"/>
          <w:szCs w:val="32"/>
        </w:rPr>
        <w:t>………………………….</w:t>
      </w:r>
      <w:r w:rsidRPr="002B63BA">
        <w:rPr>
          <w:rFonts w:ascii="TH SarabunPSK" w:hAnsi="TH SarabunPSK" w:cs="TH SarabunPSK"/>
          <w:sz w:val="32"/>
          <w:szCs w:val="32"/>
        </w:rPr>
        <w:t>……</w:t>
      </w:r>
      <w:r w:rsidR="00253BD4" w:rsidRPr="002B63BA">
        <w:rPr>
          <w:rFonts w:ascii="TH SarabunPSK" w:hAnsi="TH SarabunPSK" w:cs="TH SarabunPSK"/>
          <w:sz w:val="32"/>
          <w:szCs w:val="32"/>
        </w:rPr>
        <w:t>.</w:t>
      </w:r>
      <w:r w:rsidRPr="002B63BA">
        <w:rPr>
          <w:rFonts w:ascii="TH SarabunPSK" w:hAnsi="TH SarabunPSK" w:cs="TH SarabunPSK"/>
          <w:sz w:val="32"/>
          <w:szCs w:val="32"/>
        </w:rPr>
        <w:t>……</w:t>
      </w:r>
    </w:p>
    <w:p w14:paraId="04EA13A7" w14:textId="77777777" w:rsidR="005E2CAA" w:rsidRPr="002B63BA" w:rsidRDefault="005E2CAA" w:rsidP="00253BD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t>………….</w:t>
      </w: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328551FC" w14:textId="77777777" w:rsidR="00253BD4" w:rsidRPr="002B63BA" w:rsidRDefault="00253BD4" w:rsidP="00253BD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………………………………………………………………………………………………………………….…….……</w:t>
      </w:r>
    </w:p>
    <w:p w14:paraId="6769FA2F" w14:textId="16A25D16" w:rsidR="005E2CAA" w:rsidRPr="002B63BA" w:rsidRDefault="005E2CAA" w:rsidP="00253BD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………….</w:t>
      </w: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2B63BA">
        <w:rPr>
          <w:rFonts w:ascii="TH SarabunPSK" w:hAnsi="TH SarabunPSK" w:cs="TH SarabunPSK"/>
          <w:sz w:val="32"/>
          <w:szCs w:val="32"/>
        </w:rPr>
        <w:t>…</w:t>
      </w:r>
    </w:p>
    <w:p w14:paraId="3FA70285" w14:textId="77777777" w:rsidR="00253BD4" w:rsidRPr="002B63BA" w:rsidRDefault="00253BD4" w:rsidP="00253BD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………………………………………………………………………………………………………………….…….……</w:t>
      </w:r>
    </w:p>
    <w:p w14:paraId="39923163" w14:textId="77777777" w:rsidR="00D84BFD" w:rsidRPr="002B63BA" w:rsidRDefault="00D84BFD" w:rsidP="00D84BF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………….</w:t>
      </w: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2B63BA">
        <w:rPr>
          <w:rFonts w:ascii="TH SarabunPSK" w:hAnsi="TH SarabunPSK" w:cs="TH SarabunPSK"/>
          <w:sz w:val="32"/>
          <w:szCs w:val="32"/>
        </w:rPr>
        <w:t>…</w:t>
      </w:r>
    </w:p>
    <w:p w14:paraId="387D8259" w14:textId="77777777" w:rsidR="00D84BFD" w:rsidRPr="002B63BA" w:rsidRDefault="00D84BFD" w:rsidP="00D84BF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………………………………………………………………………………………………………………….…….……</w:t>
      </w:r>
    </w:p>
    <w:p w14:paraId="4B37DFD1" w14:textId="77777777" w:rsidR="00D84BFD" w:rsidRPr="002B63BA" w:rsidRDefault="00D84BFD" w:rsidP="00D84BF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EA69709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14:paraId="37FD1D65" w14:textId="1957B6B6" w:rsidR="005E2CAA" w:rsidRPr="002B63BA" w:rsidRDefault="00E019B5" w:rsidP="00253B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5E2CAA"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 แหล่งเรียนรู้ / ภูมิปัญญาท้องถิ่น</w:t>
      </w:r>
    </w:p>
    <w:p w14:paraId="045D7F77" w14:textId="5CE26B84" w:rsidR="005E2CAA" w:rsidRPr="002B63BA" w:rsidRDefault="005E2CAA" w:rsidP="005E2CA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2B63BA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14:paraId="11EFAE8E" w14:textId="30A57EB3" w:rsidR="005E2CAA" w:rsidRPr="002B63BA" w:rsidRDefault="005E2CAA" w:rsidP="005E2CA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2B63BA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25D74DD0" w14:textId="07B7A158" w:rsidR="00253BD4" w:rsidRPr="002B63BA" w:rsidRDefault="00253BD4" w:rsidP="00253B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D9636E5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C4B314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16CF7A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221A31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539D59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C83E1D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03D61F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3A3935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B166D8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C335F9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FA7291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09E7BC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0C06F1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7317E6" w14:textId="77777777" w:rsidR="00863272" w:rsidRDefault="00863272" w:rsidP="00253B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084B83" w14:textId="2AB5714E" w:rsidR="005E2CAA" w:rsidRPr="002B63BA" w:rsidRDefault="00DA1648" w:rsidP="00253BD4">
      <w:pPr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B88350" wp14:editId="0C490931">
                <wp:simplePos x="0" y="0"/>
                <wp:positionH relativeFrom="column">
                  <wp:posOffset>2143125</wp:posOffset>
                </wp:positionH>
                <wp:positionV relativeFrom="paragraph">
                  <wp:posOffset>8255</wp:posOffset>
                </wp:positionV>
                <wp:extent cx="4000500" cy="47625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D98F" w14:textId="596CE1F7" w:rsidR="00DA1648" w:rsidRPr="00776874" w:rsidRDefault="00DA1648" w:rsidP="00DA16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7768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บันทึกหลัง</w:t>
                            </w:r>
                            <w:r w:rsidR="00776874" w:rsidRPr="0077687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การจัดกิจกรรมการเรียนรู้</w:t>
                            </w:r>
                            <w:r w:rsidRPr="007768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ด้วยปากกา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8350" id="กล่องข้อความ 2" o:spid="_x0000_s1027" type="#_x0000_t202" style="position:absolute;margin-left:168.75pt;margin-top:.65pt;width:315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" strokecolor="red">
                <v:textbox>
                  <w:txbxContent>
                    <w:p w14:paraId="5E06D98F" w14:textId="596CE1F7" w:rsidR="00DA1648" w:rsidRPr="00776874" w:rsidRDefault="00DA1648" w:rsidP="00DA16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77687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cs/>
                        </w:rPr>
                        <w:t>บันทึกหลัง</w:t>
                      </w:r>
                      <w:r w:rsidR="00776874" w:rsidRPr="0077687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cs/>
                        </w:rPr>
                        <w:t>การจัดกิจกรรมการเรียนรู้</w:t>
                      </w:r>
                      <w:r w:rsidRPr="0077687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cs/>
                        </w:rPr>
                        <w:t xml:space="preserve"> ด้วยปากกา</w:t>
                      </w:r>
                    </w:p>
                  </w:txbxContent>
                </v:textbox>
              </v:shape>
            </w:pict>
          </mc:Fallback>
        </mc:AlternateContent>
      </w:r>
      <w:r w:rsidR="005E2CAA" w:rsidRPr="002B63B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บันทึกหลังการจัดกิจกรรมการเรียนรู้</w:t>
      </w:r>
    </w:p>
    <w:p w14:paraId="6045B6D5" w14:textId="7EB819E4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" w:char="F077"/>
      </w:r>
      <w:r w:rsidR="00041A89" w:rsidRPr="002B63BA">
        <w:rPr>
          <w:rFonts w:ascii="TH SarabunPSK" w:hAnsi="TH SarabunPSK" w:cs="TH SarabunPSK"/>
          <w:sz w:val="32"/>
          <w:szCs w:val="32"/>
          <w:cs/>
        </w:rPr>
        <w:t xml:space="preserve">  ด้านความรู้ </w:t>
      </w:r>
    </w:p>
    <w:p w14:paraId="6D83E5D7" w14:textId="74E83C9F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2B63BA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7815487C" w14:textId="74C4A646" w:rsidR="005E2CA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2B63BA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33F62158" w14:textId="5893BDA0" w:rsidR="007E5D45" w:rsidRPr="002B63BA" w:rsidRDefault="007E5D45" w:rsidP="007E5D4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638AC617" w14:textId="10ADA70A" w:rsidR="00041A89" w:rsidRPr="002B63BA" w:rsidRDefault="00041A89" w:rsidP="00041A8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" w:char="F077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 ด้านทักษะกระบวนการ</w:t>
      </w:r>
    </w:p>
    <w:p w14:paraId="4D580F74" w14:textId="77777777" w:rsidR="002B63BA" w:rsidRP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4655B7AC" w14:textId="77777777" w:rsid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70DF1887" w14:textId="77777777" w:rsidR="007E5D45" w:rsidRPr="002B63BA" w:rsidRDefault="007E5D45" w:rsidP="007E5D4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1AF04FAB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" w:char="F077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 ด้านคุณลักษณะอันพึงประสงค์</w:t>
      </w:r>
    </w:p>
    <w:p w14:paraId="617415DA" w14:textId="77777777" w:rsidR="002B63BA" w:rsidRP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3D773A44" w14:textId="77777777" w:rsid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1CDE76E6" w14:textId="77777777" w:rsidR="007E5D45" w:rsidRPr="002B63BA" w:rsidRDefault="007E5D45" w:rsidP="007E5D4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745A58A0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" w:char="F077"/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 ด้านอื่นๆ</w:t>
      </w:r>
    </w:p>
    <w:p w14:paraId="22031607" w14:textId="77777777" w:rsidR="002B63BA" w:rsidRP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6B70BD6B" w14:textId="77777777" w:rsid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71C4F6C0" w14:textId="77777777" w:rsidR="007E5D45" w:rsidRPr="002B63BA" w:rsidRDefault="007E5D45" w:rsidP="007E5D4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291B62D1" w14:textId="5A20117E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" w:char="F077"/>
      </w:r>
      <w:r w:rsidR="00D84BFD" w:rsidRPr="002B6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3BA">
        <w:rPr>
          <w:rFonts w:ascii="TH SarabunPSK" w:hAnsi="TH SarabunPSK" w:cs="TH SarabunPSK"/>
          <w:sz w:val="32"/>
          <w:szCs w:val="32"/>
          <w:cs/>
        </w:rPr>
        <w:t>ปัญหา / อุปสรรค</w:t>
      </w:r>
    </w:p>
    <w:p w14:paraId="5F1F9885" w14:textId="77777777" w:rsidR="002B63BA" w:rsidRP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5A2B20AC" w14:textId="77777777" w:rsid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728EC871" w14:textId="77777777" w:rsidR="007E5D45" w:rsidRPr="002B63BA" w:rsidRDefault="007E5D45" w:rsidP="007E5D4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11E09240" w14:textId="1B4BEF35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</w:rPr>
        <w:sym w:font="Wingdings" w:char="F077"/>
      </w:r>
      <w:r w:rsidR="00D84BFD" w:rsidRPr="002B6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3BA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</w:p>
    <w:p w14:paraId="43915813" w14:textId="77777777" w:rsidR="002B63BA" w:rsidRP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39ECB8D4" w14:textId="77777777" w:rsid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0B9ED9D8" w14:textId="77777777" w:rsidR="007E5D45" w:rsidRPr="002B63BA" w:rsidRDefault="007E5D45" w:rsidP="007E5D4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497B7462" w14:textId="77777777" w:rsidR="002B63BA" w:rsidRPr="002B63BA" w:rsidRDefault="002B63BA" w:rsidP="002B63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60F2197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ลงชื่อ........................................................ผู้สอน</w:t>
      </w:r>
    </w:p>
    <w:p w14:paraId="0D884472" w14:textId="0B00E83B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 </w:t>
      </w:r>
      <w:r w:rsidRPr="002B63BA">
        <w:rPr>
          <w:rFonts w:ascii="TH SarabunPSK" w:hAnsi="TH SarabunPSK" w:cs="TH SarabunPSK"/>
          <w:sz w:val="32"/>
          <w:szCs w:val="32"/>
        </w:rPr>
        <w:t>……</w:t>
      </w:r>
      <w:r w:rsidR="0025277B" w:rsidRPr="002B63BA">
        <w:rPr>
          <w:rFonts w:ascii="TH SarabunPSK" w:hAnsi="TH SarabunPSK" w:cs="TH SarabunPSK"/>
          <w:sz w:val="32"/>
          <w:szCs w:val="32"/>
        </w:rPr>
        <w:t>……………</w:t>
      </w:r>
      <w:r w:rsidRPr="002B63BA">
        <w:rPr>
          <w:rFonts w:ascii="TH SarabunPSK" w:hAnsi="TH SarabunPSK" w:cs="TH SarabunPSK"/>
          <w:sz w:val="32"/>
          <w:szCs w:val="32"/>
        </w:rPr>
        <w:t>……</w:t>
      </w:r>
      <w:r w:rsidR="0025277B" w:rsidRPr="002B63BA">
        <w:rPr>
          <w:rFonts w:ascii="TH SarabunPSK" w:hAnsi="TH SarabunPSK" w:cs="TH SarabunPSK"/>
          <w:sz w:val="32"/>
          <w:szCs w:val="32"/>
        </w:rPr>
        <w:t>………..</w:t>
      </w:r>
      <w:r w:rsidRPr="002B63BA">
        <w:rPr>
          <w:rFonts w:ascii="TH SarabunPSK" w:hAnsi="TH SarabunPSK" w:cs="TH SarabunPSK"/>
          <w:sz w:val="32"/>
          <w:szCs w:val="32"/>
        </w:rPr>
        <w:t>………………..</w:t>
      </w:r>
      <w:r w:rsidRPr="002B63B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FB691CC" w14:textId="464D5C5D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ตำแหน่ง </w:t>
      </w:r>
      <w:r w:rsidRPr="002B63BA">
        <w:rPr>
          <w:rFonts w:ascii="TH SarabunPSK" w:hAnsi="TH SarabunPSK" w:cs="TH SarabunPSK"/>
          <w:sz w:val="32"/>
          <w:szCs w:val="32"/>
        </w:rPr>
        <w:t>………</w:t>
      </w:r>
      <w:r w:rsidR="0025277B" w:rsidRPr="002B63BA">
        <w:rPr>
          <w:rFonts w:ascii="TH SarabunPSK" w:hAnsi="TH SarabunPSK" w:cs="TH SarabunPSK"/>
          <w:sz w:val="32"/>
          <w:szCs w:val="32"/>
        </w:rPr>
        <w:t>……….</w:t>
      </w:r>
      <w:r w:rsidRPr="002B63BA">
        <w:rPr>
          <w:rFonts w:ascii="TH SarabunPSK" w:hAnsi="TH SarabunPSK" w:cs="TH SarabunPSK"/>
          <w:sz w:val="32"/>
          <w:szCs w:val="32"/>
        </w:rPr>
        <w:t>………………….</w:t>
      </w:r>
    </w:p>
    <w:p w14:paraId="5A04046B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72A5762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ความคิดเห็นและข้อเสนอแนะของหัวหน้ากลุ่มสาระการเรียนรู้</w:t>
      </w:r>
    </w:p>
    <w:p w14:paraId="5E6734A0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85AB8CA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B6FEEFC" w14:textId="77777777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ลงชื่อ............................................................</w:t>
      </w:r>
    </w:p>
    <w:p w14:paraId="602FE59A" w14:textId="7F27A4A2" w:rsidR="005E2CAA" w:rsidRPr="002B63BA" w:rsidRDefault="005E2CAA" w:rsidP="005E2C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4F22E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2B63BA">
        <w:rPr>
          <w:rFonts w:ascii="TH SarabunPSK" w:hAnsi="TH SarabunPSK" w:cs="TH SarabunPSK"/>
          <w:sz w:val="32"/>
          <w:szCs w:val="32"/>
          <w:cs/>
        </w:rPr>
        <w:t>(.................</w:t>
      </w:r>
      <w:r w:rsidR="004F22E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B63BA"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14:paraId="7E491205" w14:textId="315F7FD3" w:rsidR="007E5D45" w:rsidRDefault="005E2CAA" w:rsidP="00863272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หัวหน้ากลุ่มสาระการเรียนรู้</w:t>
      </w:r>
      <w:r w:rsidRPr="002B63BA">
        <w:rPr>
          <w:rFonts w:ascii="TH SarabunPSK" w:hAnsi="TH SarabunPSK" w:cs="TH SarabunPSK"/>
          <w:sz w:val="32"/>
          <w:szCs w:val="32"/>
        </w:rPr>
        <w:t>…………………….</w:t>
      </w:r>
      <w:bookmarkStart w:id="0" w:name="_GoBack"/>
      <w:bookmarkEnd w:id="0"/>
    </w:p>
    <w:p w14:paraId="54454AB1" w14:textId="77777777" w:rsidR="007E5D45" w:rsidRDefault="007E5D45" w:rsidP="005E2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1B1516" w14:textId="77777777" w:rsidR="005E2CAA" w:rsidRPr="002B63BA" w:rsidRDefault="00041A89" w:rsidP="005E2CAA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E20F8" wp14:editId="104A2D43">
                <wp:simplePos x="0" y="0"/>
                <wp:positionH relativeFrom="column">
                  <wp:posOffset>1828800</wp:posOffset>
                </wp:positionH>
                <wp:positionV relativeFrom="paragraph">
                  <wp:posOffset>-9525</wp:posOffset>
                </wp:positionV>
                <wp:extent cx="2790825" cy="3524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94F8" w14:textId="77777777" w:rsidR="00FB7541" w:rsidRPr="00BD7CEE" w:rsidRDefault="00FB7541" w:rsidP="00041A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D7CE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ตามความเหมาะสมกับเนื้อหาและกิจกรรม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20F8" id="_x0000_s1028" type="#_x0000_t202" style="position:absolute;margin-left:2in;margin-top:-.75pt;width:219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" strokecolor="red">
                <v:textbox>
                  <w:txbxContent>
                    <w:p w14:paraId="3A6294F8" w14:textId="77777777" w:rsidR="00FB7541" w:rsidRPr="00BD7CEE" w:rsidRDefault="00FB7541" w:rsidP="00041A89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BD7CE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ตามความเหมาะสมกับเนื้อหาและกิจกรรม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2B6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เอกสารประกอบแผนฯ </w:t>
      </w:r>
    </w:p>
    <w:p w14:paraId="0F04C7E2" w14:textId="77777777" w:rsidR="005E2CAA" w:rsidRPr="002B63BA" w:rsidRDefault="005E2CAA" w:rsidP="005E2CAA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574E93D" w14:textId="77777777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ใบความรู้  เรื่อง ............................................................................</w:t>
      </w:r>
    </w:p>
    <w:p w14:paraId="3124B595" w14:textId="68F571D4" w:rsidR="008F5DFF" w:rsidRPr="002B63BA" w:rsidRDefault="0025277B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ราย</w:t>
      </w:r>
      <w:r w:rsidR="008F5DFF" w:rsidRPr="002B63BA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6856E899" w14:textId="77777777" w:rsidR="008F5DFF" w:rsidRPr="002B63BA" w:rsidRDefault="008F5DFF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69261CC2" w14:textId="6D90A178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**********************************************************************************</w:t>
      </w:r>
      <w:r w:rsidR="0025277B"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62A1CE2" w14:textId="77777777" w:rsidR="00041A89" w:rsidRPr="002B63BA" w:rsidRDefault="00041A89" w:rsidP="005E2CAA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</w:p>
    <w:p w14:paraId="48A30535" w14:textId="77777777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ใบปฏิบัติงาน  เรื่อง ............................................................................</w:t>
      </w:r>
    </w:p>
    <w:p w14:paraId="310BACE1" w14:textId="1E34A918" w:rsidR="008F5DFF" w:rsidRPr="002B63BA" w:rsidRDefault="0025277B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ราย</w:t>
      </w:r>
      <w:r w:rsidR="008F5DFF" w:rsidRPr="002B63BA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27F3F96C" w14:textId="77777777" w:rsidR="008F5DFF" w:rsidRPr="002B63BA" w:rsidRDefault="008F5DFF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55B47B3A" w14:textId="76DB6CBD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**********************************************************************************</w:t>
      </w:r>
      <w:r w:rsidR="0025277B"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7E8357E" w14:textId="77777777" w:rsidR="00041A89" w:rsidRPr="002B63BA" w:rsidRDefault="00041A89" w:rsidP="005E2CAA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14:paraId="7258D8F2" w14:textId="77777777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  เรื่อง ............................................................................</w:t>
      </w:r>
    </w:p>
    <w:p w14:paraId="5587A244" w14:textId="66ADF45F" w:rsidR="008F5DFF" w:rsidRPr="002B63BA" w:rsidRDefault="0025277B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ราย</w:t>
      </w:r>
      <w:r w:rsidR="008F5DFF" w:rsidRPr="002B63BA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4F68E956" w14:textId="77777777" w:rsidR="008F5DFF" w:rsidRPr="002B63BA" w:rsidRDefault="008F5DFF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06CC71E5" w14:textId="7F15F4D3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**********************************************************************************</w:t>
      </w:r>
      <w:r w:rsidR="0025277B"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C3A1603" w14:textId="77777777" w:rsidR="00041A89" w:rsidRPr="002B63BA" w:rsidRDefault="00041A89" w:rsidP="005E2CAA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</w:p>
    <w:p w14:paraId="0B6B574C" w14:textId="77777777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แบบฝึกหัด  เรื่อง ............................................................................</w:t>
      </w:r>
    </w:p>
    <w:p w14:paraId="3000A8CC" w14:textId="419ADA79" w:rsidR="008F5DFF" w:rsidRPr="002B63BA" w:rsidRDefault="0025277B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ราย</w:t>
      </w:r>
      <w:r w:rsidR="008F5DFF" w:rsidRPr="002B63BA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245857B4" w14:textId="77777777" w:rsidR="008F5DFF" w:rsidRPr="002B63BA" w:rsidRDefault="008F5DFF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6C2953B4" w14:textId="252EA6C0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**********************************************************************************</w:t>
      </w:r>
      <w:r w:rsidR="0025277B"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87D0CE4" w14:textId="77777777" w:rsidR="00041A89" w:rsidRPr="002B63BA" w:rsidRDefault="00041A89" w:rsidP="005E2CAA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14:paraId="40643AE7" w14:textId="77777777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แบบทดสอบ  เรื่อง ............................................................................</w:t>
      </w:r>
    </w:p>
    <w:p w14:paraId="603492F9" w14:textId="33E5C339" w:rsidR="008F5DFF" w:rsidRPr="002B63BA" w:rsidRDefault="0025277B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ราย</w:t>
      </w:r>
      <w:r w:rsidR="008F5DFF" w:rsidRPr="002B63BA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5BF7393D" w14:textId="77777777" w:rsidR="008F5DFF" w:rsidRPr="002B63BA" w:rsidRDefault="008F5DFF" w:rsidP="008F5D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365BD0BF" w14:textId="71B17BDC" w:rsidR="005E2CAA" w:rsidRPr="002B63BA" w:rsidRDefault="005E2CAA" w:rsidP="005E2C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**********************************************************************************</w:t>
      </w:r>
      <w:r w:rsidR="0025277B"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6E1DE97" w14:textId="49A4F744" w:rsidR="0025277B" w:rsidRPr="002B63BA" w:rsidRDefault="0025277B" w:rsidP="002527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วิจัยหลังแผนการจัดการเรียนรู้ที่ ........  เรื่อง ............................................................................</w:t>
      </w:r>
    </w:p>
    <w:p w14:paraId="62251767" w14:textId="43B22666" w:rsidR="0025277B" w:rsidRPr="002B63BA" w:rsidRDefault="0025277B" w:rsidP="002527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 ชั้นมัธยมศึกษาปีที่................โรงเรียนอยุธยาวิทยาลัย</w:t>
      </w:r>
    </w:p>
    <w:p w14:paraId="43FFAE5F" w14:textId="77777777" w:rsidR="0025277B" w:rsidRPr="002B63BA" w:rsidRDefault="0025277B" w:rsidP="002527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42D15831" w14:textId="77777777" w:rsidR="0025277B" w:rsidRPr="002B63BA" w:rsidRDefault="0025277B" w:rsidP="002527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********************************************************************************** </w:t>
      </w:r>
    </w:p>
    <w:p w14:paraId="37F3F11A" w14:textId="77777777" w:rsidR="0060167F" w:rsidRPr="002B63BA" w:rsidRDefault="0060167F" w:rsidP="002527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7D2F0" w14:textId="77777777" w:rsidR="0025277B" w:rsidRPr="002B63BA" w:rsidRDefault="0025277B" w:rsidP="002527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แบบประเมินครูผู้สอน  เรื่อง ............................................................................</w:t>
      </w:r>
    </w:p>
    <w:p w14:paraId="00F402C1" w14:textId="77777777" w:rsidR="0025277B" w:rsidRPr="002B63BA" w:rsidRDefault="0025277B" w:rsidP="002527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...........................................................ชั้นมัธยมศึกษาปีที่................โรงเรียนอยุธยาวิทยาลัย</w:t>
      </w:r>
    </w:p>
    <w:p w14:paraId="2C1A571E" w14:textId="77777777" w:rsidR="0025277B" w:rsidRPr="002B63BA" w:rsidRDefault="0025277B" w:rsidP="002527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3BA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7E3EC48A" w14:textId="77777777" w:rsidR="0025277B" w:rsidRPr="002B63BA" w:rsidRDefault="0025277B" w:rsidP="002527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3BA">
        <w:rPr>
          <w:rFonts w:ascii="TH SarabunPSK" w:hAnsi="TH SarabunPSK" w:cs="TH SarabunPSK"/>
          <w:b/>
          <w:bCs/>
          <w:sz w:val="32"/>
          <w:szCs w:val="32"/>
          <w:cs/>
        </w:rPr>
        <w:t xml:space="preserve">********************************************************************************** </w:t>
      </w:r>
    </w:p>
    <w:p w14:paraId="0DAA2EEF" w14:textId="2477FCF6" w:rsidR="002C642D" w:rsidRPr="002B63BA" w:rsidRDefault="002C642D" w:rsidP="00041A89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D741A4" w14:textId="426CC289" w:rsidR="005E2CAA" w:rsidRPr="002B63BA" w:rsidRDefault="005E2CAA" w:rsidP="007E5D4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63B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ภาพกิจกรรม</w:t>
      </w:r>
      <w:r w:rsidR="0004548D" w:rsidRPr="002B63BA">
        <w:rPr>
          <w:rFonts w:ascii="TH SarabunPSK" w:hAnsi="TH SarabunPSK" w:cs="TH SarabunPSK"/>
          <w:b/>
          <w:bCs/>
          <w:sz w:val="36"/>
          <w:szCs w:val="36"/>
        </w:rPr>
        <w:t xml:space="preserve"> ,</w:t>
      </w:r>
      <w:r w:rsidR="007E5D4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5D45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ผลงานนักเรียน </w:t>
      </w:r>
      <w:r w:rsidR="007E5D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 </w:t>
      </w:r>
      <w:r w:rsidR="0004548D" w:rsidRPr="002B63BA">
        <w:rPr>
          <w:rFonts w:ascii="TH SarabunPSK" w:hAnsi="TH SarabunPSK" w:cs="TH SarabunPSK"/>
          <w:b/>
          <w:bCs/>
          <w:sz w:val="36"/>
          <w:szCs w:val="36"/>
          <w:cs/>
        </w:rPr>
        <w:t>ร่องรอยหลักฐาน</w:t>
      </w:r>
      <w:r w:rsidR="00593916">
        <w:rPr>
          <w:rFonts w:ascii="TH SarabunPSK" w:hAnsi="TH SarabunPSK" w:cs="TH SarabunPSK" w:hint="cs"/>
          <w:b/>
          <w:bCs/>
          <w:sz w:val="36"/>
          <w:szCs w:val="36"/>
          <w:cs/>
        </w:rPr>
        <w:t>อื่น ๆ</w:t>
      </w:r>
    </w:p>
    <w:sectPr w:rsidR="005E2CAA" w:rsidRPr="002B63BA" w:rsidSect="0066135C">
      <w:footerReference w:type="default" r:id="rId1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B8E7E" w14:textId="77777777" w:rsidR="00F26DD2" w:rsidRDefault="00F26DD2">
      <w:pPr>
        <w:spacing w:after="0" w:line="240" w:lineRule="auto"/>
      </w:pPr>
      <w:r>
        <w:separator/>
      </w:r>
    </w:p>
  </w:endnote>
  <w:endnote w:type="continuationSeparator" w:id="0">
    <w:p w14:paraId="0EB6BE78" w14:textId="77777777" w:rsidR="00F26DD2" w:rsidRDefault="00F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12170"/>
      <w:docPartObj>
        <w:docPartGallery w:val="Page Numbers (Bottom of Page)"/>
        <w:docPartUnique/>
      </w:docPartObj>
    </w:sdtPr>
    <w:sdtEndPr/>
    <w:sdtContent>
      <w:p w14:paraId="3F439C4B" w14:textId="77777777" w:rsidR="00FB7541" w:rsidRDefault="00FB75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72" w:rsidRPr="00863272">
          <w:rPr>
            <w:rFonts w:cs="Calibri"/>
            <w:noProof/>
            <w:szCs w:val="22"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1FCFC6C2" w14:textId="77777777" w:rsidR="00FB7541" w:rsidRDefault="00FB7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D8092" w14:textId="77777777" w:rsidR="00F26DD2" w:rsidRDefault="00F26DD2">
      <w:pPr>
        <w:spacing w:after="0" w:line="240" w:lineRule="auto"/>
      </w:pPr>
      <w:r>
        <w:separator/>
      </w:r>
    </w:p>
  </w:footnote>
  <w:footnote w:type="continuationSeparator" w:id="0">
    <w:p w14:paraId="53570421" w14:textId="77777777" w:rsidR="00F26DD2" w:rsidRDefault="00F2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9B6"/>
    <w:multiLevelType w:val="hybridMultilevel"/>
    <w:tmpl w:val="8A2E9AEA"/>
    <w:lvl w:ilvl="0" w:tplc="45E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B1B2A"/>
    <w:multiLevelType w:val="hybridMultilevel"/>
    <w:tmpl w:val="E5CA39DA"/>
    <w:lvl w:ilvl="0" w:tplc="C64A858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2EF4"/>
    <w:multiLevelType w:val="hybridMultilevel"/>
    <w:tmpl w:val="A280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75B6"/>
    <w:multiLevelType w:val="multilevel"/>
    <w:tmpl w:val="DFAE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4">
    <w:nsid w:val="4A851620"/>
    <w:multiLevelType w:val="hybridMultilevel"/>
    <w:tmpl w:val="3528B9D2"/>
    <w:lvl w:ilvl="0" w:tplc="D822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059C2"/>
    <w:multiLevelType w:val="hybridMultilevel"/>
    <w:tmpl w:val="6D20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B4DF5"/>
    <w:multiLevelType w:val="hybridMultilevel"/>
    <w:tmpl w:val="30908DCC"/>
    <w:lvl w:ilvl="0" w:tplc="90524144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A45FE"/>
    <w:multiLevelType w:val="hybridMultilevel"/>
    <w:tmpl w:val="7A465A62"/>
    <w:lvl w:ilvl="0" w:tplc="BAAE1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A"/>
    <w:rsid w:val="00041A89"/>
    <w:rsid w:val="0004548D"/>
    <w:rsid w:val="0009556B"/>
    <w:rsid w:val="000A79D4"/>
    <w:rsid w:val="000B38FB"/>
    <w:rsid w:val="00147763"/>
    <w:rsid w:val="0019689F"/>
    <w:rsid w:val="001A6628"/>
    <w:rsid w:val="001B4307"/>
    <w:rsid w:val="001B68DD"/>
    <w:rsid w:val="001E3218"/>
    <w:rsid w:val="0025277B"/>
    <w:rsid w:val="00253BD4"/>
    <w:rsid w:val="002B63BA"/>
    <w:rsid w:val="002C642D"/>
    <w:rsid w:val="003045C7"/>
    <w:rsid w:val="00344599"/>
    <w:rsid w:val="003C60DB"/>
    <w:rsid w:val="004D59BD"/>
    <w:rsid w:val="004F22E8"/>
    <w:rsid w:val="004F64C6"/>
    <w:rsid w:val="00572A08"/>
    <w:rsid w:val="00593916"/>
    <w:rsid w:val="005A6649"/>
    <w:rsid w:val="005B3B2C"/>
    <w:rsid w:val="005E2CAA"/>
    <w:rsid w:val="0060167F"/>
    <w:rsid w:val="0066135C"/>
    <w:rsid w:val="00675F00"/>
    <w:rsid w:val="0069762F"/>
    <w:rsid w:val="007130B3"/>
    <w:rsid w:val="007217DA"/>
    <w:rsid w:val="00750F6D"/>
    <w:rsid w:val="0077004D"/>
    <w:rsid w:val="00776874"/>
    <w:rsid w:val="007A1610"/>
    <w:rsid w:val="007A3481"/>
    <w:rsid w:val="007A763E"/>
    <w:rsid w:val="007C0631"/>
    <w:rsid w:val="007E0CE3"/>
    <w:rsid w:val="007E5D45"/>
    <w:rsid w:val="00863272"/>
    <w:rsid w:val="00870C7F"/>
    <w:rsid w:val="008F5DFF"/>
    <w:rsid w:val="00916228"/>
    <w:rsid w:val="009677DE"/>
    <w:rsid w:val="0098679B"/>
    <w:rsid w:val="009C5646"/>
    <w:rsid w:val="009C5CE3"/>
    <w:rsid w:val="009E7184"/>
    <w:rsid w:val="00A93275"/>
    <w:rsid w:val="00A954D1"/>
    <w:rsid w:val="00AF00C4"/>
    <w:rsid w:val="00B54EBC"/>
    <w:rsid w:val="00B63B3C"/>
    <w:rsid w:val="00BD0393"/>
    <w:rsid w:val="00BD7CEE"/>
    <w:rsid w:val="00C045B8"/>
    <w:rsid w:val="00C14D36"/>
    <w:rsid w:val="00C43AB3"/>
    <w:rsid w:val="00C86C00"/>
    <w:rsid w:val="00C904D4"/>
    <w:rsid w:val="00CB2A57"/>
    <w:rsid w:val="00CE012A"/>
    <w:rsid w:val="00D005D3"/>
    <w:rsid w:val="00D84BFD"/>
    <w:rsid w:val="00DA1648"/>
    <w:rsid w:val="00DB203A"/>
    <w:rsid w:val="00E019B5"/>
    <w:rsid w:val="00E26B19"/>
    <w:rsid w:val="00E77D95"/>
    <w:rsid w:val="00E90107"/>
    <w:rsid w:val="00EA41DC"/>
    <w:rsid w:val="00EC06F5"/>
    <w:rsid w:val="00EC5DE0"/>
    <w:rsid w:val="00EF5F73"/>
    <w:rsid w:val="00EF721B"/>
    <w:rsid w:val="00F26DD2"/>
    <w:rsid w:val="00F3587C"/>
    <w:rsid w:val="00F43646"/>
    <w:rsid w:val="00F95FC8"/>
    <w:rsid w:val="00FB7541"/>
    <w:rsid w:val="00FC1FE9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98C1"/>
  <w15:docId w15:val="{01AF632A-4288-4C96-B9CA-F18F25F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AA"/>
    <w:pPr>
      <w:ind w:left="720"/>
      <w:contextualSpacing/>
    </w:pPr>
  </w:style>
  <w:style w:type="table" w:styleId="a4">
    <w:name w:val="Table Grid"/>
    <w:basedOn w:val="a1"/>
    <w:uiPriority w:val="59"/>
    <w:rsid w:val="005E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E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E2CAA"/>
  </w:style>
  <w:style w:type="paragraph" w:styleId="a7">
    <w:name w:val="Balloon Text"/>
    <w:basedOn w:val="a"/>
    <w:link w:val="a8"/>
    <w:uiPriority w:val="99"/>
    <w:semiHidden/>
    <w:unhideWhenUsed/>
    <w:rsid w:val="00041A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1A89"/>
    <w:rPr>
      <w:rFonts w:ascii="Tahoma" w:hAnsi="Tahoma" w:cs="Angsana New"/>
      <w:sz w:val="16"/>
      <w:szCs w:val="20"/>
    </w:rPr>
  </w:style>
  <w:style w:type="character" w:customStyle="1" w:styleId="b022">
    <w:name w:val="b022"/>
    <w:basedOn w:val="a0"/>
    <w:rsid w:val="00253BD4"/>
    <w:rPr>
      <w:rFonts w:ascii="MS Sans Serif" w:hAnsi="MS Sans Serif" w:hint="default"/>
      <w:b/>
      <w:bCs/>
      <w:color w:val="FF00FF"/>
    </w:rPr>
  </w:style>
  <w:style w:type="character" w:customStyle="1" w:styleId="style22">
    <w:name w:val="style22"/>
    <w:basedOn w:val="a0"/>
    <w:rsid w:val="00253BD4"/>
    <w:rPr>
      <w:rFonts w:ascii="MS Sans Serif" w:hAnsi="MS Sans Serif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8D19-3495-4CAD-85BE-1C205F4DFC6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BEAB2E6-1B5C-4B00-987C-3BE2A62D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200</TotalTime>
  <Pages>9</Pages>
  <Words>2148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PUI2</cp:lastModifiedBy>
  <cp:revision>36</cp:revision>
  <cp:lastPrinted>2022-05-23T07:47:00Z</cp:lastPrinted>
  <dcterms:created xsi:type="dcterms:W3CDTF">2019-11-03T04:29:00Z</dcterms:created>
  <dcterms:modified xsi:type="dcterms:W3CDTF">2022-06-13T06:18:00Z</dcterms:modified>
</cp:coreProperties>
</file>